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AD" w:rsidRDefault="00B15EAD" w:rsidP="00B15EAD">
      <w:pPr>
        <w:pStyle w:val="Heading1"/>
      </w:pPr>
    </w:p>
    <w:p w:rsidR="00B15EAD" w:rsidRDefault="00267109" w:rsidP="00B15EAD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668010" cy="7679055"/>
                <wp:effectExtent l="0" t="0" r="8890" b="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010" cy="7679055"/>
                          <a:chOff x="703" y="558"/>
                          <a:chExt cx="5793" cy="8816"/>
                        </a:xfrm>
                      </wpg:grpSpPr>
                      <wps:wsp>
                        <wps:cNvPr id="12" name="Freeform 25"/>
                        <wps:cNvSpPr>
                          <a:spLocks noEditPoints="1"/>
                        </wps:cNvSpPr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14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20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6A8B6" id="Group 24" o:spid="_x0000_s1026" style="position:absolute;margin-left:0;margin-top:11.3pt;width:446.3pt;height:604.65pt;z-index:251683840;mso-position-horizontal:center;mso-position-horizontal-relative:margin" coordorigin="703,558" coordsize="5793,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">
                <v:shape id="Freeform 25" o:spid="_x0000_s1027" style="position:absolute;left:1873;top:8695;width:3457;height:599;visibility:visible;mso-wrap-style:square;v-text-anchor:top" coordsize="17280,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rIMAA&#10;AADbAAAADwAAAGRycy9kb3ducmV2LnhtbERP24rCMBB9F/yHMIJvmlpQpGsUEQQvyLJ2931oZtvu&#10;NpOSRFv/3ggL+zaHc53VpjeNuJPztWUFs2kCgriwuuZSwWe+nyxB+ICssbFMCh7kYbMeDlaYadvx&#10;B92voRQxhH2GCqoQ2kxKX1Rk0E9tSxy5b+sMhghdKbXDLoabRqZJspAGa44NFba0q6j4vd6Mgncz&#10;P5x/XNdqvi3S/XGZf50uuVLjUb99AxGoD//iP/dBx/kpvH6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YrIMAAAADbAAAADwAAAAAAAAAAAAAAAACYAgAAZHJzL2Rvd25y&#10;ZXYueG1sUEsFBgAAAAAEAAQA9QAAAIUDAAAAAA=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Group 26" o:spid="_x0000_s1028" style="position:absolute;left:3398;top:558;width:406;height:549" coordsize="7800,1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29" style="position:absolute;left:342;width:7124;height:9040;visibility:visible;mso-wrap-style:square;v-text-anchor:top" coordsize="14248,1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wCMUA&#10;AADbAAAADwAAAGRycy9kb3ducmV2LnhtbERPTWsCMRC9F/wPYQrearZVStkaxQqilR5aW0Fv42bc&#10;XdxM1iS6q7++EQq9zeN9znDcmkqcyfnSsoLHXgKCOLO65FzBz/fs4QWED8gaK8uk4EIexqPO3RBT&#10;bRv+ovMq5CKGsE9RQRFCnUrps4IM+p6tiSO3t85giNDlUjtsYrip5FOSPEuDJceGAmuaFpQdViej&#10;YDN/2x6vzeTomo/PXX+5Xr9P85lS3ft28goiUBv+xX/uhY7zB3D7JR4gR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/AIxQAAANsAAAAPAAAAAAAAAAAAAAAAAJgCAABkcnMv&#10;ZG93bnJldi54bWxQSwUGAAAAAAQABAD1AAAAigM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Freeform 28" o:spid="_x0000_s1030" style="position:absolute;left:2182;top:977;width:3450;height:4364;visibility:visible;mso-wrap-style:square;v-text-anchor:top" coordsize="6899,8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F8MIA&#10;AADbAAAADwAAAGRycy9kb3ducmV2LnhtbERP22oCMRB9F/yHMIJvmrVWKetmpRSKhZaKtlAfh83s&#10;RTeTJUl1+/eNIPg2h3OdbN2bVpzJ+caygtk0AUFcWN1wpeD763XyBMIHZI2tZVLwRx7W+XCQYart&#10;hXd03odKxBD2KSqoQ+hSKX1Rk0E/tR1x5ErrDIYIXSW1w0sMN618SJKlNNhwbKixo5eaitP+1yg4&#10;/nxu3vV85srHst1oufUfh84rNR71zysQgfpwF9/cbzrOX8D1l3i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kXwwgAAANsAAAAPAAAAAAAAAAAAAAAAAJgCAABkcnMvZG93&#10;bnJldi54bWxQSwUGAAAAAAQABAD1AAAAhwM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Freeform 29" o:spid="_x0000_s1031" style="position:absolute;top:6123;width:3900;height:3079;visibility:visible;mso-wrap-style:square;v-text-anchor:top" coordsize="7800,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EAMAA&#10;AADbAAAADwAAAGRycy9kb3ducmV2LnhtbERPTWuDQBC9B/oflinkFte0GMS6CWmgUMjFmtLz4E5V&#10;4s7K7lbNv88WCr3N431OeVjMICZyvresYJukIIgbq3tuFXxe3jY5CB+QNQ6WScGNPBz2D6sSC21n&#10;/qCpDq2IIewLVNCFMBZS+qYjgz6xI3Hkvq0zGCJ0rdQO5xhuBvmUpjtpsOfY0OFIp46aa/1jFByR&#10;m5OpsmrQr1/5mM1uqp/PSq0fl+MLiEBL+Bf/ud91nL+D31/i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6EAMAAAADbAAAADwAAAAAAAAAAAAAAAACYAgAAZHJzL2Rvd25y&#10;ZXYueG1sUEsFBgAAAAAEAAQA9QAAAIUD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Freeform 30" o:spid="_x0000_s1032" style="position:absolute;left:3902;top:6124;width:3898;height:3081;visibility:visible;mso-wrap-style:square;v-text-anchor:top" coordsize="7797,6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MGMIA&#10;AADbAAAADwAAAGRycy9kb3ducmV2LnhtbERPTWvCQBC9F/wPywi91Y09VEndBBsQikWoUeh1yE6z&#10;IdnZmF1N/PfdQqG3ebzP2eST7cSNBt84VrBcJCCIK6cbrhWcT7unNQgfkDV2jknBnTzk2exhg6l2&#10;Ix/pVoZaxBD2KSowIfSplL4yZNEvXE8cuW83WAwRDrXUA44x3HbyOUlepMWGY4PBngpDVVterYLL&#10;x/3r4raHsdhPsuXi07RleFPqcT5tX0EEmsK/+M/9ruP8F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QwYwgAAANsAAAAPAAAAAAAAAAAAAAAAAJgCAABkcnMvZG93&#10;bnJldi54bWxQSwUGAAAAAAQABAD1AAAAhwMAAAAA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Freeform 31" o:spid="_x0000_s1033" style="position:absolute;left:2292;top:8866;width:3225;height:4094;visibility:visible;mso-wrap-style:square;v-text-anchor:top" coordsize="6450,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HRMIA&#10;AADbAAAADwAAAGRycy9kb3ducmV2LnhtbESPQW/CMAyF70j7D5En7QbpOADqCAgmTULitA5xthqv&#10;qWickmS07NfPB6TdbL3n9z6vt6Pv1I1iagMbeJ0VoIjrYFtuDJy+PqYrUCkjW+wCk4E7JdhuniZr&#10;LG0Y+JNuVW6UhHAq0YDLuS+1TrUjj2kWemLRvkP0mGWNjbYRBwn3nZ4XxUJ7bFkaHPb07qi+VD/e&#10;wLk/FcNlf02/dVxWjMf9fdU4Y16ex90bqExj/jc/rg9W8AVWfpE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sdEwgAAANsAAAAPAAAAAAAAAAAAAAAAAJgCAABkcnMvZG93&#10;bnJldi54bWxQSwUGAAAAAAQABAD1AAAAhwM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oup 32" o:spid="_x0000_s1034" style="position:absolute;left:703;top:705;width:5793;height:8669" coordsize="9345,1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035" style="position:absolute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m8MEA&#10;AADbAAAADwAAAGRycy9kb3ducmV2LnhtbERPy2rCQBTdF/yH4Qrd1YkpLTU6ShEDbgo+Cm4vmesk&#10;mLmTZiYP+/WdhdDl4bxXm9HWoqfWV44VzGcJCOLC6YqNgu9z/vIBwgdkjbVjUnAnD5v15GmFmXYD&#10;H6k/BSNiCPsMFZQhNJmUvijJop+5hjhyV9daDBG2RuoWhxhua5kmybu0WHFsKLGhbUnF7dRZBYvF&#10;4fUrJdv9/L7lt4t05pjsjFLP0/FzCSLQGP7FD/de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N5vDBAAAA2wAAAA8AAAAAAAAAAAAAAAAAmAIAAGRycy9kb3du&#10;cmV2LnhtbFBLBQYAAAAABAAEAPUAAACGAw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Freeform 34" o:spid="_x0000_s1036" style="position:absolute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+G8MA&#10;AADbAAAADwAAAGRycy9kb3ducmV2LnhtbESP3YrCMBSE7xd8h3CEvVk0VVCkmhYRBKHL4h9eH5pj&#10;W21OahO1+/ZmYcHLYWa+YRZpZ2rxoNZVlhWMhhEI4tzqigsFx8N6MAPhPLLG2jIp+CUHadL7WGCs&#10;7ZN39Nj7QgQIuxgVlN43sZQuL8mgG9qGOHhn2xr0QbaF1C0+A9zUchxFU2mw4rBQYkOrkvLr/m4U&#10;ZDzJL5ksrj+n7Pa92VZfN7clpT773XIOwlPn3+H/9kYrGI/g70v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+G8MAAADbAAAADwAAAAAAAAAAAAAAAACYAgAAZHJzL2Rv&#10;d25yZXYueG1sUEsFBgAAAAAEAAQA9QAAAIgD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Freeform 35" o:spid="_x0000_s1037" style="position:absolute;left:8736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dHMIA&#10;AADbAAAADwAAAGRycy9kb3ducmV2LnhtbESPQYvCMBSE74L/ITzBm6ZWdtFqFBEFLwvqCl4fzTMt&#10;Ni+1iVr312+EhT0OM/MNM1+2thIPanzpWMFomIAgzp0u2Sg4fW8HExA+IGusHJOCF3lYLrqdOWba&#10;PflAj2MwIkLYZ6igCKHOpPR5QRb90NXE0bu4xmKIsjFSN/iMcFvJNEk+pcWS40KBNa0Lyq/Hu1Uw&#10;ne7HXynZ++3nY3s9S2cOycYo1e+1qxmIQG34D/+1d1pBmsL7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90cwgAAANsAAAAPAAAAAAAAAAAAAAAAAJgCAABkcnMvZG93&#10;bnJldi54bWxQSwUGAAAAAAQABAD1AAAAhwM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38" style="position:absolute;left:4953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F98MA&#10;AADbAAAADwAAAGRycy9kb3ducmV2LnhtbESP3YrCMBSE7wXfIRzBm0XTdVGkGkUWBKEi/uH1oTm2&#10;1eakNlG7b2+EBS+HmfmGmc4bU4oH1a6wrOC7H4EgTq0uOFNwPCx7YxDOI2ssLZOCP3Iwn7VbU4y1&#10;ffKOHnufiQBhF6OC3PsqltKlORl0fVsRB+9sa4M+yDqTusZngJtSDqJoJA0WHBZyrOg3p/S6vxsF&#10;CQ/TSyKz6+aU3NarbfF1c1tSqttpFhMQnhr/Cf+3V1rB4Af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/F98MAAADbAAAADwAAAAAAAAAAAAAAAACYAgAAZHJzL2Rv&#10;d25yZXYueG1sUEsFBgAAAAAEAAQA9QAAAIgDAAAAAA==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  <w10:wrap anchorx="margin"/>
              </v:group>
            </w:pict>
          </mc:Fallback>
        </mc:AlternateContent>
      </w:r>
    </w:p>
    <w:p w:rsidR="00B15EAD" w:rsidRDefault="00501882" w:rsidP="00B15EA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2F285B" wp14:editId="782BF47C">
                <wp:simplePos x="0" y="0"/>
                <wp:positionH relativeFrom="margin">
                  <wp:posOffset>1190625</wp:posOffset>
                </wp:positionH>
                <wp:positionV relativeFrom="page">
                  <wp:posOffset>1678305</wp:posOffset>
                </wp:positionV>
                <wp:extent cx="4476750" cy="6315075"/>
                <wp:effectExtent l="0" t="0" r="0" b="952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3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AA" w:rsidRDefault="004C6AAA" w:rsidP="00D02E35">
                            <w:pPr>
                              <w:pStyle w:val="BodyText2"/>
                              <w:jc w:val="both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BA40BA" w:rsidRDefault="00BA40BA" w:rsidP="00BA40BA">
                            <w:pPr>
                              <w:pStyle w:val="BodyText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40"/>
                                <w:szCs w:val="40"/>
                                <w:lang w:val="es-ES"/>
                              </w:rPr>
                              <w:t>Por favor únase a nosotros en nuestra</w:t>
                            </w:r>
                          </w:p>
                          <w:p w:rsidR="00BA40BA" w:rsidRDefault="00BA40BA" w:rsidP="00BA40BA">
                            <w:pPr>
                              <w:pStyle w:val="BodyText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40"/>
                                <w:szCs w:val="40"/>
                                <w:lang w:val="es-ES"/>
                              </w:rPr>
                              <w:t>Reunión del Consejo Asesor de educación especial padre</w:t>
                            </w:r>
                          </w:p>
                          <w:p w:rsidR="00BA40BA" w:rsidRDefault="00BA40BA" w:rsidP="00BA40BA">
                            <w:pPr>
                              <w:pStyle w:val="BodyText2"/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s-ES"/>
                              </w:rPr>
                              <w:t>(SEPAC)</w:t>
                            </w:r>
                          </w:p>
                          <w:p w:rsidR="00BA40BA" w:rsidRDefault="00BA40BA" w:rsidP="00BA40BA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Viernes, 20 de enero de 2017</w:t>
                            </w:r>
                          </w:p>
                          <w:p w:rsidR="00BA40BA" w:rsidRDefault="00BA40BA" w:rsidP="00BA40BA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9:00</w:t>
                            </w:r>
                          </w:p>
                          <w:p w:rsidR="00BA40BA" w:rsidRDefault="00BA40BA" w:rsidP="00BA40BA">
                            <w:pPr>
                              <w:pStyle w:val="NormalWeb"/>
                              <w:shd w:val="clear" w:color="auto" w:fill="FFFFFF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Loft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 de águilas Everett MT.</w:t>
                            </w:r>
                          </w:p>
                          <w:p w:rsidR="00BA40BA" w:rsidRDefault="00BA40BA" w:rsidP="00BA40BA">
                            <w:pPr>
                              <w:pStyle w:val="NormalWeb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Camino de la escuela de 491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Berkshire</w:t>
                            </w:r>
                            <w:proofErr w:type="spellEnd"/>
                          </w:p>
                          <w:p w:rsidR="00BA40BA" w:rsidRDefault="00BA40BA" w:rsidP="00BA40BA">
                            <w:pPr>
                              <w:pStyle w:val="NormalWeb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Sheffield, MA 01257</w:t>
                            </w:r>
                          </w:p>
                          <w:p w:rsidR="00BA40BA" w:rsidRDefault="00BA40BA" w:rsidP="00BA40BA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  <w:p w:rsidR="009F0C1B" w:rsidRDefault="009F0C1B" w:rsidP="00BA40BA">
                            <w:pPr>
                              <w:pStyle w:val="NormalWeb"/>
                              <w:shd w:val="clear" w:color="auto" w:fill="FFFFFF"/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BA40BA" w:rsidRDefault="00BA40BA" w:rsidP="00BA40BA">
                            <w:pPr>
                              <w:pStyle w:val="NormalWeb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Todos los miembros del público están invitados a asistir a</w:t>
                            </w:r>
                          </w:p>
                          <w:p w:rsidR="00BA40BA" w:rsidRDefault="00BA40BA" w:rsidP="00BA40BA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  <w:p w:rsidR="009F0C1B" w:rsidRDefault="009F0C1B" w:rsidP="00BA40BA">
                            <w:pPr>
                              <w:pStyle w:val="NormalWeb"/>
                              <w:shd w:val="clear" w:color="auto" w:fill="FFFFFF"/>
                            </w:pPr>
                          </w:p>
                          <w:p w:rsidR="00BA40BA" w:rsidRDefault="00BA40BA" w:rsidP="00BA40BA">
                            <w:pPr>
                              <w:pStyle w:val="NormalWeb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ORDEN DEL DÍA:</w:t>
                            </w:r>
                          </w:p>
                          <w:p w:rsidR="009F0C1B" w:rsidRPr="009F0C1B" w:rsidRDefault="00BA40BA" w:rsidP="009F0C1B">
                            <w:pPr>
                              <w:pStyle w:val="NormalWeb"/>
                              <w:shd w:val="clear" w:color="auto" w:fill="FFFFFF"/>
                              <w:ind w:left="1440" w:hanging="36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 w:rsidR="009F0C1B" w:rsidRPr="009F0C1B">
                              <w:rPr>
                                <w:rFonts w:eastAsia="Times New Roman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F0C1B" w:rsidRPr="009F0C1B">
                              <w:rPr>
                                <w:rFonts w:ascii="Calibri" w:eastAsia="Times New Roman" w:hAnsi="Calibri"/>
                                <w:color w:val="000000"/>
                                <w:lang w:val="es-ES"/>
                              </w:rPr>
                              <w:t>Aprobar minutos del 10 de noviembre de 2016 reunión</w:t>
                            </w:r>
                          </w:p>
                          <w:p w:rsidR="009F0C1B" w:rsidRPr="009F0C1B" w:rsidRDefault="009F0C1B" w:rsidP="009F0C1B">
                            <w:pPr>
                              <w:shd w:val="clear" w:color="auto" w:fill="FFFFFF"/>
                              <w:ind w:left="1440" w:hanging="360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bidi="ar-SA"/>
                              </w:rPr>
                            </w:pPr>
                            <w:r w:rsidRPr="009F0C1B">
                              <w:rPr>
                                <w:rFonts w:ascii="Symbol" w:eastAsia="Times New Roman" w:hAnsi="Symbol" w:cs="Times New Roman"/>
                                <w:color w:val="000000"/>
                                <w:sz w:val="24"/>
                                <w:lang w:bidi="ar-SA"/>
                              </w:rPr>
                              <w:t></w:t>
                            </w:r>
                            <w:r w:rsidRPr="009F0C1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  <w:lang w:bidi="ar-SA"/>
                              </w:rPr>
                              <w:t xml:space="preserve">         </w:t>
                            </w:r>
                            <w:r w:rsidRPr="009F0C1B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val="es-ES" w:bidi="ar-SA"/>
                              </w:rPr>
                              <w:t>Elección de la mesa</w:t>
                            </w:r>
                          </w:p>
                          <w:p w:rsidR="009F0C1B" w:rsidRPr="009F0C1B" w:rsidRDefault="009F0C1B" w:rsidP="009F0C1B">
                            <w:pPr>
                              <w:shd w:val="clear" w:color="auto" w:fill="FFFFFF"/>
                              <w:ind w:left="1440" w:hanging="360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bidi="ar-SA"/>
                              </w:rPr>
                            </w:pPr>
                            <w:r w:rsidRPr="009F0C1B">
                              <w:rPr>
                                <w:rFonts w:ascii="Symbol" w:eastAsia="Times New Roman" w:hAnsi="Symbol" w:cs="Times New Roman"/>
                                <w:color w:val="000000"/>
                                <w:sz w:val="24"/>
                                <w:lang w:bidi="ar-SA"/>
                              </w:rPr>
                              <w:t></w:t>
                            </w:r>
                            <w:r w:rsidRPr="009F0C1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  <w:lang w:bidi="ar-SA"/>
                              </w:rPr>
                              <w:t xml:space="preserve">         </w:t>
                            </w:r>
                            <w:r w:rsidRPr="009F0C1B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val="es-ES" w:bidi="ar-SA"/>
                              </w:rPr>
                              <w:t>Trabajar en el próximo calendario de SEPAC</w:t>
                            </w:r>
                          </w:p>
                          <w:p w:rsidR="00BA40BA" w:rsidRDefault="00BA40BA" w:rsidP="009F0C1B">
                            <w:pPr>
                              <w:pStyle w:val="NormalWeb"/>
                              <w:shd w:val="clear" w:color="auto" w:fill="FFFFFF"/>
                              <w:ind w:left="1440" w:hanging="36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BA40BA" w:rsidRDefault="00BA40BA" w:rsidP="00BA40BA">
                            <w:r>
                              <w:t> </w:t>
                            </w:r>
                          </w:p>
                          <w:p w:rsidR="00DA08DC" w:rsidRPr="00D02E35" w:rsidRDefault="00DA08DC" w:rsidP="00DA08DC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6AAA" w:rsidRPr="00D02E35" w:rsidRDefault="004C6A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285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93.75pt;margin-top:132.15pt;width:352.5pt;height:497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blrQIAAKs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" filled="f" stroked="f">
                <v:textbox inset="0,0,0,0">
                  <w:txbxContent>
                    <w:p w:rsidR="004C6AAA" w:rsidRDefault="004C6AAA" w:rsidP="00D02E35">
                      <w:pPr>
                        <w:pStyle w:val="BodyText2"/>
                        <w:jc w:val="both"/>
                        <w:rPr>
                          <w:color w:val="auto"/>
                          <w:sz w:val="24"/>
                        </w:rPr>
                      </w:pPr>
                    </w:p>
                    <w:p w:rsidR="00BA40BA" w:rsidRDefault="00BA40BA" w:rsidP="00BA40BA">
                      <w:pPr>
                        <w:pStyle w:val="BodyText2"/>
                        <w:rPr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40"/>
                          <w:szCs w:val="40"/>
                          <w:lang w:val="es-ES"/>
                        </w:rPr>
                        <w:t>Por favor únase a nosotros en nuestra</w:t>
                      </w:r>
                    </w:p>
                    <w:p w:rsidR="00BA40BA" w:rsidRDefault="00BA40BA" w:rsidP="00BA40BA">
                      <w:pPr>
                        <w:pStyle w:val="BodyText2"/>
                      </w:pP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40"/>
                          <w:szCs w:val="40"/>
                          <w:lang w:val="es-ES"/>
                        </w:rPr>
                        <w:t>Reunión del Consejo Asesor de educación especial padre</w:t>
                      </w:r>
                    </w:p>
                    <w:p w:rsidR="00BA40BA" w:rsidRDefault="00BA40BA" w:rsidP="00BA40BA">
                      <w:pPr>
                        <w:pStyle w:val="BodyText2"/>
                      </w:pP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es-ES"/>
                        </w:rPr>
                        <w:t>(SEPAC)</w:t>
                      </w:r>
                    </w:p>
                    <w:p w:rsidR="00BA40BA" w:rsidRDefault="00BA40BA" w:rsidP="00BA40BA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>Viernes, 20 de enero de 2017</w:t>
                      </w:r>
                    </w:p>
                    <w:p w:rsidR="00BA40BA" w:rsidRDefault="00BA40BA" w:rsidP="00BA40BA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>9:00</w:t>
                      </w:r>
                    </w:p>
                    <w:p w:rsidR="00BA40BA" w:rsidRDefault="00BA40BA" w:rsidP="00BA40BA">
                      <w:pPr>
                        <w:pStyle w:val="NormalWeb"/>
                        <w:shd w:val="clear" w:color="auto" w:fill="FFFFFF"/>
                        <w:jc w:val="center"/>
                      </w:pP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>Loft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 de águilas Everett MT.</w:t>
                      </w:r>
                    </w:p>
                    <w:p w:rsidR="00BA40BA" w:rsidRDefault="00BA40BA" w:rsidP="00BA40BA">
                      <w:pPr>
                        <w:pStyle w:val="NormalWeb"/>
                        <w:shd w:val="clear" w:color="auto" w:fill="FFFFFF"/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Camino de la escuela de 491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>Berkshire</w:t>
                      </w:r>
                      <w:proofErr w:type="spellEnd"/>
                    </w:p>
                    <w:p w:rsidR="00BA40BA" w:rsidRDefault="00BA40BA" w:rsidP="00BA40BA">
                      <w:pPr>
                        <w:pStyle w:val="NormalWeb"/>
                        <w:shd w:val="clear" w:color="auto" w:fill="FFFFFF"/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>Sheffield, MA 01257</w:t>
                      </w:r>
                    </w:p>
                    <w:p w:rsidR="00BA40BA" w:rsidRDefault="00BA40BA" w:rsidP="00BA40BA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 </w:t>
                      </w:r>
                    </w:p>
                    <w:p w:rsidR="009F0C1B" w:rsidRDefault="009F0C1B" w:rsidP="00BA40BA">
                      <w:pPr>
                        <w:pStyle w:val="NormalWeb"/>
                        <w:shd w:val="clear" w:color="auto" w:fill="FFFFFF"/>
                        <w:jc w:val="center"/>
                      </w:pPr>
                      <w:bookmarkStart w:id="1" w:name="_GoBack"/>
                      <w:bookmarkEnd w:id="1"/>
                    </w:p>
                    <w:p w:rsidR="00BA40BA" w:rsidRDefault="00BA40BA" w:rsidP="00BA40BA">
                      <w:pPr>
                        <w:pStyle w:val="NormalWeb"/>
                        <w:shd w:val="clear" w:color="auto" w:fill="FFFFFF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  <w:lang w:val="es-ES"/>
                        </w:rPr>
                        <w:t>Todos los miembros del público están invitados a asistir a</w:t>
                      </w:r>
                    </w:p>
                    <w:p w:rsidR="00BA40BA" w:rsidRDefault="00BA40BA" w:rsidP="00BA40BA">
                      <w:pPr>
                        <w:pStyle w:val="NormalWeb"/>
                        <w:shd w:val="clear" w:color="auto" w:fill="FFFFFF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 </w:t>
                      </w:r>
                    </w:p>
                    <w:p w:rsidR="009F0C1B" w:rsidRDefault="009F0C1B" w:rsidP="00BA40BA">
                      <w:pPr>
                        <w:pStyle w:val="NormalWeb"/>
                        <w:shd w:val="clear" w:color="auto" w:fill="FFFFFF"/>
                      </w:pPr>
                    </w:p>
                    <w:p w:rsidR="00BA40BA" w:rsidRDefault="00BA40BA" w:rsidP="00BA40BA">
                      <w:pPr>
                        <w:pStyle w:val="NormalWeb"/>
                        <w:shd w:val="clear" w:color="auto" w:fill="FFFFFF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s-ES"/>
                        </w:rPr>
                        <w:t>ORDEN DEL DÍA:</w:t>
                      </w:r>
                    </w:p>
                    <w:p w:rsidR="009F0C1B" w:rsidRPr="009F0C1B" w:rsidRDefault="00BA40BA" w:rsidP="009F0C1B">
                      <w:pPr>
                        <w:pStyle w:val="NormalWeb"/>
                        <w:shd w:val="clear" w:color="auto" w:fill="FFFFFF"/>
                        <w:ind w:left="1440" w:hanging="360"/>
                        <w:rPr>
                          <w:rFonts w:eastAsia="Times New Roman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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         </w:t>
                      </w:r>
                      <w:r w:rsidR="009F0C1B" w:rsidRPr="009F0C1B">
                        <w:rPr>
                          <w:rFonts w:eastAsia="Times New Roman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9F0C1B" w:rsidRPr="009F0C1B">
                        <w:rPr>
                          <w:rFonts w:ascii="Calibri" w:eastAsia="Times New Roman" w:hAnsi="Calibri"/>
                          <w:color w:val="000000"/>
                          <w:lang w:val="es-ES"/>
                        </w:rPr>
                        <w:t>Aprobar minutos del 10 de noviembre de 2016 reunión</w:t>
                      </w:r>
                    </w:p>
                    <w:p w:rsidR="009F0C1B" w:rsidRPr="009F0C1B" w:rsidRDefault="009F0C1B" w:rsidP="009F0C1B">
                      <w:pPr>
                        <w:shd w:val="clear" w:color="auto" w:fill="FFFFFF"/>
                        <w:ind w:left="1440" w:hanging="360"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lang w:bidi="ar-SA"/>
                        </w:rPr>
                      </w:pPr>
                      <w:r w:rsidRPr="009F0C1B">
                        <w:rPr>
                          <w:rFonts w:ascii="Symbol" w:eastAsia="Times New Roman" w:hAnsi="Symbol" w:cs="Times New Roman"/>
                          <w:color w:val="000000"/>
                          <w:sz w:val="24"/>
                          <w:lang w:bidi="ar-SA"/>
                        </w:rPr>
                        <w:t></w:t>
                      </w:r>
                      <w:r w:rsidRPr="009F0C1B"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  <w:lang w:bidi="ar-SA"/>
                        </w:rPr>
                        <w:t xml:space="preserve">         </w:t>
                      </w:r>
                      <w:r w:rsidRPr="009F0C1B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val="es-ES" w:bidi="ar-SA"/>
                        </w:rPr>
                        <w:t>Elección de la mesa</w:t>
                      </w:r>
                    </w:p>
                    <w:p w:rsidR="009F0C1B" w:rsidRPr="009F0C1B" w:rsidRDefault="009F0C1B" w:rsidP="009F0C1B">
                      <w:pPr>
                        <w:shd w:val="clear" w:color="auto" w:fill="FFFFFF"/>
                        <w:ind w:left="1440" w:hanging="360"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lang w:bidi="ar-SA"/>
                        </w:rPr>
                      </w:pPr>
                      <w:r w:rsidRPr="009F0C1B">
                        <w:rPr>
                          <w:rFonts w:ascii="Symbol" w:eastAsia="Times New Roman" w:hAnsi="Symbol" w:cs="Times New Roman"/>
                          <w:color w:val="000000"/>
                          <w:sz w:val="24"/>
                          <w:lang w:bidi="ar-SA"/>
                        </w:rPr>
                        <w:t></w:t>
                      </w:r>
                      <w:r w:rsidRPr="009F0C1B"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  <w:lang w:bidi="ar-SA"/>
                        </w:rPr>
                        <w:t xml:space="preserve">         </w:t>
                      </w:r>
                      <w:r w:rsidRPr="009F0C1B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val="es-ES" w:bidi="ar-SA"/>
                        </w:rPr>
                        <w:t>Trabajar en el próximo calendario de SEPAC</w:t>
                      </w:r>
                    </w:p>
                    <w:p w:rsidR="00BA40BA" w:rsidRDefault="00BA40BA" w:rsidP="009F0C1B">
                      <w:pPr>
                        <w:pStyle w:val="NormalWeb"/>
                        <w:shd w:val="clear" w:color="auto" w:fill="FFFFFF"/>
                        <w:ind w:left="1440" w:hanging="360"/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BA40BA" w:rsidRDefault="00BA40BA" w:rsidP="00BA40BA">
                      <w:r>
                        <w:t> </w:t>
                      </w:r>
                    </w:p>
                    <w:p w:rsidR="00DA08DC" w:rsidRPr="00D02E35" w:rsidRDefault="00DA08DC" w:rsidP="00DA08DC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4C6AAA" w:rsidRPr="00D02E35" w:rsidRDefault="004C6AA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710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2248535</wp:posOffset>
                </wp:positionH>
                <wp:positionV relativeFrom="margin">
                  <wp:posOffset>7153275</wp:posOffset>
                </wp:positionV>
                <wp:extent cx="2350770" cy="251460"/>
                <wp:effectExtent l="635" t="0" r="1270" b="571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251460"/>
                          <a:chOff x="4560" y="5494"/>
                          <a:chExt cx="6720" cy="719"/>
                        </a:xfrm>
                      </wpg:grpSpPr>
                      <wps:wsp>
                        <wps:cNvPr id="3" name="Freeform 38"/>
                        <wps:cNvSpPr>
                          <a:spLocks noEditPoints="1"/>
                        </wps:cNvSpPr>
                        <wps:spPr bwMode="auto">
                          <a:xfrm rot="-5400000">
                            <a:off x="7714" y="2647"/>
                            <a:ext cx="412" cy="6720"/>
                          </a:xfrm>
                          <a:custGeom>
                            <a:avLst/>
                            <a:gdLst>
                              <a:gd name="T0" fmla="*/ 640 w 1218"/>
                              <a:gd name="T1" fmla="*/ 2138 h 15744"/>
                              <a:gd name="T2" fmla="*/ 503 w 1218"/>
                              <a:gd name="T3" fmla="*/ 5215 h 15744"/>
                              <a:gd name="T4" fmla="*/ 4 w 1218"/>
                              <a:gd name="T5" fmla="*/ 5906 h 15744"/>
                              <a:gd name="T6" fmla="*/ 236 w 1218"/>
                              <a:gd name="T7" fmla="*/ 6678 h 15744"/>
                              <a:gd name="T8" fmla="*/ 204 w 1218"/>
                              <a:gd name="T9" fmla="*/ 7147 h 15744"/>
                              <a:gd name="T10" fmla="*/ 409 w 1218"/>
                              <a:gd name="T11" fmla="*/ 7610 h 15744"/>
                              <a:gd name="T12" fmla="*/ 647 w 1218"/>
                              <a:gd name="T13" fmla="*/ 7896 h 15744"/>
                              <a:gd name="T14" fmla="*/ 325 w 1218"/>
                              <a:gd name="T15" fmla="*/ 8257 h 15744"/>
                              <a:gd name="T16" fmla="*/ 211 w 1218"/>
                              <a:gd name="T17" fmla="*/ 8717 h 15744"/>
                              <a:gd name="T18" fmla="*/ 126 w 1218"/>
                              <a:gd name="T19" fmla="*/ 9261 h 15744"/>
                              <a:gd name="T20" fmla="*/ 62 w 1218"/>
                              <a:gd name="T21" fmla="*/ 10013 h 15744"/>
                              <a:gd name="T22" fmla="*/ 391 w 1218"/>
                              <a:gd name="T23" fmla="*/ 11623 h 15744"/>
                              <a:gd name="T24" fmla="*/ 875 w 1218"/>
                              <a:gd name="T25" fmla="*/ 14365 h 15744"/>
                              <a:gd name="T26" fmla="*/ 1098 w 1218"/>
                              <a:gd name="T27" fmla="*/ 15243 h 15744"/>
                              <a:gd name="T28" fmla="*/ 594 w 1218"/>
                              <a:gd name="T29" fmla="*/ 12640 h 15744"/>
                              <a:gd name="T30" fmla="*/ 867 w 1218"/>
                              <a:gd name="T31" fmla="*/ 10076 h 15744"/>
                              <a:gd name="T32" fmla="*/ 1201 w 1218"/>
                              <a:gd name="T33" fmla="*/ 9679 h 15744"/>
                              <a:gd name="T34" fmla="*/ 1146 w 1218"/>
                              <a:gd name="T35" fmla="*/ 9480 h 15744"/>
                              <a:gd name="T36" fmla="*/ 888 w 1218"/>
                              <a:gd name="T37" fmla="*/ 9557 h 15744"/>
                              <a:gd name="T38" fmla="*/ 499 w 1218"/>
                              <a:gd name="T39" fmla="*/ 10119 h 15744"/>
                              <a:gd name="T40" fmla="*/ 189 w 1218"/>
                              <a:gd name="T41" fmla="*/ 9696 h 15744"/>
                              <a:gd name="T42" fmla="*/ 420 w 1218"/>
                              <a:gd name="T43" fmla="*/ 9018 h 15744"/>
                              <a:gd name="T44" fmla="*/ 823 w 1218"/>
                              <a:gd name="T45" fmla="*/ 8866 h 15744"/>
                              <a:gd name="T46" fmla="*/ 975 w 1218"/>
                              <a:gd name="T47" fmla="*/ 8608 h 15744"/>
                              <a:gd name="T48" fmla="*/ 699 w 1218"/>
                              <a:gd name="T49" fmla="*/ 8596 h 15744"/>
                              <a:gd name="T50" fmla="*/ 307 w 1218"/>
                              <a:gd name="T51" fmla="*/ 8767 h 15744"/>
                              <a:gd name="T52" fmla="*/ 451 w 1218"/>
                              <a:gd name="T53" fmla="*/ 8276 h 15744"/>
                              <a:gd name="T54" fmla="*/ 836 w 1218"/>
                              <a:gd name="T55" fmla="*/ 7926 h 15744"/>
                              <a:gd name="T56" fmla="*/ 1105 w 1218"/>
                              <a:gd name="T57" fmla="*/ 7886 h 15744"/>
                              <a:gd name="T58" fmla="*/ 936 w 1218"/>
                              <a:gd name="T59" fmla="*/ 7812 h 15744"/>
                              <a:gd name="T60" fmla="*/ 554 w 1218"/>
                              <a:gd name="T61" fmla="*/ 7608 h 15744"/>
                              <a:gd name="T62" fmla="*/ 296 w 1218"/>
                              <a:gd name="T63" fmla="*/ 7085 h 15744"/>
                              <a:gd name="T64" fmla="*/ 607 w 1218"/>
                              <a:gd name="T65" fmla="*/ 7087 h 15744"/>
                              <a:gd name="T66" fmla="*/ 937 w 1218"/>
                              <a:gd name="T67" fmla="*/ 7182 h 15744"/>
                              <a:gd name="T68" fmla="*/ 897 w 1218"/>
                              <a:gd name="T69" fmla="*/ 6950 h 15744"/>
                              <a:gd name="T70" fmla="*/ 531 w 1218"/>
                              <a:gd name="T71" fmla="*/ 6754 h 15744"/>
                              <a:gd name="T72" fmla="*/ 228 w 1218"/>
                              <a:gd name="T73" fmla="*/ 6252 h 15744"/>
                              <a:gd name="T74" fmla="*/ 322 w 1218"/>
                              <a:gd name="T75" fmla="*/ 5648 h 15744"/>
                              <a:gd name="T76" fmla="*/ 788 w 1218"/>
                              <a:gd name="T77" fmla="*/ 6077 h 15744"/>
                              <a:gd name="T78" fmla="*/ 1085 w 1218"/>
                              <a:gd name="T79" fmla="*/ 6281 h 15744"/>
                              <a:gd name="T80" fmla="*/ 1218 w 1218"/>
                              <a:gd name="T81" fmla="*/ 6142 h 15744"/>
                              <a:gd name="T82" fmla="*/ 1008 w 1218"/>
                              <a:gd name="T83" fmla="*/ 5783 h 15744"/>
                              <a:gd name="T84" fmla="*/ 513 w 1218"/>
                              <a:gd name="T85" fmla="*/ 3980 h 15744"/>
                              <a:gd name="T86" fmla="*/ 1070 w 1218"/>
                              <a:gd name="T87" fmla="*/ 975 h 15744"/>
                              <a:gd name="T88" fmla="*/ 1067 w 1218"/>
                              <a:gd name="T89" fmla="*/ 7890 h 15744"/>
                              <a:gd name="T90" fmla="*/ 824 w 1218"/>
                              <a:gd name="T91" fmla="*/ 7862 h 15744"/>
                              <a:gd name="T92" fmla="*/ 1084 w 1218"/>
                              <a:gd name="T93" fmla="*/ 7869 h 15744"/>
                              <a:gd name="T94" fmla="*/ 1066 w 1218"/>
                              <a:gd name="T95" fmla="*/ 9733 h 15744"/>
                              <a:gd name="T96" fmla="*/ 1020 w 1218"/>
                              <a:gd name="T97" fmla="*/ 9600 h 15744"/>
                              <a:gd name="T98" fmla="*/ 717 w 1218"/>
                              <a:gd name="T99" fmla="*/ 9982 h 15744"/>
                              <a:gd name="T100" fmla="*/ 827 w 1218"/>
                              <a:gd name="T101" fmla="*/ 8742 h 15744"/>
                              <a:gd name="T102" fmla="*/ 539 w 1218"/>
                              <a:gd name="T103" fmla="*/ 8889 h 15744"/>
                              <a:gd name="T104" fmla="*/ 720 w 1218"/>
                              <a:gd name="T105" fmla="*/ 8657 h 15744"/>
                              <a:gd name="T106" fmla="*/ 704 w 1218"/>
                              <a:gd name="T107" fmla="*/ 5677 h 15744"/>
                              <a:gd name="T108" fmla="*/ 1095 w 1218"/>
                              <a:gd name="T109" fmla="*/ 6065 h 15744"/>
                              <a:gd name="T110" fmla="*/ 973 w 1218"/>
                              <a:gd name="T111" fmla="*/ 6109 h 15744"/>
                              <a:gd name="T112" fmla="*/ 693 w 1218"/>
                              <a:gd name="T113" fmla="*/ 5700 h 15744"/>
                              <a:gd name="T114" fmla="*/ 792 w 1218"/>
                              <a:gd name="T115" fmla="*/ 6967 h 15744"/>
                              <a:gd name="T116" fmla="*/ 493 w 1218"/>
                              <a:gd name="T117" fmla="*/ 6859 h 15744"/>
                              <a:gd name="T118" fmla="*/ 782 w 1218"/>
                              <a:gd name="T119" fmla="*/ 7121 h 15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18" h="15744">
                                <a:moveTo>
                                  <a:pt x="929" y="0"/>
                                </a:moveTo>
                                <a:lnTo>
                                  <a:pt x="958" y="163"/>
                                </a:lnTo>
                                <a:lnTo>
                                  <a:pt x="977" y="319"/>
                                </a:lnTo>
                                <a:lnTo>
                                  <a:pt x="988" y="469"/>
                                </a:lnTo>
                                <a:lnTo>
                                  <a:pt x="991" y="611"/>
                                </a:lnTo>
                                <a:lnTo>
                                  <a:pt x="987" y="748"/>
                                </a:lnTo>
                                <a:lnTo>
                                  <a:pt x="975" y="880"/>
                                </a:lnTo>
                                <a:lnTo>
                                  <a:pt x="958" y="1009"/>
                                </a:lnTo>
                                <a:lnTo>
                                  <a:pt x="935" y="1135"/>
                                </a:lnTo>
                                <a:lnTo>
                                  <a:pt x="907" y="1258"/>
                                </a:lnTo>
                                <a:lnTo>
                                  <a:pt x="875" y="1379"/>
                                </a:lnTo>
                                <a:lnTo>
                                  <a:pt x="840" y="1503"/>
                                </a:lnTo>
                                <a:lnTo>
                                  <a:pt x="803" y="1624"/>
                                </a:lnTo>
                                <a:lnTo>
                                  <a:pt x="723" y="1875"/>
                                </a:lnTo>
                                <a:lnTo>
                                  <a:pt x="640" y="2138"/>
                                </a:lnTo>
                                <a:lnTo>
                                  <a:pt x="600" y="2276"/>
                                </a:lnTo>
                                <a:lnTo>
                                  <a:pt x="561" y="2420"/>
                                </a:lnTo>
                                <a:lnTo>
                                  <a:pt x="524" y="2571"/>
                                </a:lnTo>
                                <a:lnTo>
                                  <a:pt x="491" y="2730"/>
                                </a:lnTo>
                                <a:lnTo>
                                  <a:pt x="460" y="2896"/>
                                </a:lnTo>
                                <a:lnTo>
                                  <a:pt x="434" y="3073"/>
                                </a:lnTo>
                                <a:lnTo>
                                  <a:pt x="413" y="3259"/>
                                </a:lnTo>
                                <a:lnTo>
                                  <a:pt x="397" y="3455"/>
                                </a:lnTo>
                                <a:lnTo>
                                  <a:pt x="388" y="3664"/>
                                </a:lnTo>
                                <a:lnTo>
                                  <a:pt x="386" y="3887"/>
                                </a:lnTo>
                                <a:lnTo>
                                  <a:pt x="391" y="4121"/>
                                </a:lnTo>
                                <a:lnTo>
                                  <a:pt x="405" y="4371"/>
                                </a:lnTo>
                                <a:lnTo>
                                  <a:pt x="428" y="4635"/>
                                </a:lnTo>
                                <a:lnTo>
                                  <a:pt x="460" y="4918"/>
                                </a:lnTo>
                                <a:lnTo>
                                  <a:pt x="503" y="5215"/>
                                </a:lnTo>
                                <a:lnTo>
                                  <a:pt x="558" y="5531"/>
                                </a:lnTo>
                                <a:lnTo>
                                  <a:pt x="482" y="5531"/>
                                </a:lnTo>
                                <a:lnTo>
                                  <a:pt x="412" y="5536"/>
                                </a:lnTo>
                                <a:lnTo>
                                  <a:pt x="350" y="5546"/>
                                </a:lnTo>
                                <a:lnTo>
                                  <a:pt x="292" y="5560"/>
                                </a:lnTo>
                                <a:lnTo>
                                  <a:pt x="240" y="5579"/>
                                </a:lnTo>
                                <a:lnTo>
                                  <a:pt x="193" y="5603"/>
                                </a:lnTo>
                                <a:lnTo>
                                  <a:pt x="153" y="5629"/>
                                </a:lnTo>
                                <a:lnTo>
                                  <a:pt x="119" y="5659"/>
                                </a:lnTo>
                                <a:lnTo>
                                  <a:pt x="88" y="5694"/>
                                </a:lnTo>
                                <a:lnTo>
                                  <a:pt x="62" y="5731"/>
                                </a:lnTo>
                                <a:lnTo>
                                  <a:pt x="41" y="5771"/>
                                </a:lnTo>
                                <a:lnTo>
                                  <a:pt x="25" y="5813"/>
                                </a:lnTo>
                                <a:lnTo>
                                  <a:pt x="12" y="5859"/>
                                </a:lnTo>
                                <a:lnTo>
                                  <a:pt x="4" y="5906"/>
                                </a:lnTo>
                                <a:lnTo>
                                  <a:pt x="0" y="5954"/>
                                </a:lnTo>
                                <a:lnTo>
                                  <a:pt x="0" y="6004"/>
                                </a:lnTo>
                                <a:lnTo>
                                  <a:pt x="3" y="6057"/>
                                </a:lnTo>
                                <a:lnTo>
                                  <a:pt x="8" y="6109"/>
                                </a:lnTo>
                                <a:lnTo>
                                  <a:pt x="18" y="6162"/>
                                </a:lnTo>
                                <a:lnTo>
                                  <a:pt x="29" y="6216"/>
                                </a:lnTo>
                                <a:lnTo>
                                  <a:pt x="44" y="6270"/>
                                </a:lnTo>
                                <a:lnTo>
                                  <a:pt x="62" y="6324"/>
                                </a:lnTo>
                                <a:lnTo>
                                  <a:pt x="81" y="6378"/>
                                </a:lnTo>
                                <a:lnTo>
                                  <a:pt x="102" y="6430"/>
                                </a:lnTo>
                                <a:lnTo>
                                  <a:pt x="126" y="6483"/>
                                </a:lnTo>
                                <a:lnTo>
                                  <a:pt x="152" y="6534"/>
                                </a:lnTo>
                                <a:lnTo>
                                  <a:pt x="178" y="6582"/>
                                </a:lnTo>
                                <a:lnTo>
                                  <a:pt x="207" y="6631"/>
                                </a:lnTo>
                                <a:lnTo>
                                  <a:pt x="236" y="6678"/>
                                </a:lnTo>
                                <a:lnTo>
                                  <a:pt x="267" y="6721"/>
                                </a:lnTo>
                                <a:lnTo>
                                  <a:pt x="297" y="6762"/>
                                </a:lnTo>
                                <a:lnTo>
                                  <a:pt x="329" y="6801"/>
                                </a:lnTo>
                                <a:lnTo>
                                  <a:pt x="305" y="6829"/>
                                </a:lnTo>
                                <a:lnTo>
                                  <a:pt x="286" y="6855"/>
                                </a:lnTo>
                                <a:lnTo>
                                  <a:pt x="267" y="6883"/>
                                </a:lnTo>
                                <a:lnTo>
                                  <a:pt x="251" y="6910"/>
                                </a:lnTo>
                                <a:lnTo>
                                  <a:pt x="238" y="6939"/>
                                </a:lnTo>
                                <a:lnTo>
                                  <a:pt x="227" y="6968"/>
                                </a:lnTo>
                                <a:lnTo>
                                  <a:pt x="218" y="6997"/>
                                </a:lnTo>
                                <a:lnTo>
                                  <a:pt x="211" y="7027"/>
                                </a:lnTo>
                                <a:lnTo>
                                  <a:pt x="206" y="7057"/>
                                </a:lnTo>
                                <a:lnTo>
                                  <a:pt x="203" y="7086"/>
                                </a:lnTo>
                                <a:lnTo>
                                  <a:pt x="203" y="7116"/>
                                </a:lnTo>
                                <a:lnTo>
                                  <a:pt x="204" y="7147"/>
                                </a:lnTo>
                                <a:lnTo>
                                  <a:pt x="207" y="7177"/>
                                </a:lnTo>
                                <a:lnTo>
                                  <a:pt x="211" y="7208"/>
                                </a:lnTo>
                                <a:lnTo>
                                  <a:pt x="218" y="7240"/>
                                </a:lnTo>
                                <a:lnTo>
                                  <a:pt x="227" y="7270"/>
                                </a:lnTo>
                                <a:lnTo>
                                  <a:pt x="236" y="7302"/>
                                </a:lnTo>
                                <a:lnTo>
                                  <a:pt x="247" y="7332"/>
                                </a:lnTo>
                                <a:lnTo>
                                  <a:pt x="260" y="7364"/>
                                </a:lnTo>
                                <a:lnTo>
                                  <a:pt x="275" y="7395"/>
                                </a:lnTo>
                                <a:lnTo>
                                  <a:pt x="290" y="7426"/>
                                </a:lnTo>
                                <a:lnTo>
                                  <a:pt x="307" y="7457"/>
                                </a:lnTo>
                                <a:lnTo>
                                  <a:pt x="325" y="7487"/>
                                </a:lnTo>
                                <a:lnTo>
                                  <a:pt x="344" y="7519"/>
                                </a:lnTo>
                                <a:lnTo>
                                  <a:pt x="365" y="7550"/>
                                </a:lnTo>
                                <a:lnTo>
                                  <a:pt x="387" y="7580"/>
                                </a:lnTo>
                                <a:lnTo>
                                  <a:pt x="409" y="7610"/>
                                </a:lnTo>
                                <a:lnTo>
                                  <a:pt x="433" y="7641"/>
                                </a:lnTo>
                                <a:lnTo>
                                  <a:pt x="457" y="7670"/>
                                </a:lnTo>
                                <a:lnTo>
                                  <a:pt x="482" y="7700"/>
                                </a:lnTo>
                                <a:lnTo>
                                  <a:pt x="509" y="7729"/>
                                </a:lnTo>
                                <a:lnTo>
                                  <a:pt x="536" y="7759"/>
                                </a:lnTo>
                                <a:lnTo>
                                  <a:pt x="553" y="7775"/>
                                </a:lnTo>
                                <a:lnTo>
                                  <a:pt x="569" y="7792"/>
                                </a:lnTo>
                                <a:lnTo>
                                  <a:pt x="589" y="7807"/>
                                </a:lnTo>
                                <a:lnTo>
                                  <a:pt x="607" y="7821"/>
                                </a:lnTo>
                                <a:lnTo>
                                  <a:pt x="626" y="7835"/>
                                </a:lnTo>
                                <a:lnTo>
                                  <a:pt x="647" y="7848"/>
                                </a:lnTo>
                                <a:lnTo>
                                  <a:pt x="666" y="7861"/>
                                </a:lnTo>
                                <a:lnTo>
                                  <a:pt x="687" y="7872"/>
                                </a:lnTo>
                                <a:lnTo>
                                  <a:pt x="666" y="7883"/>
                                </a:lnTo>
                                <a:lnTo>
                                  <a:pt x="647" y="7896"/>
                                </a:lnTo>
                                <a:lnTo>
                                  <a:pt x="626" y="7909"/>
                                </a:lnTo>
                                <a:lnTo>
                                  <a:pt x="607" y="7923"/>
                                </a:lnTo>
                                <a:lnTo>
                                  <a:pt x="589" y="7937"/>
                                </a:lnTo>
                                <a:lnTo>
                                  <a:pt x="569" y="7954"/>
                                </a:lnTo>
                                <a:lnTo>
                                  <a:pt x="553" y="7969"/>
                                </a:lnTo>
                                <a:lnTo>
                                  <a:pt x="536" y="7985"/>
                                </a:lnTo>
                                <a:lnTo>
                                  <a:pt x="509" y="8015"/>
                                </a:lnTo>
                                <a:lnTo>
                                  <a:pt x="482" y="8044"/>
                                </a:lnTo>
                                <a:lnTo>
                                  <a:pt x="457" y="8074"/>
                                </a:lnTo>
                                <a:lnTo>
                                  <a:pt x="433" y="8103"/>
                                </a:lnTo>
                                <a:lnTo>
                                  <a:pt x="409" y="8134"/>
                                </a:lnTo>
                                <a:lnTo>
                                  <a:pt x="387" y="8164"/>
                                </a:lnTo>
                                <a:lnTo>
                                  <a:pt x="365" y="8194"/>
                                </a:lnTo>
                                <a:lnTo>
                                  <a:pt x="344" y="8225"/>
                                </a:lnTo>
                                <a:lnTo>
                                  <a:pt x="325" y="8257"/>
                                </a:lnTo>
                                <a:lnTo>
                                  <a:pt x="307" y="8287"/>
                                </a:lnTo>
                                <a:lnTo>
                                  <a:pt x="290" y="8319"/>
                                </a:lnTo>
                                <a:lnTo>
                                  <a:pt x="275" y="8349"/>
                                </a:lnTo>
                                <a:lnTo>
                                  <a:pt x="260" y="8381"/>
                                </a:lnTo>
                                <a:lnTo>
                                  <a:pt x="247" y="8412"/>
                                </a:lnTo>
                                <a:lnTo>
                                  <a:pt x="236" y="8443"/>
                                </a:lnTo>
                                <a:lnTo>
                                  <a:pt x="227" y="8474"/>
                                </a:lnTo>
                                <a:lnTo>
                                  <a:pt x="218" y="8504"/>
                                </a:lnTo>
                                <a:lnTo>
                                  <a:pt x="211" y="8536"/>
                                </a:lnTo>
                                <a:lnTo>
                                  <a:pt x="207" y="8567"/>
                                </a:lnTo>
                                <a:lnTo>
                                  <a:pt x="204" y="8597"/>
                                </a:lnTo>
                                <a:lnTo>
                                  <a:pt x="203" y="8628"/>
                                </a:lnTo>
                                <a:lnTo>
                                  <a:pt x="203" y="8658"/>
                                </a:lnTo>
                                <a:lnTo>
                                  <a:pt x="206" y="8688"/>
                                </a:lnTo>
                                <a:lnTo>
                                  <a:pt x="211" y="8717"/>
                                </a:lnTo>
                                <a:lnTo>
                                  <a:pt x="218" y="8747"/>
                                </a:lnTo>
                                <a:lnTo>
                                  <a:pt x="227" y="8776"/>
                                </a:lnTo>
                                <a:lnTo>
                                  <a:pt x="238" y="8805"/>
                                </a:lnTo>
                                <a:lnTo>
                                  <a:pt x="251" y="8834"/>
                                </a:lnTo>
                                <a:lnTo>
                                  <a:pt x="267" y="8861"/>
                                </a:lnTo>
                                <a:lnTo>
                                  <a:pt x="286" y="8889"/>
                                </a:lnTo>
                                <a:lnTo>
                                  <a:pt x="305" y="8915"/>
                                </a:lnTo>
                                <a:lnTo>
                                  <a:pt x="329" y="8943"/>
                                </a:lnTo>
                                <a:lnTo>
                                  <a:pt x="297" y="8982"/>
                                </a:lnTo>
                                <a:lnTo>
                                  <a:pt x="267" y="9023"/>
                                </a:lnTo>
                                <a:lnTo>
                                  <a:pt x="236" y="9068"/>
                                </a:lnTo>
                                <a:lnTo>
                                  <a:pt x="207" y="9113"/>
                                </a:lnTo>
                                <a:lnTo>
                                  <a:pt x="178" y="9162"/>
                                </a:lnTo>
                                <a:lnTo>
                                  <a:pt x="152" y="9211"/>
                                </a:lnTo>
                                <a:lnTo>
                                  <a:pt x="126" y="9261"/>
                                </a:lnTo>
                                <a:lnTo>
                                  <a:pt x="102" y="9314"/>
                                </a:lnTo>
                                <a:lnTo>
                                  <a:pt x="81" y="9366"/>
                                </a:lnTo>
                                <a:lnTo>
                                  <a:pt x="62" y="9420"/>
                                </a:lnTo>
                                <a:lnTo>
                                  <a:pt x="44" y="9474"/>
                                </a:lnTo>
                                <a:lnTo>
                                  <a:pt x="29" y="9528"/>
                                </a:lnTo>
                                <a:lnTo>
                                  <a:pt x="18" y="9582"/>
                                </a:lnTo>
                                <a:lnTo>
                                  <a:pt x="8" y="9636"/>
                                </a:lnTo>
                                <a:lnTo>
                                  <a:pt x="3" y="9689"/>
                                </a:lnTo>
                                <a:lnTo>
                                  <a:pt x="0" y="9740"/>
                                </a:lnTo>
                                <a:lnTo>
                                  <a:pt x="0" y="9790"/>
                                </a:lnTo>
                                <a:lnTo>
                                  <a:pt x="4" y="9838"/>
                                </a:lnTo>
                                <a:lnTo>
                                  <a:pt x="12" y="9885"/>
                                </a:lnTo>
                                <a:lnTo>
                                  <a:pt x="25" y="9931"/>
                                </a:lnTo>
                                <a:lnTo>
                                  <a:pt x="41" y="9973"/>
                                </a:lnTo>
                                <a:lnTo>
                                  <a:pt x="62" y="10013"/>
                                </a:lnTo>
                                <a:lnTo>
                                  <a:pt x="88" y="10050"/>
                                </a:lnTo>
                                <a:lnTo>
                                  <a:pt x="119" y="10085"/>
                                </a:lnTo>
                                <a:lnTo>
                                  <a:pt x="153" y="10115"/>
                                </a:lnTo>
                                <a:lnTo>
                                  <a:pt x="193" y="10141"/>
                                </a:lnTo>
                                <a:lnTo>
                                  <a:pt x="240" y="10165"/>
                                </a:lnTo>
                                <a:lnTo>
                                  <a:pt x="292" y="10184"/>
                                </a:lnTo>
                                <a:lnTo>
                                  <a:pt x="350" y="10198"/>
                                </a:lnTo>
                                <a:lnTo>
                                  <a:pt x="412" y="10208"/>
                                </a:lnTo>
                                <a:lnTo>
                                  <a:pt x="482" y="10213"/>
                                </a:lnTo>
                                <a:lnTo>
                                  <a:pt x="558" y="10213"/>
                                </a:lnTo>
                                <a:lnTo>
                                  <a:pt x="503" y="10529"/>
                                </a:lnTo>
                                <a:lnTo>
                                  <a:pt x="460" y="10828"/>
                                </a:lnTo>
                                <a:lnTo>
                                  <a:pt x="428" y="11109"/>
                                </a:lnTo>
                                <a:lnTo>
                                  <a:pt x="405" y="11373"/>
                                </a:lnTo>
                                <a:lnTo>
                                  <a:pt x="391" y="11623"/>
                                </a:lnTo>
                                <a:lnTo>
                                  <a:pt x="386" y="11859"/>
                                </a:lnTo>
                                <a:lnTo>
                                  <a:pt x="388" y="12080"/>
                                </a:lnTo>
                                <a:lnTo>
                                  <a:pt x="397" y="12289"/>
                                </a:lnTo>
                                <a:lnTo>
                                  <a:pt x="413" y="12485"/>
                                </a:lnTo>
                                <a:lnTo>
                                  <a:pt x="434" y="12672"/>
                                </a:lnTo>
                                <a:lnTo>
                                  <a:pt x="460" y="12848"/>
                                </a:lnTo>
                                <a:lnTo>
                                  <a:pt x="491" y="13014"/>
                                </a:lnTo>
                                <a:lnTo>
                                  <a:pt x="524" y="13173"/>
                                </a:lnTo>
                                <a:lnTo>
                                  <a:pt x="561" y="13324"/>
                                </a:lnTo>
                                <a:lnTo>
                                  <a:pt x="600" y="13468"/>
                                </a:lnTo>
                                <a:lnTo>
                                  <a:pt x="640" y="13606"/>
                                </a:lnTo>
                                <a:lnTo>
                                  <a:pt x="723" y="13869"/>
                                </a:lnTo>
                                <a:lnTo>
                                  <a:pt x="803" y="14120"/>
                                </a:lnTo>
                                <a:lnTo>
                                  <a:pt x="840" y="14243"/>
                                </a:lnTo>
                                <a:lnTo>
                                  <a:pt x="875" y="14365"/>
                                </a:lnTo>
                                <a:lnTo>
                                  <a:pt x="907" y="14486"/>
                                </a:lnTo>
                                <a:lnTo>
                                  <a:pt x="935" y="14609"/>
                                </a:lnTo>
                                <a:lnTo>
                                  <a:pt x="958" y="14735"/>
                                </a:lnTo>
                                <a:lnTo>
                                  <a:pt x="975" y="14864"/>
                                </a:lnTo>
                                <a:lnTo>
                                  <a:pt x="987" y="14997"/>
                                </a:lnTo>
                                <a:lnTo>
                                  <a:pt x="991" y="15133"/>
                                </a:lnTo>
                                <a:lnTo>
                                  <a:pt x="988" y="15275"/>
                                </a:lnTo>
                                <a:lnTo>
                                  <a:pt x="977" y="15425"/>
                                </a:lnTo>
                                <a:lnTo>
                                  <a:pt x="958" y="15581"/>
                                </a:lnTo>
                                <a:lnTo>
                                  <a:pt x="929" y="15744"/>
                                </a:lnTo>
                                <a:lnTo>
                                  <a:pt x="986" y="15651"/>
                                </a:lnTo>
                                <a:lnTo>
                                  <a:pt x="1030" y="15555"/>
                                </a:lnTo>
                                <a:lnTo>
                                  <a:pt x="1062" y="15455"/>
                                </a:lnTo>
                                <a:lnTo>
                                  <a:pt x="1085" y="15351"/>
                                </a:lnTo>
                                <a:lnTo>
                                  <a:pt x="1098" y="15243"/>
                                </a:lnTo>
                                <a:lnTo>
                                  <a:pt x="1102" y="15131"/>
                                </a:lnTo>
                                <a:lnTo>
                                  <a:pt x="1099" y="15015"/>
                                </a:lnTo>
                                <a:lnTo>
                                  <a:pt x="1087" y="14895"/>
                                </a:lnTo>
                                <a:lnTo>
                                  <a:pt x="1070" y="14769"/>
                                </a:lnTo>
                                <a:lnTo>
                                  <a:pt x="1047" y="14639"/>
                                </a:lnTo>
                                <a:lnTo>
                                  <a:pt x="1017" y="14503"/>
                                </a:lnTo>
                                <a:lnTo>
                                  <a:pt x="984" y="14363"/>
                                </a:lnTo>
                                <a:lnTo>
                                  <a:pt x="910" y="14066"/>
                                </a:lnTo>
                                <a:lnTo>
                                  <a:pt x="827" y="13747"/>
                                </a:lnTo>
                                <a:lnTo>
                                  <a:pt x="785" y="13579"/>
                                </a:lnTo>
                                <a:lnTo>
                                  <a:pt x="742" y="13404"/>
                                </a:lnTo>
                                <a:lnTo>
                                  <a:pt x="702" y="13223"/>
                                </a:lnTo>
                                <a:lnTo>
                                  <a:pt x="663" y="13035"/>
                                </a:lnTo>
                                <a:lnTo>
                                  <a:pt x="628" y="12841"/>
                                </a:lnTo>
                                <a:lnTo>
                                  <a:pt x="594" y="12640"/>
                                </a:lnTo>
                                <a:lnTo>
                                  <a:pt x="565" y="12433"/>
                                </a:lnTo>
                                <a:lnTo>
                                  <a:pt x="542" y="12217"/>
                                </a:lnTo>
                                <a:lnTo>
                                  <a:pt x="524" y="11996"/>
                                </a:lnTo>
                                <a:lnTo>
                                  <a:pt x="513" y="11766"/>
                                </a:lnTo>
                                <a:lnTo>
                                  <a:pt x="509" y="11528"/>
                                </a:lnTo>
                                <a:lnTo>
                                  <a:pt x="513" y="11283"/>
                                </a:lnTo>
                                <a:lnTo>
                                  <a:pt x="525" y="11030"/>
                                </a:lnTo>
                                <a:lnTo>
                                  <a:pt x="547" y="10768"/>
                                </a:lnTo>
                                <a:lnTo>
                                  <a:pt x="581" y="10498"/>
                                </a:lnTo>
                                <a:lnTo>
                                  <a:pt x="625" y="10220"/>
                                </a:lnTo>
                                <a:lnTo>
                                  <a:pt x="679" y="10193"/>
                                </a:lnTo>
                                <a:lnTo>
                                  <a:pt x="730" y="10163"/>
                                </a:lnTo>
                                <a:lnTo>
                                  <a:pt x="778" y="10134"/>
                                </a:lnTo>
                                <a:lnTo>
                                  <a:pt x="824" y="10105"/>
                                </a:lnTo>
                                <a:lnTo>
                                  <a:pt x="867" y="10076"/>
                                </a:lnTo>
                                <a:lnTo>
                                  <a:pt x="905" y="10047"/>
                                </a:lnTo>
                                <a:lnTo>
                                  <a:pt x="943" y="10020"/>
                                </a:lnTo>
                                <a:lnTo>
                                  <a:pt x="976" y="9991"/>
                                </a:lnTo>
                                <a:lnTo>
                                  <a:pt x="1008" y="9961"/>
                                </a:lnTo>
                                <a:lnTo>
                                  <a:pt x="1037" y="9934"/>
                                </a:lnTo>
                                <a:lnTo>
                                  <a:pt x="1063" y="9906"/>
                                </a:lnTo>
                                <a:lnTo>
                                  <a:pt x="1087" y="9878"/>
                                </a:lnTo>
                                <a:lnTo>
                                  <a:pt x="1109" y="9851"/>
                                </a:lnTo>
                                <a:lnTo>
                                  <a:pt x="1128" y="9824"/>
                                </a:lnTo>
                                <a:lnTo>
                                  <a:pt x="1145" y="9798"/>
                                </a:lnTo>
                                <a:lnTo>
                                  <a:pt x="1160" y="9773"/>
                                </a:lnTo>
                                <a:lnTo>
                                  <a:pt x="1174" y="9748"/>
                                </a:lnTo>
                                <a:lnTo>
                                  <a:pt x="1185" y="9725"/>
                                </a:lnTo>
                                <a:lnTo>
                                  <a:pt x="1194" y="9701"/>
                                </a:lnTo>
                                <a:lnTo>
                                  <a:pt x="1201" y="9679"/>
                                </a:lnTo>
                                <a:lnTo>
                                  <a:pt x="1208" y="9658"/>
                                </a:lnTo>
                                <a:lnTo>
                                  <a:pt x="1212" y="9639"/>
                                </a:lnTo>
                                <a:lnTo>
                                  <a:pt x="1215" y="9620"/>
                                </a:lnTo>
                                <a:lnTo>
                                  <a:pt x="1218" y="9602"/>
                                </a:lnTo>
                                <a:lnTo>
                                  <a:pt x="1218" y="9585"/>
                                </a:lnTo>
                                <a:lnTo>
                                  <a:pt x="1217" y="9570"/>
                                </a:lnTo>
                                <a:lnTo>
                                  <a:pt x="1215" y="9557"/>
                                </a:lnTo>
                                <a:lnTo>
                                  <a:pt x="1212" y="9545"/>
                                </a:lnTo>
                                <a:lnTo>
                                  <a:pt x="1208" y="9534"/>
                                </a:lnTo>
                                <a:lnTo>
                                  <a:pt x="1203" y="9524"/>
                                </a:lnTo>
                                <a:lnTo>
                                  <a:pt x="1197" y="9516"/>
                                </a:lnTo>
                                <a:lnTo>
                                  <a:pt x="1190" y="9510"/>
                                </a:lnTo>
                                <a:lnTo>
                                  <a:pt x="1177" y="9498"/>
                                </a:lnTo>
                                <a:lnTo>
                                  <a:pt x="1161" y="9488"/>
                                </a:lnTo>
                                <a:lnTo>
                                  <a:pt x="1146" y="9480"/>
                                </a:lnTo>
                                <a:lnTo>
                                  <a:pt x="1131" y="9473"/>
                                </a:lnTo>
                                <a:lnTo>
                                  <a:pt x="1116" y="9467"/>
                                </a:lnTo>
                                <a:lnTo>
                                  <a:pt x="1100" y="9465"/>
                                </a:lnTo>
                                <a:lnTo>
                                  <a:pt x="1085" y="9463"/>
                                </a:lnTo>
                                <a:lnTo>
                                  <a:pt x="1070" y="9463"/>
                                </a:lnTo>
                                <a:lnTo>
                                  <a:pt x="1053" y="9466"/>
                                </a:lnTo>
                                <a:lnTo>
                                  <a:pt x="1038" y="9469"/>
                                </a:lnTo>
                                <a:lnTo>
                                  <a:pt x="1023" y="9473"/>
                                </a:lnTo>
                                <a:lnTo>
                                  <a:pt x="1006" y="9479"/>
                                </a:lnTo>
                                <a:lnTo>
                                  <a:pt x="991" y="9485"/>
                                </a:lnTo>
                                <a:lnTo>
                                  <a:pt x="976" y="9492"/>
                                </a:lnTo>
                                <a:lnTo>
                                  <a:pt x="961" y="9502"/>
                                </a:lnTo>
                                <a:lnTo>
                                  <a:pt x="946" y="9512"/>
                                </a:lnTo>
                                <a:lnTo>
                                  <a:pt x="915" y="9533"/>
                                </a:lnTo>
                                <a:lnTo>
                                  <a:pt x="888" y="9557"/>
                                </a:lnTo>
                                <a:lnTo>
                                  <a:pt x="860" y="9582"/>
                                </a:lnTo>
                                <a:lnTo>
                                  <a:pt x="834" y="9610"/>
                                </a:lnTo>
                                <a:lnTo>
                                  <a:pt x="810" y="9638"/>
                                </a:lnTo>
                                <a:lnTo>
                                  <a:pt x="788" y="9667"/>
                                </a:lnTo>
                                <a:lnTo>
                                  <a:pt x="769" y="9693"/>
                                </a:lnTo>
                                <a:lnTo>
                                  <a:pt x="751" y="9719"/>
                                </a:lnTo>
                                <a:lnTo>
                                  <a:pt x="730" y="9765"/>
                                </a:lnTo>
                                <a:lnTo>
                                  <a:pt x="705" y="9813"/>
                                </a:lnTo>
                                <a:lnTo>
                                  <a:pt x="679" y="9865"/>
                                </a:lnTo>
                                <a:lnTo>
                                  <a:pt x="651" y="9916"/>
                                </a:lnTo>
                                <a:lnTo>
                                  <a:pt x="623" y="9968"/>
                                </a:lnTo>
                                <a:lnTo>
                                  <a:pt x="597" y="10018"/>
                                </a:lnTo>
                                <a:lnTo>
                                  <a:pt x="575" y="10067"/>
                                </a:lnTo>
                                <a:lnTo>
                                  <a:pt x="557" y="10110"/>
                                </a:lnTo>
                                <a:lnTo>
                                  <a:pt x="499" y="10119"/>
                                </a:lnTo>
                                <a:lnTo>
                                  <a:pt x="448" y="10122"/>
                                </a:lnTo>
                                <a:lnTo>
                                  <a:pt x="401" y="10118"/>
                                </a:lnTo>
                                <a:lnTo>
                                  <a:pt x="359" y="10110"/>
                                </a:lnTo>
                                <a:lnTo>
                                  <a:pt x="322" y="10096"/>
                                </a:lnTo>
                                <a:lnTo>
                                  <a:pt x="292" y="10076"/>
                                </a:lnTo>
                                <a:lnTo>
                                  <a:pt x="264" y="10053"/>
                                </a:lnTo>
                                <a:lnTo>
                                  <a:pt x="242" y="10025"/>
                                </a:lnTo>
                                <a:lnTo>
                                  <a:pt x="222" y="9995"/>
                                </a:lnTo>
                                <a:lnTo>
                                  <a:pt x="207" y="9959"/>
                                </a:lnTo>
                                <a:lnTo>
                                  <a:pt x="196" y="9921"/>
                                </a:lnTo>
                                <a:lnTo>
                                  <a:pt x="189" y="9881"/>
                                </a:lnTo>
                                <a:lnTo>
                                  <a:pt x="185" y="9837"/>
                                </a:lnTo>
                                <a:lnTo>
                                  <a:pt x="184" y="9791"/>
                                </a:lnTo>
                                <a:lnTo>
                                  <a:pt x="185" y="9744"/>
                                </a:lnTo>
                                <a:lnTo>
                                  <a:pt x="189" y="9696"/>
                                </a:lnTo>
                                <a:lnTo>
                                  <a:pt x="196" y="9646"/>
                                </a:lnTo>
                                <a:lnTo>
                                  <a:pt x="206" y="9595"/>
                                </a:lnTo>
                                <a:lnTo>
                                  <a:pt x="215" y="9545"/>
                                </a:lnTo>
                                <a:lnTo>
                                  <a:pt x="228" y="9492"/>
                                </a:lnTo>
                                <a:lnTo>
                                  <a:pt x="243" y="9443"/>
                                </a:lnTo>
                                <a:lnTo>
                                  <a:pt x="258" y="9391"/>
                                </a:lnTo>
                                <a:lnTo>
                                  <a:pt x="275" y="9342"/>
                                </a:lnTo>
                                <a:lnTo>
                                  <a:pt x="292" y="9293"/>
                                </a:lnTo>
                                <a:lnTo>
                                  <a:pt x="309" y="9246"/>
                                </a:lnTo>
                                <a:lnTo>
                                  <a:pt x="329" y="9202"/>
                                </a:lnTo>
                                <a:lnTo>
                                  <a:pt x="347" y="9159"/>
                                </a:lnTo>
                                <a:lnTo>
                                  <a:pt x="366" y="9119"/>
                                </a:lnTo>
                                <a:lnTo>
                                  <a:pt x="386" y="9081"/>
                                </a:lnTo>
                                <a:lnTo>
                                  <a:pt x="404" y="9048"/>
                                </a:lnTo>
                                <a:lnTo>
                                  <a:pt x="420" y="9018"/>
                                </a:lnTo>
                                <a:lnTo>
                                  <a:pt x="438" y="8990"/>
                                </a:lnTo>
                                <a:lnTo>
                                  <a:pt x="469" y="8993"/>
                                </a:lnTo>
                                <a:lnTo>
                                  <a:pt x="500" y="8991"/>
                                </a:lnTo>
                                <a:lnTo>
                                  <a:pt x="531" y="8990"/>
                                </a:lnTo>
                                <a:lnTo>
                                  <a:pt x="561" y="8986"/>
                                </a:lnTo>
                                <a:lnTo>
                                  <a:pt x="590" y="8979"/>
                                </a:lnTo>
                                <a:lnTo>
                                  <a:pt x="619" y="8972"/>
                                </a:lnTo>
                                <a:lnTo>
                                  <a:pt x="648" y="8962"/>
                                </a:lnTo>
                                <a:lnTo>
                                  <a:pt x="676" y="8951"/>
                                </a:lnTo>
                                <a:lnTo>
                                  <a:pt x="702" y="8940"/>
                                </a:lnTo>
                                <a:lnTo>
                                  <a:pt x="728" y="8926"/>
                                </a:lnTo>
                                <a:lnTo>
                                  <a:pt x="753" y="8913"/>
                                </a:lnTo>
                                <a:lnTo>
                                  <a:pt x="777" y="8897"/>
                                </a:lnTo>
                                <a:lnTo>
                                  <a:pt x="800" y="8882"/>
                                </a:lnTo>
                                <a:lnTo>
                                  <a:pt x="823" y="8866"/>
                                </a:lnTo>
                                <a:lnTo>
                                  <a:pt x="843" y="8848"/>
                                </a:lnTo>
                                <a:lnTo>
                                  <a:pt x="863" y="8830"/>
                                </a:lnTo>
                                <a:lnTo>
                                  <a:pt x="881" y="8812"/>
                                </a:lnTo>
                                <a:lnTo>
                                  <a:pt x="897" y="8794"/>
                                </a:lnTo>
                                <a:lnTo>
                                  <a:pt x="912" y="8774"/>
                                </a:lnTo>
                                <a:lnTo>
                                  <a:pt x="926" y="8756"/>
                                </a:lnTo>
                                <a:lnTo>
                                  <a:pt x="939" y="8738"/>
                                </a:lnTo>
                                <a:lnTo>
                                  <a:pt x="950" y="8720"/>
                                </a:lnTo>
                                <a:lnTo>
                                  <a:pt x="958" y="8702"/>
                                </a:lnTo>
                                <a:lnTo>
                                  <a:pt x="966" y="8684"/>
                                </a:lnTo>
                                <a:lnTo>
                                  <a:pt x="972" y="8668"/>
                                </a:lnTo>
                                <a:lnTo>
                                  <a:pt x="975" y="8651"/>
                                </a:lnTo>
                                <a:lnTo>
                                  <a:pt x="977" y="8636"/>
                                </a:lnTo>
                                <a:lnTo>
                                  <a:pt x="976" y="8622"/>
                                </a:lnTo>
                                <a:lnTo>
                                  <a:pt x="975" y="8608"/>
                                </a:lnTo>
                                <a:lnTo>
                                  <a:pt x="970" y="8596"/>
                                </a:lnTo>
                                <a:lnTo>
                                  <a:pt x="964" y="8585"/>
                                </a:lnTo>
                                <a:lnTo>
                                  <a:pt x="954" y="8575"/>
                                </a:lnTo>
                                <a:lnTo>
                                  <a:pt x="937" y="8562"/>
                                </a:lnTo>
                                <a:lnTo>
                                  <a:pt x="919" y="8553"/>
                                </a:lnTo>
                                <a:lnTo>
                                  <a:pt x="900" y="8547"/>
                                </a:lnTo>
                                <a:lnTo>
                                  <a:pt x="881" y="8543"/>
                                </a:lnTo>
                                <a:lnTo>
                                  <a:pt x="860" y="8542"/>
                                </a:lnTo>
                                <a:lnTo>
                                  <a:pt x="838" y="8545"/>
                                </a:lnTo>
                                <a:lnTo>
                                  <a:pt x="816" y="8547"/>
                                </a:lnTo>
                                <a:lnTo>
                                  <a:pt x="793" y="8554"/>
                                </a:lnTo>
                                <a:lnTo>
                                  <a:pt x="770" y="8562"/>
                                </a:lnTo>
                                <a:lnTo>
                                  <a:pt x="746" y="8572"/>
                                </a:lnTo>
                                <a:lnTo>
                                  <a:pt x="723" y="8583"/>
                                </a:lnTo>
                                <a:lnTo>
                                  <a:pt x="699" y="8596"/>
                                </a:lnTo>
                                <a:lnTo>
                                  <a:pt x="676" y="8610"/>
                                </a:lnTo>
                                <a:lnTo>
                                  <a:pt x="652" y="8625"/>
                                </a:lnTo>
                                <a:lnTo>
                                  <a:pt x="630" y="8640"/>
                                </a:lnTo>
                                <a:lnTo>
                                  <a:pt x="607" y="8657"/>
                                </a:lnTo>
                                <a:lnTo>
                                  <a:pt x="564" y="8691"/>
                                </a:lnTo>
                                <a:lnTo>
                                  <a:pt x="522" y="8724"/>
                                </a:lnTo>
                                <a:lnTo>
                                  <a:pt x="486" y="8758"/>
                                </a:lnTo>
                                <a:lnTo>
                                  <a:pt x="453" y="8788"/>
                                </a:lnTo>
                                <a:lnTo>
                                  <a:pt x="406" y="8835"/>
                                </a:lnTo>
                                <a:lnTo>
                                  <a:pt x="388" y="8853"/>
                                </a:lnTo>
                                <a:lnTo>
                                  <a:pt x="366" y="8841"/>
                                </a:lnTo>
                                <a:lnTo>
                                  <a:pt x="347" y="8825"/>
                                </a:lnTo>
                                <a:lnTo>
                                  <a:pt x="330" y="8809"/>
                                </a:lnTo>
                                <a:lnTo>
                                  <a:pt x="316" y="8789"/>
                                </a:lnTo>
                                <a:lnTo>
                                  <a:pt x="307" y="8767"/>
                                </a:lnTo>
                                <a:lnTo>
                                  <a:pt x="300" y="8742"/>
                                </a:lnTo>
                                <a:lnTo>
                                  <a:pt x="296" y="8717"/>
                                </a:lnTo>
                                <a:lnTo>
                                  <a:pt x="294" y="8688"/>
                                </a:lnTo>
                                <a:lnTo>
                                  <a:pt x="296" y="8659"/>
                                </a:lnTo>
                                <a:lnTo>
                                  <a:pt x="300" y="8629"/>
                                </a:lnTo>
                                <a:lnTo>
                                  <a:pt x="305" y="8596"/>
                                </a:lnTo>
                                <a:lnTo>
                                  <a:pt x="314" y="8562"/>
                                </a:lnTo>
                                <a:lnTo>
                                  <a:pt x="325" y="8529"/>
                                </a:lnTo>
                                <a:lnTo>
                                  <a:pt x="337" y="8493"/>
                                </a:lnTo>
                                <a:lnTo>
                                  <a:pt x="352" y="8457"/>
                                </a:lnTo>
                                <a:lnTo>
                                  <a:pt x="369" y="8421"/>
                                </a:lnTo>
                                <a:lnTo>
                                  <a:pt x="387" y="8385"/>
                                </a:lnTo>
                                <a:lnTo>
                                  <a:pt x="406" y="8348"/>
                                </a:lnTo>
                                <a:lnTo>
                                  <a:pt x="428" y="8312"/>
                                </a:lnTo>
                                <a:lnTo>
                                  <a:pt x="451" y="8276"/>
                                </a:lnTo>
                                <a:lnTo>
                                  <a:pt x="475" y="8240"/>
                                </a:lnTo>
                                <a:lnTo>
                                  <a:pt x="500" y="8204"/>
                                </a:lnTo>
                                <a:lnTo>
                                  <a:pt x="527" y="8170"/>
                                </a:lnTo>
                                <a:lnTo>
                                  <a:pt x="554" y="8136"/>
                                </a:lnTo>
                                <a:lnTo>
                                  <a:pt x="582" y="8103"/>
                                </a:lnTo>
                                <a:lnTo>
                                  <a:pt x="611" y="8073"/>
                                </a:lnTo>
                                <a:lnTo>
                                  <a:pt x="641" y="8042"/>
                                </a:lnTo>
                                <a:lnTo>
                                  <a:pt x="670" y="8013"/>
                                </a:lnTo>
                                <a:lnTo>
                                  <a:pt x="702" y="7987"/>
                                </a:lnTo>
                                <a:lnTo>
                                  <a:pt x="733" y="7962"/>
                                </a:lnTo>
                                <a:lnTo>
                                  <a:pt x="763" y="7940"/>
                                </a:lnTo>
                                <a:lnTo>
                                  <a:pt x="795" y="7919"/>
                                </a:lnTo>
                                <a:lnTo>
                                  <a:pt x="805" y="7922"/>
                                </a:lnTo>
                                <a:lnTo>
                                  <a:pt x="818" y="7923"/>
                                </a:lnTo>
                                <a:lnTo>
                                  <a:pt x="836" y="7926"/>
                                </a:lnTo>
                                <a:lnTo>
                                  <a:pt x="858" y="7929"/>
                                </a:lnTo>
                                <a:lnTo>
                                  <a:pt x="882" y="7930"/>
                                </a:lnTo>
                                <a:lnTo>
                                  <a:pt x="908" y="7930"/>
                                </a:lnTo>
                                <a:lnTo>
                                  <a:pt x="935" y="7932"/>
                                </a:lnTo>
                                <a:lnTo>
                                  <a:pt x="962" y="7930"/>
                                </a:lnTo>
                                <a:lnTo>
                                  <a:pt x="990" y="7929"/>
                                </a:lnTo>
                                <a:lnTo>
                                  <a:pt x="1016" y="7925"/>
                                </a:lnTo>
                                <a:lnTo>
                                  <a:pt x="1040" y="7920"/>
                                </a:lnTo>
                                <a:lnTo>
                                  <a:pt x="1062" y="7915"/>
                                </a:lnTo>
                                <a:lnTo>
                                  <a:pt x="1071" y="7911"/>
                                </a:lnTo>
                                <a:lnTo>
                                  <a:pt x="1080" y="7907"/>
                                </a:lnTo>
                                <a:lnTo>
                                  <a:pt x="1088" y="7902"/>
                                </a:lnTo>
                                <a:lnTo>
                                  <a:pt x="1095" y="7897"/>
                                </a:lnTo>
                                <a:lnTo>
                                  <a:pt x="1100" y="7891"/>
                                </a:lnTo>
                                <a:lnTo>
                                  <a:pt x="1105" y="7886"/>
                                </a:lnTo>
                                <a:lnTo>
                                  <a:pt x="1107" y="7879"/>
                                </a:lnTo>
                                <a:lnTo>
                                  <a:pt x="1110" y="7872"/>
                                </a:lnTo>
                                <a:lnTo>
                                  <a:pt x="1107" y="7865"/>
                                </a:lnTo>
                                <a:lnTo>
                                  <a:pt x="1105" y="7858"/>
                                </a:lnTo>
                                <a:lnTo>
                                  <a:pt x="1100" y="7853"/>
                                </a:lnTo>
                                <a:lnTo>
                                  <a:pt x="1094" y="7847"/>
                                </a:lnTo>
                                <a:lnTo>
                                  <a:pt x="1087" y="7842"/>
                                </a:lnTo>
                                <a:lnTo>
                                  <a:pt x="1080" y="7837"/>
                                </a:lnTo>
                                <a:lnTo>
                                  <a:pt x="1070" y="7833"/>
                                </a:lnTo>
                                <a:lnTo>
                                  <a:pt x="1060" y="7829"/>
                                </a:lnTo>
                                <a:lnTo>
                                  <a:pt x="1040" y="7824"/>
                                </a:lnTo>
                                <a:lnTo>
                                  <a:pt x="1015" y="7818"/>
                                </a:lnTo>
                                <a:lnTo>
                                  <a:pt x="990" y="7815"/>
                                </a:lnTo>
                                <a:lnTo>
                                  <a:pt x="964" y="7814"/>
                                </a:lnTo>
                                <a:lnTo>
                                  <a:pt x="936" y="7812"/>
                                </a:lnTo>
                                <a:lnTo>
                                  <a:pt x="910" y="7812"/>
                                </a:lnTo>
                                <a:lnTo>
                                  <a:pt x="883" y="7814"/>
                                </a:lnTo>
                                <a:lnTo>
                                  <a:pt x="860" y="7815"/>
                                </a:lnTo>
                                <a:lnTo>
                                  <a:pt x="838" y="7818"/>
                                </a:lnTo>
                                <a:lnTo>
                                  <a:pt x="820" y="7819"/>
                                </a:lnTo>
                                <a:lnTo>
                                  <a:pt x="805" y="7822"/>
                                </a:lnTo>
                                <a:lnTo>
                                  <a:pt x="795" y="7825"/>
                                </a:lnTo>
                                <a:lnTo>
                                  <a:pt x="763" y="7804"/>
                                </a:lnTo>
                                <a:lnTo>
                                  <a:pt x="733" y="7782"/>
                                </a:lnTo>
                                <a:lnTo>
                                  <a:pt x="702" y="7757"/>
                                </a:lnTo>
                                <a:lnTo>
                                  <a:pt x="670" y="7729"/>
                                </a:lnTo>
                                <a:lnTo>
                                  <a:pt x="641" y="7702"/>
                                </a:lnTo>
                                <a:lnTo>
                                  <a:pt x="611" y="7671"/>
                                </a:lnTo>
                                <a:lnTo>
                                  <a:pt x="582" y="7641"/>
                                </a:lnTo>
                                <a:lnTo>
                                  <a:pt x="554" y="7608"/>
                                </a:lnTo>
                                <a:lnTo>
                                  <a:pt x="527" y="7574"/>
                                </a:lnTo>
                                <a:lnTo>
                                  <a:pt x="500" y="7540"/>
                                </a:lnTo>
                                <a:lnTo>
                                  <a:pt x="475" y="7504"/>
                                </a:lnTo>
                                <a:lnTo>
                                  <a:pt x="451" y="7468"/>
                                </a:lnTo>
                                <a:lnTo>
                                  <a:pt x="428" y="7432"/>
                                </a:lnTo>
                                <a:lnTo>
                                  <a:pt x="406" y="7396"/>
                                </a:lnTo>
                                <a:lnTo>
                                  <a:pt x="387" y="7359"/>
                                </a:lnTo>
                                <a:lnTo>
                                  <a:pt x="369" y="7323"/>
                                </a:lnTo>
                                <a:lnTo>
                                  <a:pt x="352" y="7287"/>
                                </a:lnTo>
                                <a:lnTo>
                                  <a:pt x="337" y="7251"/>
                                </a:lnTo>
                                <a:lnTo>
                                  <a:pt x="325" y="7215"/>
                                </a:lnTo>
                                <a:lnTo>
                                  <a:pt x="314" y="7182"/>
                                </a:lnTo>
                                <a:lnTo>
                                  <a:pt x="305" y="7148"/>
                                </a:lnTo>
                                <a:lnTo>
                                  <a:pt x="300" y="7115"/>
                                </a:lnTo>
                                <a:lnTo>
                                  <a:pt x="296" y="7085"/>
                                </a:lnTo>
                                <a:lnTo>
                                  <a:pt x="294" y="7056"/>
                                </a:lnTo>
                                <a:lnTo>
                                  <a:pt x="296" y="7027"/>
                                </a:lnTo>
                                <a:lnTo>
                                  <a:pt x="300" y="7002"/>
                                </a:lnTo>
                                <a:lnTo>
                                  <a:pt x="307" y="6977"/>
                                </a:lnTo>
                                <a:lnTo>
                                  <a:pt x="316" y="6955"/>
                                </a:lnTo>
                                <a:lnTo>
                                  <a:pt x="330" y="6935"/>
                                </a:lnTo>
                                <a:lnTo>
                                  <a:pt x="347" y="6919"/>
                                </a:lnTo>
                                <a:lnTo>
                                  <a:pt x="366" y="6903"/>
                                </a:lnTo>
                                <a:lnTo>
                                  <a:pt x="388" y="6891"/>
                                </a:lnTo>
                                <a:lnTo>
                                  <a:pt x="406" y="6909"/>
                                </a:lnTo>
                                <a:lnTo>
                                  <a:pt x="453" y="6956"/>
                                </a:lnTo>
                                <a:lnTo>
                                  <a:pt x="486" y="6986"/>
                                </a:lnTo>
                                <a:lnTo>
                                  <a:pt x="522" y="7020"/>
                                </a:lnTo>
                                <a:lnTo>
                                  <a:pt x="564" y="7053"/>
                                </a:lnTo>
                                <a:lnTo>
                                  <a:pt x="607" y="7087"/>
                                </a:lnTo>
                                <a:lnTo>
                                  <a:pt x="630" y="7104"/>
                                </a:lnTo>
                                <a:lnTo>
                                  <a:pt x="652" y="7119"/>
                                </a:lnTo>
                                <a:lnTo>
                                  <a:pt x="676" y="7134"/>
                                </a:lnTo>
                                <a:lnTo>
                                  <a:pt x="699" y="7148"/>
                                </a:lnTo>
                                <a:lnTo>
                                  <a:pt x="723" y="7161"/>
                                </a:lnTo>
                                <a:lnTo>
                                  <a:pt x="746" y="7172"/>
                                </a:lnTo>
                                <a:lnTo>
                                  <a:pt x="770" y="7182"/>
                                </a:lnTo>
                                <a:lnTo>
                                  <a:pt x="793" y="7190"/>
                                </a:lnTo>
                                <a:lnTo>
                                  <a:pt x="816" y="7197"/>
                                </a:lnTo>
                                <a:lnTo>
                                  <a:pt x="838" y="7201"/>
                                </a:lnTo>
                                <a:lnTo>
                                  <a:pt x="860" y="7202"/>
                                </a:lnTo>
                                <a:lnTo>
                                  <a:pt x="881" y="7201"/>
                                </a:lnTo>
                                <a:lnTo>
                                  <a:pt x="900" y="7197"/>
                                </a:lnTo>
                                <a:lnTo>
                                  <a:pt x="919" y="7191"/>
                                </a:lnTo>
                                <a:lnTo>
                                  <a:pt x="937" y="7182"/>
                                </a:lnTo>
                                <a:lnTo>
                                  <a:pt x="954" y="7169"/>
                                </a:lnTo>
                                <a:lnTo>
                                  <a:pt x="964" y="7159"/>
                                </a:lnTo>
                                <a:lnTo>
                                  <a:pt x="970" y="7148"/>
                                </a:lnTo>
                                <a:lnTo>
                                  <a:pt x="975" y="7136"/>
                                </a:lnTo>
                                <a:lnTo>
                                  <a:pt x="976" y="7122"/>
                                </a:lnTo>
                                <a:lnTo>
                                  <a:pt x="977" y="7108"/>
                                </a:lnTo>
                                <a:lnTo>
                                  <a:pt x="975" y="7093"/>
                                </a:lnTo>
                                <a:lnTo>
                                  <a:pt x="972" y="7076"/>
                                </a:lnTo>
                                <a:lnTo>
                                  <a:pt x="966" y="7060"/>
                                </a:lnTo>
                                <a:lnTo>
                                  <a:pt x="958" y="7042"/>
                                </a:lnTo>
                                <a:lnTo>
                                  <a:pt x="950" y="7025"/>
                                </a:lnTo>
                                <a:lnTo>
                                  <a:pt x="939" y="7006"/>
                                </a:lnTo>
                                <a:lnTo>
                                  <a:pt x="926" y="6988"/>
                                </a:lnTo>
                                <a:lnTo>
                                  <a:pt x="912" y="6970"/>
                                </a:lnTo>
                                <a:lnTo>
                                  <a:pt x="897" y="6950"/>
                                </a:lnTo>
                                <a:lnTo>
                                  <a:pt x="881" y="6932"/>
                                </a:lnTo>
                                <a:lnTo>
                                  <a:pt x="863" y="6914"/>
                                </a:lnTo>
                                <a:lnTo>
                                  <a:pt x="843" y="6896"/>
                                </a:lnTo>
                                <a:lnTo>
                                  <a:pt x="823" y="6880"/>
                                </a:lnTo>
                                <a:lnTo>
                                  <a:pt x="800" y="6862"/>
                                </a:lnTo>
                                <a:lnTo>
                                  <a:pt x="777" y="6847"/>
                                </a:lnTo>
                                <a:lnTo>
                                  <a:pt x="753" y="6831"/>
                                </a:lnTo>
                                <a:lnTo>
                                  <a:pt x="728" y="6818"/>
                                </a:lnTo>
                                <a:lnTo>
                                  <a:pt x="702" y="6804"/>
                                </a:lnTo>
                                <a:lnTo>
                                  <a:pt x="676" y="6793"/>
                                </a:lnTo>
                                <a:lnTo>
                                  <a:pt x="648" y="6782"/>
                                </a:lnTo>
                                <a:lnTo>
                                  <a:pt x="619" y="6772"/>
                                </a:lnTo>
                                <a:lnTo>
                                  <a:pt x="590" y="6765"/>
                                </a:lnTo>
                                <a:lnTo>
                                  <a:pt x="561" y="6758"/>
                                </a:lnTo>
                                <a:lnTo>
                                  <a:pt x="531" y="6754"/>
                                </a:lnTo>
                                <a:lnTo>
                                  <a:pt x="500" y="6753"/>
                                </a:lnTo>
                                <a:lnTo>
                                  <a:pt x="469" y="6751"/>
                                </a:lnTo>
                                <a:lnTo>
                                  <a:pt x="438" y="6754"/>
                                </a:lnTo>
                                <a:lnTo>
                                  <a:pt x="420" y="6728"/>
                                </a:lnTo>
                                <a:lnTo>
                                  <a:pt x="404" y="6697"/>
                                </a:lnTo>
                                <a:lnTo>
                                  <a:pt x="386" y="6663"/>
                                </a:lnTo>
                                <a:lnTo>
                                  <a:pt x="366" y="6625"/>
                                </a:lnTo>
                                <a:lnTo>
                                  <a:pt x="347" y="6585"/>
                                </a:lnTo>
                                <a:lnTo>
                                  <a:pt x="329" y="6542"/>
                                </a:lnTo>
                                <a:lnTo>
                                  <a:pt x="309" y="6498"/>
                                </a:lnTo>
                                <a:lnTo>
                                  <a:pt x="292" y="6451"/>
                                </a:lnTo>
                                <a:lnTo>
                                  <a:pt x="275" y="6402"/>
                                </a:lnTo>
                                <a:lnTo>
                                  <a:pt x="258" y="6353"/>
                                </a:lnTo>
                                <a:lnTo>
                                  <a:pt x="243" y="6303"/>
                                </a:lnTo>
                                <a:lnTo>
                                  <a:pt x="228" y="6252"/>
                                </a:lnTo>
                                <a:lnTo>
                                  <a:pt x="215" y="6200"/>
                                </a:lnTo>
                                <a:lnTo>
                                  <a:pt x="206" y="6149"/>
                                </a:lnTo>
                                <a:lnTo>
                                  <a:pt x="196" y="6098"/>
                                </a:lnTo>
                                <a:lnTo>
                                  <a:pt x="189" y="6048"/>
                                </a:lnTo>
                                <a:lnTo>
                                  <a:pt x="185" y="6000"/>
                                </a:lnTo>
                                <a:lnTo>
                                  <a:pt x="184" y="5953"/>
                                </a:lnTo>
                                <a:lnTo>
                                  <a:pt x="185" y="5907"/>
                                </a:lnTo>
                                <a:lnTo>
                                  <a:pt x="189" y="5864"/>
                                </a:lnTo>
                                <a:lnTo>
                                  <a:pt x="196" y="5823"/>
                                </a:lnTo>
                                <a:lnTo>
                                  <a:pt x="207" y="5785"/>
                                </a:lnTo>
                                <a:lnTo>
                                  <a:pt x="222" y="5749"/>
                                </a:lnTo>
                                <a:lnTo>
                                  <a:pt x="242" y="5719"/>
                                </a:lnTo>
                                <a:lnTo>
                                  <a:pt x="264" y="5691"/>
                                </a:lnTo>
                                <a:lnTo>
                                  <a:pt x="292" y="5668"/>
                                </a:lnTo>
                                <a:lnTo>
                                  <a:pt x="322" y="5648"/>
                                </a:lnTo>
                                <a:lnTo>
                                  <a:pt x="359" y="5634"/>
                                </a:lnTo>
                                <a:lnTo>
                                  <a:pt x="401" y="5626"/>
                                </a:lnTo>
                                <a:lnTo>
                                  <a:pt x="448" y="5623"/>
                                </a:lnTo>
                                <a:lnTo>
                                  <a:pt x="499" y="5625"/>
                                </a:lnTo>
                                <a:lnTo>
                                  <a:pt x="557" y="5634"/>
                                </a:lnTo>
                                <a:lnTo>
                                  <a:pt x="575" y="5679"/>
                                </a:lnTo>
                                <a:lnTo>
                                  <a:pt x="597" y="5726"/>
                                </a:lnTo>
                                <a:lnTo>
                                  <a:pt x="623" y="5776"/>
                                </a:lnTo>
                                <a:lnTo>
                                  <a:pt x="651" y="5828"/>
                                </a:lnTo>
                                <a:lnTo>
                                  <a:pt x="679" y="5879"/>
                                </a:lnTo>
                                <a:lnTo>
                                  <a:pt x="705" y="5931"/>
                                </a:lnTo>
                                <a:lnTo>
                                  <a:pt x="730" y="5979"/>
                                </a:lnTo>
                                <a:lnTo>
                                  <a:pt x="751" y="6025"/>
                                </a:lnTo>
                                <a:lnTo>
                                  <a:pt x="769" y="6051"/>
                                </a:lnTo>
                                <a:lnTo>
                                  <a:pt x="788" y="6077"/>
                                </a:lnTo>
                                <a:lnTo>
                                  <a:pt x="810" y="6106"/>
                                </a:lnTo>
                                <a:lnTo>
                                  <a:pt x="834" y="6134"/>
                                </a:lnTo>
                                <a:lnTo>
                                  <a:pt x="860" y="6162"/>
                                </a:lnTo>
                                <a:lnTo>
                                  <a:pt x="888" y="6187"/>
                                </a:lnTo>
                                <a:lnTo>
                                  <a:pt x="915" y="6212"/>
                                </a:lnTo>
                                <a:lnTo>
                                  <a:pt x="946" y="6232"/>
                                </a:lnTo>
                                <a:lnTo>
                                  <a:pt x="961" y="6242"/>
                                </a:lnTo>
                                <a:lnTo>
                                  <a:pt x="976" y="6252"/>
                                </a:lnTo>
                                <a:lnTo>
                                  <a:pt x="991" y="6259"/>
                                </a:lnTo>
                                <a:lnTo>
                                  <a:pt x="1006" y="6265"/>
                                </a:lnTo>
                                <a:lnTo>
                                  <a:pt x="1023" y="6271"/>
                                </a:lnTo>
                                <a:lnTo>
                                  <a:pt x="1038" y="6275"/>
                                </a:lnTo>
                                <a:lnTo>
                                  <a:pt x="1053" y="6278"/>
                                </a:lnTo>
                                <a:lnTo>
                                  <a:pt x="1070" y="6281"/>
                                </a:lnTo>
                                <a:lnTo>
                                  <a:pt x="1085" y="6281"/>
                                </a:lnTo>
                                <a:lnTo>
                                  <a:pt x="1100" y="6279"/>
                                </a:lnTo>
                                <a:lnTo>
                                  <a:pt x="1116" y="6277"/>
                                </a:lnTo>
                                <a:lnTo>
                                  <a:pt x="1131" y="6271"/>
                                </a:lnTo>
                                <a:lnTo>
                                  <a:pt x="1146" y="6264"/>
                                </a:lnTo>
                                <a:lnTo>
                                  <a:pt x="1161" y="6256"/>
                                </a:lnTo>
                                <a:lnTo>
                                  <a:pt x="1177" y="6246"/>
                                </a:lnTo>
                                <a:lnTo>
                                  <a:pt x="1190" y="6234"/>
                                </a:lnTo>
                                <a:lnTo>
                                  <a:pt x="1197" y="6228"/>
                                </a:lnTo>
                                <a:lnTo>
                                  <a:pt x="1203" y="6220"/>
                                </a:lnTo>
                                <a:lnTo>
                                  <a:pt x="1208" y="6210"/>
                                </a:lnTo>
                                <a:lnTo>
                                  <a:pt x="1212" y="6200"/>
                                </a:lnTo>
                                <a:lnTo>
                                  <a:pt x="1215" y="6188"/>
                                </a:lnTo>
                                <a:lnTo>
                                  <a:pt x="1217" y="6174"/>
                                </a:lnTo>
                                <a:lnTo>
                                  <a:pt x="1218" y="6159"/>
                                </a:lnTo>
                                <a:lnTo>
                                  <a:pt x="1218" y="6142"/>
                                </a:lnTo>
                                <a:lnTo>
                                  <a:pt x="1215" y="6124"/>
                                </a:lnTo>
                                <a:lnTo>
                                  <a:pt x="1212" y="6105"/>
                                </a:lnTo>
                                <a:lnTo>
                                  <a:pt x="1208" y="6086"/>
                                </a:lnTo>
                                <a:lnTo>
                                  <a:pt x="1201" y="6065"/>
                                </a:lnTo>
                                <a:lnTo>
                                  <a:pt x="1194" y="6043"/>
                                </a:lnTo>
                                <a:lnTo>
                                  <a:pt x="1185" y="6019"/>
                                </a:lnTo>
                                <a:lnTo>
                                  <a:pt x="1174" y="5996"/>
                                </a:lnTo>
                                <a:lnTo>
                                  <a:pt x="1160" y="5971"/>
                                </a:lnTo>
                                <a:lnTo>
                                  <a:pt x="1145" y="5946"/>
                                </a:lnTo>
                                <a:lnTo>
                                  <a:pt x="1128" y="5920"/>
                                </a:lnTo>
                                <a:lnTo>
                                  <a:pt x="1109" y="5893"/>
                                </a:lnTo>
                                <a:lnTo>
                                  <a:pt x="1087" y="5866"/>
                                </a:lnTo>
                                <a:lnTo>
                                  <a:pt x="1063" y="5839"/>
                                </a:lnTo>
                                <a:lnTo>
                                  <a:pt x="1037" y="5810"/>
                                </a:lnTo>
                                <a:lnTo>
                                  <a:pt x="1008" y="5783"/>
                                </a:lnTo>
                                <a:lnTo>
                                  <a:pt x="976" y="5753"/>
                                </a:lnTo>
                                <a:lnTo>
                                  <a:pt x="943" y="5726"/>
                                </a:lnTo>
                                <a:lnTo>
                                  <a:pt x="905" y="5697"/>
                                </a:lnTo>
                                <a:lnTo>
                                  <a:pt x="867" y="5668"/>
                                </a:lnTo>
                                <a:lnTo>
                                  <a:pt x="824" y="5639"/>
                                </a:lnTo>
                                <a:lnTo>
                                  <a:pt x="778" y="5610"/>
                                </a:lnTo>
                                <a:lnTo>
                                  <a:pt x="730" y="5581"/>
                                </a:lnTo>
                                <a:lnTo>
                                  <a:pt x="679" y="5551"/>
                                </a:lnTo>
                                <a:lnTo>
                                  <a:pt x="625" y="5524"/>
                                </a:lnTo>
                                <a:lnTo>
                                  <a:pt x="581" y="5246"/>
                                </a:lnTo>
                                <a:lnTo>
                                  <a:pt x="547" y="4976"/>
                                </a:lnTo>
                                <a:lnTo>
                                  <a:pt x="525" y="4714"/>
                                </a:lnTo>
                                <a:lnTo>
                                  <a:pt x="513" y="4461"/>
                                </a:lnTo>
                                <a:lnTo>
                                  <a:pt x="509" y="4216"/>
                                </a:lnTo>
                                <a:lnTo>
                                  <a:pt x="513" y="3980"/>
                                </a:lnTo>
                                <a:lnTo>
                                  <a:pt x="524" y="3748"/>
                                </a:lnTo>
                                <a:lnTo>
                                  <a:pt x="542" y="3527"/>
                                </a:lnTo>
                                <a:lnTo>
                                  <a:pt x="565" y="3311"/>
                                </a:lnTo>
                                <a:lnTo>
                                  <a:pt x="594" y="3104"/>
                                </a:lnTo>
                                <a:lnTo>
                                  <a:pt x="628" y="2903"/>
                                </a:lnTo>
                                <a:lnTo>
                                  <a:pt x="663" y="2709"/>
                                </a:lnTo>
                                <a:lnTo>
                                  <a:pt x="702" y="2521"/>
                                </a:lnTo>
                                <a:lnTo>
                                  <a:pt x="742" y="2340"/>
                                </a:lnTo>
                                <a:lnTo>
                                  <a:pt x="785" y="2165"/>
                                </a:lnTo>
                                <a:lnTo>
                                  <a:pt x="827" y="1997"/>
                                </a:lnTo>
                                <a:lnTo>
                                  <a:pt x="910" y="1678"/>
                                </a:lnTo>
                                <a:lnTo>
                                  <a:pt x="984" y="1381"/>
                                </a:lnTo>
                                <a:lnTo>
                                  <a:pt x="1017" y="1241"/>
                                </a:lnTo>
                                <a:lnTo>
                                  <a:pt x="1047" y="1105"/>
                                </a:lnTo>
                                <a:lnTo>
                                  <a:pt x="1070" y="975"/>
                                </a:lnTo>
                                <a:lnTo>
                                  <a:pt x="1087" y="849"/>
                                </a:lnTo>
                                <a:lnTo>
                                  <a:pt x="1099" y="729"/>
                                </a:lnTo>
                                <a:lnTo>
                                  <a:pt x="1102" y="613"/>
                                </a:lnTo>
                                <a:lnTo>
                                  <a:pt x="1098" y="501"/>
                                </a:lnTo>
                                <a:lnTo>
                                  <a:pt x="1085" y="393"/>
                                </a:lnTo>
                                <a:lnTo>
                                  <a:pt x="1062" y="289"/>
                                </a:lnTo>
                                <a:lnTo>
                                  <a:pt x="1030" y="189"/>
                                </a:lnTo>
                                <a:lnTo>
                                  <a:pt x="986" y="93"/>
                                </a:lnTo>
                                <a:lnTo>
                                  <a:pt x="929" y="0"/>
                                </a:lnTo>
                                <a:close/>
                                <a:moveTo>
                                  <a:pt x="1084" y="7872"/>
                                </a:moveTo>
                                <a:lnTo>
                                  <a:pt x="1085" y="7876"/>
                                </a:lnTo>
                                <a:lnTo>
                                  <a:pt x="1084" y="7879"/>
                                </a:lnTo>
                                <a:lnTo>
                                  <a:pt x="1081" y="7883"/>
                                </a:lnTo>
                                <a:lnTo>
                                  <a:pt x="1077" y="7886"/>
                                </a:lnTo>
                                <a:lnTo>
                                  <a:pt x="1067" y="7890"/>
                                </a:lnTo>
                                <a:lnTo>
                                  <a:pt x="1052" y="7894"/>
                                </a:lnTo>
                                <a:lnTo>
                                  <a:pt x="1034" y="7897"/>
                                </a:lnTo>
                                <a:lnTo>
                                  <a:pt x="1015" y="7898"/>
                                </a:lnTo>
                                <a:lnTo>
                                  <a:pt x="991" y="7900"/>
                                </a:lnTo>
                                <a:lnTo>
                                  <a:pt x="968" y="7900"/>
                                </a:lnTo>
                                <a:lnTo>
                                  <a:pt x="943" y="7900"/>
                                </a:lnTo>
                                <a:lnTo>
                                  <a:pt x="917" y="7898"/>
                                </a:lnTo>
                                <a:lnTo>
                                  <a:pt x="892" y="7896"/>
                                </a:lnTo>
                                <a:lnTo>
                                  <a:pt x="868" y="7893"/>
                                </a:lnTo>
                                <a:lnTo>
                                  <a:pt x="845" y="7890"/>
                                </a:lnTo>
                                <a:lnTo>
                                  <a:pt x="824" y="7886"/>
                                </a:lnTo>
                                <a:lnTo>
                                  <a:pt x="806" y="7880"/>
                                </a:lnTo>
                                <a:lnTo>
                                  <a:pt x="791" y="7876"/>
                                </a:lnTo>
                                <a:lnTo>
                                  <a:pt x="806" y="7868"/>
                                </a:lnTo>
                                <a:lnTo>
                                  <a:pt x="824" y="7862"/>
                                </a:lnTo>
                                <a:lnTo>
                                  <a:pt x="845" y="7857"/>
                                </a:lnTo>
                                <a:lnTo>
                                  <a:pt x="867" y="7853"/>
                                </a:lnTo>
                                <a:lnTo>
                                  <a:pt x="890" y="7850"/>
                                </a:lnTo>
                                <a:lnTo>
                                  <a:pt x="915" y="7847"/>
                                </a:lnTo>
                                <a:lnTo>
                                  <a:pt x="940" y="7846"/>
                                </a:lnTo>
                                <a:lnTo>
                                  <a:pt x="964" y="7844"/>
                                </a:lnTo>
                                <a:lnTo>
                                  <a:pt x="987" y="7846"/>
                                </a:lnTo>
                                <a:lnTo>
                                  <a:pt x="1011" y="7846"/>
                                </a:lnTo>
                                <a:lnTo>
                                  <a:pt x="1030" y="7848"/>
                                </a:lnTo>
                                <a:lnTo>
                                  <a:pt x="1048" y="7851"/>
                                </a:lnTo>
                                <a:lnTo>
                                  <a:pt x="1063" y="7855"/>
                                </a:lnTo>
                                <a:lnTo>
                                  <a:pt x="1074" y="7860"/>
                                </a:lnTo>
                                <a:lnTo>
                                  <a:pt x="1078" y="7862"/>
                                </a:lnTo>
                                <a:lnTo>
                                  <a:pt x="1081" y="7865"/>
                                </a:lnTo>
                                <a:lnTo>
                                  <a:pt x="1084" y="7869"/>
                                </a:lnTo>
                                <a:lnTo>
                                  <a:pt x="1084" y="7872"/>
                                </a:lnTo>
                                <a:close/>
                                <a:moveTo>
                                  <a:pt x="684" y="10080"/>
                                </a:moveTo>
                                <a:lnTo>
                                  <a:pt x="704" y="10067"/>
                                </a:lnTo>
                                <a:lnTo>
                                  <a:pt x="756" y="10029"/>
                                </a:lnTo>
                                <a:lnTo>
                                  <a:pt x="789" y="10003"/>
                                </a:lnTo>
                                <a:lnTo>
                                  <a:pt x="828" y="9974"/>
                                </a:lnTo>
                                <a:lnTo>
                                  <a:pt x="868" y="9941"/>
                                </a:lnTo>
                                <a:lnTo>
                                  <a:pt x="908" y="9905"/>
                                </a:lnTo>
                                <a:lnTo>
                                  <a:pt x="948" y="9867"/>
                                </a:lnTo>
                                <a:lnTo>
                                  <a:pt x="987" y="9830"/>
                                </a:lnTo>
                                <a:lnTo>
                                  <a:pt x="1005" y="9811"/>
                                </a:lnTo>
                                <a:lnTo>
                                  <a:pt x="1023" y="9791"/>
                                </a:lnTo>
                                <a:lnTo>
                                  <a:pt x="1038" y="9772"/>
                                </a:lnTo>
                                <a:lnTo>
                                  <a:pt x="1053" y="9753"/>
                                </a:lnTo>
                                <a:lnTo>
                                  <a:pt x="1066" y="9733"/>
                                </a:lnTo>
                                <a:lnTo>
                                  <a:pt x="1077" y="9715"/>
                                </a:lnTo>
                                <a:lnTo>
                                  <a:pt x="1087" y="9697"/>
                                </a:lnTo>
                                <a:lnTo>
                                  <a:pt x="1095" y="9679"/>
                                </a:lnTo>
                                <a:lnTo>
                                  <a:pt x="1099" y="9663"/>
                                </a:lnTo>
                                <a:lnTo>
                                  <a:pt x="1102" y="9646"/>
                                </a:lnTo>
                                <a:lnTo>
                                  <a:pt x="1102" y="9631"/>
                                </a:lnTo>
                                <a:lnTo>
                                  <a:pt x="1100" y="9617"/>
                                </a:lnTo>
                                <a:lnTo>
                                  <a:pt x="1095" y="9604"/>
                                </a:lnTo>
                                <a:lnTo>
                                  <a:pt x="1088" y="9595"/>
                                </a:lnTo>
                                <a:lnTo>
                                  <a:pt x="1080" y="9589"/>
                                </a:lnTo>
                                <a:lnTo>
                                  <a:pt x="1070" y="9586"/>
                                </a:lnTo>
                                <a:lnTo>
                                  <a:pt x="1059" y="9586"/>
                                </a:lnTo>
                                <a:lnTo>
                                  <a:pt x="1048" y="9588"/>
                                </a:lnTo>
                                <a:lnTo>
                                  <a:pt x="1034" y="9593"/>
                                </a:lnTo>
                                <a:lnTo>
                                  <a:pt x="1020" y="9600"/>
                                </a:lnTo>
                                <a:lnTo>
                                  <a:pt x="1005" y="9610"/>
                                </a:lnTo>
                                <a:lnTo>
                                  <a:pt x="990" y="9622"/>
                                </a:lnTo>
                                <a:lnTo>
                                  <a:pt x="973" y="9635"/>
                                </a:lnTo>
                                <a:lnTo>
                                  <a:pt x="955" y="9652"/>
                                </a:lnTo>
                                <a:lnTo>
                                  <a:pt x="939" y="9668"/>
                                </a:lnTo>
                                <a:lnTo>
                                  <a:pt x="921" y="9686"/>
                                </a:lnTo>
                                <a:lnTo>
                                  <a:pt x="903" y="9705"/>
                                </a:lnTo>
                                <a:lnTo>
                                  <a:pt x="885" y="9726"/>
                                </a:lnTo>
                                <a:lnTo>
                                  <a:pt x="850" y="9771"/>
                                </a:lnTo>
                                <a:lnTo>
                                  <a:pt x="816" y="9818"/>
                                </a:lnTo>
                                <a:lnTo>
                                  <a:pt x="784" y="9865"/>
                                </a:lnTo>
                                <a:lnTo>
                                  <a:pt x="753" y="9913"/>
                                </a:lnTo>
                                <a:lnTo>
                                  <a:pt x="741" y="9937"/>
                                </a:lnTo>
                                <a:lnTo>
                                  <a:pt x="728" y="9960"/>
                                </a:lnTo>
                                <a:lnTo>
                                  <a:pt x="717" y="9982"/>
                                </a:lnTo>
                                <a:lnTo>
                                  <a:pt x="708" y="10004"/>
                                </a:lnTo>
                                <a:lnTo>
                                  <a:pt x="699" y="10025"/>
                                </a:lnTo>
                                <a:lnTo>
                                  <a:pt x="693" y="10044"/>
                                </a:lnTo>
                                <a:lnTo>
                                  <a:pt x="688" y="10064"/>
                                </a:lnTo>
                                <a:lnTo>
                                  <a:pt x="684" y="10080"/>
                                </a:lnTo>
                                <a:close/>
                                <a:moveTo>
                                  <a:pt x="871" y="8646"/>
                                </a:moveTo>
                                <a:lnTo>
                                  <a:pt x="871" y="8655"/>
                                </a:lnTo>
                                <a:lnTo>
                                  <a:pt x="871" y="8665"/>
                                </a:lnTo>
                                <a:lnTo>
                                  <a:pt x="868" y="8675"/>
                                </a:lnTo>
                                <a:lnTo>
                                  <a:pt x="864" y="8686"/>
                                </a:lnTo>
                                <a:lnTo>
                                  <a:pt x="858" y="8697"/>
                                </a:lnTo>
                                <a:lnTo>
                                  <a:pt x="853" y="8708"/>
                                </a:lnTo>
                                <a:lnTo>
                                  <a:pt x="845" y="8720"/>
                                </a:lnTo>
                                <a:lnTo>
                                  <a:pt x="836" y="8731"/>
                                </a:lnTo>
                                <a:lnTo>
                                  <a:pt x="827" y="8742"/>
                                </a:lnTo>
                                <a:lnTo>
                                  <a:pt x="816" y="8753"/>
                                </a:lnTo>
                                <a:lnTo>
                                  <a:pt x="805" y="8766"/>
                                </a:lnTo>
                                <a:lnTo>
                                  <a:pt x="792" y="8777"/>
                                </a:lnTo>
                                <a:lnTo>
                                  <a:pt x="766" y="8798"/>
                                </a:lnTo>
                                <a:lnTo>
                                  <a:pt x="737" y="8818"/>
                                </a:lnTo>
                                <a:lnTo>
                                  <a:pt x="705" y="8838"/>
                                </a:lnTo>
                                <a:lnTo>
                                  <a:pt x="673" y="8854"/>
                                </a:lnTo>
                                <a:lnTo>
                                  <a:pt x="655" y="8861"/>
                                </a:lnTo>
                                <a:lnTo>
                                  <a:pt x="639" y="8868"/>
                                </a:lnTo>
                                <a:lnTo>
                                  <a:pt x="622" y="8874"/>
                                </a:lnTo>
                                <a:lnTo>
                                  <a:pt x="605" y="8878"/>
                                </a:lnTo>
                                <a:lnTo>
                                  <a:pt x="589" y="8882"/>
                                </a:lnTo>
                                <a:lnTo>
                                  <a:pt x="572" y="8885"/>
                                </a:lnTo>
                                <a:lnTo>
                                  <a:pt x="556" y="8888"/>
                                </a:lnTo>
                                <a:lnTo>
                                  <a:pt x="539" y="8889"/>
                                </a:lnTo>
                                <a:lnTo>
                                  <a:pt x="524" y="8889"/>
                                </a:lnTo>
                                <a:lnTo>
                                  <a:pt x="509" y="8888"/>
                                </a:lnTo>
                                <a:lnTo>
                                  <a:pt x="493" y="8885"/>
                                </a:lnTo>
                                <a:lnTo>
                                  <a:pt x="478" y="8881"/>
                                </a:lnTo>
                                <a:lnTo>
                                  <a:pt x="484" y="8871"/>
                                </a:lnTo>
                                <a:lnTo>
                                  <a:pt x="491" y="8860"/>
                                </a:lnTo>
                                <a:lnTo>
                                  <a:pt x="499" y="8849"/>
                                </a:lnTo>
                                <a:lnTo>
                                  <a:pt x="509" y="8836"/>
                                </a:lnTo>
                                <a:lnTo>
                                  <a:pt x="531" y="8810"/>
                                </a:lnTo>
                                <a:lnTo>
                                  <a:pt x="557" y="8784"/>
                                </a:lnTo>
                                <a:lnTo>
                                  <a:pt x="587" y="8756"/>
                                </a:lnTo>
                                <a:lnTo>
                                  <a:pt x="619" y="8729"/>
                                </a:lnTo>
                                <a:lnTo>
                                  <a:pt x="652" y="8702"/>
                                </a:lnTo>
                                <a:lnTo>
                                  <a:pt x="687" y="8677"/>
                                </a:lnTo>
                                <a:lnTo>
                                  <a:pt x="720" y="8657"/>
                                </a:lnTo>
                                <a:lnTo>
                                  <a:pt x="752" y="8637"/>
                                </a:lnTo>
                                <a:lnTo>
                                  <a:pt x="769" y="8630"/>
                                </a:lnTo>
                                <a:lnTo>
                                  <a:pt x="782" y="8623"/>
                                </a:lnTo>
                                <a:lnTo>
                                  <a:pt x="796" y="8618"/>
                                </a:lnTo>
                                <a:lnTo>
                                  <a:pt x="810" y="8615"/>
                                </a:lnTo>
                                <a:lnTo>
                                  <a:pt x="823" y="8612"/>
                                </a:lnTo>
                                <a:lnTo>
                                  <a:pt x="834" y="8611"/>
                                </a:lnTo>
                                <a:lnTo>
                                  <a:pt x="843" y="8612"/>
                                </a:lnTo>
                                <a:lnTo>
                                  <a:pt x="852" y="8615"/>
                                </a:lnTo>
                                <a:lnTo>
                                  <a:pt x="858" y="8619"/>
                                </a:lnTo>
                                <a:lnTo>
                                  <a:pt x="864" y="8626"/>
                                </a:lnTo>
                                <a:lnTo>
                                  <a:pt x="868" y="8634"/>
                                </a:lnTo>
                                <a:lnTo>
                                  <a:pt x="871" y="8646"/>
                                </a:lnTo>
                                <a:close/>
                                <a:moveTo>
                                  <a:pt x="684" y="5664"/>
                                </a:moveTo>
                                <a:lnTo>
                                  <a:pt x="704" y="5677"/>
                                </a:lnTo>
                                <a:lnTo>
                                  <a:pt x="756" y="5715"/>
                                </a:lnTo>
                                <a:lnTo>
                                  <a:pt x="789" y="5741"/>
                                </a:lnTo>
                                <a:lnTo>
                                  <a:pt x="828" y="5770"/>
                                </a:lnTo>
                                <a:lnTo>
                                  <a:pt x="868" y="5803"/>
                                </a:lnTo>
                                <a:lnTo>
                                  <a:pt x="908" y="5839"/>
                                </a:lnTo>
                                <a:lnTo>
                                  <a:pt x="948" y="5877"/>
                                </a:lnTo>
                                <a:lnTo>
                                  <a:pt x="987" y="5914"/>
                                </a:lnTo>
                                <a:lnTo>
                                  <a:pt x="1005" y="5933"/>
                                </a:lnTo>
                                <a:lnTo>
                                  <a:pt x="1023" y="5953"/>
                                </a:lnTo>
                                <a:lnTo>
                                  <a:pt x="1038" y="5972"/>
                                </a:lnTo>
                                <a:lnTo>
                                  <a:pt x="1053" y="5991"/>
                                </a:lnTo>
                                <a:lnTo>
                                  <a:pt x="1066" y="6011"/>
                                </a:lnTo>
                                <a:lnTo>
                                  <a:pt x="1077" y="6029"/>
                                </a:lnTo>
                                <a:lnTo>
                                  <a:pt x="1087" y="6047"/>
                                </a:lnTo>
                                <a:lnTo>
                                  <a:pt x="1095" y="6065"/>
                                </a:lnTo>
                                <a:lnTo>
                                  <a:pt x="1099" y="6081"/>
                                </a:lnTo>
                                <a:lnTo>
                                  <a:pt x="1102" y="6098"/>
                                </a:lnTo>
                                <a:lnTo>
                                  <a:pt x="1102" y="6113"/>
                                </a:lnTo>
                                <a:lnTo>
                                  <a:pt x="1100" y="6127"/>
                                </a:lnTo>
                                <a:lnTo>
                                  <a:pt x="1095" y="6140"/>
                                </a:lnTo>
                                <a:lnTo>
                                  <a:pt x="1088" y="6149"/>
                                </a:lnTo>
                                <a:lnTo>
                                  <a:pt x="1080" y="6155"/>
                                </a:lnTo>
                                <a:lnTo>
                                  <a:pt x="1070" y="6158"/>
                                </a:lnTo>
                                <a:lnTo>
                                  <a:pt x="1059" y="6159"/>
                                </a:lnTo>
                                <a:lnTo>
                                  <a:pt x="1048" y="6156"/>
                                </a:lnTo>
                                <a:lnTo>
                                  <a:pt x="1034" y="6151"/>
                                </a:lnTo>
                                <a:lnTo>
                                  <a:pt x="1020" y="6144"/>
                                </a:lnTo>
                                <a:lnTo>
                                  <a:pt x="1005" y="6134"/>
                                </a:lnTo>
                                <a:lnTo>
                                  <a:pt x="990" y="6122"/>
                                </a:lnTo>
                                <a:lnTo>
                                  <a:pt x="973" y="6109"/>
                                </a:lnTo>
                                <a:lnTo>
                                  <a:pt x="955" y="6094"/>
                                </a:lnTo>
                                <a:lnTo>
                                  <a:pt x="939" y="6076"/>
                                </a:lnTo>
                                <a:lnTo>
                                  <a:pt x="921" y="6058"/>
                                </a:lnTo>
                                <a:lnTo>
                                  <a:pt x="903" y="6039"/>
                                </a:lnTo>
                                <a:lnTo>
                                  <a:pt x="885" y="6018"/>
                                </a:lnTo>
                                <a:lnTo>
                                  <a:pt x="850" y="5973"/>
                                </a:lnTo>
                                <a:lnTo>
                                  <a:pt x="816" y="5926"/>
                                </a:lnTo>
                                <a:lnTo>
                                  <a:pt x="784" y="5879"/>
                                </a:lnTo>
                                <a:lnTo>
                                  <a:pt x="753" y="5831"/>
                                </a:lnTo>
                                <a:lnTo>
                                  <a:pt x="741" y="5807"/>
                                </a:lnTo>
                                <a:lnTo>
                                  <a:pt x="728" y="5784"/>
                                </a:lnTo>
                                <a:lnTo>
                                  <a:pt x="717" y="5762"/>
                                </a:lnTo>
                                <a:lnTo>
                                  <a:pt x="708" y="5740"/>
                                </a:lnTo>
                                <a:lnTo>
                                  <a:pt x="699" y="5719"/>
                                </a:lnTo>
                                <a:lnTo>
                                  <a:pt x="693" y="5700"/>
                                </a:lnTo>
                                <a:lnTo>
                                  <a:pt x="688" y="5680"/>
                                </a:lnTo>
                                <a:lnTo>
                                  <a:pt x="684" y="5664"/>
                                </a:lnTo>
                                <a:close/>
                                <a:moveTo>
                                  <a:pt x="871" y="7100"/>
                                </a:moveTo>
                                <a:lnTo>
                                  <a:pt x="871" y="7090"/>
                                </a:lnTo>
                                <a:lnTo>
                                  <a:pt x="871" y="7079"/>
                                </a:lnTo>
                                <a:lnTo>
                                  <a:pt x="868" y="7069"/>
                                </a:lnTo>
                                <a:lnTo>
                                  <a:pt x="864" y="7058"/>
                                </a:lnTo>
                                <a:lnTo>
                                  <a:pt x="858" y="7047"/>
                                </a:lnTo>
                                <a:lnTo>
                                  <a:pt x="853" y="7036"/>
                                </a:lnTo>
                                <a:lnTo>
                                  <a:pt x="845" y="7025"/>
                                </a:lnTo>
                                <a:lnTo>
                                  <a:pt x="836" y="7013"/>
                                </a:lnTo>
                                <a:lnTo>
                                  <a:pt x="827" y="7002"/>
                                </a:lnTo>
                                <a:lnTo>
                                  <a:pt x="816" y="6991"/>
                                </a:lnTo>
                                <a:lnTo>
                                  <a:pt x="805" y="6978"/>
                                </a:lnTo>
                                <a:lnTo>
                                  <a:pt x="792" y="6967"/>
                                </a:lnTo>
                                <a:lnTo>
                                  <a:pt x="766" y="6946"/>
                                </a:lnTo>
                                <a:lnTo>
                                  <a:pt x="737" y="6926"/>
                                </a:lnTo>
                                <a:lnTo>
                                  <a:pt x="705" y="6906"/>
                                </a:lnTo>
                                <a:lnTo>
                                  <a:pt x="673" y="6890"/>
                                </a:lnTo>
                                <a:lnTo>
                                  <a:pt x="655" y="6883"/>
                                </a:lnTo>
                                <a:lnTo>
                                  <a:pt x="639" y="6876"/>
                                </a:lnTo>
                                <a:lnTo>
                                  <a:pt x="622" y="6870"/>
                                </a:lnTo>
                                <a:lnTo>
                                  <a:pt x="605" y="6866"/>
                                </a:lnTo>
                                <a:lnTo>
                                  <a:pt x="589" y="6862"/>
                                </a:lnTo>
                                <a:lnTo>
                                  <a:pt x="572" y="6859"/>
                                </a:lnTo>
                                <a:lnTo>
                                  <a:pt x="556" y="6856"/>
                                </a:lnTo>
                                <a:lnTo>
                                  <a:pt x="539" y="6855"/>
                                </a:lnTo>
                                <a:lnTo>
                                  <a:pt x="524" y="6856"/>
                                </a:lnTo>
                                <a:lnTo>
                                  <a:pt x="509" y="6856"/>
                                </a:lnTo>
                                <a:lnTo>
                                  <a:pt x="493" y="6859"/>
                                </a:lnTo>
                                <a:lnTo>
                                  <a:pt x="478" y="6863"/>
                                </a:lnTo>
                                <a:lnTo>
                                  <a:pt x="484" y="6873"/>
                                </a:lnTo>
                                <a:lnTo>
                                  <a:pt x="491" y="6884"/>
                                </a:lnTo>
                                <a:lnTo>
                                  <a:pt x="499" y="6895"/>
                                </a:lnTo>
                                <a:lnTo>
                                  <a:pt x="509" y="6908"/>
                                </a:lnTo>
                                <a:lnTo>
                                  <a:pt x="531" y="6934"/>
                                </a:lnTo>
                                <a:lnTo>
                                  <a:pt x="557" y="6960"/>
                                </a:lnTo>
                                <a:lnTo>
                                  <a:pt x="587" y="6988"/>
                                </a:lnTo>
                                <a:lnTo>
                                  <a:pt x="619" y="7015"/>
                                </a:lnTo>
                                <a:lnTo>
                                  <a:pt x="652" y="7042"/>
                                </a:lnTo>
                                <a:lnTo>
                                  <a:pt x="687" y="7067"/>
                                </a:lnTo>
                                <a:lnTo>
                                  <a:pt x="720" y="7087"/>
                                </a:lnTo>
                                <a:lnTo>
                                  <a:pt x="752" y="7107"/>
                                </a:lnTo>
                                <a:lnTo>
                                  <a:pt x="769" y="7114"/>
                                </a:lnTo>
                                <a:lnTo>
                                  <a:pt x="782" y="7121"/>
                                </a:lnTo>
                                <a:lnTo>
                                  <a:pt x="796" y="7126"/>
                                </a:lnTo>
                                <a:lnTo>
                                  <a:pt x="810" y="7129"/>
                                </a:lnTo>
                                <a:lnTo>
                                  <a:pt x="823" y="7132"/>
                                </a:lnTo>
                                <a:lnTo>
                                  <a:pt x="834" y="7133"/>
                                </a:lnTo>
                                <a:lnTo>
                                  <a:pt x="843" y="7132"/>
                                </a:lnTo>
                                <a:lnTo>
                                  <a:pt x="852" y="7129"/>
                                </a:lnTo>
                                <a:lnTo>
                                  <a:pt x="858" y="7125"/>
                                </a:lnTo>
                                <a:lnTo>
                                  <a:pt x="864" y="7118"/>
                                </a:lnTo>
                                <a:lnTo>
                                  <a:pt x="868" y="7110"/>
                                </a:lnTo>
                                <a:lnTo>
                                  <a:pt x="871" y="7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7709" y="5494"/>
                            <a:ext cx="422" cy="404"/>
                            <a:chOff x="7698" y="5433"/>
                            <a:chExt cx="443" cy="425"/>
                          </a:xfrm>
                        </wpg:grpSpPr>
                        <wps:wsp>
                          <wps:cNvPr id="5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7717" y="5433"/>
                              <a:ext cx="405" cy="417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7822" y="5478"/>
                              <a:ext cx="196" cy="201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7698" y="5716"/>
                              <a:ext cx="222" cy="142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3"/>
                          <wps:cNvSpPr>
                            <a:spLocks/>
                          </wps:cNvSpPr>
                          <wps:spPr bwMode="auto">
                            <a:xfrm>
                              <a:off x="7920" y="5716"/>
                              <a:ext cx="221" cy="142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CB362" id="Group 37" o:spid="_x0000_s1026" style="position:absolute;margin-left:177.05pt;margin-top:563.25pt;width:185.1pt;height:19.8pt;z-index:251685888;mso-position-horizontal-relative:margin;mso-position-vertical-relative:margin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">
                <v:shape id="Freeform 38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<v:fill opacity="44461f"/>
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<o:lock v:ext="edit" verticies="t"/>
                </v:shape>
                <v:group id="Group 39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<o:lock v:ext="edit" verticies="t"/>
                  </v:shape>
                  <v:shape id="Freeform 41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</v:shape>
                  <v:shape id="Freeform 42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</v:shape>
                  <v:shape id="Freeform 43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</v:shape>
                </v:group>
                <w10:wrap anchorx="margin" anchory="margin"/>
              </v:group>
            </w:pict>
          </mc:Fallback>
        </mc:AlternateContent>
      </w:r>
      <w:r w:rsidR="00B15EAD">
        <w:rPr>
          <w:noProof/>
          <w:lang w:bidi="ar-SA"/>
        </w:rPr>
        <w:drawing>
          <wp:inline distT="0" distB="0" distL="0" distR="0" wp14:anchorId="416F9BAB" wp14:editId="71B3B94C">
            <wp:extent cx="5944235" cy="8230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4" t="6419" r="-172" b="-435"/>
                    <a:stretch/>
                  </pic:blipFill>
                  <pic:spPr bwMode="auto">
                    <a:xfrm>
                      <a:off x="0" y="0"/>
                      <a:ext cx="5944235" cy="823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5EAD" w:rsidSect="00B15E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A55"/>
    <w:multiLevelType w:val="hybridMultilevel"/>
    <w:tmpl w:val="2C40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3BC8"/>
    <w:multiLevelType w:val="hybridMultilevel"/>
    <w:tmpl w:val="6852A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D"/>
    <w:rsid w:val="000467C8"/>
    <w:rsid w:val="00267109"/>
    <w:rsid w:val="00316D72"/>
    <w:rsid w:val="003F6EDA"/>
    <w:rsid w:val="00451D9C"/>
    <w:rsid w:val="004654A9"/>
    <w:rsid w:val="004C6AAA"/>
    <w:rsid w:val="00501882"/>
    <w:rsid w:val="00762358"/>
    <w:rsid w:val="008936AB"/>
    <w:rsid w:val="00893E69"/>
    <w:rsid w:val="009256A9"/>
    <w:rsid w:val="009F0C1B"/>
    <w:rsid w:val="00A542D5"/>
    <w:rsid w:val="00B15EAD"/>
    <w:rsid w:val="00B24157"/>
    <w:rsid w:val="00BA40BA"/>
    <w:rsid w:val="00BA7BA0"/>
    <w:rsid w:val="00BB3B4C"/>
    <w:rsid w:val="00BF1F23"/>
    <w:rsid w:val="00CF0384"/>
    <w:rsid w:val="00D02E35"/>
    <w:rsid w:val="00D3507F"/>
    <w:rsid w:val="00DA08DC"/>
    <w:rsid w:val="00E14CDC"/>
    <w:rsid w:val="00E21463"/>
    <w:rsid w:val="00E6410D"/>
    <w:rsid w:val="00F7534F"/>
    <w:rsid w:val="00F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2B2C"/>
  <w15:docId w15:val="{2AA4C640-0D72-49FD-B467-7AE8061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rsid w:val="00893E69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256A9"/>
    <w:pPr>
      <w:outlineLvl w:val="0"/>
    </w:pPr>
    <w:rPr>
      <w:rFonts w:asciiTheme="majorHAnsi" w:hAnsiTheme="majorHAnsi"/>
      <w:b/>
      <w:color w:val="0D0D0D" w:themeColor="text1" w:themeTint="F2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2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21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A9"/>
    <w:rPr>
      <w:rFonts w:asciiTheme="majorHAnsi" w:hAnsiTheme="majorHAnsi"/>
      <w:b/>
      <w:color w:val="0D0D0D" w:themeColor="text1" w:themeTint="F2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1463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1463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1463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1463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463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463"/>
    <w:pPr>
      <w:outlineLvl w:val="9"/>
    </w:pPr>
  </w:style>
  <w:style w:type="paragraph" w:styleId="Date">
    <w:name w:val="Date"/>
    <w:basedOn w:val="Normal"/>
    <w:next w:val="Normal"/>
    <w:link w:val="DateChar"/>
    <w:uiPriority w:val="99"/>
    <w:unhideWhenUsed/>
    <w:rsid w:val="009256A9"/>
    <w:pPr>
      <w:spacing w:before="200" w:after="200"/>
    </w:pPr>
    <w:rPr>
      <w:color w:val="0D0D0D" w:themeColor="text1" w:themeTint="F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9256A9"/>
    <w:rPr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63"/>
    <w:rPr>
      <w:rFonts w:ascii="Tahoma" w:hAnsi="Tahoma" w:cs="Tahoma"/>
      <w:sz w:val="16"/>
      <w:szCs w:val="16"/>
    </w:rPr>
  </w:style>
  <w:style w:type="paragraph" w:customStyle="1" w:styleId="Bride">
    <w:name w:val="Bride"/>
    <w:basedOn w:val="Normal"/>
    <w:link w:val="BrideChar"/>
    <w:qFormat/>
    <w:rsid w:val="009256A9"/>
    <w:pPr>
      <w:spacing w:before="320" w:after="240"/>
    </w:pPr>
    <w:rPr>
      <w:rFonts w:asciiTheme="majorHAnsi" w:hAnsiTheme="majorHAnsi"/>
      <w:b/>
      <w:color w:val="0D0D0D" w:themeColor="text1" w:themeTint="F2"/>
      <w:sz w:val="48"/>
    </w:rPr>
  </w:style>
  <w:style w:type="paragraph" w:customStyle="1" w:styleId="Groom">
    <w:name w:val="Groom"/>
    <w:link w:val="GroomChar"/>
    <w:qFormat/>
    <w:rsid w:val="009256A9"/>
    <w:pPr>
      <w:spacing w:before="80" w:after="320"/>
    </w:pPr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BrideChar">
    <w:name w:val="Bride Char"/>
    <w:basedOn w:val="DefaultParagraphFont"/>
    <w:link w:val="Bride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GroomChar">
    <w:name w:val="Groom Char"/>
    <w:basedOn w:val="DefaultParagraphFont"/>
    <w:link w:val="Groom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paragraph" w:customStyle="1" w:styleId="Instructions">
    <w:name w:val="Instructions"/>
    <w:basedOn w:val="Normal"/>
    <w:rsid w:val="003F6EDA"/>
    <w:rPr>
      <w:color w:val="808080" w:themeColor="background1" w:themeShade="80"/>
    </w:rPr>
  </w:style>
  <w:style w:type="paragraph" w:styleId="BodyText">
    <w:name w:val="Body Text"/>
    <w:basedOn w:val="Normal"/>
    <w:link w:val="BodyTextChar"/>
    <w:uiPriority w:val="99"/>
    <w:unhideWhenUsed/>
    <w:rsid w:val="009256A9"/>
    <w:pPr>
      <w:spacing w:before="240" w:after="240"/>
    </w:pPr>
    <w:rPr>
      <w:color w:val="0D0D0D" w:themeColor="text1" w:themeTint="F2"/>
    </w:rPr>
  </w:style>
  <w:style w:type="character" w:customStyle="1" w:styleId="BodyTextChar">
    <w:name w:val="Body Text Char"/>
    <w:basedOn w:val="DefaultParagraphFont"/>
    <w:link w:val="BodyText"/>
    <w:uiPriority w:val="99"/>
    <w:rsid w:val="009256A9"/>
    <w:rPr>
      <w:color w:val="0D0D0D" w:themeColor="text1" w:themeTint="F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256A9"/>
    <w:pPr>
      <w:spacing w:before="160" w:after="160"/>
    </w:pPr>
    <w:rPr>
      <w:color w:val="0D0D0D" w:themeColor="text1" w:themeTint="F2"/>
    </w:rPr>
  </w:style>
  <w:style w:type="character" w:customStyle="1" w:styleId="BodyText2Char">
    <w:name w:val="Body Text 2 Char"/>
    <w:basedOn w:val="DefaultParagraphFont"/>
    <w:link w:val="BodyText2"/>
    <w:uiPriority w:val="99"/>
    <w:rsid w:val="009256A9"/>
    <w:rPr>
      <w:color w:val="0D0D0D" w:themeColor="text1" w:themeTint="F2"/>
      <w:szCs w:val="24"/>
    </w:rPr>
  </w:style>
  <w:style w:type="paragraph" w:styleId="ListParagraph">
    <w:name w:val="List Paragraph"/>
    <w:basedOn w:val="Normal"/>
    <w:uiPriority w:val="34"/>
    <w:qFormat/>
    <w:rsid w:val="004C6A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BA0"/>
    <w:pPr>
      <w:jc w:val="left"/>
    </w:pPr>
    <w:rPr>
      <w:rFonts w:ascii="Times New Roman" w:eastAsia="Calibri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ighetto\AppData\Roaming\Microsoft\Templates\Save%20the%20Date%20card%20(Heart%20Scroll%20design,%20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2EBDA3-8CEA-48F9-9EA7-3336614B7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Save the Date card (Heart Scroll design, 2 per page).dotx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 card (Heart Scroll design)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 card (Heart Scroll design)</dc:title>
  <dc:creator>Vostro</dc:creator>
  <cp:keywords/>
  <cp:lastModifiedBy>Karen  Frighetto</cp:lastModifiedBy>
  <cp:revision>3</cp:revision>
  <cp:lastPrinted>2017-01-17T13:13:00Z</cp:lastPrinted>
  <dcterms:created xsi:type="dcterms:W3CDTF">2017-01-17T13:09:00Z</dcterms:created>
  <dcterms:modified xsi:type="dcterms:W3CDTF">2017-01-17T13:13:00Z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TC103677789990</vt:lpwstr>
  </property>
</Properties>
</file>