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1678305</wp:posOffset>
                </wp:positionV>
                <wp:extent cx="4476750" cy="631507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D02E35">
                            <w:pPr>
                              <w:pStyle w:val="BodyText2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E21463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Please join us at </w:t>
                            </w:r>
                            <w:proofErr w:type="gramStart"/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our</w:t>
                            </w:r>
                            <w:proofErr w:type="gramEnd"/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Special Education Parent Advisory Council meeting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BA7BA0" w:rsidRPr="008A1DEB" w:rsidRDefault="004654A9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Friday</w:t>
                            </w:r>
                            <w:r w:rsidR="00D02E35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January 20, 2017</w:t>
                            </w:r>
                          </w:p>
                          <w:p w:rsidR="00BA7BA0" w:rsidRPr="008A1DEB" w:rsidRDefault="00451D9C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9:00</w:t>
                            </w:r>
                            <w:r w:rsidR="008936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D02E35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.m.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Mt. Everett Eagles Loft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491 Berkshire School Road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Sheffield, MA  01257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D02E35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All Members of the Public </w:t>
                            </w:r>
                            <w:r w:rsidR="00D02E35"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Are</w:t>
                            </w: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Invited to Attend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676FC6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FC6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AGENDA:</w:t>
                            </w:r>
                          </w:p>
                          <w:p w:rsidR="00D02E35" w:rsidRDefault="00D02E35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Approve minutes from </w:t>
                            </w:r>
                            <w:r w:rsidR="004D62CE">
                              <w:rPr>
                                <w:rFonts w:ascii="Calibri" w:hAnsi="Calibri"/>
                                <w:color w:val="000000"/>
                              </w:rPr>
                              <w:t>November 10, 2016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meeting</w:t>
                            </w:r>
                          </w:p>
                          <w:p w:rsidR="00451D9C" w:rsidRDefault="004D62CE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Election of Officers</w:t>
                            </w:r>
                          </w:p>
                          <w:p w:rsidR="00451D9C" w:rsidRDefault="004D62CE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Work on upcoming SEPAC calendar</w:t>
                            </w:r>
                            <w:bookmarkStart w:id="0" w:name="_GoBack"/>
                            <w:bookmarkEnd w:id="0"/>
                          </w:p>
                          <w:p w:rsidR="00BA7BA0" w:rsidRPr="00D02E35" w:rsidRDefault="00BA7BA0" w:rsidP="00BA7BA0">
                            <w:pPr>
                              <w:pStyle w:val="ListParagraph"/>
                              <w:ind w:left="21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8DC" w:rsidRPr="00D02E35" w:rsidRDefault="00DA08DC" w:rsidP="00DA08DC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AAA" w:rsidRPr="00D02E35" w:rsidRDefault="004C6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.15pt;width:352.5pt;height:4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lrQIAAKs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" filled="f" stroked="f">
                <v:textbox inset="0,0,0,0">
                  <w:txbxContent>
                    <w:p w:rsidR="004C6AAA" w:rsidRDefault="004C6AAA" w:rsidP="00D02E35">
                      <w:pPr>
                        <w:pStyle w:val="BodyText2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  <w:p w:rsidR="00E21463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 xml:space="preserve">Please join us at </w:t>
                      </w:r>
                      <w:proofErr w:type="gramStart"/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our</w:t>
                      </w:r>
                      <w:proofErr w:type="gramEnd"/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Special Education Parent Advisory Council meeting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BA7BA0" w:rsidRPr="008A1DEB" w:rsidRDefault="004654A9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Friday</w:t>
                      </w:r>
                      <w:r w:rsidR="00D02E35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January 20, 2017</w:t>
                      </w:r>
                    </w:p>
                    <w:p w:rsidR="00BA7BA0" w:rsidRPr="008A1DEB" w:rsidRDefault="00451D9C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9:00</w:t>
                      </w:r>
                      <w:r w:rsidR="008936A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a</w:t>
                      </w:r>
                      <w:r w:rsidR="00D02E35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.m.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Mt. Everett Eagles Loft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491 Berkshire School Road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Sheffield, MA  01257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D02E35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All Members of the Public </w:t>
                      </w:r>
                      <w:r w:rsidR="00D02E35"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Are</w:t>
                      </w: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Invited to Attend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676FC6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76FC6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AGENDA:</w:t>
                      </w:r>
                    </w:p>
                    <w:p w:rsidR="00D02E35" w:rsidRDefault="00D02E35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Approve minutes from </w:t>
                      </w:r>
                      <w:r w:rsidR="004D62CE">
                        <w:rPr>
                          <w:rFonts w:ascii="Calibri" w:hAnsi="Calibri"/>
                          <w:color w:val="000000"/>
                        </w:rPr>
                        <w:t>November 10, 2016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meeting</w:t>
                      </w:r>
                    </w:p>
                    <w:p w:rsidR="00451D9C" w:rsidRDefault="004D62CE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Election of Officers</w:t>
                      </w:r>
                    </w:p>
                    <w:p w:rsidR="00451D9C" w:rsidRDefault="004D62CE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Work on upcoming SEPAC calendar</w:t>
                      </w:r>
                      <w:bookmarkStart w:id="1" w:name="_GoBack"/>
                      <w:bookmarkEnd w:id="1"/>
                    </w:p>
                    <w:p w:rsidR="00BA7BA0" w:rsidRPr="00D02E35" w:rsidRDefault="00BA7BA0" w:rsidP="00BA7BA0">
                      <w:pPr>
                        <w:pStyle w:val="ListParagraph"/>
                        <w:ind w:left="21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A08DC" w:rsidRPr="00D02E35" w:rsidRDefault="00DA08DC" w:rsidP="00DA08DC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4C6AAA" w:rsidRPr="00D02E35" w:rsidRDefault="004C6A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51D9C"/>
    <w:rsid w:val="004654A9"/>
    <w:rsid w:val="004C6AAA"/>
    <w:rsid w:val="004D62CE"/>
    <w:rsid w:val="00501882"/>
    <w:rsid w:val="00762358"/>
    <w:rsid w:val="008936AB"/>
    <w:rsid w:val="00893E69"/>
    <w:rsid w:val="009256A9"/>
    <w:rsid w:val="00A542D5"/>
    <w:rsid w:val="00B15EAD"/>
    <w:rsid w:val="00B24157"/>
    <w:rsid w:val="00BA7BA0"/>
    <w:rsid w:val="00BB3B4C"/>
    <w:rsid w:val="00BF1F23"/>
    <w:rsid w:val="00CF0384"/>
    <w:rsid w:val="00D02E35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1A79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3</cp:revision>
  <cp:lastPrinted>2016-11-03T17:23:00Z</cp:lastPrinted>
  <dcterms:created xsi:type="dcterms:W3CDTF">2017-01-10T18:45:00Z</dcterms:created>
  <dcterms:modified xsi:type="dcterms:W3CDTF">2017-01-17T13:14:00Z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