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AD" w:rsidRDefault="00B15EAD" w:rsidP="00B15EAD">
      <w:pPr>
        <w:pStyle w:val="Heading1"/>
      </w:pPr>
    </w:p>
    <w:p w:rsidR="00B15EAD" w:rsidRDefault="00B15EAD" w:rsidP="00B15EAD"/>
    <w:p w:rsidR="00B15EAD" w:rsidRDefault="00501882" w:rsidP="00B15EA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F285B" wp14:editId="782BF47C">
                <wp:simplePos x="0" y="0"/>
                <wp:positionH relativeFrom="margin">
                  <wp:posOffset>1190625</wp:posOffset>
                </wp:positionH>
                <wp:positionV relativeFrom="page">
                  <wp:posOffset>1676400</wp:posOffset>
                </wp:positionV>
                <wp:extent cx="4476750" cy="6915150"/>
                <wp:effectExtent l="0" t="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91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AA" w:rsidRDefault="004C6AAA" w:rsidP="00D02E35">
                            <w:pPr>
                              <w:pStyle w:val="BodyText2"/>
                              <w:jc w:val="both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E21463" w:rsidRPr="004C6AAA" w:rsidRDefault="00B15EAD" w:rsidP="00893E69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Please join us at our</w:t>
                            </w:r>
                          </w:p>
                          <w:p w:rsidR="00B15EAD" w:rsidRPr="004C6AAA" w:rsidRDefault="00B15EAD" w:rsidP="00893E69">
                            <w:pPr>
                              <w:pStyle w:val="BodyText2"/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C6AAA">
                              <w:rPr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  <w:t>Special Education Parent Advisory Council meeting</w:t>
                            </w:r>
                          </w:p>
                          <w:p w:rsidR="00BA7BA0" w:rsidRPr="008A1DEB" w:rsidRDefault="006708ED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November 6</w:t>
                            </w:r>
                            <w:r w:rsidR="00C530BF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BA7BA0" w:rsidRPr="008A1DEB" w:rsidRDefault="00D91C75" w:rsidP="00BA7BA0">
                            <w:pPr>
                              <w:pStyle w:val="NormalWeb"/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4:3</w:t>
                            </w:r>
                            <w:r w:rsidR="00C530BF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CE4A14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Mt. Everett Eagles Loft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491 Berkshire School Road</w:t>
                            </w:r>
                          </w:p>
                          <w:p w:rsidR="00BA7BA0" w:rsidRPr="008A1DEB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Sheffield, MA  01257</w:t>
                            </w:r>
                          </w:p>
                          <w:p w:rsidR="00BA7BA0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BA7BA0" w:rsidRPr="00D02E35" w:rsidRDefault="00BA7BA0" w:rsidP="00D02E3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All Members of the Public </w:t>
                            </w:r>
                            <w:r w:rsidR="00D02E35"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Are</w:t>
                            </w:r>
                            <w:r w:rsidRPr="008A1DEB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Invited to Attend</w:t>
                            </w:r>
                          </w:p>
                          <w:p w:rsidR="00BA7BA0" w:rsidRDefault="00BA7BA0" w:rsidP="00BA7BA0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BA7BA0" w:rsidRPr="00676FC6" w:rsidRDefault="00BA7BA0" w:rsidP="00BA7BA0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76FC6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AGENDA:</w:t>
                            </w:r>
                          </w:p>
                          <w:p w:rsidR="00D02E35" w:rsidRDefault="006708ED" w:rsidP="00D02E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Approval of Minutes from 10/17/17 meeting</w:t>
                            </w:r>
                          </w:p>
                          <w:p w:rsidR="00451D9C" w:rsidRDefault="00D91C75" w:rsidP="00D02E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Planning </w:t>
                            </w:r>
                            <w:r w:rsidR="006708ED">
                              <w:rPr>
                                <w:rFonts w:ascii="Calibri" w:hAnsi="Calibri"/>
                                <w:color w:val="000000"/>
                              </w:rPr>
                              <w:t>for Family Game Night</w:t>
                            </w:r>
                          </w:p>
                          <w:p w:rsidR="006708ED" w:rsidRDefault="006708ED" w:rsidP="00D02E3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1710"/>
                              </w:tabs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Future Business</w:t>
                            </w:r>
                            <w:bookmarkStart w:id="0" w:name="_GoBack"/>
                            <w:bookmarkEnd w:id="0"/>
                          </w:p>
                          <w:p w:rsidR="00BA7BA0" w:rsidRPr="00D02E35" w:rsidRDefault="00BA7BA0" w:rsidP="00BA7BA0">
                            <w:pPr>
                              <w:pStyle w:val="ListParagraph"/>
                              <w:ind w:left="21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08DC" w:rsidRPr="00D02E35" w:rsidRDefault="00DA08DC" w:rsidP="00DA08DC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4A14" w:rsidRPr="00CE4A14" w:rsidRDefault="00D91C75" w:rsidP="00CE4A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Childcare</w:t>
                            </w:r>
                            <w:r w:rsidR="00CE4A14" w:rsidRPr="00CE4A14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provided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F285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93.75pt;margin-top:132pt;width:352.5pt;height:544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" filled="f" stroked="f">
                <v:textbox inset="0,0,0,0">
                  <w:txbxContent>
                    <w:p w:rsidR="004C6AAA" w:rsidRDefault="004C6AAA" w:rsidP="00D02E35">
                      <w:pPr>
                        <w:pStyle w:val="BodyText2"/>
                        <w:jc w:val="both"/>
                        <w:rPr>
                          <w:color w:val="auto"/>
                          <w:sz w:val="24"/>
                        </w:rPr>
                      </w:pPr>
                    </w:p>
                    <w:p w:rsidR="00E21463" w:rsidRPr="004C6AAA" w:rsidRDefault="00B15EAD" w:rsidP="00893E69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Please join us at our</w:t>
                      </w:r>
                    </w:p>
                    <w:p w:rsidR="00B15EAD" w:rsidRPr="004C6AAA" w:rsidRDefault="00B15EAD" w:rsidP="00893E69">
                      <w:pPr>
                        <w:pStyle w:val="BodyText2"/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  <w:r w:rsidRPr="004C6AAA">
                        <w:rPr>
                          <w:b/>
                          <w:i/>
                          <w:color w:val="auto"/>
                          <w:sz w:val="40"/>
                          <w:szCs w:val="40"/>
                        </w:rPr>
                        <w:t>Special Education Parent Advisory Council meeting</w:t>
                      </w:r>
                    </w:p>
                    <w:p w:rsidR="00BA7BA0" w:rsidRPr="008A1DEB" w:rsidRDefault="006708ED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November 6</w:t>
                      </w:r>
                      <w:r w:rsidR="00C530BF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, 2017</w:t>
                      </w:r>
                    </w:p>
                    <w:p w:rsidR="00BA7BA0" w:rsidRPr="008A1DEB" w:rsidRDefault="00D91C75" w:rsidP="00BA7BA0">
                      <w:pPr>
                        <w:pStyle w:val="NormalWeb"/>
                        <w:shd w:val="clear" w:color="auto" w:fill="FFFFFF"/>
                        <w:spacing w:after="120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4:3</w:t>
                      </w:r>
                      <w:r w:rsidR="00C530BF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="00CE4A14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 PM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Mt. Everett Eagles Loft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491 Berkshire School Road</w:t>
                      </w:r>
                    </w:p>
                    <w:p w:rsidR="00BA7BA0" w:rsidRPr="008A1DEB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Sheffield, MA  01257</w:t>
                      </w:r>
                    </w:p>
                    <w:p w:rsidR="00BA7BA0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BA7BA0" w:rsidRPr="00D02E35" w:rsidRDefault="00BA7BA0" w:rsidP="00D02E3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All Members of the Public </w:t>
                      </w:r>
                      <w:r w:rsidR="00D02E35"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Are</w:t>
                      </w:r>
                      <w:r w:rsidRPr="008A1DEB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 xml:space="preserve"> Invited to Attend</w:t>
                      </w:r>
                    </w:p>
                    <w:p w:rsidR="00BA7BA0" w:rsidRDefault="00BA7BA0" w:rsidP="00BA7BA0">
                      <w:pPr>
                        <w:pStyle w:val="NormalWeb"/>
                        <w:shd w:val="clear" w:color="auto" w:fill="FFFFFF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BA7BA0" w:rsidRPr="00676FC6" w:rsidRDefault="00BA7BA0" w:rsidP="00BA7BA0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676FC6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AGENDA:</w:t>
                      </w:r>
                    </w:p>
                    <w:p w:rsidR="00D02E35" w:rsidRDefault="006708ED" w:rsidP="00D02E3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710"/>
                        </w:tabs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Approval of Minutes from 10/17/17 meeting</w:t>
                      </w:r>
                    </w:p>
                    <w:p w:rsidR="00451D9C" w:rsidRDefault="00D91C75" w:rsidP="00D02E3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710"/>
                        </w:tabs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 xml:space="preserve">Planning </w:t>
                      </w:r>
                      <w:r w:rsidR="006708ED">
                        <w:rPr>
                          <w:rFonts w:ascii="Calibri" w:hAnsi="Calibri"/>
                          <w:color w:val="000000"/>
                        </w:rPr>
                        <w:t>for Family Game Night</w:t>
                      </w:r>
                    </w:p>
                    <w:p w:rsidR="006708ED" w:rsidRDefault="006708ED" w:rsidP="00D02E35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1710"/>
                        </w:tabs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Future Business</w:t>
                      </w:r>
                      <w:bookmarkStart w:id="1" w:name="_GoBack"/>
                      <w:bookmarkEnd w:id="1"/>
                    </w:p>
                    <w:p w:rsidR="00BA7BA0" w:rsidRPr="00D02E35" w:rsidRDefault="00BA7BA0" w:rsidP="00BA7BA0">
                      <w:pPr>
                        <w:pStyle w:val="ListParagraph"/>
                        <w:ind w:left="216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DA08DC" w:rsidRPr="00D02E35" w:rsidRDefault="00DA08DC" w:rsidP="00DA08DC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CE4A14" w:rsidRPr="00CE4A14" w:rsidRDefault="00D91C75" w:rsidP="00CE4A14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Childcare</w:t>
                      </w:r>
                      <w:r w:rsidR="00CE4A14" w:rsidRPr="00CE4A14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provided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710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2248535</wp:posOffset>
                </wp:positionH>
                <wp:positionV relativeFrom="margin">
                  <wp:posOffset>7153275</wp:posOffset>
                </wp:positionV>
                <wp:extent cx="2350770" cy="251460"/>
                <wp:effectExtent l="635" t="0" r="1270" b="571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251460"/>
                          <a:chOff x="4560" y="5494"/>
                          <a:chExt cx="6720" cy="719"/>
                        </a:xfrm>
                      </wpg:grpSpPr>
                      <wps:wsp>
                        <wps:cNvPr id="3" name="Freeform 38"/>
                        <wps:cNvSpPr>
                          <a:spLocks noEditPoints="1"/>
                        </wps:cNvSpPr>
                        <wps:spPr bwMode="auto">
                          <a:xfrm rot="-5400000">
                            <a:off x="7714" y="2647"/>
                            <a:ext cx="412" cy="6720"/>
                          </a:xfrm>
                          <a:custGeom>
                            <a:avLst/>
                            <a:gdLst>
                              <a:gd name="T0" fmla="*/ 640 w 1218"/>
                              <a:gd name="T1" fmla="*/ 2138 h 15744"/>
                              <a:gd name="T2" fmla="*/ 503 w 1218"/>
                              <a:gd name="T3" fmla="*/ 5215 h 15744"/>
                              <a:gd name="T4" fmla="*/ 4 w 1218"/>
                              <a:gd name="T5" fmla="*/ 5906 h 15744"/>
                              <a:gd name="T6" fmla="*/ 236 w 1218"/>
                              <a:gd name="T7" fmla="*/ 6678 h 15744"/>
                              <a:gd name="T8" fmla="*/ 204 w 1218"/>
                              <a:gd name="T9" fmla="*/ 7147 h 15744"/>
                              <a:gd name="T10" fmla="*/ 409 w 1218"/>
                              <a:gd name="T11" fmla="*/ 7610 h 15744"/>
                              <a:gd name="T12" fmla="*/ 647 w 1218"/>
                              <a:gd name="T13" fmla="*/ 7896 h 15744"/>
                              <a:gd name="T14" fmla="*/ 325 w 1218"/>
                              <a:gd name="T15" fmla="*/ 8257 h 15744"/>
                              <a:gd name="T16" fmla="*/ 211 w 1218"/>
                              <a:gd name="T17" fmla="*/ 8717 h 15744"/>
                              <a:gd name="T18" fmla="*/ 126 w 1218"/>
                              <a:gd name="T19" fmla="*/ 9261 h 15744"/>
                              <a:gd name="T20" fmla="*/ 62 w 1218"/>
                              <a:gd name="T21" fmla="*/ 10013 h 15744"/>
                              <a:gd name="T22" fmla="*/ 391 w 1218"/>
                              <a:gd name="T23" fmla="*/ 11623 h 15744"/>
                              <a:gd name="T24" fmla="*/ 875 w 1218"/>
                              <a:gd name="T25" fmla="*/ 14365 h 15744"/>
                              <a:gd name="T26" fmla="*/ 1098 w 1218"/>
                              <a:gd name="T27" fmla="*/ 15243 h 15744"/>
                              <a:gd name="T28" fmla="*/ 594 w 1218"/>
                              <a:gd name="T29" fmla="*/ 12640 h 15744"/>
                              <a:gd name="T30" fmla="*/ 867 w 1218"/>
                              <a:gd name="T31" fmla="*/ 10076 h 15744"/>
                              <a:gd name="T32" fmla="*/ 1201 w 1218"/>
                              <a:gd name="T33" fmla="*/ 9679 h 15744"/>
                              <a:gd name="T34" fmla="*/ 1146 w 1218"/>
                              <a:gd name="T35" fmla="*/ 9480 h 15744"/>
                              <a:gd name="T36" fmla="*/ 888 w 1218"/>
                              <a:gd name="T37" fmla="*/ 9557 h 15744"/>
                              <a:gd name="T38" fmla="*/ 499 w 1218"/>
                              <a:gd name="T39" fmla="*/ 10119 h 15744"/>
                              <a:gd name="T40" fmla="*/ 189 w 1218"/>
                              <a:gd name="T41" fmla="*/ 9696 h 15744"/>
                              <a:gd name="T42" fmla="*/ 420 w 1218"/>
                              <a:gd name="T43" fmla="*/ 9018 h 15744"/>
                              <a:gd name="T44" fmla="*/ 823 w 1218"/>
                              <a:gd name="T45" fmla="*/ 8866 h 15744"/>
                              <a:gd name="T46" fmla="*/ 975 w 1218"/>
                              <a:gd name="T47" fmla="*/ 8608 h 15744"/>
                              <a:gd name="T48" fmla="*/ 699 w 1218"/>
                              <a:gd name="T49" fmla="*/ 8596 h 15744"/>
                              <a:gd name="T50" fmla="*/ 307 w 1218"/>
                              <a:gd name="T51" fmla="*/ 8767 h 15744"/>
                              <a:gd name="T52" fmla="*/ 451 w 1218"/>
                              <a:gd name="T53" fmla="*/ 8276 h 15744"/>
                              <a:gd name="T54" fmla="*/ 836 w 1218"/>
                              <a:gd name="T55" fmla="*/ 7926 h 15744"/>
                              <a:gd name="T56" fmla="*/ 1105 w 1218"/>
                              <a:gd name="T57" fmla="*/ 7886 h 15744"/>
                              <a:gd name="T58" fmla="*/ 936 w 1218"/>
                              <a:gd name="T59" fmla="*/ 7812 h 15744"/>
                              <a:gd name="T60" fmla="*/ 554 w 1218"/>
                              <a:gd name="T61" fmla="*/ 7608 h 15744"/>
                              <a:gd name="T62" fmla="*/ 296 w 1218"/>
                              <a:gd name="T63" fmla="*/ 7085 h 15744"/>
                              <a:gd name="T64" fmla="*/ 607 w 1218"/>
                              <a:gd name="T65" fmla="*/ 7087 h 15744"/>
                              <a:gd name="T66" fmla="*/ 937 w 1218"/>
                              <a:gd name="T67" fmla="*/ 7182 h 15744"/>
                              <a:gd name="T68" fmla="*/ 897 w 1218"/>
                              <a:gd name="T69" fmla="*/ 6950 h 15744"/>
                              <a:gd name="T70" fmla="*/ 531 w 1218"/>
                              <a:gd name="T71" fmla="*/ 6754 h 15744"/>
                              <a:gd name="T72" fmla="*/ 228 w 1218"/>
                              <a:gd name="T73" fmla="*/ 6252 h 15744"/>
                              <a:gd name="T74" fmla="*/ 322 w 1218"/>
                              <a:gd name="T75" fmla="*/ 5648 h 15744"/>
                              <a:gd name="T76" fmla="*/ 788 w 1218"/>
                              <a:gd name="T77" fmla="*/ 6077 h 15744"/>
                              <a:gd name="T78" fmla="*/ 1085 w 1218"/>
                              <a:gd name="T79" fmla="*/ 6281 h 15744"/>
                              <a:gd name="T80" fmla="*/ 1218 w 1218"/>
                              <a:gd name="T81" fmla="*/ 6142 h 15744"/>
                              <a:gd name="T82" fmla="*/ 1008 w 1218"/>
                              <a:gd name="T83" fmla="*/ 5783 h 15744"/>
                              <a:gd name="T84" fmla="*/ 513 w 1218"/>
                              <a:gd name="T85" fmla="*/ 3980 h 15744"/>
                              <a:gd name="T86" fmla="*/ 1070 w 1218"/>
                              <a:gd name="T87" fmla="*/ 975 h 15744"/>
                              <a:gd name="T88" fmla="*/ 1067 w 1218"/>
                              <a:gd name="T89" fmla="*/ 7890 h 15744"/>
                              <a:gd name="T90" fmla="*/ 824 w 1218"/>
                              <a:gd name="T91" fmla="*/ 7862 h 15744"/>
                              <a:gd name="T92" fmla="*/ 1084 w 1218"/>
                              <a:gd name="T93" fmla="*/ 7869 h 15744"/>
                              <a:gd name="T94" fmla="*/ 1066 w 1218"/>
                              <a:gd name="T95" fmla="*/ 9733 h 15744"/>
                              <a:gd name="T96" fmla="*/ 1020 w 1218"/>
                              <a:gd name="T97" fmla="*/ 9600 h 15744"/>
                              <a:gd name="T98" fmla="*/ 717 w 1218"/>
                              <a:gd name="T99" fmla="*/ 9982 h 15744"/>
                              <a:gd name="T100" fmla="*/ 827 w 1218"/>
                              <a:gd name="T101" fmla="*/ 8742 h 15744"/>
                              <a:gd name="T102" fmla="*/ 539 w 1218"/>
                              <a:gd name="T103" fmla="*/ 8889 h 15744"/>
                              <a:gd name="T104" fmla="*/ 720 w 1218"/>
                              <a:gd name="T105" fmla="*/ 8657 h 15744"/>
                              <a:gd name="T106" fmla="*/ 704 w 1218"/>
                              <a:gd name="T107" fmla="*/ 5677 h 15744"/>
                              <a:gd name="T108" fmla="*/ 1095 w 1218"/>
                              <a:gd name="T109" fmla="*/ 6065 h 15744"/>
                              <a:gd name="T110" fmla="*/ 973 w 1218"/>
                              <a:gd name="T111" fmla="*/ 6109 h 15744"/>
                              <a:gd name="T112" fmla="*/ 693 w 1218"/>
                              <a:gd name="T113" fmla="*/ 5700 h 15744"/>
                              <a:gd name="T114" fmla="*/ 792 w 1218"/>
                              <a:gd name="T115" fmla="*/ 6967 h 15744"/>
                              <a:gd name="T116" fmla="*/ 493 w 1218"/>
                              <a:gd name="T117" fmla="*/ 6859 h 15744"/>
                              <a:gd name="T118" fmla="*/ 782 w 1218"/>
                              <a:gd name="T119" fmla="*/ 7121 h 15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18" h="15744">
                                <a:moveTo>
                                  <a:pt x="929" y="0"/>
                                </a:moveTo>
                                <a:lnTo>
                                  <a:pt x="958" y="163"/>
                                </a:lnTo>
                                <a:lnTo>
                                  <a:pt x="977" y="319"/>
                                </a:lnTo>
                                <a:lnTo>
                                  <a:pt x="988" y="469"/>
                                </a:lnTo>
                                <a:lnTo>
                                  <a:pt x="991" y="611"/>
                                </a:lnTo>
                                <a:lnTo>
                                  <a:pt x="987" y="748"/>
                                </a:lnTo>
                                <a:lnTo>
                                  <a:pt x="975" y="880"/>
                                </a:lnTo>
                                <a:lnTo>
                                  <a:pt x="958" y="1009"/>
                                </a:lnTo>
                                <a:lnTo>
                                  <a:pt x="935" y="1135"/>
                                </a:lnTo>
                                <a:lnTo>
                                  <a:pt x="907" y="1258"/>
                                </a:lnTo>
                                <a:lnTo>
                                  <a:pt x="875" y="1379"/>
                                </a:lnTo>
                                <a:lnTo>
                                  <a:pt x="840" y="1503"/>
                                </a:lnTo>
                                <a:lnTo>
                                  <a:pt x="803" y="1624"/>
                                </a:lnTo>
                                <a:lnTo>
                                  <a:pt x="723" y="1875"/>
                                </a:lnTo>
                                <a:lnTo>
                                  <a:pt x="640" y="2138"/>
                                </a:lnTo>
                                <a:lnTo>
                                  <a:pt x="600" y="2276"/>
                                </a:lnTo>
                                <a:lnTo>
                                  <a:pt x="561" y="2420"/>
                                </a:lnTo>
                                <a:lnTo>
                                  <a:pt x="524" y="2571"/>
                                </a:lnTo>
                                <a:lnTo>
                                  <a:pt x="491" y="2730"/>
                                </a:lnTo>
                                <a:lnTo>
                                  <a:pt x="460" y="2896"/>
                                </a:lnTo>
                                <a:lnTo>
                                  <a:pt x="434" y="3073"/>
                                </a:lnTo>
                                <a:lnTo>
                                  <a:pt x="413" y="3259"/>
                                </a:lnTo>
                                <a:lnTo>
                                  <a:pt x="397" y="3455"/>
                                </a:lnTo>
                                <a:lnTo>
                                  <a:pt x="388" y="3664"/>
                                </a:lnTo>
                                <a:lnTo>
                                  <a:pt x="386" y="3887"/>
                                </a:lnTo>
                                <a:lnTo>
                                  <a:pt x="391" y="4121"/>
                                </a:lnTo>
                                <a:lnTo>
                                  <a:pt x="405" y="4371"/>
                                </a:lnTo>
                                <a:lnTo>
                                  <a:pt x="428" y="4635"/>
                                </a:lnTo>
                                <a:lnTo>
                                  <a:pt x="460" y="4918"/>
                                </a:lnTo>
                                <a:lnTo>
                                  <a:pt x="503" y="5215"/>
                                </a:lnTo>
                                <a:lnTo>
                                  <a:pt x="558" y="5531"/>
                                </a:lnTo>
                                <a:lnTo>
                                  <a:pt x="482" y="5531"/>
                                </a:lnTo>
                                <a:lnTo>
                                  <a:pt x="412" y="5536"/>
                                </a:lnTo>
                                <a:lnTo>
                                  <a:pt x="350" y="5546"/>
                                </a:lnTo>
                                <a:lnTo>
                                  <a:pt x="292" y="5560"/>
                                </a:lnTo>
                                <a:lnTo>
                                  <a:pt x="240" y="5579"/>
                                </a:lnTo>
                                <a:lnTo>
                                  <a:pt x="193" y="5603"/>
                                </a:lnTo>
                                <a:lnTo>
                                  <a:pt x="153" y="5629"/>
                                </a:lnTo>
                                <a:lnTo>
                                  <a:pt x="119" y="5659"/>
                                </a:lnTo>
                                <a:lnTo>
                                  <a:pt x="88" y="5694"/>
                                </a:lnTo>
                                <a:lnTo>
                                  <a:pt x="62" y="5731"/>
                                </a:lnTo>
                                <a:lnTo>
                                  <a:pt x="41" y="5771"/>
                                </a:lnTo>
                                <a:lnTo>
                                  <a:pt x="25" y="5813"/>
                                </a:lnTo>
                                <a:lnTo>
                                  <a:pt x="12" y="5859"/>
                                </a:lnTo>
                                <a:lnTo>
                                  <a:pt x="4" y="5906"/>
                                </a:lnTo>
                                <a:lnTo>
                                  <a:pt x="0" y="5954"/>
                                </a:lnTo>
                                <a:lnTo>
                                  <a:pt x="0" y="6004"/>
                                </a:lnTo>
                                <a:lnTo>
                                  <a:pt x="3" y="6057"/>
                                </a:lnTo>
                                <a:lnTo>
                                  <a:pt x="8" y="6109"/>
                                </a:lnTo>
                                <a:lnTo>
                                  <a:pt x="18" y="6162"/>
                                </a:lnTo>
                                <a:lnTo>
                                  <a:pt x="29" y="6216"/>
                                </a:lnTo>
                                <a:lnTo>
                                  <a:pt x="44" y="6270"/>
                                </a:lnTo>
                                <a:lnTo>
                                  <a:pt x="62" y="6324"/>
                                </a:lnTo>
                                <a:lnTo>
                                  <a:pt x="81" y="6378"/>
                                </a:lnTo>
                                <a:lnTo>
                                  <a:pt x="102" y="6430"/>
                                </a:lnTo>
                                <a:lnTo>
                                  <a:pt x="126" y="6483"/>
                                </a:lnTo>
                                <a:lnTo>
                                  <a:pt x="152" y="6534"/>
                                </a:lnTo>
                                <a:lnTo>
                                  <a:pt x="178" y="6582"/>
                                </a:lnTo>
                                <a:lnTo>
                                  <a:pt x="207" y="6631"/>
                                </a:lnTo>
                                <a:lnTo>
                                  <a:pt x="236" y="6678"/>
                                </a:lnTo>
                                <a:lnTo>
                                  <a:pt x="267" y="6721"/>
                                </a:lnTo>
                                <a:lnTo>
                                  <a:pt x="297" y="6762"/>
                                </a:lnTo>
                                <a:lnTo>
                                  <a:pt x="329" y="6801"/>
                                </a:lnTo>
                                <a:lnTo>
                                  <a:pt x="305" y="6829"/>
                                </a:lnTo>
                                <a:lnTo>
                                  <a:pt x="286" y="6855"/>
                                </a:lnTo>
                                <a:lnTo>
                                  <a:pt x="267" y="6883"/>
                                </a:lnTo>
                                <a:lnTo>
                                  <a:pt x="251" y="6910"/>
                                </a:lnTo>
                                <a:lnTo>
                                  <a:pt x="238" y="6939"/>
                                </a:lnTo>
                                <a:lnTo>
                                  <a:pt x="227" y="6968"/>
                                </a:lnTo>
                                <a:lnTo>
                                  <a:pt x="218" y="6997"/>
                                </a:lnTo>
                                <a:lnTo>
                                  <a:pt x="211" y="7027"/>
                                </a:lnTo>
                                <a:lnTo>
                                  <a:pt x="206" y="7057"/>
                                </a:lnTo>
                                <a:lnTo>
                                  <a:pt x="203" y="7086"/>
                                </a:lnTo>
                                <a:lnTo>
                                  <a:pt x="203" y="7116"/>
                                </a:lnTo>
                                <a:lnTo>
                                  <a:pt x="204" y="7147"/>
                                </a:lnTo>
                                <a:lnTo>
                                  <a:pt x="207" y="7177"/>
                                </a:lnTo>
                                <a:lnTo>
                                  <a:pt x="211" y="7208"/>
                                </a:lnTo>
                                <a:lnTo>
                                  <a:pt x="218" y="7240"/>
                                </a:lnTo>
                                <a:lnTo>
                                  <a:pt x="227" y="7270"/>
                                </a:lnTo>
                                <a:lnTo>
                                  <a:pt x="236" y="7302"/>
                                </a:lnTo>
                                <a:lnTo>
                                  <a:pt x="247" y="7332"/>
                                </a:lnTo>
                                <a:lnTo>
                                  <a:pt x="260" y="7364"/>
                                </a:lnTo>
                                <a:lnTo>
                                  <a:pt x="275" y="7395"/>
                                </a:lnTo>
                                <a:lnTo>
                                  <a:pt x="290" y="7426"/>
                                </a:lnTo>
                                <a:lnTo>
                                  <a:pt x="307" y="7457"/>
                                </a:lnTo>
                                <a:lnTo>
                                  <a:pt x="325" y="7487"/>
                                </a:lnTo>
                                <a:lnTo>
                                  <a:pt x="344" y="7519"/>
                                </a:lnTo>
                                <a:lnTo>
                                  <a:pt x="365" y="7550"/>
                                </a:lnTo>
                                <a:lnTo>
                                  <a:pt x="387" y="7580"/>
                                </a:lnTo>
                                <a:lnTo>
                                  <a:pt x="409" y="7610"/>
                                </a:lnTo>
                                <a:lnTo>
                                  <a:pt x="433" y="7641"/>
                                </a:lnTo>
                                <a:lnTo>
                                  <a:pt x="457" y="7670"/>
                                </a:lnTo>
                                <a:lnTo>
                                  <a:pt x="482" y="7700"/>
                                </a:lnTo>
                                <a:lnTo>
                                  <a:pt x="509" y="7729"/>
                                </a:lnTo>
                                <a:lnTo>
                                  <a:pt x="536" y="7759"/>
                                </a:lnTo>
                                <a:lnTo>
                                  <a:pt x="553" y="7775"/>
                                </a:lnTo>
                                <a:lnTo>
                                  <a:pt x="569" y="7792"/>
                                </a:lnTo>
                                <a:lnTo>
                                  <a:pt x="589" y="7807"/>
                                </a:lnTo>
                                <a:lnTo>
                                  <a:pt x="607" y="7821"/>
                                </a:lnTo>
                                <a:lnTo>
                                  <a:pt x="626" y="7835"/>
                                </a:lnTo>
                                <a:lnTo>
                                  <a:pt x="647" y="7848"/>
                                </a:lnTo>
                                <a:lnTo>
                                  <a:pt x="666" y="7861"/>
                                </a:lnTo>
                                <a:lnTo>
                                  <a:pt x="687" y="7872"/>
                                </a:lnTo>
                                <a:lnTo>
                                  <a:pt x="666" y="7883"/>
                                </a:lnTo>
                                <a:lnTo>
                                  <a:pt x="647" y="7896"/>
                                </a:lnTo>
                                <a:lnTo>
                                  <a:pt x="626" y="7909"/>
                                </a:lnTo>
                                <a:lnTo>
                                  <a:pt x="607" y="7923"/>
                                </a:lnTo>
                                <a:lnTo>
                                  <a:pt x="589" y="7937"/>
                                </a:lnTo>
                                <a:lnTo>
                                  <a:pt x="569" y="7954"/>
                                </a:lnTo>
                                <a:lnTo>
                                  <a:pt x="553" y="7969"/>
                                </a:lnTo>
                                <a:lnTo>
                                  <a:pt x="536" y="7985"/>
                                </a:lnTo>
                                <a:lnTo>
                                  <a:pt x="509" y="8015"/>
                                </a:lnTo>
                                <a:lnTo>
                                  <a:pt x="482" y="8044"/>
                                </a:lnTo>
                                <a:lnTo>
                                  <a:pt x="457" y="8074"/>
                                </a:lnTo>
                                <a:lnTo>
                                  <a:pt x="433" y="8103"/>
                                </a:lnTo>
                                <a:lnTo>
                                  <a:pt x="409" y="8134"/>
                                </a:lnTo>
                                <a:lnTo>
                                  <a:pt x="387" y="8164"/>
                                </a:lnTo>
                                <a:lnTo>
                                  <a:pt x="365" y="8194"/>
                                </a:lnTo>
                                <a:lnTo>
                                  <a:pt x="344" y="8225"/>
                                </a:lnTo>
                                <a:lnTo>
                                  <a:pt x="325" y="8257"/>
                                </a:lnTo>
                                <a:lnTo>
                                  <a:pt x="307" y="8287"/>
                                </a:lnTo>
                                <a:lnTo>
                                  <a:pt x="290" y="8319"/>
                                </a:lnTo>
                                <a:lnTo>
                                  <a:pt x="275" y="8349"/>
                                </a:lnTo>
                                <a:lnTo>
                                  <a:pt x="260" y="8381"/>
                                </a:lnTo>
                                <a:lnTo>
                                  <a:pt x="247" y="8412"/>
                                </a:lnTo>
                                <a:lnTo>
                                  <a:pt x="236" y="8443"/>
                                </a:lnTo>
                                <a:lnTo>
                                  <a:pt x="227" y="8474"/>
                                </a:lnTo>
                                <a:lnTo>
                                  <a:pt x="218" y="8504"/>
                                </a:lnTo>
                                <a:lnTo>
                                  <a:pt x="211" y="8536"/>
                                </a:lnTo>
                                <a:lnTo>
                                  <a:pt x="207" y="8567"/>
                                </a:lnTo>
                                <a:lnTo>
                                  <a:pt x="204" y="8597"/>
                                </a:lnTo>
                                <a:lnTo>
                                  <a:pt x="203" y="8628"/>
                                </a:lnTo>
                                <a:lnTo>
                                  <a:pt x="203" y="8658"/>
                                </a:lnTo>
                                <a:lnTo>
                                  <a:pt x="206" y="8688"/>
                                </a:lnTo>
                                <a:lnTo>
                                  <a:pt x="211" y="8717"/>
                                </a:lnTo>
                                <a:lnTo>
                                  <a:pt x="218" y="8747"/>
                                </a:lnTo>
                                <a:lnTo>
                                  <a:pt x="227" y="8776"/>
                                </a:lnTo>
                                <a:lnTo>
                                  <a:pt x="238" y="8805"/>
                                </a:lnTo>
                                <a:lnTo>
                                  <a:pt x="251" y="8834"/>
                                </a:lnTo>
                                <a:lnTo>
                                  <a:pt x="267" y="8861"/>
                                </a:lnTo>
                                <a:lnTo>
                                  <a:pt x="286" y="8889"/>
                                </a:lnTo>
                                <a:lnTo>
                                  <a:pt x="305" y="8915"/>
                                </a:lnTo>
                                <a:lnTo>
                                  <a:pt x="329" y="8943"/>
                                </a:lnTo>
                                <a:lnTo>
                                  <a:pt x="297" y="8982"/>
                                </a:lnTo>
                                <a:lnTo>
                                  <a:pt x="267" y="9023"/>
                                </a:lnTo>
                                <a:lnTo>
                                  <a:pt x="236" y="9068"/>
                                </a:lnTo>
                                <a:lnTo>
                                  <a:pt x="207" y="9113"/>
                                </a:lnTo>
                                <a:lnTo>
                                  <a:pt x="178" y="9162"/>
                                </a:lnTo>
                                <a:lnTo>
                                  <a:pt x="152" y="9211"/>
                                </a:lnTo>
                                <a:lnTo>
                                  <a:pt x="126" y="9261"/>
                                </a:lnTo>
                                <a:lnTo>
                                  <a:pt x="102" y="9314"/>
                                </a:lnTo>
                                <a:lnTo>
                                  <a:pt x="81" y="9366"/>
                                </a:lnTo>
                                <a:lnTo>
                                  <a:pt x="62" y="9420"/>
                                </a:lnTo>
                                <a:lnTo>
                                  <a:pt x="44" y="9474"/>
                                </a:lnTo>
                                <a:lnTo>
                                  <a:pt x="29" y="9528"/>
                                </a:lnTo>
                                <a:lnTo>
                                  <a:pt x="18" y="9582"/>
                                </a:lnTo>
                                <a:lnTo>
                                  <a:pt x="8" y="9636"/>
                                </a:lnTo>
                                <a:lnTo>
                                  <a:pt x="3" y="9689"/>
                                </a:lnTo>
                                <a:lnTo>
                                  <a:pt x="0" y="9740"/>
                                </a:lnTo>
                                <a:lnTo>
                                  <a:pt x="0" y="9790"/>
                                </a:lnTo>
                                <a:lnTo>
                                  <a:pt x="4" y="9838"/>
                                </a:lnTo>
                                <a:lnTo>
                                  <a:pt x="12" y="9885"/>
                                </a:lnTo>
                                <a:lnTo>
                                  <a:pt x="25" y="9931"/>
                                </a:lnTo>
                                <a:lnTo>
                                  <a:pt x="41" y="9973"/>
                                </a:lnTo>
                                <a:lnTo>
                                  <a:pt x="62" y="10013"/>
                                </a:lnTo>
                                <a:lnTo>
                                  <a:pt x="88" y="10050"/>
                                </a:lnTo>
                                <a:lnTo>
                                  <a:pt x="119" y="10085"/>
                                </a:lnTo>
                                <a:lnTo>
                                  <a:pt x="153" y="10115"/>
                                </a:lnTo>
                                <a:lnTo>
                                  <a:pt x="193" y="10141"/>
                                </a:lnTo>
                                <a:lnTo>
                                  <a:pt x="240" y="10165"/>
                                </a:lnTo>
                                <a:lnTo>
                                  <a:pt x="292" y="10184"/>
                                </a:lnTo>
                                <a:lnTo>
                                  <a:pt x="350" y="10198"/>
                                </a:lnTo>
                                <a:lnTo>
                                  <a:pt x="412" y="10208"/>
                                </a:lnTo>
                                <a:lnTo>
                                  <a:pt x="482" y="10213"/>
                                </a:lnTo>
                                <a:lnTo>
                                  <a:pt x="558" y="10213"/>
                                </a:lnTo>
                                <a:lnTo>
                                  <a:pt x="503" y="10529"/>
                                </a:lnTo>
                                <a:lnTo>
                                  <a:pt x="460" y="10828"/>
                                </a:lnTo>
                                <a:lnTo>
                                  <a:pt x="428" y="11109"/>
                                </a:lnTo>
                                <a:lnTo>
                                  <a:pt x="405" y="11373"/>
                                </a:lnTo>
                                <a:lnTo>
                                  <a:pt x="391" y="11623"/>
                                </a:lnTo>
                                <a:lnTo>
                                  <a:pt x="386" y="11859"/>
                                </a:lnTo>
                                <a:lnTo>
                                  <a:pt x="388" y="12080"/>
                                </a:lnTo>
                                <a:lnTo>
                                  <a:pt x="397" y="12289"/>
                                </a:lnTo>
                                <a:lnTo>
                                  <a:pt x="413" y="12485"/>
                                </a:lnTo>
                                <a:lnTo>
                                  <a:pt x="434" y="12672"/>
                                </a:lnTo>
                                <a:lnTo>
                                  <a:pt x="460" y="12848"/>
                                </a:lnTo>
                                <a:lnTo>
                                  <a:pt x="491" y="13014"/>
                                </a:lnTo>
                                <a:lnTo>
                                  <a:pt x="524" y="13173"/>
                                </a:lnTo>
                                <a:lnTo>
                                  <a:pt x="561" y="13324"/>
                                </a:lnTo>
                                <a:lnTo>
                                  <a:pt x="600" y="13468"/>
                                </a:lnTo>
                                <a:lnTo>
                                  <a:pt x="640" y="13606"/>
                                </a:lnTo>
                                <a:lnTo>
                                  <a:pt x="723" y="13869"/>
                                </a:lnTo>
                                <a:lnTo>
                                  <a:pt x="803" y="14120"/>
                                </a:lnTo>
                                <a:lnTo>
                                  <a:pt x="840" y="14243"/>
                                </a:lnTo>
                                <a:lnTo>
                                  <a:pt x="875" y="14365"/>
                                </a:lnTo>
                                <a:lnTo>
                                  <a:pt x="907" y="14486"/>
                                </a:lnTo>
                                <a:lnTo>
                                  <a:pt x="935" y="14609"/>
                                </a:lnTo>
                                <a:lnTo>
                                  <a:pt x="958" y="14735"/>
                                </a:lnTo>
                                <a:lnTo>
                                  <a:pt x="975" y="14864"/>
                                </a:lnTo>
                                <a:lnTo>
                                  <a:pt x="987" y="14997"/>
                                </a:lnTo>
                                <a:lnTo>
                                  <a:pt x="991" y="15133"/>
                                </a:lnTo>
                                <a:lnTo>
                                  <a:pt x="988" y="15275"/>
                                </a:lnTo>
                                <a:lnTo>
                                  <a:pt x="977" y="15425"/>
                                </a:lnTo>
                                <a:lnTo>
                                  <a:pt x="958" y="15581"/>
                                </a:lnTo>
                                <a:lnTo>
                                  <a:pt x="929" y="15744"/>
                                </a:lnTo>
                                <a:lnTo>
                                  <a:pt x="986" y="15651"/>
                                </a:lnTo>
                                <a:lnTo>
                                  <a:pt x="1030" y="15555"/>
                                </a:lnTo>
                                <a:lnTo>
                                  <a:pt x="1062" y="15455"/>
                                </a:lnTo>
                                <a:lnTo>
                                  <a:pt x="1085" y="15351"/>
                                </a:lnTo>
                                <a:lnTo>
                                  <a:pt x="1098" y="15243"/>
                                </a:lnTo>
                                <a:lnTo>
                                  <a:pt x="1102" y="15131"/>
                                </a:lnTo>
                                <a:lnTo>
                                  <a:pt x="1099" y="15015"/>
                                </a:lnTo>
                                <a:lnTo>
                                  <a:pt x="1087" y="14895"/>
                                </a:lnTo>
                                <a:lnTo>
                                  <a:pt x="1070" y="14769"/>
                                </a:lnTo>
                                <a:lnTo>
                                  <a:pt x="1047" y="14639"/>
                                </a:lnTo>
                                <a:lnTo>
                                  <a:pt x="1017" y="14503"/>
                                </a:lnTo>
                                <a:lnTo>
                                  <a:pt x="984" y="14363"/>
                                </a:lnTo>
                                <a:lnTo>
                                  <a:pt x="910" y="14066"/>
                                </a:lnTo>
                                <a:lnTo>
                                  <a:pt x="827" y="13747"/>
                                </a:lnTo>
                                <a:lnTo>
                                  <a:pt x="785" y="13579"/>
                                </a:lnTo>
                                <a:lnTo>
                                  <a:pt x="742" y="13404"/>
                                </a:lnTo>
                                <a:lnTo>
                                  <a:pt x="702" y="13223"/>
                                </a:lnTo>
                                <a:lnTo>
                                  <a:pt x="663" y="13035"/>
                                </a:lnTo>
                                <a:lnTo>
                                  <a:pt x="628" y="12841"/>
                                </a:lnTo>
                                <a:lnTo>
                                  <a:pt x="594" y="12640"/>
                                </a:lnTo>
                                <a:lnTo>
                                  <a:pt x="565" y="12433"/>
                                </a:lnTo>
                                <a:lnTo>
                                  <a:pt x="542" y="12217"/>
                                </a:lnTo>
                                <a:lnTo>
                                  <a:pt x="524" y="11996"/>
                                </a:lnTo>
                                <a:lnTo>
                                  <a:pt x="513" y="11766"/>
                                </a:lnTo>
                                <a:lnTo>
                                  <a:pt x="509" y="11528"/>
                                </a:lnTo>
                                <a:lnTo>
                                  <a:pt x="513" y="11283"/>
                                </a:lnTo>
                                <a:lnTo>
                                  <a:pt x="525" y="11030"/>
                                </a:lnTo>
                                <a:lnTo>
                                  <a:pt x="547" y="10768"/>
                                </a:lnTo>
                                <a:lnTo>
                                  <a:pt x="581" y="10498"/>
                                </a:lnTo>
                                <a:lnTo>
                                  <a:pt x="625" y="10220"/>
                                </a:lnTo>
                                <a:lnTo>
                                  <a:pt x="679" y="10193"/>
                                </a:lnTo>
                                <a:lnTo>
                                  <a:pt x="730" y="10163"/>
                                </a:lnTo>
                                <a:lnTo>
                                  <a:pt x="778" y="10134"/>
                                </a:lnTo>
                                <a:lnTo>
                                  <a:pt x="824" y="10105"/>
                                </a:lnTo>
                                <a:lnTo>
                                  <a:pt x="867" y="10076"/>
                                </a:lnTo>
                                <a:lnTo>
                                  <a:pt x="905" y="10047"/>
                                </a:lnTo>
                                <a:lnTo>
                                  <a:pt x="943" y="10020"/>
                                </a:lnTo>
                                <a:lnTo>
                                  <a:pt x="976" y="9991"/>
                                </a:lnTo>
                                <a:lnTo>
                                  <a:pt x="1008" y="9961"/>
                                </a:lnTo>
                                <a:lnTo>
                                  <a:pt x="1037" y="9934"/>
                                </a:lnTo>
                                <a:lnTo>
                                  <a:pt x="1063" y="9906"/>
                                </a:lnTo>
                                <a:lnTo>
                                  <a:pt x="1087" y="9878"/>
                                </a:lnTo>
                                <a:lnTo>
                                  <a:pt x="1109" y="9851"/>
                                </a:lnTo>
                                <a:lnTo>
                                  <a:pt x="1128" y="9824"/>
                                </a:lnTo>
                                <a:lnTo>
                                  <a:pt x="1145" y="9798"/>
                                </a:lnTo>
                                <a:lnTo>
                                  <a:pt x="1160" y="9773"/>
                                </a:lnTo>
                                <a:lnTo>
                                  <a:pt x="1174" y="9748"/>
                                </a:lnTo>
                                <a:lnTo>
                                  <a:pt x="1185" y="9725"/>
                                </a:lnTo>
                                <a:lnTo>
                                  <a:pt x="1194" y="9701"/>
                                </a:lnTo>
                                <a:lnTo>
                                  <a:pt x="1201" y="9679"/>
                                </a:lnTo>
                                <a:lnTo>
                                  <a:pt x="1208" y="9658"/>
                                </a:lnTo>
                                <a:lnTo>
                                  <a:pt x="1212" y="9639"/>
                                </a:lnTo>
                                <a:lnTo>
                                  <a:pt x="1215" y="9620"/>
                                </a:lnTo>
                                <a:lnTo>
                                  <a:pt x="1218" y="9602"/>
                                </a:lnTo>
                                <a:lnTo>
                                  <a:pt x="1218" y="9585"/>
                                </a:lnTo>
                                <a:lnTo>
                                  <a:pt x="1217" y="9570"/>
                                </a:lnTo>
                                <a:lnTo>
                                  <a:pt x="1215" y="9557"/>
                                </a:lnTo>
                                <a:lnTo>
                                  <a:pt x="1212" y="9545"/>
                                </a:lnTo>
                                <a:lnTo>
                                  <a:pt x="1208" y="9534"/>
                                </a:lnTo>
                                <a:lnTo>
                                  <a:pt x="1203" y="9524"/>
                                </a:lnTo>
                                <a:lnTo>
                                  <a:pt x="1197" y="9516"/>
                                </a:lnTo>
                                <a:lnTo>
                                  <a:pt x="1190" y="9510"/>
                                </a:lnTo>
                                <a:lnTo>
                                  <a:pt x="1177" y="9498"/>
                                </a:lnTo>
                                <a:lnTo>
                                  <a:pt x="1161" y="9488"/>
                                </a:lnTo>
                                <a:lnTo>
                                  <a:pt x="1146" y="9480"/>
                                </a:lnTo>
                                <a:lnTo>
                                  <a:pt x="1131" y="9473"/>
                                </a:lnTo>
                                <a:lnTo>
                                  <a:pt x="1116" y="9467"/>
                                </a:lnTo>
                                <a:lnTo>
                                  <a:pt x="1100" y="9465"/>
                                </a:lnTo>
                                <a:lnTo>
                                  <a:pt x="1085" y="9463"/>
                                </a:lnTo>
                                <a:lnTo>
                                  <a:pt x="1070" y="9463"/>
                                </a:lnTo>
                                <a:lnTo>
                                  <a:pt x="1053" y="9466"/>
                                </a:lnTo>
                                <a:lnTo>
                                  <a:pt x="1038" y="9469"/>
                                </a:lnTo>
                                <a:lnTo>
                                  <a:pt x="1023" y="9473"/>
                                </a:lnTo>
                                <a:lnTo>
                                  <a:pt x="1006" y="9479"/>
                                </a:lnTo>
                                <a:lnTo>
                                  <a:pt x="991" y="9485"/>
                                </a:lnTo>
                                <a:lnTo>
                                  <a:pt x="976" y="9492"/>
                                </a:lnTo>
                                <a:lnTo>
                                  <a:pt x="961" y="9502"/>
                                </a:lnTo>
                                <a:lnTo>
                                  <a:pt x="946" y="9512"/>
                                </a:lnTo>
                                <a:lnTo>
                                  <a:pt x="915" y="9533"/>
                                </a:lnTo>
                                <a:lnTo>
                                  <a:pt x="888" y="9557"/>
                                </a:lnTo>
                                <a:lnTo>
                                  <a:pt x="860" y="9582"/>
                                </a:lnTo>
                                <a:lnTo>
                                  <a:pt x="834" y="9610"/>
                                </a:lnTo>
                                <a:lnTo>
                                  <a:pt x="810" y="9638"/>
                                </a:lnTo>
                                <a:lnTo>
                                  <a:pt x="788" y="9667"/>
                                </a:lnTo>
                                <a:lnTo>
                                  <a:pt x="769" y="9693"/>
                                </a:lnTo>
                                <a:lnTo>
                                  <a:pt x="751" y="9719"/>
                                </a:lnTo>
                                <a:lnTo>
                                  <a:pt x="730" y="9765"/>
                                </a:lnTo>
                                <a:lnTo>
                                  <a:pt x="705" y="9813"/>
                                </a:lnTo>
                                <a:lnTo>
                                  <a:pt x="679" y="9865"/>
                                </a:lnTo>
                                <a:lnTo>
                                  <a:pt x="651" y="9916"/>
                                </a:lnTo>
                                <a:lnTo>
                                  <a:pt x="623" y="9968"/>
                                </a:lnTo>
                                <a:lnTo>
                                  <a:pt x="597" y="10018"/>
                                </a:lnTo>
                                <a:lnTo>
                                  <a:pt x="575" y="10067"/>
                                </a:lnTo>
                                <a:lnTo>
                                  <a:pt x="557" y="10110"/>
                                </a:lnTo>
                                <a:lnTo>
                                  <a:pt x="499" y="10119"/>
                                </a:lnTo>
                                <a:lnTo>
                                  <a:pt x="448" y="10122"/>
                                </a:lnTo>
                                <a:lnTo>
                                  <a:pt x="401" y="10118"/>
                                </a:lnTo>
                                <a:lnTo>
                                  <a:pt x="359" y="10110"/>
                                </a:lnTo>
                                <a:lnTo>
                                  <a:pt x="322" y="10096"/>
                                </a:lnTo>
                                <a:lnTo>
                                  <a:pt x="292" y="10076"/>
                                </a:lnTo>
                                <a:lnTo>
                                  <a:pt x="264" y="10053"/>
                                </a:lnTo>
                                <a:lnTo>
                                  <a:pt x="242" y="10025"/>
                                </a:lnTo>
                                <a:lnTo>
                                  <a:pt x="222" y="9995"/>
                                </a:lnTo>
                                <a:lnTo>
                                  <a:pt x="207" y="9959"/>
                                </a:lnTo>
                                <a:lnTo>
                                  <a:pt x="196" y="9921"/>
                                </a:lnTo>
                                <a:lnTo>
                                  <a:pt x="189" y="9881"/>
                                </a:lnTo>
                                <a:lnTo>
                                  <a:pt x="185" y="9837"/>
                                </a:lnTo>
                                <a:lnTo>
                                  <a:pt x="184" y="9791"/>
                                </a:lnTo>
                                <a:lnTo>
                                  <a:pt x="185" y="9744"/>
                                </a:lnTo>
                                <a:lnTo>
                                  <a:pt x="189" y="9696"/>
                                </a:lnTo>
                                <a:lnTo>
                                  <a:pt x="196" y="9646"/>
                                </a:lnTo>
                                <a:lnTo>
                                  <a:pt x="206" y="9595"/>
                                </a:lnTo>
                                <a:lnTo>
                                  <a:pt x="215" y="9545"/>
                                </a:lnTo>
                                <a:lnTo>
                                  <a:pt x="228" y="9492"/>
                                </a:lnTo>
                                <a:lnTo>
                                  <a:pt x="243" y="9443"/>
                                </a:lnTo>
                                <a:lnTo>
                                  <a:pt x="258" y="9391"/>
                                </a:lnTo>
                                <a:lnTo>
                                  <a:pt x="275" y="9342"/>
                                </a:lnTo>
                                <a:lnTo>
                                  <a:pt x="292" y="9293"/>
                                </a:lnTo>
                                <a:lnTo>
                                  <a:pt x="309" y="9246"/>
                                </a:lnTo>
                                <a:lnTo>
                                  <a:pt x="329" y="9202"/>
                                </a:lnTo>
                                <a:lnTo>
                                  <a:pt x="347" y="9159"/>
                                </a:lnTo>
                                <a:lnTo>
                                  <a:pt x="366" y="9119"/>
                                </a:lnTo>
                                <a:lnTo>
                                  <a:pt x="386" y="9081"/>
                                </a:lnTo>
                                <a:lnTo>
                                  <a:pt x="404" y="9048"/>
                                </a:lnTo>
                                <a:lnTo>
                                  <a:pt x="420" y="9018"/>
                                </a:lnTo>
                                <a:lnTo>
                                  <a:pt x="438" y="8990"/>
                                </a:lnTo>
                                <a:lnTo>
                                  <a:pt x="469" y="8993"/>
                                </a:lnTo>
                                <a:lnTo>
                                  <a:pt x="500" y="8991"/>
                                </a:lnTo>
                                <a:lnTo>
                                  <a:pt x="531" y="8990"/>
                                </a:lnTo>
                                <a:lnTo>
                                  <a:pt x="561" y="8986"/>
                                </a:lnTo>
                                <a:lnTo>
                                  <a:pt x="590" y="8979"/>
                                </a:lnTo>
                                <a:lnTo>
                                  <a:pt x="619" y="8972"/>
                                </a:lnTo>
                                <a:lnTo>
                                  <a:pt x="648" y="8962"/>
                                </a:lnTo>
                                <a:lnTo>
                                  <a:pt x="676" y="8951"/>
                                </a:lnTo>
                                <a:lnTo>
                                  <a:pt x="702" y="8940"/>
                                </a:lnTo>
                                <a:lnTo>
                                  <a:pt x="728" y="8926"/>
                                </a:lnTo>
                                <a:lnTo>
                                  <a:pt x="753" y="8913"/>
                                </a:lnTo>
                                <a:lnTo>
                                  <a:pt x="777" y="8897"/>
                                </a:lnTo>
                                <a:lnTo>
                                  <a:pt x="800" y="8882"/>
                                </a:lnTo>
                                <a:lnTo>
                                  <a:pt x="823" y="8866"/>
                                </a:lnTo>
                                <a:lnTo>
                                  <a:pt x="843" y="8848"/>
                                </a:lnTo>
                                <a:lnTo>
                                  <a:pt x="863" y="8830"/>
                                </a:lnTo>
                                <a:lnTo>
                                  <a:pt x="881" y="8812"/>
                                </a:lnTo>
                                <a:lnTo>
                                  <a:pt x="897" y="8794"/>
                                </a:lnTo>
                                <a:lnTo>
                                  <a:pt x="912" y="8774"/>
                                </a:lnTo>
                                <a:lnTo>
                                  <a:pt x="926" y="8756"/>
                                </a:lnTo>
                                <a:lnTo>
                                  <a:pt x="939" y="8738"/>
                                </a:lnTo>
                                <a:lnTo>
                                  <a:pt x="950" y="8720"/>
                                </a:lnTo>
                                <a:lnTo>
                                  <a:pt x="958" y="8702"/>
                                </a:lnTo>
                                <a:lnTo>
                                  <a:pt x="966" y="8684"/>
                                </a:lnTo>
                                <a:lnTo>
                                  <a:pt x="972" y="8668"/>
                                </a:lnTo>
                                <a:lnTo>
                                  <a:pt x="975" y="8651"/>
                                </a:lnTo>
                                <a:lnTo>
                                  <a:pt x="977" y="8636"/>
                                </a:lnTo>
                                <a:lnTo>
                                  <a:pt x="976" y="8622"/>
                                </a:lnTo>
                                <a:lnTo>
                                  <a:pt x="975" y="8608"/>
                                </a:lnTo>
                                <a:lnTo>
                                  <a:pt x="970" y="8596"/>
                                </a:lnTo>
                                <a:lnTo>
                                  <a:pt x="964" y="8585"/>
                                </a:lnTo>
                                <a:lnTo>
                                  <a:pt x="954" y="8575"/>
                                </a:lnTo>
                                <a:lnTo>
                                  <a:pt x="937" y="8562"/>
                                </a:lnTo>
                                <a:lnTo>
                                  <a:pt x="919" y="8553"/>
                                </a:lnTo>
                                <a:lnTo>
                                  <a:pt x="900" y="8547"/>
                                </a:lnTo>
                                <a:lnTo>
                                  <a:pt x="881" y="8543"/>
                                </a:lnTo>
                                <a:lnTo>
                                  <a:pt x="860" y="8542"/>
                                </a:lnTo>
                                <a:lnTo>
                                  <a:pt x="838" y="8545"/>
                                </a:lnTo>
                                <a:lnTo>
                                  <a:pt x="816" y="8547"/>
                                </a:lnTo>
                                <a:lnTo>
                                  <a:pt x="793" y="8554"/>
                                </a:lnTo>
                                <a:lnTo>
                                  <a:pt x="770" y="8562"/>
                                </a:lnTo>
                                <a:lnTo>
                                  <a:pt x="746" y="8572"/>
                                </a:lnTo>
                                <a:lnTo>
                                  <a:pt x="723" y="8583"/>
                                </a:lnTo>
                                <a:lnTo>
                                  <a:pt x="699" y="8596"/>
                                </a:lnTo>
                                <a:lnTo>
                                  <a:pt x="676" y="8610"/>
                                </a:lnTo>
                                <a:lnTo>
                                  <a:pt x="652" y="8625"/>
                                </a:lnTo>
                                <a:lnTo>
                                  <a:pt x="630" y="8640"/>
                                </a:lnTo>
                                <a:lnTo>
                                  <a:pt x="607" y="8657"/>
                                </a:lnTo>
                                <a:lnTo>
                                  <a:pt x="564" y="8691"/>
                                </a:lnTo>
                                <a:lnTo>
                                  <a:pt x="522" y="8724"/>
                                </a:lnTo>
                                <a:lnTo>
                                  <a:pt x="486" y="8758"/>
                                </a:lnTo>
                                <a:lnTo>
                                  <a:pt x="453" y="8788"/>
                                </a:lnTo>
                                <a:lnTo>
                                  <a:pt x="406" y="8835"/>
                                </a:lnTo>
                                <a:lnTo>
                                  <a:pt x="388" y="8853"/>
                                </a:lnTo>
                                <a:lnTo>
                                  <a:pt x="366" y="8841"/>
                                </a:lnTo>
                                <a:lnTo>
                                  <a:pt x="347" y="8825"/>
                                </a:lnTo>
                                <a:lnTo>
                                  <a:pt x="330" y="8809"/>
                                </a:lnTo>
                                <a:lnTo>
                                  <a:pt x="316" y="8789"/>
                                </a:lnTo>
                                <a:lnTo>
                                  <a:pt x="307" y="8767"/>
                                </a:lnTo>
                                <a:lnTo>
                                  <a:pt x="300" y="8742"/>
                                </a:lnTo>
                                <a:lnTo>
                                  <a:pt x="296" y="8717"/>
                                </a:lnTo>
                                <a:lnTo>
                                  <a:pt x="294" y="8688"/>
                                </a:lnTo>
                                <a:lnTo>
                                  <a:pt x="296" y="8659"/>
                                </a:lnTo>
                                <a:lnTo>
                                  <a:pt x="300" y="8629"/>
                                </a:lnTo>
                                <a:lnTo>
                                  <a:pt x="305" y="8596"/>
                                </a:lnTo>
                                <a:lnTo>
                                  <a:pt x="314" y="8562"/>
                                </a:lnTo>
                                <a:lnTo>
                                  <a:pt x="325" y="8529"/>
                                </a:lnTo>
                                <a:lnTo>
                                  <a:pt x="337" y="8493"/>
                                </a:lnTo>
                                <a:lnTo>
                                  <a:pt x="352" y="8457"/>
                                </a:lnTo>
                                <a:lnTo>
                                  <a:pt x="369" y="8421"/>
                                </a:lnTo>
                                <a:lnTo>
                                  <a:pt x="387" y="8385"/>
                                </a:lnTo>
                                <a:lnTo>
                                  <a:pt x="406" y="8348"/>
                                </a:lnTo>
                                <a:lnTo>
                                  <a:pt x="428" y="8312"/>
                                </a:lnTo>
                                <a:lnTo>
                                  <a:pt x="451" y="8276"/>
                                </a:lnTo>
                                <a:lnTo>
                                  <a:pt x="475" y="8240"/>
                                </a:lnTo>
                                <a:lnTo>
                                  <a:pt x="500" y="8204"/>
                                </a:lnTo>
                                <a:lnTo>
                                  <a:pt x="527" y="8170"/>
                                </a:lnTo>
                                <a:lnTo>
                                  <a:pt x="554" y="8136"/>
                                </a:lnTo>
                                <a:lnTo>
                                  <a:pt x="582" y="8103"/>
                                </a:lnTo>
                                <a:lnTo>
                                  <a:pt x="611" y="8073"/>
                                </a:lnTo>
                                <a:lnTo>
                                  <a:pt x="641" y="8042"/>
                                </a:lnTo>
                                <a:lnTo>
                                  <a:pt x="670" y="8013"/>
                                </a:lnTo>
                                <a:lnTo>
                                  <a:pt x="702" y="7987"/>
                                </a:lnTo>
                                <a:lnTo>
                                  <a:pt x="733" y="7962"/>
                                </a:lnTo>
                                <a:lnTo>
                                  <a:pt x="763" y="7940"/>
                                </a:lnTo>
                                <a:lnTo>
                                  <a:pt x="795" y="7919"/>
                                </a:lnTo>
                                <a:lnTo>
                                  <a:pt x="805" y="7922"/>
                                </a:lnTo>
                                <a:lnTo>
                                  <a:pt x="818" y="7923"/>
                                </a:lnTo>
                                <a:lnTo>
                                  <a:pt x="836" y="7926"/>
                                </a:lnTo>
                                <a:lnTo>
                                  <a:pt x="858" y="7929"/>
                                </a:lnTo>
                                <a:lnTo>
                                  <a:pt x="882" y="7930"/>
                                </a:lnTo>
                                <a:lnTo>
                                  <a:pt x="908" y="7930"/>
                                </a:lnTo>
                                <a:lnTo>
                                  <a:pt x="935" y="7932"/>
                                </a:lnTo>
                                <a:lnTo>
                                  <a:pt x="962" y="7930"/>
                                </a:lnTo>
                                <a:lnTo>
                                  <a:pt x="990" y="7929"/>
                                </a:lnTo>
                                <a:lnTo>
                                  <a:pt x="1016" y="7925"/>
                                </a:lnTo>
                                <a:lnTo>
                                  <a:pt x="1040" y="7920"/>
                                </a:lnTo>
                                <a:lnTo>
                                  <a:pt x="1062" y="7915"/>
                                </a:lnTo>
                                <a:lnTo>
                                  <a:pt x="1071" y="7911"/>
                                </a:lnTo>
                                <a:lnTo>
                                  <a:pt x="1080" y="7907"/>
                                </a:lnTo>
                                <a:lnTo>
                                  <a:pt x="1088" y="7902"/>
                                </a:lnTo>
                                <a:lnTo>
                                  <a:pt x="1095" y="7897"/>
                                </a:lnTo>
                                <a:lnTo>
                                  <a:pt x="1100" y="7891"/>
                                </a:lnTo>
                                <a:lnTo>
                                  <a:pt x="1105" y="7886"/>
                                </a:lnTo>
                                <a:lnTo>
                                  <a:pt x="1107" y="7879"/>
                                </a:lnTo>
                                <a:lnTo>
                                  <a:pt x="1110" y="7872"/>
                                </a:lnTo>
                                <a:lnTo>
                                  <a:pt x="1107" y="7865"/>
                                </a:lnTo>
                                <a:lnTo>
                                  <a:pt x="1105" y="7858"/>
                                </a:lnTo>
                                <a:lnTo>
                                  <a:pt x="1100" y="7853"/>
                                </a:lnTo>
                                <a:lnTo>
                                  <a:pt x="1094" y="7847"/>
                                </a:lnTo>
                                <a:lnTo>
                                  <a:pt x="1087" y="7842"/>
                                </a:lnTo>
                                <a:lnTo>
                                  <a:pt x="1080" y="7837"/>
                                </a:lnTo>
                                <a:lnTo>
                                  <a:pt x="1070" y="7833"/>
                                </a:lnTo>
                                <a:lnTo>
                                  <a:pt x="1060" y="7829"/>
                                </a:lnTo>
                                <a:lnTo>
                                  <a:pt x="1040" y="7824"/>
                                </a:lnTo>
                                <a:lnTo>
                                  <a:pt x="1015" y="7818"/>
                                </a:lnTo>
                                <a:lnTo>
                                  <a:pt x="990" y="7815"/>
                                </a:lnTo>
                                <a:lnTo>
                                  <a:pt x="964" y="7814"/>
                                </a:lnTo>
                                <a:lnTo>
                                  <a:pt x="936" y="7812"/>
                                </a:lnTo>
                                <a:lnTo>
                                  <a:pt x="910" y="7812"/>
                                </a:lnTo>
                                <a:lnTo>
                                  <a:pt x="883" y="7814"/>
                                </a:lnTo>
                                <a:lnTo>
                                  <a:pt x="860" y="7815"/>
                                </a:lnTo>
                                <a:lnTo>
                                  <a:pt x="838" y="7818"/>
                                </a:lnTo>
                                <a:lnTo>
                                  <a:pt x="820" y="7819"/>
                                </a:lnTo>
                                <a:lnTo>
                                  <a:pt x="805" y="7822"/>
                                </a:lnTo>
                                <a:lnTo>
                                  <a:pt x="795" y="7825"/>
                                </a:lnTo>
                                <a:lnTo>
                                  <a:pt x="763" y="7804"/>
                                </a:lnTo>
                                <a:lnTo>
                                  <a:pt x="733" y="7782"/>
                                </a:lnTo>
                                <a:lnTo>
                                  <a:pt x="702" y="7757"/>
                                </a:lnTo>
                                <a:lnTo>
                                  <a:pt x="670" y="7729"/>
                                </a:lnTo>
                                <a:lnTo>
                                  <a:pt x="641" y="7702"/>
                                </a:lnTo>
                                <a:lnTo>
                                  <a:pt x="611" y="7671"/>
                                </a:lnTo>
                                <a:lnTo>
                                  <a:pt x="582" y="7641"/>
                                </a:lnTo>
                                <a:lnTo>
                                  <a:pt x="554" y="7608"/>
                                </a:lnTo>
                                <a:lnTo>
                                  <a:pt x="527" y="7574"/>
                                </a:lnTo>
                                <a:lnTo>
                                  <a:pt x="500" y="7540"/>
                                </a:lnTo>
                                <a:lnTo>
                                  <a:pt x="475" y="7504"/>
                                </a:lnTo>
                                <a:lnTo>
                                  <a:pt x="451" y="7468"/>
                                </a:lnTo>
                                <a:lnTo>
                                  <a:pt x="428" y="7432"/>
                                </a:lnTo>
                                <a:lnTo>
                                  <a:pt x="406" y="7396"/>
                                </a:lnTo>
                                <a:lnTo>
                                  <a:pt x="387" y="7359"/>
                                </a:lnTo>
                                <a:lnTo>
                                  <a:pt x="369" y="7323"/>
                                </a:lnTo>
                                <a:lnTo>
                                  <a:pt x="352" y="7287"/>
                                </a:lnTo>
                                <a:lnTo>
                                  <a:pt x="337" y="7251"/>
                                </a:lnTo>
                                <a:lnTo>
                                  <a:pt x="325" y="7215"/>
                                </a:lnTo>
                                <a:lnTo>
                                  <a:pt x="314" y="7182"/>
                                </a:lnTo>
                                <a:lnTo>
                                  <a:pt x="305" y="7148"/>
                                </a:lnTo>
                                <a:lnTo>
                                  <a:pt x="300" y="7115"/>
                                </a:lnTo>
                                <a:lnTo>
                                  <a:pt x="296" y="7085"/>
                                </a:lnTo>
                                <a:lnTo>
                                  <a:pt x="294" y="7056"/>
                                </a:lnTo>
                                <a:lnTo>
                                  <a:pt x="296" y="7027"/>
                                </a:lnTo>
                                <a:lnTo>
                                  <a:pt x="300" y="7002"/>
                                </a:lnTo>
                                <a:lnTo>
                                  <a:pt x="307" y="6977"/>
                                </a:lnTo>
                                <a:lnTo>
                                  <a:pt x="316" y="6955"/>
                                </a:lnTo>
                                <a:lnTo>
                                  <a:pt x="330" y="6935"/>
                                </a:lnTo>
                                <a:lnTo>
                                  <a:pt x="347" y="6919"/>
                                </a:lnTo>
                                <a:lnTo>
                                  <a:pt x="366" y="6903"/>
                                </a:lnTo>
                                <a:lnTo>
                                  <a:pt x="388" y="6891"/>
                                </a:lnTo>
                                <a:lnTo>
                                  <a:pt x="406" y="6909"/>
                                </a:lnTo>
                                <a:lnTo>
                                  <a:pt x="453" y="6956"/>
                                </a:lnTo>
                                <a:lnTo>
                                  <a:pt x="486" y="6986"/>
                                </a:lnTo>
                                <a:lnTo>
                                  <a:pt x="522" y="7020"/>
                                </a:lnTo>
                                <a:lnTo>
                                  <a:pt x="564" y="7053"/>
                                </a:lnTo>
                                <a:lnTo>
                                  <a:pt x="607" y="7087"/>
                                </a:lnTo>
                                <a:lnTo>
                                  <a:pt x="630" y="7104"/>
                                </a:lnTo>
                                <a:lnTo>
                                  <a:pt x="652" y="7119"/>
                                </a:lnTo>
                                <a:lnTo>
                                  <a:pt x="676" y="7134"/>
                                </a:lnTo>
                                <a:lnTo>
                                  <a:pt x="699" y="7148"/>
                                </a:lnTo>
                                <a:lnTo>
                                  <a:pt x="723" y="7161"/>
                                </a:lnTo>
                                <a:lnTo>
                                  <a:pt x="746" y="7172"/>
                                </a:lnTo>
                                <a:lnTo>
                                  <a:pt x="770" y="7182"/>
                                </a:lnTo>
                                <a:lnTo>
                                  <a:pt x="793" y="7190"/>
                                </a:lnTo>
                                <a:lnTo>
                                  <a:pt x="816" y="7197"/>
                                </a:lnTo>
                                <a:lnTo>
                                  <a:pt x="838" y="7201"/>
                                </a:lnTo>
                                <a:lnTo>
                                  <a:pt x="860" y="7202"/>
                                </a:lnTo>
                                <a:lnTo>
                                  <a:pt x="881" y="7201"/>
                                </a:lnTo>
                                <a:lnTo>
                                  <a:pt x="900" y="7197"/>
                                </a:lnTo>
                                <a:lnTo>
                                  <a:pt x="919" y="7191"/>
                                </a:lnTo>
                                <a:lnTo>
                                  <a:pt x="937" y="7182"/>
                                </a:lnTo>
                                <a:lnTo>
                                  <a:pt x="954" y="7169"/>
                                </a:lnTo>
                                <a:lnTo>
                                  <a:pt x="964" y="7159"/>
                                </a:lnTo>
                                <a:lnTo>
                                  <a:pt x="970" y="7148"/>
                                </a:lnTo>
                                <a:lnTo>
                                  <a:pt x="975" y="7136"/>
                                </a:lnTo>
                                <a:lnTo>
                                  <a:pt x="976" y="7122"/>
                                </a:lnTo>
                                <a:lnTo>
                                  <a:pt x="977" y="7108"/>
                                </a:lnTo>
                                <a:lnTo>
                                  <a:pt x="975" y="7093"/>
                                </a:lnTo>
                                <a:lnTo>
                                  <a:pt x="972" y="7076"/>
                                </a:lnTo>
                                <a:lnTo>
                                  <a:pt x="966" y="7060"/>
                                </a:lnTo>
                                <a:lnTo>
                                  <a:pt x="958" y="7042"/>
                                </a:lnTo>
                                <a:lnTo>
                                  <a:pt x="950" y="7025"/>
                                </a:lnTo>
                                <a:lnTo>
                                  <a:pt x="939" y="7006"/>
                                </a:lnTo>
                                <a:lnTo>
                                  <a:pt x="926" y="6988"/>
                                </a:lnTo>
                                <a:lnTo>
                                  <a:pt x="912" y="6970"/>
                                </a:lnTo>
                                <a:lnTo>
                                  <a:pt x="897" y="6950"/>
                                </a:lnTo>
                                <a:lnTo>
                                  <a:pt x="881" y="6932"/>
                                </a:lnTo>
                                <a:lnTo>
                                  <a:pt x="863" y="6914"/>
                                </a:lnTo>
                                <a:lnTo>
                                  <a:pt x="843" y="6896"/>
                                </a:lnTo>
                                <a:lnTo>
                                  <a:pt x="823" y="6880"/>
                                </a:lnTo>
                                <a:lnTo>
                                  <a:pt x="800" y="6862"/>
                                </a:lnTo>
                                <a:lnTo>
                                  <a:pt x="777" y="6847"/>
                                </a:lnTo>
                                <a:lnTo>
                                  <a:pt x="753" y="6831"/>
                                </a:lnTo>
                                <a:lnTo>
                                  <a:pt x="728" y="6818"/>
                                </a:lnTo>
                                <a:lnTo>
                                  <a:pt x="702" y="6804"/>
                                </a:lnTo>
                                <a:lnTo>
                                  <a:pt x="676" y="6793"/>
                                </a:lnTo>
                                <a:lnTo>
                                  <a:pt x="648" y="6782"/>
                                </a:lnTo>
                                <a:lnTo>
                                  <a:pt x="619" y="6772"/>
                                </a:lnTo>
                                <a:lnTo>
                                  <a:pt x="590" y="6765"/>
                                </a:lnTo>
                                <a:lnTo>
                                  <a:pt x="561" y="6758"/>
                                </a:lnTo>
                                <a:lnTo>
                                  <a:pt x="531" y="6754"/>
                                </a:lnTo>
                                <a:lnTo>
                                  <a:pt x="500" y="6753"/>
                                </a:lnTo>
                                <a:lnTo>
                                  <a:pt x="469" y="6751"/>
                                </a:lnTo>
                                <a:lnTo>
                                  <a:pt x="438" y="6754"/>
                                </a:lnTo>
                                <a:lnTo>
                                  <a:pt x="420" y="6728"/>
                                </a:lnTo>
                                <a:lnTo>
                                  <a:pt x="404" y="6697"/>
                                </a:lnTo>
                                <a:lnTo>
                                  <a:pt x="386" y="6663"/>
                                </a:lnTo>
                                <a:lnTo>
                                  <a:pt x="366" y="6625"/>
                                </a:lnTo>
                                <a:lnTo>
                                  <a:pt x="347" y="6585"/>
                                </a:lnTo>
                                <a:lnTo>
                                  <a:pt x="329" y="6542"/>
                                </a:lnTo>
                                <a:lnTo>
                                  <a:pt x="309" y="6498"/>
                                </a:lnTo>
                                <a:lnTo>
                                  <a:pt x="292" y="6451"/>
                                </a:lnTo>
                                <a:lnTo>
                                  <a:pt x="275" y="6402"/>
                                </a:lnTo>
                                <a:lnTo>
                                  <a:pt x="258" y="6353"/>
                                </a:lnTo>
                                <a:lnTo>
                                  <a:pt x="243" y="6303"/>
                                </a:lnTo>
                                <a:lnTo>
                                  <a:pt x="228" y="6252"/>
                                </a:lnTo>
                                <a:lnTo>
                                  <a:pt x="215" y="6200"/>
                                </a:lnTo>
                                <a:lnTo>
                                  <a:pt x="206" y="6149"/>
                                </a:lnTo>
                                <a:lnTo>
                                  <a:pt x="196" y="6098"/>
                                </a:lnTo>
                                <a:lnTo>
                                  <a:pt x="189" y="6048"/>
                                </a:lnTo>
                                <a:lnTo>
                                  <a:pt x="185" y="6000"/>
                                </a:lnTo>
                                <a:lnTo>
                                  <a:pt x="184" y="5953"/>
                                </a:lnTo>
                                <a:lnTo>
                                  <a:pt x="185" y="5907"/>
                                </a:lnTo>
                                <a:lnTo>
                                  <a:pt x="189" y="5864"/>
                                </a:lnTo>
                                <a:lnTo>
                                  <a:pt x="196" y="5823"/>
                                </a:lnTo>
                                <a:lnTo>
                                  <a:pt x="207" y="5785"/>
                                </a:lnTo>
                                <a:lnTo>
                                  <a:pt x="222" y="5749"/>
                                </a:lnTo>
                                <a:lnTo>
                                  <a:pt x="242" y="5719"/>
                                </a:lnTo>
                                <a:lnTo>
                                  <a:pt x="264" y="5691"/>
                                </a:lnTo>
                                <a:lnTo>
                                  <a:pt x="292" y="5668"/>
                                </a:lnTo>
                                <a:lnTo>
                                  <a:pt x="322" y="5648"/>
                                </a:lnTo>
                                <a:lnTo>
                                  <a:pt x="359" y="5634"/>
                                </a:lnTo>
                                <a:lnTo>
                                  <a:pt x="401" y="5626"/>
                                </a:lnTo>
                                <a:lnTo>
                                  <a:pt x="448" y="5623"/>
                                </a:lnTo>
                                <a:lnTo>
                                  <a:pt x="499" y="5625"/>
                                </a:lnTo>
                                <a:lnTo>
                                  <a:pt x="557" y="5634"/>
                                </a:lnTo>
                                <a:lnTo>
                                  <a:pt x="575" y="5679"/>
                                </a:lnTo>
                                <a:lnTo>
                                  <a:pt x="597" y="5726"/>
                                </a:lnTo>
                                <a:lnTo>
                                  <a:pt x="623" y="5776"/>
                                </a:lnTo>
                                <a:lnTo>
                                  <a:pt x="651" y="5828"/>
                                </a:lnTo>
                                <a:lnTo>
                                  <a:pt x="679" y="5879"/>
                                </a:lnTo>
                                <a:lnTo>
                                  <a:pt x="705" y="5931"/>
                                </a:lnTo>
                                <a:lnTo>
                                  <a:pt x="730" y="5979"/>
                                </a:lnTo>
                                <a:lnTo>
                                  <a:pt x="751" y="6025"/>
                                </a:lnTo>
                                <a:lnTo>
                                  <a:pt x="769" y="6051"/>
                                </a:lnTo>
                                <a:lnTo>
                                  <a:pt x="788" y="6077"/>
                                </a:lnTo>
                                <a:lnTo>
                                  <a:pt x="810" y="6106"/>
                                </a:lnTo>
                                <a:lnTo>
                                  <a:pt x="834" y="6134"/>
                                </a:lnTo>
                                <a:lnTo>
                                  <a:pt x="860" y="6162"/>
                                </a:lnTo>
                                <a:lnTo>
                                  <a:pt x="888" y="6187"/>
                                </a:lnTo>
                                <a:lnTo>
                                  <a:pt x="915" y="6212"/>
                                </a:lnTo>
                                <a:lnTo>
                                  <a:pt x="946" y="6232"/>
                                </a:lnTo>
                                <a:lnTo>
                                  <a:pt x="961" y="6242"/>
                                </a:lnTo>
                                <a:lnTo>
                                  <a:pt x="976" y="6252"/>
                                </a:lnTo>
                                <a:lnTo>
                                  <a:pt x="991" y="6259"/>
                                </a:lnTo>
                                <a:lnTo>
                                  <a:pt x="1006" y="6265"/>
                                </a:lnTo>
                                <a:lnTo>
                                  <a:pt x="1023" y="6271"/>
                                </a:lnTo>
                                <a:lnTo>
                                  <a:pt x="1038" y="6275"/>
                                </a:lnTo>
                                <a:lnTo>
                                  <a:pt x="1053" y="6278"/>
                                </a:lnTo>
                                <a:lnTo>
                                  <a:pt x="1070" y="6281"/>
                                </a:lnTo>
                                <a:lnTo>
                                  <a:pt x="1085" y="6281"/>
                                </a:lnTo>
                                <a:lnTo>
                                  <a:pt x="1100" y="6279"/>
                                </a:lnTo>
                                <a:lnTo>
                                  <a:pt x="1116" y="6277"/>
                                </a:lnTo>
                                <a:lnTo>
                                  <a:pt x="1131" y="6271"/>
                                </a:lnTo>
                                <a:lnTo>
                                  <a:pt x="1146" y="6264"/>
                                </a:lnTo>
                                <a:lnTo>
                                  <a:pt x="1161" y="6256"/>
                                </a:lnTo>
                                <a:lnTo>
                                  <a:pt x="1177" y="6246"/>
                                </a:lnTo>
                                <a:lnTo>
                                  <a:pt x="1190" y="6234"/>
                                </a:lnTo>
                                <a:lnTo>
                                  <a:pt x="1197" y="6228"/>
                                </a:lnTo>
                                <a:lnTo>
                                  <a:pt x="1203" y="6220"/>
                                </a:lnTo>
                                <a:lnTo>
                                  <a:pt x="1208" y="6210"/>
                                </a:lnTo>
                                <a:lnTo>
                                  <a:pt x="1212" y="6200"/>
                                </a:lnTo>
                                <a:lnTo>
                                  <a:pt x="1215" y="6188"/>
                                </a:lnTo>
                                <a:lnTo>
                                  <a:pt x="1217" y="6174"/>
                                </a:lnTo>
                                <a:lnTo>
                                  <a:pt x="1218" y="6159"/>
                                </a:lnTo>
                                <a:lnTo>
                                  <a:pt x="1218" y="6142"/>
                                </a:lnTo>
                                <a:lnTo>
                                  <a:pt x="1215" y="6124"/>
                                </a:lnTo>
                                <a:lnTo>
                                  <a:pt x="1212" y="6105"/>
                                </a:lnTo>
                                <a:lnTo>
                                  <a:pt x="1208" y="6086"/>
                                </a:lnTo>
                                <a:lnTo>
                                  <a:pt x="1201" y="6065"/>
                                </a:lnTo>
                                <a:lnTo>
                                  <a:pt x="1194" y="6043"/>
                                </a:lnTo>
                                <a:lnTo>
                                  <a:pt x="1185" y="6019"/>
                                </a:lnTo>
                                <a:lnTo>
                                  <a:pt x="1174" y="5996"/>
                                </a:lnTo>
                                <a:lnTo>
                                  <a:pt x="1160" y="5971"/>
                                </a:lnTo>
                                <a:lnTo>
                                  <a:pt x="1145" y="5946"/>
                                </a:lnTo>
                                <a:lnTo>
                                  <a:pt x="1128" y="5920"/>
                                </a:lnTo>
                                <a:lnTo>
                                  <a:pt x="1109" y="5893"/>
                                </a:lnTo>
                                <a:lnTo>
                                  <a:pt x="1087" y="5866"/>
                                </a:lnTo>
                                <a:lnTo>
                                  <a:pt x="1063" y="5839"/>
                                </a:lnTo>
                                <a:lnTo>
                                  <a:pt x="1037" y="5810"/>
                                </a:lnTo>
                                <a:lnTo>
                                  <a:pt x="1008" y="5783"/>
                                </a:lnTo>
                                <a:lnTo>
                                  <a:pt x="976" y="5753"/>
                                </a:lnTo>
                                <a:lnTo>
                                  <a:pt x="943" y="5726"/>
                                </a:lnTo>
                                <a:lnTo>
                                  <a:pt x="905" y="5697"/>
                                </a:lnTo>
                                <a:lnTo>
                                  <a:pt x="867" y="5668"/>
                                </a:lnTo>
                                <a:lnTo>
                                  <a:pt x="824" y="5639"/>
                                </a:lnTo>
                                <a:lnTo>
                                  <a:pt x="778" y="5610"/>
                                </a:lnTo>
                                <a:lnTo>
                                  <a:pt x="730" y="5581"/>
                                </a:lnTo>
                                <a:lnTo>
                                  <a:pt x="679" y="5551"/>
                                </a:lnTo>
                                <a:lnTo>
                                  <a:pt x="625" y="5524"/>
                                </a:lnTo>
                                <a:lnTo>
                                  <a:pt x="581" y="5246"/>
                                </a:lnTo>
                                <a:lnTo>
                                  <a:pt x="547" y="4976"/>
                                </a:lnTo>
                                <a:lnTo>
                                  <a:pt x="525" y="4714"/>
                                </a:lnTo>
                                <a:lnTo>
                                  <a:pt x="513" y="4461"/>
                                </a:lnTo>
                                <a:lnTo>
                                  <a:pt x="509" y="4216"/>
                                </a:lnTo>
                                <a:lnTo>
                                  <a:pt x="513" y="3980"/>
                                </a:lnTo>
                                <a:lnTo>
                                  <a:pt x="524" y="3748"/>
                                </a:lnTo>
                                <a:lnTo>
                                  <a:pt x="542" y="3527"/>
                                </a:lnTo>
                                <a:lnTo>
                                  <a:pt x="565" y="3311"/>
                                </a:lnTo>
                                <a:lnTo>
                                  <a:pt x="594" y="3104"/>
                                </a:lnTo>
                                <a:lnTo>
                                  <a:pt x="628" y="2903"/>
                                </a:lnTo>
                                <a:lnTo>
                                  <a:pt x="663" y="2709"/>
                                </a:lnTo>
                                <a:lnTo>
                                  <a:pt x="702" y="2521"/>
                                </a:lnTo>
                                <a:lnTo>
                                  <a:pt x="742" y="2340"/>
                                </a:lnTo>
                                <a:lnTo>
                                  <a:pt x="785" y="2165"/>
                                </a:lnTo>
                                <a:lnTo>
                                  <a:pt x="827" y="1997"/>
                                </a:lnTo>
                                <a:lnTo>
                                  <a:pt x="910" y="1678"/>
                                </a:lnTo>
                                <a:lnTo>
                                  <a:pt x="984" y="1381"/>
                                </a:lnTo>
                                <a:lnTo>
                                  <a:pt x="1017" y="1241"/>
                                </a:lnTo>
                                <a:lnTo>
                                  <a:pt x="1047" y="1105"/>
                                </a:lnTo>
                                <a:lnTo>
                                  <a:pt x="1070" y="975"/>
                                </a:lnTo>
                                <a:lnTo>
                                  <a:pt x="1087" y="849"/>
                                </a:lnTo>
                                <a:lnTo>
                                  <a:pt x="1099" y="729"/>
                                </a:lnTo>
                                <a:lnTo>
                                  <a:pt x="1102" y="613"/>
                                </a:lnTo>
                                <a:lnTo>
                                  <a:pt x="1098" y="501"/>
                                </a:lnTo>
                                <a:lnTo>
                                  <a:pt x="1085" y="393"/>
                                </a:lnTo>
                                <a:lnTo>
                                  <a:pt x="1062" y="289"/>
                                </a:lnTo>
                                <a:lnTo>
                                  <a:pt x="1030" y="189"/>
                                </a:lnTo>
                                <a:lnTo>
                                  <a:pt x="986" y="93"/>
                                </a:lnTo>
                                <a:lnTo>
                                  <a:pt x="929" y="0"/>
                                </a:lnTo>
                                <a:close/>
                                <a:moveTo>
                                  <a:pt x="1084" y="7872"/>
                                </a:moveTo>
                                <a:lnTo>
                                  <a:pt x="1085" y="7876"/>
                                </a:lnTo>
                                <a:lnTo>
                                  <a:pt x="1084" y="7879"/>
                                </a:lnTo>
                                <a:lnTo>
                                  <a:pt x="1081" y="7883"/>
                                </a:lnTo>
                                <a:lnTo>
                                  <a:pt x="1077" y="7886"/>
                                </a:lnTo>
                                <a:lnTo>
                                  <a:pt x="1067" y="7890"/>
                                </a:lnTo>
                                <a:lnTo>
                                  <a:pt x="1052" y="7894"/>
                                </a:lnTo>
                                <a:lnTo>
                                  <a:pt x="1034" y="7897"/>
                                </a:lnTo>
                                <a:lnTo>
                                  <a:pt x="1015" y="7898"/>
                                </a:lnTo>
                                <a:lnTo>
                                  <a:pt x="991" y="7900"/>
                                </a:lnTo>
                                <a:lnTo>
                                  <a:pt x="968" y="7900"/>
                                </a:lnTo>
                                <a:lnTo>
                                  <a:pt x="943" y="7900"/>
                                </a:lnTo>
                                <a:lnTo>
                                  <a:pt x="917" y="7898"/>
                                </a:lnTo>
                                <a:lnTo>
                                  <a:pt x="892" y="7896"/>
                                </a:lnTo>
                                <a:lnTo>
                                  <a:pt x="868" y="7893"/>
                                </a:lnTo>
                                <a:lnTo>
                                  <a:pt x="845" y="7890"/>
                                </a:lnTo>
                                <a:lnTo>
                                  <a:pt x="824" y="7886"/>
                                </a:lnTo>
                                <a:lnTo>
                                  <a:pt x="806" y="7880"/>
                                </a:lnTo>
                                <a:lnTo>
                                  <a:pt x="791" y="7876"/>
                                </a:lnTo>
                                <a:lnTo>
                                  <a:pt x="806" y="7868"/>
                                </a:lnTo>
                                <a:lnTo>
                                  <a:pt x="824" y="7862"/>
                                </a:lnTo>
                                <a:lnTo>
                                  <a:pt x="845" y="7857"/>
                                </a:lnTo>
                                <a:lnTo>
                                  <a:pt x="867" y="7853"/>
                                </a:lnTo>
                                <a:lnTo>
                                  <a:pt x="890" y="7850"/>
                                </a:lnTo>
                                <a:lnTo>
                                  <a:pt x="915" y="7847"/>
                                </a:lnTo>
                                <a:lnTo>
                                  <a:pt x="940" y="7846"/>
                                </a:lnTo>
                                <a:lnTo>
                                  <a:pt x="964" y="7844"/>
                                </a:lnTo>
                                <a:lnTo>
                                  <a:pt x="987" y="7846"/>
                                </a:lnTo>
                                <a:lnTo>
                                  <a:pt x="1011" y="7846"/>
                                </a:lnTo>
                                <a:lnTo>
                                  <a:pt x="1030" y="7848"/>
                                </a:lnTo>
                                <a:lnTo>
                                  <a:pt x="1048" y="7851"/>
                                </a:lnTo>
                                <a:lnTo>
                                  <a:pt x="1063" y="7855"/>
                                </a:lnTo>
                                <a:lnTo>
                                  <a:pt x="1074" y="7860"/>
                                </a:lnTo>
                                <a:lnTo>
                                  <a:pt x="1078" y="7862"/>
                                </a:lnTo>
                                <a:lnTo>
                                  <a:pt x="1081" y="7865"/>
                                </a:lnTo>
                                <a:lnTo>
                                  <a:pt x="1084" y="7869"/>
                                </a:lnTo>
                                <a:lnTo>
                                  <a:pt x="1084" y="7872"/>
                                </a:lnTo>
                                <a:close/>
                                <a:moveTo>
                                  <a:pt x="684" y="10080"/>
                                </a:moveTo>
                                <a:lnTo>
                                  <a:pt x="704" y="10067"/>
                                </a:lnTo>
                                <a:lnTo>
                                  <a:pt x="756" y="10029"/>
                                </a:lnTo>
                                <a:lnTo>
                                  <a:pt x="789" y="10003"/>
                                </a:lnTo>
                                <a:lnTo>
                                  <a:pt x="828" y="9974"/>
                                </a:lnTo>
                                <a:lnTo>
                                  <a:pt x="868" y="9941"/>
                                </a:lnTo>
                                <a:lnTo>
                                  <a:pt x="908" y="9905"/>
                                </a:lnTo>
                                <a:lnTo>
                                  <a:pt x="948" y="9867"/>
                                </a:lnTo>
                                <a:lnTo>
                                  <a:pt x="987" y="9830"/>
                                </a:lnTo>
                                <a:lnTo>
                                  <a:pt x="1005" y="9811"/>
                                </a:lnTo>
                                <a:lnTo>
                                  <a:pt x="1023" y="9791"/>
                                </a:lnTo>
                                <a:lnTo>
                                  <a:pt x="1038" y="9772"/>
                                </a:lnTo>
                                <a:lnTo>
                                  <a:pt x="1053" y="9753"/>
                                </a:lnTo>
                                <a:lnTo>
                                  <a:pt x="1066" y="9733"/>
                                </a:lnTo>
                                <a:lnTo>
                                  <a:pt x="1077" y="9715"/>
                                </a:lnTo>
                                <a:lnTo>
                                  <a:pt x="1087" y="9697"/>
                                </a:lnTo>
                                <a:lnTo>
                                  <a:pt x="1095" y="9679"/>
                                </a:lnTo>
                                <a:lnTo>
                                  <a:pt x="1099" y="9663"/>
                                </a:lnTo>
                                <a:lnTo>
                                  <a:pt x="1102" y="9646"/>
                                </a:lnTo>
                                <a:lnTo>
                                  <a:pt x="1102" y="9631"/>
                                </a:lnTo>
                                <a:lnTo>
                                  <a:pt x="1100" y="9617"/>
                                </a:lnTo>
                                <a:lnTo>
                                  <a:pt x="1095" y="9604"/>
                                </a:lnTo>
                                <a:lnTo>
                                  <a:pt x="1088" y="9595"/>
                                </a:lnTo>
                                <a:lnTo>
                                  <a:pt x="1080" y="9589"/>
                                </a:lnTo>
                                <a:lnTo>
                                  <a:pt x="1070" y="9586"/>
                                </a:lnTo>
                                <a:lnTo>
                                  <a:pt x="1059" y="9586"/>
                                </a:lnTo>
                                <a:lnTo>
                                  <a:pt x="1048" y="9588"/>
                                </a:lnTo>
                                <a:lnTo>
                                  <a:pt x="1034" y="9593"/>
                                </a:lnTo>
                                <a:lnTo>
                                  <a:pt x="1020" y="9600"/>
                                </a:lnTo>
                                <a:lnTo>
                                  <a:pt x="1005" y="9610"/>
                                </a:lnTo>
                                <a:lnTo>
                                  <a:pt x="990" y="9622"/>
                                </a:lnTo>
                                <a:lnTo>
                                  <a:pt x="973" y="9635"/>
                                </a:lnTo>
                                <a:lnTo>
                                  <a:pt x="955" y="9652"/>
                                </a:lnTo>
                                <a:lnTo>
                                  <a:pt x="939" y="9668"/>
                                </a:lnTo>
                                <a:lnTo>
                                  <a:pt x="921" y="9686"/>
                                </a:lnTo>
                                <a:lnTo>
                                  <a:pt x="903" y="9705"/>
                                </a:lnTo>
                                <a:lnTo>
                                  <a:pt x="885" y="9726"/>
                                </a:lnTo>
                                <a:lnTo>
                                  <a:pt x="850" y="9771"/>
                                </a:lnTo>
                                <a:lnTo>
                                  <a:pt x="816" y="9818"/>
                                </a:lnTo>
                                <a:lnTo>
                                  <a:pt x="784" y="9865"/>
                                </a:lnTo>
                                <a:lnTo>
                                  <a:pt x="753" y="9913"/>
                                </a:lnTo>
                                <a:lnTo>
                                  <a:pt x="741" y="9937"/>
                                </a:lnTo>
                                <a:lnTo>
                                  <a:pt x="728" y="9960"/>
                                </a:lnTo>
                                <a:lnTo>
                                  <a:pt x="717" y="9982"/>
                                </a:lnTo>
                                <a:lnTo>
                                  <a:pt x="708" y="10004"/>
                                </a:lnTo>
                                <a:lnTo>
                                  <a:pt x="699" y="10025"/>
                                </a:lnTo>
                                <a:lnTo>
                                  <a:pt x="693" y="10044"/>
                                </a:lnTo>
                                <a:lnTo>
                                  <a:pt x="688" y="10064"/>
                                </a:lnTo>
                                <a:lnTo>
                                  <a:pt x="684" y="10080"/>
                                </a:lnTo>
                                <a:close/>
                                <a:moveTo>
                                  <a:pt x="871" y="8646"/>
                                </a:moveTo>
                                <a:lnTo>
                                  <a:pt x="871" y="8655"/>
                                </a:lnTo>
                                <a:lnTo>
                                  <a:pt x="871" y="8665"/>
                                </a:lnTo>
                                <a:lnTo>
                                  <a:pt x="868" y="8675"/>
                                </a:lnTo>
                                <a:lnTo>
                                  <a:pt x="864" y="8686"/>
                                </a:lnTo>
                                <a:lnTo>
                                  <a:pt x="858" y="8697"/>
                                </a:lnTo>
                                <a:lnTo>
                                  <a:pt x="853" y="8708"/>
                                </a:lnTo>
                                <a:lnTo>
                                  <a:pt x="845" y="8720"/>
                                </a:lnTo>
                                <a:lnTo>
                                  <a:pt x="836" y="8731"/>
                                </a:lnTo>
                                <a:lnTo>
                                  <a:pt x="827" y="8742"/>
                                </a:lnTo>
                                <a:lnTo>
                                  <a:pt x="816" y="8753"/>
                                </a:lnTo>
                                <a:lnTo>
                                  <a:pt x="805" y="8766"/>
                                </a:lnTo>
                                <a:lnTo>
                                  <a:pt x="792" y="8777"/>
                                </a:lnTo>
                                <a:lnTo>
                                  <a:pt x="766" y="8798"/>
                                </a:lnTo>
                                <a:lnTo>
                                  <a:pt x="737" y="8818"/>
                                </a:lnTo>
                                <a:lnTo>
                                  <a:pt x="705" y="8838"/>
                                </a:lnTo>
                                <a:lnTo>
                                  <a:pt x="673" y="8854"/>
                                </a:lnTo>
                                <a:lnTo>
                                  <a:pt x="655" y="8861"/>
                                </a:lnTo>
                                <a:lnTo>
                                  <a:pt x="639" y="8868"/>
                                </a:lnTo>
                                <a:lnTo>
                                  <a:pt x="622" y="8874"/>
                                </a:lnTo>
                                <a:lnTo>
                                  <a:pt x="605" y="8878"/>
                                </a:lnTo>
                                <a:lnTo>
                                  <a:pt x="589" y="8882"/>
                                </a:lnTo>
                                <a:lnTo>
                                  <a:pt x="572" y="8885"/>
                                </a:lnTo>
                                <a:lnTo>
                                  <a:pt x="556" y="8888"/>
                                </a:lnTo>
                                <a:lnTo>
                                  <a:pt x="539" y="8889"/>
                                </a:lnTo>
                                <a:lnTo>
                                  <a:pt x="524" y="8889"/>
                                </a:lnTo>
                                <a:lnTo>
                                  <a:pt x="509" y="8888"/>
                                </a:lnTo>
                                <a:lnTo>
                                  <a:pt x="493" y="8885"/>
                                </a:lnTo>
                                <a:lnTo>
                                  <a:pt x="478" y="8881"/>
                                </a:lnTo>
                                <a:lnTo>
                                  <a:pt x="484" y="8871"/>
                                </a:lnTo>
                                <a:lnTo>
                                  <a:pt x="491" y="8860"/>
                                </a:lnTo>
                                <a:lnTo>
                                  <a:pt x="499" y="8849"/>
                                </a:lnTo>
                                <a:lnTo>
                                  <a:pt x="509" y="8836"/>
                                </a:lnTo>
                                <a:lnTo>
                                  <a:pt x="531" y="8810"/>
                                </a:lnTo>
                                <a:lnTo>
                                  <a:pt x="557" y="8784"/>
                                </a:lnTo>
                                <a:lnTo>
                                  <a:pt x="587" y="8756"/>
                                </a:lnTo>
                                <a:lnTo>
                                  <a:pt x="619" y="8729"/>
                                </a:lnTo>
                                <a:lnTo>
                                  <a:pt x="652" y="8702"/>
                                </a:lnTo>
                                <a:lnTo>
                                  <a:pt x="687" y="8677"/>
                                </a:lnTo>
                                <a:lnTo>
                                  <a:pt x="720" y="8657"/>
                                </a:lnTo>
                                <a:lnTo>
                                  <a:pt x="752" y="8637"/>
                                </a:lnTo>
                                <a:lnTo>
                                  <a:pt x="769" y="8630"/>
                                </a:lnTo>
                                <a:lnTo>
                                  <a:pt x="782" y="8623"/>
                                </a:lnTo>
                                <a:lnTo>
                                  <a:pt x="796" y="8618"/>
                                </a:lnTo>
                                <a:lnTo>
                                  <a:pt x="810" y="8615"/>
                                </a:lnTo>
                                <a:lnTo>
                                  <a:pt x="823" y="8612"/>
                                </a:lnTo>
                                <a:lnTo>
                                  <a:pt x="834" y="8611"/>
                                </a:lnTo>
                                <a:lnTo>
                                  <a:pt x="843" y="8612"/>
                                </a:lnTo>
                                <a:lnTo>
                                  <a:pt x="852" y="8615"/>
                                </a:lnTo>
                                <a:lnTo>
                                  <a:pt x="858" y="8619"/>
                                </a:lnTo>
                                <a:lnTo>
                                  <a:pt x="864" y="8626"/>
                                </a:lnTo>
                                <a:lnTo>
                                  <a:pt x="868" y="8634"/>
                                </a:lnTo>
                                <a:lnTo>
                                  <a:pt x="871" y="8646"/>
                                </a:lnTo>
                                <a:close/>
                                <a:moveTo>
                                  <a:pt x="684" y="5664"/>
                                </a:moveTo>
                                <a:lnTo>
                                  <a:pt x="704" y="5677"/>
                                </a:lnTo>
                                <a:lnTo>
                                  <a:pt x="756" y="5715"/>
                                </a:lnTo>
                                <a:lnTo>
                                  <a:pt x="789" y="5741"/>
                                </a:lnTo>
                                <a:lnTo>
                                  <a:pt x="828" y="5770"/>
                                </a:lnTo>
                                <a:lnTo>
                                  <a:pt x="868" y="5803"/>
                                </a:lnTo>
                                <a:lnTo>
                                  <a:pt x="908" y="5839"/>
                                </a:lnTo>
                                <a:lnTo>
                                  <a:pt x="948" y="5877"/>
                                </a:lnTo>
                                <a:lnTo>
                                  <a:pt x="987" y="5914"/>
                                </a:lnTo>
                                <a:lnTo>
                                  <a:pt x="1005" y="5933"/>
                                </a:lnTo>
                                <a:lnTo>
                                  <a:pt x="1023" y="5953"/>
                                </a:lnTo>
                                <a:lnTo>
                                  <a:pt x="1038" y="5972"/>
                                </a:lnTo>
                                <a:lnTo>
                                  <a:pt x="1053" y="5991"/>
                                </a:lnTo>
                                <a:lnTo>
                                  <a:pt x="1066" y="6011"/>
                                </a:lnTo>
                                <a:lnTo>
                                  <a:pt x="1077" y="6029"/>
                                </a:lnTo>
                                <a:lnTo>
                                  <a:pt x="1087" y="6047"/>
                                </a:lnTo>
                                <a:lnTo>
                                  <a:pt x="1095" y="6065"/>
                                </a:lnTo>
                                <a:lnTo>
                                  <a:pt x="1099" y="6081"/>
                                </a:lnTo>
                                <a:lnTo>
                                  <a:pt x="1102" y="6098"/>
                                </a:lnTo>
                                <a:lnTo>
                                  <a:pt x="1102" y="6113"/>
                                </a:lnTo>
                                <a:lnTo>
                                  <a:pt x="1100" y="6127"/>
                                </a:lnTo>
                                <a:lnTo>
                                  <a:pt x="1095" y="6140"/>
                                </a:lnTo>
                                <a:lnTo>
                                  <a:pt x="1088" y="6149"/>
                                </a:lnTo>
                                <a:lnTo>
                                  <a:pt x="1080" y="6155"/>
                                </a:lnTo>
                                <a:lnTo>
                                  <a:pt x="1070" y="6158"/>
                                </a:lnTo>
                                <a:lnTo>
                                  <a:pt x="1059" y="6159"/>
                                </a:lnTo>
                                <a:lnTo>
                                  <a:pt x="1048" y="6156"/>
                                </a:lnTo>
                                <a:lnTo>
                                  <a:pt x="1034" y="6151"/>
                                </a:lnTo>
                                <a:lnTo>
                                  <a:pt x="1020" y="6144"/>
                                </a:lnTo>
                                <a:lnTo>
                                  <a:pt x="1005" y="6134"/>
                                </a:lnTo>
                                <a:lnTo>
                                  <a:pt x="990" y="6122"/>
                                </a:lnTo>
                                <a:lnTo>
                                  <a:pt x="973" y="6109"/>
                                </a:lnTo>
                                <a:lnTo>
                                  <a:pt x="955" y="6094"/>
                                </a:lnTo>
                                <a:lnTo>
                                  <a:pt x="939" y="6076"/>
                                </a:lnTo>
                                <a:lnTo>
                                  <a:pt x="921" y="6058"/>
                                </a:lnTo>
                                <a:lnTo>
                                  <a:pt x="903" y="6039"/>
                                </a:lnTo>
                                <a:lnTo>
                                  <a:pt x="885" y="6018"/>
                                </a:lnTo>
                                <a:lnTo>
                                  <a:pt x="850" y="5973"/>
                                </a:lnTo>
                                <a:lnTo>
                                  <a:pt x="816" y="5926"/>
                                </a:lnTo>
                                <a:lnTo>
                                  <a:pt x="784" y="5879"/>
                                </a:lnTo>
                                <a:lnTo>
                                  <a:pt x="753" y="5831"/>
                                </a:lnTo>
                                <a:lnTo>
                                  <a:pt x="741" y="5807"/>
                                </a:lnTo>
                                <a:lnTo>
                                  <a:pt x="728" y="5784"/>
                                </a:lnTo>
                                <a:lnTo>
                                  <a:pt x="717" y="5762"/>
                                </a:lnTo>
                                <a:lnTo>
                                  <a:pt x="708" y="5740"/>
                                </a:lnTo>
                                <a:lnTo>
                                  <a:pt x="699" y="5719"/>
                                </a:lnTo>
                                <a:lnTo>
                                  <a:pt x="693" y="5700"/>
                                </a:lnTo>
                                <a:lnTo>
                                  <a:pt x="688" y="5680"/>
                                </a:lnTo>
                                <a:lnTo>
                                  <a:pt x="684" y="5664"/>
                                </a:lnTo>
                                <a:close/>
                                <a:moveTo>
                                  <a:pt x="871" y="7100"/>
                                </a:moveTo>
                                <a:lnTo>
                                  <a:pt x="871" y="7090"/>
                                </a:lnTo>
                                <a:lnTo>
                                  <a:pt x="871" y="7079"/>
                                </a:lnTo>
                                <a:lnTo>
                                  <a:pt x="868" y="7069"/>
                                </a:lnTo>
                                <a:lnTo>
                                  <a:pt x="864" y="7058"/>
                                </a:lnTo>
                                <a:lnTo>
                                  <a:pt x="858" y="7047"/>
                                </a:lnTo>
                                <a:lnTo>
                                  <a:pt x="853" y="7036"/>
                                </a:lnTo>
                                <a:lnTo>
                                  <a:pt x="845" y="7025"/>
                                </a:lnTo>
                                <a:lnTo>
                                  <a:pt x="836" y="7013"/>
                                </a:lnTo>
                                <a:lnTo>
                                  <a:pt x="827" y="7002"/>
                                </a:lnTo>
                                <a:lnTo>
                                  <a:pt x="816" y="6991"/>
                                </a:lnTo>
                                <a:lnTo>
                                  <a:pt x="805" y="6978"/>
                                </a:lnTo>
                                <a:lnTo>
                                  <a:pt x="792" y="6967"/>
                                </a:lnTo>
                                <a:lnTo>
                                  <a:pt x="766" y="6946"/>
                                </a:lnTo>
                                <a:lnTo>
                                  <a:pt x="737" y="6926"/>
                                </a:lnTo>
                                <a:lnTo>
                                  <a:pt x="705" y="6906"/>
                                </a:lnTo>
                                <a:lnTo>
                                  <a:pt x="673" y="6890"/>
                                </a:lnTo>
                                <a:lnTo>
                                  <a:pt x="655" y="6883"/>
                                </a:lnTo>
                                <a:lnTo>
                                  <a:pt x="639" y="6876"/>
                                </a:lnTo>
                                <a:lnTo>
                                  <a:pt x="622" y="6870"/>
                                </a:lnTo>
                                <a:lnTo>
                                  <a:pt x="605" y="6866"/>
                                </a:lnTo>
                                <a:lnTo>
                                  <a:pt x="589" y="6862"/>
                                </a:lnTo>
                                <a:lnTo>
                                  <a:pt x="572" y="6859"/>
                                </a:lnTo>
                                <a:lnTo>
                                  <a:pt x="556" y="6856"/>
                                </a:lnTo>
                                <a:lnTo>
                                  <a:pt x="539" y="6855"/>
                                </a:lnTo>
                                <a:lnTo>
                                  <a:pt x="524" y="6856"/>
                                </a:lnTo>
                                <a:lnTo>
                                  <a:pt x="509" y="6856"/>
                                </a:lnTo>
                                <a:lnTo>
                                  <a:pt x="493" y="6859"/>
                                </a:lnTo>
                                <a:lnTo>
                                  <a:pt x="478" y="6863"/>
                                </a:lnTo>
                                <a:lnTo>
                                  <a:pt x="484" y="6873"/>
                                </a:lnTo>
                                <a:lnTo>
                                  <a:pt x="491" y="6884"/>
                                </a:lnTo>
                                <a:lnTo>
                                  <a:pt x="499" y="6895"/>
                                </a:lnTo>
                                <a:lnTo>
                                  <a:pt x="509" y="6908"/>
                                </a:lnTo>
                                <a:lnTo>
                                  <a:pt x="531" y="6934"/>
                                </a:lnTo>
                                <a:lnTo>
                                  <a:pt x="557" y="6960"/>
                                </a:lnTo>
                                <a:lnTo>
                                  <a:pt x="587" y="6988"/>
                                </a:lnTo>
                                <a:lnTo>
                                  <a:pt x="619" y="7015"/>
                                </a:lnTo>
                                <a:lnTo>
                                  <a:pt x="652" y="7042"/>
                                </a:lnTo>
                                <a:lnTo>
                                  <a:pt x="687" y="7067"/>
                                </a:lnTo>
                                <a:lnTo>
                                  <a:pt x="720" y="7087"/>
                                </a:lnTo>
                                <a:lnTo>
                                  <a:pt x="752" y="7107"/>
                                </a:lnTo>
                                <a:lnTo>
                                  <a:pt x="769" y="7114"/>
                                </a:lnTo>
                                <a:lnTo>
                                  <a:pt x="782" y="7121"/>
                                </a:lnTo>
                                <a:lnTo>
                                  <a:pt x="796" y="7126"/>
                                </a:lnTo>
                                <a:lnTo>
                                  <a:pt x="810" y="7129"/>
                                </a:lnTo>
                                <a:lnTo>
                                  <a:pt x="823" y="7132"/>
                                </a:lnTo>
                                <a:lnTo>
                                  <a:pt x="834" y="7133"/>
                                </a:lnTo>
                                <a:lnTo>
                                  <a:pt x="843" y="7132"/>
                                </a:lnTo>
                                <a:lnTo>
                                  <a:pt x="852" y="7129"/>
                                </a:lnTo>
                                <a:lnTo>
                                  <a:pt x="858" y="7125"/>
                                </a:lnTo>
                                <a:lnTo>
                                  <a:pt x="864" y="7118"/>
                                </a:lnTo>
                                <a:lnTo>
                                  <a:pt x="868" y="7110"/>
                                </a:lnTo>
                                <a:lnTo>
                                  <a:pt x="871" y="7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7709" y="5494"/>
                            <a:ext cx="422" cy="404"/>
                            <a:chOff x="7698" y="5433"/>
                            <a:chExt cx="443" cy="425"/>
                          </a:xfrm>
                        </wpg:grpSpPr>
                        <wps:wsp>
                          <wps:cNvPr id="5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7717" y="5433"/>
                              <a:ext cx="405" cy="417"/>
                            </a:xfrm>
                            <a:custGeom>
                              <a:avLst/>
                              <a:gdLst>
                                <a:gd name="T0" fmla="*/ 6383 w 14248"/>
                                <a:gd name="T1" fmla="*/ 15740 h 18079"/>
                                <a:gd name="T2" fmla="*/ 5787 w 14248"/>
                                <a:gd name="T3" fmla="*/ 14016 h 18079"/>
                                <a:gd name="T4" fmla="*/ 5140 w 14248"/>
                                <a:gd name="T5" fmla="*/ 12422 h 18079"/>
                                <a:gd name="T6" fmla="*/ 4400 w 14248"/>
                                <a:gd name="T7" fmla="*/ 10951 h 18079"/>
                                <a:gd name="T8" fmla="*/ 3517 w 14248"/>
                                <a:gd name="T9" fmla="*/ 9602 h 18079"/>
                                <a:gd name="T10" fmla="*/ 2449 w 14248"/>
                                <a:gd name="T11" fmla="*/ 8369 h 18079"/>
                                <a:gd name="T12" fmla="*/ 1151 w 14248"/>
                                <a:gd name="T13" fmla="*/ 7248 h 18079"/>
                                <a:gd name="T14" fmla="*/ 305 w 14248"/>
                                <a:gd name="T15" fmla="*/ 6070 h 18079"/>
                                <a:gd name="T16" fmla="*/ 1496 w 14248"/>
                                <a:gd name="T17" fmla="*/ 4748 h 18079"/>
                                <a:gd name="T18" fmla="*/ 2625 w 14248"/>
                                <a:gd name="T19" fmla="*/ 3830 h 18079"/>
                                <a:gd name="T20" fmla="*/ 3679 w 14248"/>
                                <a:gd name="T21" fmla="*/ 3190 h 18079"/>
                                <a:gd name="T22" fmla="*/ 4638 w 14248"/>
                                <a:gd name="T23" fmla="*/ 2697 h 18079"/>
                                <a:gd name="T24" fmla="*/ 5487 w 14248"/>
                                <a:gd name="T25" fmla="*/ 2228 h 18079"/>
                                <a:gd name="T26" fmla="*/ 6212 w 14248"/>
                                <a:gd name="T27" fmla="*/ 1651 h 18079"/>
                                <a:gd name="T28" fmla="*/ 6792 w 14248"/>
                                <a:gd name="T29" fmla="*/ 841 h 18079"/>
                                <a:gd name="T30" fmla="*/ 7225 w 14248"/>
                                <a:gd name="T31" fmla="*/ 306 h 18079"/>
                                <a:gd name="T32" fmla="*/ 7727 w 14248"/>
                                <a:gd name="T33" fmla="*/ 1283 h 18079"/>
                                <a:gd name="T34" fmla="*/ 8380 w 14248"/>
                                <a:gd name="T35" fmla="*/ 1962 h 18079"/>
                                <a:gd name="T36" fmla="*/ 9169 w 14248"/>
                                <a:gd name="T37" fmla="*/ 2469 h 18079"/>
                                <a:gd name="T38" fmla="*/ 10075 w 14248"/>
                                <a:gd name="T39" fmla="*/ 2932 h 18079"/>
                                <a:gd name="T40" fmla="*/ 11083 w 14248"/>
                                <a:gd name="T41" fmla="*/ 3483 h 18079"/>
                                <a:gd name="T42" fmla="*/ 12177 w 14248"/>
                                <a:gd name="T43" fmla="*/ 4246 h 18079"/>
                                <a:gd name="T44" fmla="*/ 13341 w 14248"/>
                                <a:gd name="T45" fmla="*/ 5351 h 18079"/>
                                <a:gd name="T46" fmla="*/ 13846 w 14248"/>
                                <a:gd name="T47" fmla="*/ 6728 h 18079"/>
                                <a:gd name="T48" fmla="*/ 12415 w 14248"/>
                                <a:gd name="T49" fmla="*/ 7795 h 18079"/>
                                <a:gd name="T50" fmla="*/ 11239 w 14248"/>
                                <a:gd name="T51" fmla="*/ 8972 h 18079"/>
                                <a:gd name="T52" fmla="*/ 10270 w 14248"/>
                                <a:gd name="T53" fmla="*/ 10263 h 18079"/>
                                <a:gd name="T54" fmla="*/ 9463 w 14248"/>
                                <a:gd name="T55" fmla="*/ 11670 h 18079"/>
                                <a:gd name="T56" fmla="*/ 8774 w 14248"/>
                                <a:gd name="T57" fmla="*/ 13203 h 18079"/>
                                <a:gd name="T58" fmla="*/ 8158 w 14248"/>
                                <a:gd name="T59" fmla="*/ 14862 h 18079"/>
                                <a:gd name="T60" fmla="*/ 7571 w 14248"/>
                                <a:gd name="T61" fmla="*/ 16650 h 18079"/>
                                <a:gd name="T62" fmla="*/ 7134 w 14248"/>
                                <a:gd name="T63" fmla="*/ 17562 h 18079"/>
                                <a:gd name="T64" fmla="*/ 6599 w 14248"/>
                                <a:gd name="T65" fmla="*/ 15239 h 18079"/>
                                <a:gd name="T66" fmla="*/ 5999 w 14248"/>
                                <a:gd name="T67" fmla="*/ 13274 h 18079"/>
                                <a:gd name="T68" fmla="*/ 5322 w 14248"/>
                                <a:gd name="T69" fmla="*/ 11624 h 18079"/>
                                <a:gd name="T70" fmla="*/ 4557 w 14248"/>
                                <a:gd name="T71" fmla="*/ 10237 h 18079"/>
                                <a:gd name="T72" fmla="*/ 3695 w 14248"/>
                                <a:gd name="T73" fmla="*/ 9070 h 18079"/>
                                <a:gd name="T74" fmla="*/ 2726 w 14248"/>
                                <a:gd name="T75" fmla="*/ 8076 h 18079"/>
                                <a:gd name="T76" fmla="*/ 1640 w 14248"/>
                                <a:gd name="T77" fmla="*/ 7207 h 18079"/>
                                <a:gd name="T78" fmla="*/ 428 w 14248"/>
                                <a:gd name="T79" fmla="*/ 6418 h 18079"/>
                                <a:gd name="T80" fmla="*/ 1389 w 14248"/>
                                <a:gd name="T81" fmla="*/ 5383 h 18079"/>
                                <a:gd name="T82" fmla="*/ 2348 w 14248"/>
                                <a:gd name="T83" fmla="*/ 4635 h 18079"/>
                                <a:gd name="T84" fmla="*/ 3288 w 14248"/>
                                <a:gd name="T85" fmla="*/ 4076 h 18079"/>
                                <a:gd name="T86" fmla="*/ 4627 w 14248"/>
                                <a:gd name="T87" fmla="*/ 3370 h 18079"/>
                                <a:gd name="T88" fmla="*/ 5448 w 14248"/>
                                <a:gd name="T89" fmla="*/ 2845 h 18079"/>
                                <a:gd name="T90" fmla="*/ 6194 w 14248"/>
                                <a:gd name="T91" fmla="*/ 2159 h 18079"/>
                                <a:gd name="T92" fmla="*/ 6847 w 14248"/>
                                <a:gd name="T93" fmla="*/ 1213 h 18079"/>
                                <a:gd name="T94" fmla="*/ 7419 w 14248"/>
                                <a:gd name="T95" fmla="*/ 1213 h 18079"/>
                                <a:gd name="T96" fmla="*/ 8072 w 14248"/>
                                <a:gd name="T97" fmla="*/ 2159 h 18079"/>
                                <a:gd name="T98" fmla="*/ 8816 w 14248"/>
                                <a:gd name="T99" fmla="*/ 2845 h 18079"/>
                                <a:gd name="T100" fmla="*/ 9638 w 14248"/>
                                <a:gd name="T101" fmla="*/ 3370 h 18079"/>
                                <a:gd name="T102" fmla="*/ 10978 w 14248"/>
                                <a:gd name="T103" fmla="*/ 4076 h 18079"/>
                                <a:gd name="T104" fmla="*/ 11918 w 14248"/>
                                <a:gd name="T105" fmla="*/ 4635 h 18079"/>
                                <a:gd name="T106" fmla="*/ 12876 w 14248"/>
                                <a:gd name="T107" fmla="*/ 5383 h 18079"/>
                                <a:gd name="T108" fmla="*/ 13837 w 14248"/>
                                <a:gd name="T109" fmla="*/ 6418 h 18079"/>
                                <a:gd name="T110" fmla="*/ 12624 w 14248"/>
                                <a:gd name="T111" fmla="*/ 7207 h 18079"/>
                                <a:gd name="T112" fmla="*/ 11539 w 14248"/>
                                <a:gd name="T113" fmla="*/ 8076 h 18079"/>
                                <a:gd name="T114" fmla="*/ 10570 w 14248"/>
                                <a:gd name="T115" fmla="*/ 9070 h 18079"/>
                                <a:gd name="T116" fmla="*/ 9707 w 14248"/>
                                <a:gd name="T117" fmla="*/ 10237 h 18079"/>
                                <a:gd name="T118" fmla="*/ 8942 w 14248"/>
                                <a:gd name="T119" fmla="*/ 11624 h 18079"/>
                                <a:gd name="T120" fmla="*/ 8265 w 14248"/>
                                <a:gd name="T121" fmla="*/ 13274 h 18079"/>
                                <a:gd name="T122" fmla="*/ 7665 w 14248"/>
                                <a:gd name="T123" fmla="*/ 15239 h 18079"/>
                                <a:gd name="T124" fmla="*/ 7134 w 14248"/>
                                <a:gd name="T125" fmla="*/ 17562 h 18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248" h="18079">
                                  <a:moveTo>
                                    <a:pt x="7124" y="18079"/>
                                  </a:moveTo>
                                  <a:lnTo>
                                    <a:pt x="6823" y="17119"/>
                                  </a:lnTo>
                                  <a:lnTo>
                                    <a:pt x="6529" y="16190"/>
                                  </a:lnTo>
                                  <a:lnTo>
                                    <a:pt x="6383" y="15740"/>
                                  </a:lnTo>
                                  <a:lnTo>
                                    <a:pt x="6236" y="15296"/>
                                  </a:lnTo>
                                  <a:lnTo>
                                    <a:pt x="6089" y="14862"/>
                                  </a:lnTo>
                                  <a:lnTo>
                                    <a:pt x="5939" y="14434"/>
                                  </a:lnTo>
                                  <a:lnTo>
                                    <a:pt x="5787" y="14016"/>
                                  </a:lnTo>
                                  <a:lnTo>
                                    <a:pt x="5633" y="13605"/>
                                  </a:lnTo>
                                  <a:lnTo>
                                    <a:pt x="5473" y="13203"/>
                                  </a:lnTo>
                                  <a:lnTo>
                                    <a:pt x="5311" y="12808"/>
                                  </a:lnTo>
                                  <a:lnTo>
                                    <a:pt x="5140" y="12422"/>
                                  </a:lnTo>
                                  <a:lnTo>
                                    <a:pt x="4967" y="12041"/>
                                  </a:lnTo>
                                  <a:lnTo>
                                    <a:pt x="4786" y="11670"/>
                                  </a:lnTo>
                                  <a:lnTo>
                                    <a:pt x="4596" y="11308"/>
                                  </a:lnTo>
                                  <a:lnTo>
                                    <a:pt x="4400" y="10951"/>
                                  </a:lnTo>
                                  <a:lnTo>
                                    <a:pt x="4194" y="10603"/>
                                  </a:lnTo>
                                  <a:lnTo>
                                    <a:pt x="3978" y="10263"/>
                                  </a:lnTo>
                                  <a:lnTo>
                                    <a:pt x="3753" y="9927"/>
                                  </a:lnTo>
                                  <a:lnTo>
                                    <a:pt x="3517" y="9602"/>
                                  </a:lnTo>
                                  <a:lnTo>
                                    <a:pt x="3269" y="9283"/>
                                  </a:lnTo>
                                  <a:lnTo>
                                    <a:pt x="3008" y="8972"/>
                                  </a:lnTo>
                                  <a:lnTo>
                                    <a:pt x="2735" y="8665"/>
                                  </a:lnTo>
                                  <a:lnTo>
                                    <a:pt x="2449" y="8369"/>
                                  </a:lnTo>
                                  <a:lnTo>
                                    <a:pt x="2147" y="8079"/>
                                  </a:lnTo>
                                  <a:lnTo>
                                    <a:pt x="1831" y="7795"/>
                                  </a:lnTo>
                                  <a:lnTo>
                                    <a:pt x="1499" y="7518"/>
                                  </a:lnTo>
                                  <a:lnTo>
                                    <a:pt x="1151" y="7248"/>
                                  </a:lnTo>
                                  <a:lnTo>
                                    <a:pt x="786" y="6985"/>
                                  </a:lnTo>
                                  <a:lnTo>
                                    <a:pt x="402" y="6728"/>
                                  </a:lnTo>
                                  <a:lnTo>
                                    <a:pt x="0" y="6478"/>
                                  </a:lnTo>
                                  <a:lnTo>
                                    <a:pt x="305" y="6070"/>
                                  </a:lnTo>
                                  <a:lnTo>
                                    <a:pt x="608" y="5694"/>
                                  </a:lnTo>
                                  <a:lnTo>
                                    <a:pt x="907" y="5351"/>
                                  </a:lnTo>
                                  <a:lnTo>
                                    <a:pt x="1204" y="5035"/>
                                  </a:lnTo>
                                  <a:lnTo>
                                    <a:pt x="1496" y="4748"/>
                                  </a:lnTo>
                                  <a:lnTo>
                                    <a:pt x="1784" y="4486"/>
                                  </a:lnTo>
                                  <a:lnTo>
                                    <a:pt x="2069" y="4246"/>
                                  </a:lnTo>
                                  <a:lnTo>
                                    <a:pt x="2350" y="4027"/>
                                  </a:lnTo>
                                  <a:lnTo>
                                    <a:pt x="2625" y="3830"/>
                                  </a:lnTo>
                                  <a:lnTo>
                                    <a:pt x="2898" y="3648"/>
                                  </a:lnTo>
                                  <a:lnTo>
                                    <a:pt x="3163" y="3483"/>
                                  </a:lnTo>
                                  <a:lnTo>
                                    <a:pt x="3424" y="3331"/>
                                  </a:lnTo>
                                  <a:lnTo>
                                    <a:pt x="3679" y="3190"/>
                                  </a:lnTo>
                                  <a:lnTo>
                                    <a:pt x="3928" y="3057"/>
                                  </a:lnTo>
                                  <a:lnTo>
                                    <a:pt x="4171" y="2932"/>
                                  </a:lnTo>
                                  <a:lnTo>
                                    <a:pt x="4410" y="2814"/>
                                  </a:lnTo>
                                  <a:lnTo>
                                    <a:pt x="4638" y="2697"/>
                                  </a:lnTo>
                                  <a:lnTo>
                                    <a:pt x="4862" y="2584"/>
                                  </a:lnTo>
                                  <a:lnTo>
                                    <a:pt x="5077" y="2469"/>
                                  </a:lnTo>
                                  <a:lnTo>
                                    <a:pt x="5286" y="2351"/>
                                  </a:lnTo>
                                  <a:lnTo>
                                    <a:pt x="5487" y="2228"/>
                                  </a:lnTo>
                                  <a:lnTo>
                                    <a:pt x="5682" y="2100"/>
                                  </a:lnTo>
                                  <a:lnTo>
                                    <a:pt x="5867" y="1962"/>
                                  </a:lnTo>
                                  <a:lnTo>
                                    <a:pt x="6043" y="1813"/>
                                  </a:lnTo>
                                  <a:lnTo>
                                    <a:pt x="6212" y="1651"/>
                                  </a:lnTo>
                                  <a:lnTo>
                                    <a:pt x="6371" y="1476"/>
                                  </a:lnTo>
                                  <a:lnTo>
                                    <a:pt x="6520" y="1283"/>
                                  </a:lnTo>
                                  <a:lnTo>
                                    <a:pt x="6661" y="1072"/>
                                  </a:lnTo>
                                  <a:lnTo>
                                    <a:pt x="6792" y="841"/>
                                  </a:lnTo>
                                  <a:lnTo>
                                    <a:pt x="6913" y="585"/>
                                  </a:lnTo>
                                  <a:lnTo>
                                    <a:pt x="7024" y="306"/>
                                  </a:lnTo>
                                  <a:lnTo>
                                    <a:pt x="7124" y="0"/>
                                  </a:lnTo>
                                  <a:lnTo>
                                    <a:pt x="7225" y="306"/>
                                  </a:lnTo>
                                  <a:lnTo>
                                    <a:pt x="7335" y="585"/>
                                  </a:lnTo>
                                  <a:lnTo>
                                    <a:pt x="7456" y="841"/>
                                  </a:lnTo>
                                  <a:lnTo>
                                    <a:pt x="7586" y="1072"/>
                                  </a:lnTo>
                                  <a:lnTo>
                                    <a:pt x="7727" y="1283"/>
                                  </a:lnTo>
                                  <a:lnTo>
                                    <a:pt x="7876" y="1476"/>
                                  </a:lnTo>
                                  <a:lnTo>
                                    <a:pt x="8037" y="1651"/>
                                  </a:lnTo>
                                  <a:lnTo>
                                    <a:pt x="8205" y="1813"/>
                                  </a:lnTo>
                                  <a:lnTo>
                                    <a:pt x="8380" y="1962"/>
                                  </a:lnTo>
                                  <a:lnTo>
                                    <a:pt x="8566" y="2100"/>
                                  </a:lnTo>
                                  <a:lnTo>
                                    <a:pt x="8759" y="2228"/>
                                  </a:lnTo>
                                  <a:lnTo>
                                    <a:pt x="8960" y="2351"/>
                                  </a:lnTo>
                                  <a:lnTo>
                                    <a:pt x="9169" y="2469"/>
                                  </a:lnTo>
                                  <a:lnTo>
                                    <a:pt x="9385" y="2584"/>
                                  </a:lnTo>
                                  <a:lnTo>
                                    <a:pt x="9608" y="2697"/>
                                  </a:lnTo>
                                  <a:lnTo>
                                    <a:pt x="9839" y="2814"/>
                                  </a:lnTo>
                                  <a:lnTo>
                                    <a:pt x="10075" y="2932"/>
                                  </a:lnTo>
                                  <a:lnTo>
                                    <a:pt x="10318" y="3057"/>
                                  </a:lnTo>
                                  <a:lnTo>
                                    <a:pt x="10568" y="3190"/>
                                  </a:lnTo>
                                  <a:lnTo>
                                    <a:pt x="10824" y="3331"/>
                                  </a:lnTo>
                                  <a:lnTo>
                                    <a:pt x="11083" y="3483"/>
                                  </a:lnTo>
                                  <a:lnTo>
                                    <a:pt x="11351" y="3648"/>
                                  </a:lnTo>
                                  <a:lnTo>
                                    <a:pt x="11621" y="3830"/>
                                  </a:lnTo>
                                  <a:lnTo>
                                    <a:pt x="11897" y="4027"/>
                                  </a:lnTo>
                                  <a:lnTo>
                                    <a:pt x="12177" y="4246"/>
                                  </a:lnTo>
                                  <a:lnTo>
                                    <a:pt x="12462" y="4486"/>
                                  </a:lnTo>
                                  <a:lnTo>
                                    <a:pt x="12751" y="4748"/>
                                  </a:lnTo>
                                  <a:lnTo>
                                    <a:pt x="13044" y="5035"/>
                                  </a:lnTo>
                                  <a:lnTo>
                                    <a:pt x="13341" y="5351"/>
                                  </a:lnTo>
                                  <a:lnTo>
                                    <a:pt x="13641" y="5694"/>
                                  </a:lnTo>
                                  <a:lnTo>
                                    <a:pt x="13942" y="6070"/>
                                  </a:lnTo>
                                  <a:lnTo>
                                    <a:pt x="14248" y="6478"/>
                                  </a:lnTo>
                                  <a:lnTo>
                                    <a:pt x="13846" y="6728"/>
                                  </a:lnTo>
                                  <a:lnTo>
                                    <a:pt x="13462" y="6985"/>
                                  </a:lnTo>
                                  <a:lnTo>
                                    <a:pt x="13096" y="7248"/>
                                  </a:lnTo>
                                  <a:lnTo>
                                    <a:pt x="12748" y="7518"/>
                                  </a:lnTo>
                                  <a:lnTo>
                                    <a:pt x="12415" y="7795"/>
                                  </a:lnTo>
                                  <a:lnTo>
                                    <a:pt x="12099" y="8079"/>
                                  </a:lnTo>
                                  <a:lnTo>
                                    <a:pt x="11798" y="8369"/>
                                  </a:lnTo>
                                  <a:lnTo>
                                    <a:pt x="11513" y="8665"/>
                                  </a:lnTo>
                                  <a:lnTo>
                                    <a:pt x="11239" y="8972"/>
                                  </a:lnTo>
                                  <a:lnTo>
                                    <a:pt x="10978" y="9283"/>
                                  </a:lnTo>
                                  <a:lnTo>
                                    <a:pt x="10730" y="9602"/>
                                  </a:lnTo>
                                  <a:lnTo>
                                    <a:pt x="10495" y="9927"/>
                                  </a:lnTo>
                                  <a:lnTo>
                                    <a:pt x="10270" y="10263"/>
                                  </a:lnTo>
                                  <a:lnTo>
                                    <a:pt x="10054" y="10603"/>
                                  </a:lnTo>
                                  <a:lnTo>
                                    <a:pt x="9848" y="10951"/>
                                  </a:lnTo>
                                  <a:lnTo>
                                    <a:pt x="9652" y="11308"/>
                                  </a:lnTo>
                                  <a:lnTo>
                                    <a:pt x="9463" y="11670"/>
                                  </a:lnTo>
                                  <a:lnTo>
                                    <a:pt x="9281" y="12041"/>
                                  </a:lnTo>
                                  <a:lnTo>
                                    <a:pt x="9106" y="12422"/>
                                  </a:lnTo>
                                  <a:lnTo>
                                    <a:pt x="8938" y="12808"/>
                                  </a:lnTo>
                                  <a:lnTo>
                                    <a:pt x="8774" y="13203"/>
                                  </a:lnTo>
                                  <a:lnTo>
                                    <a:pt x="8615" y="13605"/>
                                  </a:lnTo>
                                  <a:lnTo>
                                    <a:pt x="8459" y="14016"/>
                                  </a:lnTo>
                                  <a:lnTo>
                                    <a:pt x="8309" y="14434"/>
                                  </a:lnTo>
                                  <a:lnTo>
                                    <a:pt x="8158" y="14862"/>
                                  </a:lnTo>
                                  <a:lnTo>
                                    <a:pt x="8011" y="15296"/>
                                  </a:lnTo>
                                  <a:lnTo>
                                    <a:pt x="7865" y="15740"/>
                                  </a:lnTo>
                                  <a:lnTo>
                                    <a:pt x="7719" y="16190"/>
                                  </a:lnTo>
                                  <a:lnTo>
                                    <a:pt x="7571" y="16650"/>
                                  </a:lnTo>
                                  <a:lnTo>
                                    <a:pt x="7424" y="17119"/>
                                  </a:lnTo>
                                  <a:lnTo>
                                    <a:pt x="7275" y="17595"/>
                                  </a:lnTo>
                                  <a:lnTo>
                                    <a:pt x="7124" y="18079"/>
                                  </a:lnTo>
                                  <a:close/>
                                  <a:moveTo>
                                    <a:pt x="7134" y="17562"/>
                                  </a:moveTo>
                                  <a:lnTo>
                                    <a:pt x="7006" y="16945"/>
                                  </a:lnTo>
                                  <a:lnTo>
                                    <a:pt x="6875" y="16354"/>
                                  </a:lnTo>
                                  <a:lnTo>
                                    <a:pt x="6738" y="15785"/>
                                  </a:lnTo>
                                  <a:lnTo>
                                    <a:pt x="6599" y="15239"/>
                                  </a:lnTo>
                                  <a:lnTo>
                                    <a:pt x="6456" y="14716"/>
                                  </a:lnTo>
                                  <a:lnTo>
                                    <a:pt x="6309" y="14216"/>
                                  </a:lnTo>
                                  <a:lnTo>
                                    <a:pt x="6157" y="13734"/>
                                  </a:lnTo>
                                  <a:lnTo>
                                    <a:pt x="5999" y="13274"/>
                                  </a:lnTo>
                                  <a:lnTo>
                                    <a:pt x="5837" y="12834"/>
                                  </a:lnTo>
                                  <a:lnTo>
                                    <a:pt x="5670" y="12412"/>
                                  </a:lnTo>
                                  <a:lnTo>
                                    <a:pt x="5499" y="12009"/>
                                  </a:lnTo>
                                  <a:lnTo>
                                    <a:pt x="5322" y="11624"/>
                                  </a:lnTo>
                                  <a:lnTo>
                                    <a:pt x="5139" y="11254"/>
                                  </a:lnTo>
                                  <a:lnTo>
                                    <a:pt x="4951" y="10899"/>
                                  </a:lnTo>
                                  <a:lnTo>
                                    <a:pt x="4756" y="10561"/>
                                  </a:lnTo>
                                  <a:lnTo>
                                    <a:pt x="4557" y="10237"/>
                                  </a:lnTo>
                                  <a:lnTo>
                                    <a:pt x="4350" y="9927"/>
                                  </a:lnTo>
                                  <a:lnTo>
                                    <a:pt x="4137" y="9629"/>
                                  </a:lnTo>
                                  <a:lnTo>
                                    <a:pt x="3920" y="9344"/>
                                  </a:lnTo>
                                  <a:lnTo>
                                    <a:pt x="3695" y="9070"/>
                                  </a:lnTo>
                                  <a:lnTo>
                                    <a:pt x="3463" y="8808"/>
                                  </a:lnTo>
                                  <a:lnTo>
                                    <a:pt x="3223" y="8555"/>
                                  </a:lnTo>
                                  <a:lnTo>
                                    <a:pt x="2979" y="8312"/>
                                  </a:lnTo>
                                  <a:lnTo>
                                    <a:pt x="2726" y="8076"/>
                                  </a:lnTo>
                                  <a:lnTo>
                                    <a:pt x="2466" y="7849"/>
                                  </a:lnTo>
                                  <a:lnTo>
                                    <a:pt x="2197" y="7630"/>
                                  </a:lnTo>
                                  <a:lnTo>
                                    <a:pt x="1924" y="7416"/>
                                  </a:lnTo>
                                  <a:lnTo>
                                    <a:pt x="1640" y="7207"/>
                                  </a:lnTo>
                                  <a:lnTo>
                                    <a:pt x="1350" y="7007"/>
                                  </a:lnTo>
                                  <a:lnTo>
                                    <a:pt x="1050" y="6807"/>
                                  </a:lnTo>
                                  <a:lnTo>
                                    <a:pt x="744" y="6611"/>
                                  </a:lnTo>
                                  <a:lnTo>
                                    <a:pt x="428" y="6418"/>
                                  </a:lnTo>
                                  <a:lnTo>
                                    <a:pt x="668" y="6128"/>
                                  </a:lnTo>
                                  <a:lnTo>
                                    <a:pt x="907" y="5860"/>
                                  </a:lnTo>
                                  <a:lnTo>
                                    <a:pt x="1147" y="5612"/>
                                  </a:lnTo>
                                  <a:lnTo>
                                    <a:pt x="1389" y="5383"/>
                                  </a:lnTo>
                                  <a:lnTo>
                                    <a:pt x="1629" y="5174"/>
                                  </a:lnTo>
                                  <a:lnTo>
                                    <a:pt x="1868" y="4980"/>
                                  </a:lnTo>
                                  <a:lnTo>
                                    <a:pt x="2108" y="4802"/>
                                  </a:lnTo>
                                  <a:lnTo>
                                    <a:pt x="2348" y="4635"/>
                                  </a:lnTo>
                                  <a:lnTo>
                                    <a:pt x="2585" y="4483"/>
                                  </a:lnTo>
                                  <a:lnTo>
                                    <a:pt x="2821" y="4338"/>
                                  </a:lnTo>
                                  <a:lnTo>
                                    <a:pt x="3055" y="4204"/>
                                  </a:lnTo>
                                  <a:lnTo>
                                    <a:pt x="3288" y="4076"/>
                                  </a:lnTo>
                                  <a:lnTo>
                                    <a:pt x="3745" y="3835"/>
                                  </a:lnTo>
                                  <a:lnTo>
                                    <a:pt x="4192" y="3603"/>
                                  </a:lnTo>
                                  <a:lnTo>
                                    <a:pt x="4411" y="3488"/>
                                  </a:lnTo>
                                  <a:lnTo>
                                    <a:pt x="4627" y="3370"/>
                                  </a:lnTo>
                                  <a:lnTo>
                                    <a:pt x="4839" y="3248"/>
                                  </a:lnTo>
                                  <a:lnTo>
                                    <a:pt x="5046" y="3120"/>
                                  </a:lnTo>
                                  <a:lnTo>
                                    <a:pt x="5249" y="2987"/>
                                  </a:lnTo>
                                  <a:lnTo>
                                    <a:pt x="5448" y="2845"/>
                                  </a:lnTo>
                                  <a:lnTo>
                                    <a:pt x="5643" y="2692"/>
                                  </a:lnTo>
                                  <a:lnTo>
                                    <a:pt x="5832" y="2527"/>
                                  </a:lnTo>
                                  <a:lnTo>
                                    <a:pt x="6016" y="2351"/>
                                  </a:lnTo>
                                  <a:lnTo>
                                    <a:pt x="6194" y="2159"/>
                                  </a:lnTo>
                                  <a:lnTo>
                                    <a:pt x="6366" y="1950"/>
                                  </a:lnTo>
                                  <a:lnTo>
                                    <a:pt x="6533" y="1725"/>
                                  </a:lnTo>
                                  <a:lnTo>
                                    <a:pt x="6693" y="1481"/>
                                  </a:lnTo>
                                  <a:lnTo>
                                    <a:pt x="6847" y="1213"/>
                                  </a:lnTo>
                                  <a:lnTo>
                                    <a:pt x="6993" y="925"/>
                                  </a:lnTo>
                                  <a:lnTo>
                                    <a:pt x="7134" y="612"/>
                                  </a:lnTo>
                                  <a:lnTo>
                                    <a:pt x="7272" y="925"/>
                                  </a:lnTo>
                                  <a:lnTo>
                                    <a:pt x="7419" y="1213"/>
                                  </a:lnTo>
                                  <a:lnTo>
                                    <a:pt x="7573" y="1481"/>
                                  </a:lnTo>
                                  <a:lnTo>
                                    <a:pt x="7733" y="1725"/>
                                  </a:lnTo>
                                  <a:lnTo>
                                    <a:pt x="7899" y="1950"/>
                                  </a:lnTo>
                                  <a:lnTo>
                                    <a:pt x="8072" y="2159"/>
                                  </a:lnTo>
                                  <a:lnTo>
                                    <a:pt x="8250" y="2351"/>
                                  </a:lnTo>
                                  <a:lnTo>
                                    <a:pt x="8434" y="2527"/>
                                  </a:lnTo>
                                  <a:lnTo>
                                    <a:pt x="8622" y="2692"/>
                                  </a:lnTo>
                                  <a:lnTo>
                                    <a:pt x="8816" y="2845"/>
                                  </a:lnTo>
                                  <a:lnTo>
                                    <a:pt x="9015" y="2987"/>
                                  </a:lnTo>
                                  <a:lnTo>
                                    <a:pt x="9220" y="3120"/>
                                  </a:lnTo>
                                  <a:lnTo>
                                    <a:pt x="9427" y="3248"/>
                                  </a:lnTo>
                                  <a:lnTo>
                                    <a:pt x="9638" y="3370"/>
                                  </a:lnTo>
                                  <a:lnTo>
                                    <a:pt x="9853" y="3488"/>
                                  </a:lnTo>
                                  <a:lnTo>
                                    <a:pt x="10072" y="3603"/>
                                  </a:lnTo>
                                  <a:lnTo>
                                    <a:pt x="10519" y="3835"/>
                                  </a:lnTo>
                                  <a:lnTo>
                                    <a:pt x="10978" y="4076"/>
                                  </a:lnTo>
                                  <a:lnTo>
                                    <a:pt x="11210" y="4204"/>
                                  </a:lnTo>
                                  <a:lnTo>
                                    <a:pt x="11443" y="4338"/>
                                  </a:lnTo>
                                  <a:lnTo>
                                    <a:pt x="11680" y="4483"/>
                                  </a:lnTo>
                                  <a:lnTo>
                                    <a:pt x="11918" y="4635"/>
                                  </a:lnTo>
                                  <a:lnTo>
                                    <a:pt x="12156" y="4802"/>
                                  </a:lnTo>
                                  <a:lnTo>
                                    <a:pt x="12396" y="4980"/>
                                  </a:lnTo>
                                  <a:lnTo>
                                    <a:pt x="12636" y="5174"/>
                                  </a:lnTo>
                                  <a:lnTo>
                                    <a:pt x="12876" y="5383"/>
                                  </a:lnTo>
                                  <a:lnTo>
                                    <a:pt x="13117" y="5612"/>
                                  </a:lnTo>
                                  <a:lnTo>
                                    <a:pt x="13357" y="5860"/>
                                  </a:lnTo>
                                  <a:lnTo>
                                    <a:pt x="13597" y="6128"/>
                                  </a:lnTo>
                                  <a:lnTo>
                                    <a:pt x="13837" y="6418"/>
                                  </a:lnTo>
                                  <a:lnTo>
                                    <a:pt x="13522" y="6611"/>
                                  </a:lnTo>
                                  <a:lnTo>
                                    <a:pt x="13214" y="6807"/>
                                  </a:lnTo>
                                  <a:lnTo>
                                    <a:pt x="12915" y="7007"/>
                                  </a:lnTo>
                                  <a:lnTo>
                                    <a:pt x="12624" y="7207"/>
                                  </a:lnTo>
                                  <a:lnTo>
                                    <a:pt x="12341" y="7416"/>
                                  </a:lnTo>
                                  <a:lnTo>
                                    <a:pt x="12065" y="7630"/>
                                  </a:lnTo>
                                  <a:lnTo>
                                    <a:pt x="11798" y="7849"/>
                                  </a:lnTo>
                                  <a:lnTo>
                                    <a:pt x="11539" y="8076"/>
                                  </a:lnTo>
                                  <a:lnTo>
                                    <a:pt x="11286" y="8312"/>
                                  </a:lnTo>
                                  <a:lnTo>
                                    <a:pt x="11039" y="8555"/>
                                  </a:lnTo>
                                  <a:lnTo>
                                    <a:pt x="10801" y="8808"/>
                                  </a:lnTo>
                                  <a:lnTo>
                                    <a:pt x="10570" y="9070"/>
                                  </a:lnTo>
                                  <a:lnTo>
                                    <a:pt x="10344" y="9344"/>
                                  </a:lnTo>
                                  <a:lnTo>
                                    <a:pt x="10125" y="9629"/>
                                  </a:lnTo>
                                  <a:lnTo>
                                    <a:pt x="9913" y="9927"/>
                                  </a:lnTo>
                                  <a:lnTo>
                                    <a:pt x="9707" y="10237"/>
                                  </a:lnTo>
                                  <a:lnTo>
                                    <a:pt x="9508" y="10561"/>
                                  </a:lnTo>
                                  <a:lnTo>
                                    <a:pt x="9314" y="10899"/>
                                  </a:lnTo>
                                  <a:lnTo>
                                    <a:pt x="9126" y="11254"/>
                                  </a:lnTo>
                                  <a:lnTo>
                                    <a:pt x="8942" y="11624"/>
                                  </a:lnTo>
                                  <a:lnTo>
                                    <a:pt x="8764" y="12009"/>
                                  </a:lnTo>
                                  <a:lnTo>
                                    <a:pt x="8592" y="12412"/>
                                  </a:lnTo>
                                  <a:lnTo>
                                    <a:pt x="8425" y="12834"/>
                                  </a:lnTo>
                                  <a:lnTo>
                                    <a:pt x="8265" y="13274"/>
                                  </a:lnTo>
                                  <a:lnTo>
                                    <a:pt x="8108" y="13734"/>
                                  </a:lnTo>
                                  <a:lnTo>
                                    <a:pt x="7955" y="14216"/>
                                  </a:lnTo>
                                  <a:lnTo>
                                    <a:pt x="7808" y="14716"/>
                                  </a:lnTo>
                                  <a:lnTo>
                                    <a:pt x="7665" y="15239"/>
                                  </a:lnTo>
                                  <a:lnTo>
                                    <a:pt x="7526" y="15785"/>
                                  </a:lnTo>
                                  <a:lnTo>
                                    <a:pt x="7392" y="16354"/>
                                  </a:lnTo>
                                  <a:lnTo>
                                    <a:pt x="7260" y="16945"/>
                                  </a:lnTo>
                                  <a:lnTo>
                                    <a:pt x="7134" y="17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7822" y="5478"/>
                              <a:ext cx="196" cy="201"/>
                            </a:xfrm>
                            <a:custGeom>
                              <a:avLst/>
                              <a:gdLst>
                                <a:gd name="T0" fmla="*/ 3384 w 6899"/>
                                <a:gd name="T1" fmla="*/ 8411 h 8728"/>
                                <a:gd name="T2" fmla="*/ 3246 w 6899"/>
                                <a:gd name="T3" fmla="*/ 7813 h 8728"/>
                                <a:gd name="T4" fmla="*/ 3101 w 6899"/>
                                <a:gd name="T5" fmla="*/ 7262 h 8728"/>
                                <a:gd name="T6" fmla="*/ 2947 w 6899"/>
                                <a:gd name="T7" fmla="*/ 6757 h 8728"/>
                                <a:gd name="T8" fmla="*/ 2781 w 6899"/>
                                <a:gd name="T9" fmla="*/ 6293 h 8728"/>
                                <a:gd name="T10" fmla="*/ 2608 w 6899"/>
                                <a:gd name="T11" fmla="*/ 5867 h 8728"/>
                                <a:gd name="T12" fmla="*/ 2423 w 6899"/>
                                <a:gd name="T13" fmla="*/ 5479 h 8728"/>
                                <a:gd name="T14" fmla="*/ 2227 w 6899"/>
                                <a:gd name="T15" fmla="*/ 5122 h 8728"/>
                                <a:gd name="T16" fmla="*/ 2018 w 6899"/>
                                <a:gd name="T17" fmla="*/ 4795 h 8728"/>
                                <a:gd name="T18" fmla="*/ 1796 w 6899"/>
                                <a:gd name="T19" fmla="*/ 4495 h 8728"/>
                                <a:gd name="T20" fmla="*/ 1561 w 6899"/>
                                <a:gd name="T21" fmla="*/ 4218 h 8728"/>
                                <a:gd name="T22" fmla="*/ 1313 w 6899"/>
                                <a:gd name="T23" fmla="*/ 3962 h 8728"/>
                                <a:gd name="T24" fmla="*/ 1049 w 6899"/>
                                <a:gd name="T25" fmla="*/ 3724 h 8728"/>
                                <a:gd name="T26" fmla="*/ 770 w 6899"/>
                                <a:gd name="T27" fmla="*/ 3501 h 8728"/>
                                <a:gd name="T28" fmla="*/ 475 w 6899"/>
                                <a:gd name="T29" fmla="*/ 3288 h 8728"/>
                                <a:gd name="T30" fmla="*/ 162 w 6899"/>
                                <a:gd name="T31" fmla="*/ 3084 h 8728"/>
                                <a:gd name="T32" fmla="*/ 123 w 6899"/>
                                <a:gd name="T33" fmla="*/ 2836 h 8728"/>
                                <a:gd name="T34" fmla="*/ 368 w 6899"/>
                                <a:gd name="T35" fmla="*/ 2571 h 8728"/>
                                <a:gd name="T36" fmla="*/ 615 w 6899"/>
                                <a:gd name="T37" fmla="*/ 2345 h 8728"/>
                                <a:gd name="T38" fmla="*/ 861 w 6899"/>
                                <a:gd name="T39" fmla="*/ 2154 h 8728"/>
                                <a:gd name="T40" fmla="*/ 1106 w 6899"/>
                                <a:gd name="T41" fmla="*/ 1991 h 8728"/>
                                <a:gd name="T42" fmla="*/ 1347 w 6899"/>
                                <a:gd name="T43" fmla="*/ 1848 h 8728"/>
                                <a:gd name="T44" fmla="*/ 1702 w 6899"/>
                                <a:gd name="T45" fmla="*/ 1659 h 8728"/>
                                <a:gd name="T46" fmla="*/ 2046 w 6899"/>
                                <a:gd name="T47" fmla="*/ 1480 h 8728"/>
                                <a:gd name="T48" fmla="*/ 2264 w 6899"/>
                                <a:gd name="T49" fmla="*/ 1357 h 8728"/>
                                <a:gd name="T50" fmla="*/ 2477 w 6899"/>
                                <a:gd name="T51" fmla="*/ 1223 h 8728"/>
                                <a:gd name="T52" fmla="*/ 2679 w 6899"/>
                                <a:gd name="T53" fmla="*/ 1071 h 8728"/>
                                <a:gd name="T54" fmla="*/ 2872 w 6899"/>
                                <a:gd name="T55" fmla="*/ 896 h 8728"/>
                                <a:gd name="T56" fmla="*/ 3054 w 6899"/>
                                <a:gd name="T57" fmla="*/ 690 h 8728"/>
                                <a:gd name="T58" fmla="*/ 3222 w 6899"/>
                                <a:gd name="T59" fmla="*/ 447 h 8728"/>
                                <a:gd name="T60" fmla="*/ 3378 w 6899"/>
                                <a:gd name="T61" fmla="*/ 162 h 8728"/>
                                <a:gd name="T62" fmla="*/ 3522 w 6899"/>
                                <a:gd name="T63" fmla="*/ 162 h 8728"/>
                                <a:gd name="T64" fmla="*/ 3676 w 6899"/>
                                <a:gd name="T65" fmla="*/ 447 h 8728"/>
                                <a:gd name="T66" fmla="*/ 3844 w 6899"/>
                                <a:gd name="T67" fmla="*/ 690 h 8728"/>
                                <a:gd name="T68" fmla="*/ 4024 w 6899"/>
                                <a:gd name="T69" fmla="*/ 896 h 8728"/>
                                <a:gd name="T70" fmla="*/ 4217 w 6899"/>
                                <a:gd name="T71" fmla="*/ 1071 h 8728"/>
                                <a:gd name="T72" fmla="*/ 4418 w 6899"/>
                                <a:gd name="T73" fmla="*/ 1223 h 8728"/>
                                <a:gd name="T74" fmla="*/ 4630 w 6899"/>
                                <a:gd name="T75" fmla="*/ 1357 h 8728"/>
                                <a:gd name="T76" fmla="*/ 4849 w 6899"/>
                                <a:gd name="T77" fmla="*/ 1480 h 8728"/>
                                <a:gd name="T78" fmla="*/ 5193 w 6899"/>
                                <a:gd name="T79" fmla="*/ 1659 h 8728"/>
                                <a:gd name="T80" fmla="*/ 5548 w 6899"/>
                                <a:gd name="T81" fmla="*/ 1848 h 8728"/>
                                <a:gd name="T82" fmla="*/ 5789 w 6899"/>
                                <a:gd name="T83" fmla="*/ 1991 h 8728"/>
                                <a:gd name="T84" fmla="*/ 6034 w 6899"/>
                                <a:gd name="T85" fmla="*/ 2154 h 8728"/>
                                <a:gd name="T86" fmla="*/ 6282 w 6899"/>
                                <a:gd name="T87" fmla="*/ 2345 h 8728"/>
                                <a:gd name="T88" fmla="*/ 6528 w 6899"/>
                                <a:gd name="T89" fmla="*/ 2571 h 8728"/>
                                <a:gd name="T90" fmla="*/ 6776 w 6899"/>
                                <a:gd name="T91" fmla="*/ 2836 h 8728"/>
                                <a:gd name="T92" fmla="*/ 6737 w 6899"/>
                                <a:gd name="T93" fmla="*/ 3084 h 8728"/>
                                <a:gd name="T94" fmla="*/ 6424 w 6899"/>
                                <a:gd name="T95" fmla="*/ 3288 h 8728"/>
                                <a:gd name="T96" fmla="*/ 6129 w 6899"/>
                                <a:gd name="T97" fmla="*/ 3501 h 8728"/>
                                <a:gd name="T98" fmla="*/ 5851 w 6899"/>
                                <a:gd name="T99" fmla="*/ 3724 h 8728"/>
                                <a:gd name="T100" fmla="*/ 5587 w 6899"/>
                                <a:gd name="T101" fmla="*/ 3962 h 8728"/>
                                <a:gd name="T102" fmla="*/ 5337 w 6899"/>
                                <a:gd name="T103" fmla="*/ 4218 h 8728"/>
                                <a:gd name="T104" fmla="*/ 5102 w 6899"/>
                                <a:gd name="T105" fmla="*/ 4495 h 8728"/>
                                <a:gd name="T106" fmla="*/ 4880 w 6899"/>
                                <a:gd name="T107" fmla="*/ 4795 h 8728"/>
                                <a:gd name="T108" fmla="*/ 4671 w 6899"/>
                                <a:gd name="T109" fmla="*/ 5122 h 8728"/>
                                <a:gd name="T110" fmla="*/ 4475 w 6899"/>
                                <a:gd name="T111" fmla="*/ 5479 h 8728"/>
                                <a:gd name="T112" fmla="*/ 4288 w 6899"/>
                                <a:gd name="T113" fmla="*/ 5867 h 8728"/>
                                <a:gd name="T114" fmla="*/ 4115 w 6899"/>
                                <a:gd name="T115" fmla="*/ 6293 h 8728"/>
                                <a:gd name="T116" fmla="*/ 3951 w 6899"/>
                                <a:gd name="T117" fmla="*/ 6757 h 8728"/>
                                <a:gd name="T118" fmla="*/ 3797 w 6899"/>
                                <a:gd name="T119" fmla="*/ 7262 h 8728"/>
                                <a:gd name="T120" fmla="*/ 3652 w 6899"/>
                                <a:gd name="T121" fmla="*/ 7813 h 8728"/>
                                <a:gd name="T122" fmla="*/ 3515 w 6899"/>
                                <a:gd name="T123" fmla="*/ 8411 h 8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99" h="8728">
                                  <a:moveTo>
                                    <a:pt x="3451" y="8728"/>
                                  </a:moveTo>
                                  <a:lnTo>
                                    <a:pt x="3384" y="8411"/>
                                  </a:lnTo>
                                  <a:lnTo>
                                    <a:pt x="3316" y="8105"/>
                                  </a:lnTo>
                                  <a:lnTo>
                                    <a:pt x="3246" y="7813"/>
                                  </a:lnTo>
                                  <a:lnTo>
                                    <a:pt x="3175" y="7531"/>
                                  </a:lnTo>
                                  <a:lnTo>
                                    <a:pt x="3101" y="7262"/>
                                  </a:lnTo>
                                  <a:lnTo>
                                    <a:pt x="3024" y="7005"/>
                                  </a:lnTo>
                                  <a:lnTo>
                                    <a:pt x="2947" y="6757"/>
                                  </a:lnTo>
                                  <a:lnTo>
                                    <a:pt x="2866" y="6520"/>
                                  </a:lnTo>
                                  <a:lnTo>
                                    <a:pt x="2781" y="6293"/>
                                  </a:lnTo>
                                  <a:lnTo>
                                    <a:pt x="2697" y="6076"/>
                                  </a:lnTo>
                                  <a:lnTo>
                                    <a:pt x="2608" y="5867"/>
                                  </a:lnTo>
                                  <a:lnTo>
                                    <a:pt x="2517" y="5668"/>
                                  </a:lnTo>
                                  <a:lnTo>
                                    <a:pt x="2423" y="5479"/>
                                  </a:lnTo>
                                  <a:lnTo>
                                    <a:pt x="2326" y="5297"/>
                                  </a:lnTo>
                                  <a:lnTo>
                                    <a:pt x="2227" y="5122"/>
                                  </a:lnTo>
                                  <a:lnTo>
                                    <a:pt x="2125" y="4955"/>
                                  </a:lnTo>
                                  <a:lnTo>
                                    <a:pt x="2018" y="4795"/>
                                  </a:lnTo>
                                  <a:lnTo>
                                    <a:pt x="1908" y="4643"/>
                                  </a:lnTo>
                                  <a:lnTo>
                                    <a:pt x="1796" y="4495"/>
                                  </a:lnTo>
                                  <a:lnTo>
                                    <a:pt x="1681" y="4354"/>
                                  </a:lnTo>
                                  <a:lnTo>
                                    <a:pt x="1561" y="4218"/>
                                  </a:lnTo>
                                  <a:lnTo>
                                    <a:pt x="1438" y="4089"/>
                                  </a:lnTo>
                                  <a:lnTo>
                                    <a:pt x="1313" y="3962"/>
                                  </a:lnTo>
                                  <a:lnTo>
                                    <a:pt x="1183" y="3841"/>
                                  </a:lnTo>
                                  <a:lnTo>
                                    <a:pt x="1049" y="3724"/>
                                  </a:lnTo>
                                  <a:lnTo>
                                    <a:pt x="911" y="3611"/>
                                  </a:lnTo>
                                  <a:lnTo>
                                    <a:pt x="770" y="3501"/>
                                  </a:lnTo>
                                  <a:lnTo>
                                    <a:pt x="624" y="3392"/>
                                  </a:lnTo>
                                  <a:lnTo>
                                    <a:pt x="475" y="3288"/>
                                  </a:lnTo>
                                  <a:lnTo>
                                    <a:pt x="321" y="3185"/>
                                  </a:lnTo>
                                  <a:lnTo>
                                    <a:pt x="162" y="3084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123" y="2836"/>
                                  </a:lnTo>
                                  <a:lnTo>
                                    <a:pt x="245" y="2697"/>
                                  </a:lnTo>
                                  <a:lnTo>
                                    <a:pt x="368" y="2571"/>
                                  </a:lnTo>
                                  <a:lnTo>
                                    <a:pt x="493" y="2454"/>
                                  </a:lnTo>
                                  <a:lnTo>
                                    <a:pt x="615" y="2345"/>
                                  </a:lnTo>
                                  <a:lnTo>
                                    <a:pt x="739" y="2247"/>
                                  </a:lnTo>
                                  <a:lnTo>
                                    <a:pt x="861" y="2154"/>
                                  </a:lnTo>
                                  <a:lnTo>
                                    <a:pt x="984" y="2070"/>
                                  </a:lnTo>
                                  <a:lnTo>
                                    <a:pt x="1106" y="1991"/>
                                  </a:lnTo>
                                  <a:lnTo>
                                    <a:pt x="1227" y="1918"/>
                                  </a:lnTo>
                                  <a:lnTo>
                                    <a:pt x="1347" y="1848"/>
                                  </a:lnTo>
                                  <a:lnTo>
                                    <a:pt x="1467" y="1782"/>
                                  </a:lnTo>
                                  <a:lnTo>
                                    <a:pt x="1702" y="1659"/>
                                  </a:lnTo>
                                  <a:lnTo>
                                    <a:pt x="1932" y="1539"/>
                                  </a:lnTo>
                                  <a:lnTo>
                                    <a:pt x="2046" y="1480"/>
                                  </a:lnTo>
                                  <a:lnTo>
                                    <a:pt x="2156" y="1419"/>
                                  </a:lnTo>
                                  <a:lnTo>
                                    <a:pt x="2264" y="1357"/>
                                  </a:lnTo>
                                  <a:lnTo>
                                    <a:pt x="2373" y="1291"/>
                                  </a:lnTo>
                                  <a:lnTo>
                                    <a:pt x="2477" y="1223"/>
                                  </a:lnTo>
                                  <a:lnTo>
                                    <a:pt x="2580" y="1150"/>
                                  </a:lnTo>
                                  <a:lnTo>
                                    <a:pt x="2679" y="1071"/>
                                  </a:lnTo>
                                  <a:lnTo>
                                    <a:pt x="2778" y="986"/>
                                  </a:lnTo>
                                  <a:lnTo>
                                    <a:pt x="2872" y="896"/>
                                  </a:lnTo>
                                  <a:lnTo>
                                    <a:pt x="2964" y="797"/>
                                  </a:lnTo>
                                  <a:lnTo>
                                    <a:pt x="3054" y="690"/>
                                  </a:lnTo>
                                  <a:lnTo>
                                    <a:pt x="3139" y="573"/>
                                  </a:lnTo>
                                  <a:lnTo>
                                    <a:pt x="3222" y="447"/>
                                  </a:lnTo>
                                  <a:lnTo>
                                    <a:pt x="3301" y="309"/>
                                  </a:lnTo>
                                  <a:lnTo>
                                    <a:pt x="3378" y="162"/>
                                  </a:lnTo>
                                  <a:lnTo>
                                    <a:pt x="3451" y="0"/>
                                  </a:lnTo>
                                  <a:lnTo>
                                    <a:pt x="3522" y="162"/>
                                  </a:lnTo>
                                  <a:lnTo>
                                    <a:pt x="3598" y="309"/>
                                  </a:lnTo>
                                  <a:lnTo>
                                    <a:pt x="3676" y="447"/>
                                  </a:lnTo>
                                  <a:lnTo>
                                    <a:pt x="3759" y="573"/>
                                  </a:lnTo>
                                  <a:lnTo>
                                    <a:pt x="3844" y="690"/>
                                  </a:lnTo>
                                  <a:lnTo>
                                    <a:pt x="3934" y="797"/>
                                  </a:lnTo>
                                  <a:lnTo>
                                    <a:pt x="4024" y="896"/>
                                  </a:lnTo>
                                  <a:lnTo>
                                    <a:pt x="4120" y="986"/>
                                  </a:lnTo>
                                  <a:lnTo>
                                    <a:pt x="4217" y="1071"/>
                                  </a:lnTo>
                                  <a:lnTo>
                                    <a:pt x="4316" y="1150"/>
                                  </a:lnTo>
                                  <a:lnTo>
                                    <a:pt x="4418" y="1223"/>
                                  </a:lnTo>
                                  <a:lnTo>
                                    <a:pt x="4523" y="1291"/>
                                  </a:lnTo>
                                  <a:lnTo>
                                    <a:pt x="4630" y="1357"/>
                                  </a:lnTo>
                                  <a:lnTo>
                                    <a:pt x="4739" y="1419"/>
                                  </a:lnTo>
                                  <a:lnTo>
                                    <a:pt x="4849" y="1480"/>
                                  </a:lnTo>
                                  <a:lnTo>
                                    <a:pt x="4963" y="1539"/>
                                  </a:lnTo>
                                  <a:lnTo>
                                    <a:pt x="5193" y="1659"/>
                                  </a:lnTo>
                                  <a:lnTo>
                                    <a:pt x="5428" y="1782"/>
                                  </a:lnTo>
                                  <a:lnTo>
                                    <a:pt x="5548" y="1848"/>
                                  </a:lnTo>
                                  <a:lnTo>
                                    <a:pt x="5668" y="1918"/>
                                  </a:lnTo>
                                  <a:lnTo>
                                    <a:pt x="5789" y="1991"/>
                                  </a:lnTo>
                                  <a:lnTo>
                                    <a:pt x="5912" y="2070"/>
                                  </a:lnTo>
                                  <a:lnTo>
                                    <a:pt x="6034" y="2154"/>
                                  </a:lnTo>
                                  <a:lnTo>
                                    <a:pt x="6157" y="2247"/>
                                  </a:lnTo>
                                  <a:lnTo>
                                    <a:pt x="6282" y="2345"/>
                                  </a:lnTo>
                                  <a:lnTo>
                                    <a:pt x="6405" y="2454"/>
                                  </a:lnTo>
                                  <a:lnTo>
                                    <a:pt x="6528" y="2571"/>
                                  </a:lnTo>
                                  <a:lnTo>
                                    <a:pt x="6653" y="2697"/>
                                  </a:lnTo>
                                  <a:lnTo>
                                    <a:pt x="6776" y="2836"/>
                                  </a:lnTo>
                                  <a:lnTo>
                                    <a:pt x="6899" y="2985"/>
                                  </a:lnTo>
                                  <a:lnTo>
                                    <a:pt x="6737" y="3084"/>
                                  </a:lnTo>
                                  <a:lnTo>
                                    <a:pt x="6578" y="3185"/>
                                  </a:lnTo>
                                  <a:lnTo>
                                    <a:pt x="6424" y="3288"/>
                                  </a:lnTo>
                                  <a:lnTo>
                                    <a:pt x="6275" y="3392"/>
                                  </a:lnTo>
                                  <a:lnTo>
                                    <a:pt x="6129" y="3501"/>
                                  </a:lnTo>
                                  <a:lnTo>
                                    <a:pt x="5988" y="3611"/>
                                  </a:lnTo>
                                  <a:lnTo>
                                    <a:pt x="5851" y="3724"/>
                                  </a:lnTo>
                                  <a:lnTo>
                                    <a:pt x="5716" y="3841"/>
                                  </a:lnTo>
                                  <a:lnTo>
                                    <a:pt x="5587" y="3962"/>
                                  </a:lnTo>
                                  <a:lnTo>
                                    <a:pt x="5460" y="4089"/>
                                  </a:lnTo>
                                  <a:lnTo>
                                    <a:pt x="5337" y="4218"/>
                                  </a:lnTo>
                                  <a:lnTo>
                                    <a:pt x="5217" y="4354"/>
                                  </a:lnTo>
                                  <a:lnTo>
                                    <a:pt x="5102" y="4495"/>
                                  </a:lnTo>
                                  <a:lnTo>
                                    <a:pt x="4990" y="4643"/>
                                  </a:lnTo>
                                  <a:lnTo>
                                    <a:pt x="4880" y="4795"/>
                                  </a:lnTo>
                                  <a:lnTo>
                                    <a:pt x="4775" y="4955"/>
                                  </a:lnTo>
                                  <a:lnTo>
                                    <a:pt x="4671" y="5122"/>
                                  </a:lnTo>
                                  <a:lnTo>
                                    <a:pt x="4572" y="5297"/>
                                  </a:lnTo>
                                  <a:lnTo>
                                    <a:pt x="4475" y="5479"/>
                                  </a:lnTo>
                                  <a:lnTo>
                                    <a:pt x="4381" y="5668"/>
                                  </a:lnTo>
                                  <a:lnTo>
                                    <a:pt x="4288" y="5867"/>
                                  </a:lnTo>
                                  <a:lnTo>
                                    <a:pt x="4201" y="6076"/>
                                  </a:lnTo>
                                  <a:lnTo>
                                    <a:pt x="4115" y="6293"/>
                                  </a:lnTo>
                                  <a:lnTo>
                                    <a:pt x="4032" y="6520"/>
                                  </a:lnTo>
                                  <a:lnTo>
                                    <a:pt x="3951" y="6757"/>
                                  </a:lnTo>
                                  <a:lnTo>
                                    <a:pt x="3874" y="7005"/>
                                  </a:lnTo>
                                  <a:lnTo>
                                    <a:pt x="3797" y="7262"/>
                                  </a:lnTo>
                                  <a:lnTo>
                                    <a:pt x="3724" y="7531"/>
                                  </a:lnTo>
                                  <a:lnTo>
                                    <a:pt x="3652" y="7813"/>
                                  </a:lnTo>
                                  <a:lnTo>
                                    <a:pt x="3583" y="8105"/>
                                  </a:lnTo>
                                  <a:lnTo>
                                    <a:pt x="3515" y="8411"/>
                                  </a:lnTo>
                                  <a:lnTo>
                                    <a:pt x="3451" y="8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7698" y="5716"/>
                              <a:ext cx="222" cy="142"/>
                            </a:xfrm>
                            <a:custGeom>
                              <a:avLst/>
                              <a:gdLst>
                                <a:gd name="T0" fmla="*/ 7486 w 7800"/>
                                <a:gd name="T1" fmla="*/ 5577 h 6159"/>
                                <a:gd name="T2" fmla="*/ 6891 w 7800"/>
                                <a:gd name="T3" fmla="*/ 5430 h 6159"/>
                                <a:gd name="T4" fmla="*/ 6333 w 7800"/>
                                <a:gd name="T5" fmla="*/ 5313 h 6159"/>
                                <a:gd name="T6" fmla="*/ 5812 w 7800"/>
                                <a:gd name="T7" fmla="*/ 5224 h 6159"/>
                                <a:gd name="T8" fmla="*/ 5324 w 7800"/>
                                <a:gd name="T9" fmla="*/ 5161 h 6159"/>
                                <a:gd name="T10" fmla="*/ 4865 w 7800"/>
                                <a:gd name="T11" fmla="*/ 5127 h 6159"/>
                                <a:gd name="T12" fmla="*/ 4434 w 7800"/>
                                <a:gd name="T13" fmla="*/ 5117 h 6159"/>
                                <a:gd name="T14" fmla="*/ 4027 w 7800"/>
                                <a:gd name="T15" fmla="*/ 5132 h 6159"/>
                                <a:gd name="T16" fmla="*/ 3642 w 7800"/>
                                <a:gd name="T17" fmla="*/ 5171 h 6159"/>
                                <a:gd name="T18" fmla="*/ 3274 w 7800"/>
                                <a:gd name="T19" fmla="*/ 5234 h 6159"/>
                                <a:gd name="T20" fmla="*/ 2920 w 7800"/>
                                <a:gd name="T21" fmla="*/ 5320 h 6159"/>
                                <a:gd name="T22" fmla="*/ 2580 w 7800"/>
                                <a:gd name="T23" fmla="*/ 5427 h 6159"/>
                                <a:gd name="T24" fmla="*/ 2248 w 7800"/>
                                <a:gd name="T25" fmla="*/ 5555 h 6159"/>
                                <a:gd name="T26" fmla="*/ 1922 w 7800"/>
                                <a:gd name="T27" fmla="*/ 5704 h 6159"/>
                                <a:gd name="T28" fmla="*/ 1601 w 7800"/>
                                <a:gd name="T29" fmla="*/ 5872 h 6159"/>
                                <a:gd name="T30" fmla="*/ 1280 w 7800"/>
                                <a:gd name="T31" fmla="*/ 6060 h 6159"/>
                                <a:gd name="T32" fmla="*/ 1039 w 7800"/>
                                <a:gd name="T33" fmla="*/ 5984 h 6159"/>
                                <a:gd name="T34" fmla="*/ 912 w 7800"/>
                                <a:gd name="T35" fmla="*/ 5645 h 6159"/>
                                <a:gd name="T36" fmla="*/ 822 w 7800"/>
                                <a:gd name="T37" fmla="*/ 5323 h 6159"/>
                                <a:gd name="T38" fmla="*/ 762 w 7800"/>
                                <a:gd name="T39" fmla="*/ 5018 h 6159"/>
                                <a:gd name="T40" fmla="*/ 724 w 7800"/>
                                <a:gd name="T41" fmla="*/ 4725 h 6159"/>
                                <a:gd name="T42" fmla="*/ 705 w 7800"/>
                                <a:gd name="T43" fmla="*/ 4446 h 6159"/>
                                <a:gd name="T44" fmla="*/ 695 w 7800"/>
                                <a:gd name="T45" fmla="*/ 4043 h 6159"/>
                                <a:gd name="T46" fmla="*/ 690 w 7800"/>
                                <a:gd name="T47" fmla="*/ 3658 h 6159"/>
                                <a:gd name="T48" fmla="*/ 679 w 7800"/>
                                <a:gd name="T49" fmla="*/ 3405 h 6159"/>
                                <a:gd name="T50" fmla="*/ 655 w 7800"/>
                                <a:gd name="T51" fmla="*/ 3155 h 6159"/>
                                <a:gd name="T52" fmla="*/ 609 w 7800"/>
                                <a:gd name="T53" fmla="*/ 2906 h 6159"/>
                                <a:gd name="T54" fmla="*/ 538 w 7800"/>
                                <a:gd name="T55" fmla="*/ 2655 h 6159"/>
                                <a:gd name="T56" fmla="*/ 436 w 7800"/>
                                <a:gd name="T57" fmla="*/ 2400 h 6159"/>
                                <a:gd name="T58" fmla="*/ 295 w 7800"/>
                                <a:gd name="T59" fmla="*/ 2140 h 6159"/>
                                <a:gd name="T60" fmla="*/ 110 w 7800"/>
                                <a:gd name="T61" fmla="*/ 1872 h 6159"/>
                                <a:gd name="T62" fmla="*/ 175 w 7800"/>
                                <a:gd name="T63" fmla="*/ 1743 h 6159"/>
                                <a:gd name="T64" fmla="*/ 501 w 7800"/>
                                <a:gd name="T65" fmla="*/ 1735 h 6159"/>
                                <a:gd name="T66" fmla="*/ 792 w 7800"/>
                                <a:gd name="T67" fmla="*/ 1694 h 6159"/>
                                <a:gd name="T68" fmla="*/ 1057 w 7800"/>
                                <a:gd name="T69" fmla="*/ 1624 h 6159"/>
                                <a:gd name="T70" fmla="*/ 1300 w 7800"/>
                                <a:gd name="T71" fmla="*/ 1534 h 6159"/>
                                <a:gd name="T72" fmla="*/ 1527 w 7800"/>
                                <a:gd name="T73" fmla="*/ 1420 h 6159"/>
                                <a:gd name="T74" fmla="*/ 1742 w 7800"/>
                                <a:gd name="T75" fmla="*/ 1292 h 6159"/>
                                <a:gd name="T76" fmla="*/ 1951 w 7800"/>
                                <a:gd name="T77" fmla="*/ 1151 h 6159"/>
                                <a:gd name="T78" fmla="*/ 2264 w 7800"/>
                                <a:gd name="T79" fmla="*/ 926 h 6159"/>
                                <a:gd name="T80" fmla="*/ 2593 w 7800"/>
                                <a:gd name="T81" fmla="*/ 695 h 6159"/>
                                <a:gd name="T82" fmla="*/ 2830 w 7800"/>
                                <a:gd name="T83" fmla="*/ 544 h 6159"/>
                                <a:gd name="T84" fmla="*/ 3086 w 7800"/>
                                <a:gd name="T85" fmla="*/ 398 h 6159"/>
                                <a:gd name="T86" fmla="*/ 3368 w 7800"/>
                                <a:gd name="T87" fmla="*/ 264 h 6159"/>
                                <a:gd name="T88" fmla="*/ 3680 w 7800"/>
                                <a:gd name="T89" fmla="*/ 144 h 6159"/>
                                <a:gd name="T90" fmla="*/ 4029 w 7800"/>
                                <a:gd name="T91" fmla="*/ 43 h 6159"/>
                                <a:gd name="T92" fmla="*/ 4233 w 7800"/>
                                <a:gd name="T93" fmla="*/ 189 h 6159"/>
                                <a:gd name="T94" fmla="*/ 4275 w 7800"/>
                                <a:gd name="T95" fmla="*/ 558 h 6159"/>
                                <a:gd name="T96" fmla="*/ 4332 w 7800"/>
                                <a:gd name="T97" fmla="*/ 918 h 6159"/>
                                <a:gd name="T98" fmla="*/ 4406 w 7800"/>
                                <a:gd name="T99" fmla="*/ 1268 h 6159"/>
                                <a:gd name="T100" fmla="*/ 4500 w 7800"/>
                                <a:gd name="T101" fmla="*/ 1611 h 6159"/>
                                <a:gd name="T102" fmla="*/ 4617 w 7800"/>
                                <a:gd name="T103" fmla="*/ 1948 h 6159"/>
                                <a:gd name="T104" fmla="*/ 4758 w 7800"/>
                                <a:gd name="T105" fmla="*/ 2282 h 6159"/>
                                <a:gd name="T106" fmla="*/ 4927 w 7800"/>
                                <a:gd name="T107" fmla="*/ 2616 h 6159"/>
                                <a:gd name="T108" fmla="*/ 5124 w 7800"/>
                                <a:gd name="T109" fmla="*/ 2950 h 6159"/>
                                <a:gd name="T110" fmla="*/ 5356 w 7800"/>
                                <a:gd name="T111" fmla="*/ 3285 h 6159"/>
                                <a:gd name="T112" fmla="*/ 5620 w 7800"/>
                                <a:gd name="T113" fmla="*/ 3625 h 6159"/>
                                <a:gd name="T114" fmla="*/ 5922 w 7800"/>
                                <a:gd name="T115" fmla="*/ 3973 h 6159"/>
                                <a:gd name="T116" fmla="*/ 6262 w 7800"/>
                                <a:gd name="T117" fmla="*/ 4327 h 6159"/>
                                <a:gd name="T118" fmla="*/ 6646 w 7800"/>
                                <a:gd name="T119" fmla="*/ 4693 h 6159"/>
                                <a:gd name="T120" fmla="*/ 7072 w 7800"/>
                                <a:gd name="T121" fmla="*/ 5069 h 6159"/>
                                <a:gd name="T122" fmla="*/ 7546 w 7800"/>
                                <a:gd name="T123" fmla="*/ 5461 h 6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800" h="6159">
                                  <a:moveTo>
                                    <a:pt x="7800" y="5660"/>
                                  </a:moveTo>
                                  <a:lnTo>
                                    <a:pt x="7486" y="5577"/>
                                  </a:lnTo>
                                  <a:lnTo>
                                    <a:pt x="7183" y="5499"/>
                                  </a:lnTo>
                                  <a:lnTo>
                                    <a:pt x="6891" y="5430"/>
                                  </a:lnTo>
                                  <a:lnTo>
                                    <a:pt x="6607" y="5368"/>
                                  </a:lnTo>
                                  <a:lnTo>
                                    <a:pt x="6333" y="5313"/>
                                  </a:lnTo>
                                  <a:lnTo>
                                    <a:pt x="6068" y="5265"/>
                                  </a:lnTo>
                                  <a:lnTo>
                                    <a:pt x="5812" y="5224"/>
                                  </a:lnTo>
                                  <a:lnTo>
                                    <a:pt x="5564" y="5188"/>
                                  </a:lnTo>
                                  <a:lnTo>
                                    <a:pt x="5324" y="5161"/>
                                  </a:lnTo>
                                  <a:lnTo>
                                    <a:pt x="5090" y="5140"/>
                                  </a:lnTo>
                                  <a:lnTo>
                                    <a:pt x="4865" y="5127"/>
                                  </a:lnTo>
                                  <a:lnTo>
                                    <a:pt x="4646" y="5117"/>
                                  </a:lnTo>
                                  <a:lnTo>
                                    <a:pt x="4434" y="5117"/>
                                  </a:lnTo>
                                  <a:lnTo>
                                    <a:pt x="4228" y="5120"/>
                                  </a:lnTo>
                                  <a:lnTo>
                                    <a:pt x="4027" y="5132"/>
                                  </a:lnTo>
                                  <a:lnTo>
                                    <a:pt x="3831" y="5148"/>
                                  </a:lnTo>
                                  <a:lnTo>
                                    <a:pt x="3642" y="5171"/>
                                  </a:lnTo>
                                  <a:lnTo>
                                    <a:pt x="3455" y="5200"/>
                                  </a:lnTo>
                                  <a:lnTo>
                                    <a:pt x="3274" y="5234"/>
                                  </a:lnTo>
                                  <a:lnTo>
                                    <a:pt x="3095" y="5274"/>
                                  </a:lnTo>
                                  <a:lnTo>
                                    <a:pt x="2920" y="5320"/>
                                  </a:lnTo>
                                  <a:lnTo>
                                    <a:pt x="2749" y="5370"/>
                                  </a:lnTo>
                                  <a:lnTo>
                                    <a:pt x="2580" y="5427"/>
                                  </a:lnTo>
                                  <a:lnTo>
                                    <a:pt x="2413" y="5488"/>
                                  </a:lnTo>
                                  <a:lnTo>
                                    <a:pt x="2248" y="5555"/>
                                  </a:lnTo>
                                  <a:lnTo>
                                    <a:pt x="2086" y="5627"/>
                                  </a:lnTo>
                                  <a:lnTo>
                                    <a:pt x="1922" y="5704"/>
                                  </a:lnTo>
                                  <a:lnTo>
                                    <a:pt x="1762" y="5786"/>
                                  </a:lnTo>
                                  <a:lnTo>
                                    <a:pt x="1601" y="5872"/>
                                  </a:lnTo>
                                  <a:lnTo>
                                    <a:pt x="1441" y="5963"/>
                                  </a:lnTo>
                                  <a:lnTo>
                                    <a:pt x="1280" y="6060"/>
                                  </a:lnTo>
                                  <a:lnTo>
                                    <a:pt x="1118" y="6159"/>
                                  </a:lnTo>
                                  <a:lnTo>
                                    <a:pt x="1039" y="5984"/>
                                  </a:lnTo>
                                  <a:lnTo>
                                    <a:pt x="971" y="5812"/>
                                  </a:lnTo>
                                  <a:lnTo>
                                    <a:pt x="912" y="5645"/>
                                  </a:lnTo>
                                  <a:lnTo>
                                    <a:pt x="864" y="5482"/>
                                  </a:lnTo>
                                  <a:lnTo>
                                    <a:pt x="822" y="5323"/>
                                  </a:lnTo>
                                  <a:lnTo>
                                    <a:pt x="789" y="5169"/>
                                  </a:lnTo>
                                  <a:lnTo>
                                    <a:pt x="762" y="5018"/>
                                  </a:lnTo>
                                  <a:lnTo>
                                    <a:pt x="741" y="4869"/>
                                  </a:lnTo>
                                  <a:lnTo>
                                    <a:pt x="724" y="4725"/>
                                  </a:lnTo>
                                  <a:lnTo>
                                    <a:pt x="715" y="4584"/>
                                  </a:lnTo>
                                  <a:lnTo>
                                    <a:pt x="705" y="4446"/>
                                  </a:lnTo>
                                  <a:lnTo>
                                    <a:pt x="700" y="4309"/>
                                  </a:lnTo>
                                  <a:lnTo>
                                    <a:pt x="695" y="4043"/>
                                  </a:lnTo>
                                  <a:lnTo>
                                    <a:pt x="694" y="3784"/>
                                  </a:lnTo>
                                  <a:lnTo>
                                    <a:pt x="690" y="3658"/>
                                  </a:lnTo>
                                  <a:lnTo>
                                    <a:pt x="686" y="3531"/>
                                  </a:lnTo>
                                  <a:lnTo>
                                    <a:pt x="679" y="3405"/>
                                  </a:lnTo>
                                  <a:lnTo>
                                    <a:pt x="669" y="3280"/>
                                  </a:lnTo>
                                  <a:lnTo>
                                    <a:pt x="655" y="3155"/>
                                  </a:lnTo>
                                  <a:lnTo>
                                    <a:pt x="635" y="3031"/>
                                  </a:lnTo>
                                  <a:lnTo>
                                    <a:pt x="609" y="2906"/>
                                  </a:lnTo>
                                  <a:lnTo>
                                    <a:pt x="579" y="2780"/>
                                  </a:lnTo>
                                  <a:lnTo>
                                    <a:pt x="538" y="2655"/>
                                  </a:lnTo>
                                  <a:lnTo>
                                    <a:pt x="493" y="2528"/>
                                  </a:lnTo>
                                  <a:lnTo>
                                    <a:pt x="436" y="2400"/>
                                  </a:lnTo>
                                  <a:lnTo>
                                    <a:pt x="371" y="2271"/>
                                  </a:lnTo>
                                  <a:lnTo>
                                    <a:pt x="295" y="2140"/>
                                  </a:lnTo>
                                  <a:lnTo>
                                    <a:pt x="209" y="2007"/>
                                  </a:lnTo>
                                  <a:lnTo>
                                    <a:pt x="110" y="1872"/>
                                  </a:lnTo>
                                  <a:lnTo>
                                    <a:pt x="0" y="1735"/>
                                  </a:lnTo>
                                  <a:lnTo>
                                    <a:pt x="175" y="1743"/>
                                  </a:lnTo>
                                  <a:lnTo>
                                    <a:pt x="342" y="1743"/>
                                  </a:lnTo>
                                  <a:lnTo>
                                    <a:pt x="501" y="1735"/>
                                  </a:lnTo>
                                  <a:lnTo>
                                    <a:pt x="650" y="1717"/>
                                  </a:lnTo>
                                  <a:lnTo>
                                    <a:pt x="792" y="1694"/>
                                  </a:lnTo>
                                  <a:lnTo>
                                    <a:pt x="927" y="1662"/>
                                  </a:lnTo>
                                  <a:lnTo>
                                    <a:pt x="1057" y="1624"/>
                                  </a:lnTo>
                                  <a:lnTo>
                                    <a:pt x="1181" y="1582"/>
                                  </a:lnTo>
                                  <a:lnTo>
                                    <a:pt x="1300" y="1534"/>
                                  </a:lnTo>
                                  <a:lnTo>
                                    <a:pt x="1415" y="1479"/>
                                  </a:lnTo>
                                  <a:lnTo>
                                    <a:pt x="1527" y="1420"/>
                                  </a:lnTo>
                                  <a:lnTo>
                                    <a:pt x="1635" y="1359"/>
                                  </a:lnTo>
                                  <a:lnTo>
                                    <a:pt x="1742" y="1292"/>
                                  </a:lnTo>
                                  <a:lnTo>
                                    <a:pt x="1847" y="1224"/>
                                  </a:lnTo>
                                  <a:lnTo>
                                    <a:pt x="1951" y="1151"/>
                                  </a:lnTo>
                                  <a:lnTo>
                                    <a:pt x="2055" y="1079"/>
                                  </a:lnTo>
                                  <a:lnTo>
                                    <a:pt x="2264" y="926"/>
                                  </a:lnTo>
                                  <a:lnTo>
                                    <a:pt x="2481" y="772"/>
                                  </a:lnTo>
                                  <a:lnTo>
                                    <a:pt x="2593" y="695"/>
                                  </a:lnTo>
                                  <a:lnTo>
                                    <a:pt x="2710" y="618"/>
                                  </a:lnTo>
                                  <a:lnTo>
                                    <a:pt x="2830" y="544"/>
                                  </a:lnTo>
                                  <a:lnTo>
                                    <a:pt x="2956" y="469"/>
                                  </a:lnTo>
                                  <a:lnTo>
                                    <a:pt x="3086" y="398"/>
                                  </a:lnTo>
                                  <a:lnTo>
                                    <a:pt x="3223" y="330"/>
                                  </a:lnTo>
                                  <a:lnTo>
                                    <a:pt x="3368" y="264"/>
                                  </a:lnTo>
                                  <a:lnTo>
                                    <a:pt x="3520" y="202"/>
                                  </a:lnTo>
                                  <a:lnTo>
                                    <a:pt x="3680" y="144"/>
                                  </a:lnTo>
                                  <a:lnTo>
                                    <a:pt x="3851" y="92"/>
                                  </a:lnTo>
                                  <a:lnTo>
                                    <a:pt x="4029" y="43"/>
                                  </a:lnTo>
                                  <a:lnTo>
                                    <a:pt x="4218" y="0"/>
                                  </a:lnTo>
                                  <a:lnTo>
                                    <a:pt x="4233" y="189"/>
                                  </a:lnTo>
                                  <a:lnTo>
                                    <a:pt x="4252" y="375"/>
                                  </a:lnTo>
                                  <a:lnTo>
                                    <a:pt x="4275" y="558"/>
                                  </a:lnTo>
                                  <a:lnTo>
                                    <a:pt x="4301" y="740"/>
                                  </a:lnTo>
                                  <a:lnTo>
                                    <a:pt x="4332" y="918"/>
                                  </a:lnTo>
                                  <a:lnTo>
                                    <a:pt x="4366" y="1093"/>
                                  </a:lnTo>
                                  <a:lnTo>
                                    <a:pt x="4406" y="1268"/>
                                  </a:lnTo>
                                  <a:lnTo>
                                    <a:pt x="4450" y="1440"/>
                                  </a:lnTo>
                                  <a:lnTo>
                                    <a:pt x="4500" y="1611"/>
                                  </a:lnTo>
                                  <a:lnTo>
                                    <a:pt x="4556" y="1780"/>
                                  </a:lnTo>
                                  <a:lnTo>
                                    <a:pt x="4617" y="1948"/>
                                  </a:lnTo>
                                  <a:lnTo>
                                    <a:pt x="4684" y="2115"/>
                                  </a:lnTo>
                                  <a:lnTo>
                                    <a:pt x="4758" y="2282"/>
                                  </a:lnTo>
                                  <a:lnTo>
                                    <a:pt x="4839" y="2449"/>
                                  </a:lnTo>
                                  <a:lnTo>
                                    <a:pt x="4927" y="2616"/>
                                  </a:lnTo>
                                  <a:lnTo>
                                    <a:pt x="5022" y="2781"/>
                                  </a:lnTo>
                                  <a:lnTo>
                                    <a:pt x="5124" y="2950"/>
                                  </a:lnTo>
                                  <a:lnTo>
                                    <a:pt x="5236" y="3116"/>
                                  </a:lnTo>
                                  <a:lnTo>
                                    <a:pt x="5356" y="3285"/>
                                  </a:lnTo>
                                  <a:lnTo>
                                    <a:pt x="5484" y="3455"/>
                                  </a:lnTo>
                                  <a:lnTo>
                                    <a:pt x="5620" y="3625"/>
                                  </a:lnTo>
                                  <a:lnTo>
                                    <a:pt x="5766" y="3798"/>
                                  </a:lnTo>
                                  <a:lnTo>
                                    <a:pt x="5922" y="3973"/>
                                  </a:lnTo>
                                  <a:lnTo>
                                    <a:pt x="6087" y="4148"/>
                                  </a:lnTo>
                                  <a:lnTo>
                                    <a:pt x="6262" y="4327"/>
                                  </a:lnTo>
                                  <a:lnTo>
                                    <a:pt x="6448" y="4508"/>
                                  </a:lnTo>
                                  <a:lnTo>
                                    <a:pt x="6646" y="4693"/>
                                  </a:lnTo>
                                  <a:lnTo>
                                    <a:pt x="6854" y="4879"/>
                                  </a:lnTo>
                                  <a:lnTo>
                                    <a:pt x="7072" y="5069"/>
                                  </a:lnTo>
                                  <a:lnTo>
                                    <a:pt x="7302" y="5263"/>
                                  </a:lnTo>
                                  <a:lnTo>
                                    <a:pt x="7546" y="5461"/>
                                  </a:lnTo>
                                  <a:lnTo>
                                    <a:pt x="7800" y="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7920" y="5716"/>
                              <a:ext cx="221" cy="142"/>
                            </a:xfrm>
                            <a:custGeom>
                              <a:avLst/>
                              <a:gdLst>
                                <a:gd name="T0" fmla="*/ 313 w 7797"/>
                                <a:gd name="T1" fmla="*/ 5576 h 6163"/>
                                <a:gd name="T2" fmla="*/ 909 w 7797"/>
                                <a:gd name="T3" fmla="*/ 5429 h 6163"/>
                                <a:gd name="T4" fmla="*/ 1465 w 7797"/>
                                <a:gd name="T5" fmla="*/ 5312 h 6163"/>
                                <a:gd name="T6" fmla="*/ 1987 w 7797"/>
                                <a:gd name="T7" fmla="*/ 5223 h 6163"/>
                                <a:gd name="T8" fmla="*/ 2475 w 7797"/>
                                <a:gd name="T9" fmla="*/ 5162 h 6163"/>
                                <a:gd name="T10" fmla="*/ 2932 w 7797"/>
                                <a:gd name="T11" fmla="*/ 5126 h 6163"/>
                                <a:gd name="T12" fmla="*/ 3363 w 7797"/>
                                <a:gd name="T13" fmla="*/ 5116 h 6163"/>
                                <a:gd name="T14" fmla="*/ 3770 w 7797"/>
                                <a:gd name="T15" fmla="*/ 5132 h 6163"/>
                                <a:gd name="T16" fmla="*/ 4157 w 7797"/>
                                <a:gd name="T17" fmla="*/ 5171 h 6163"/>
                                <a:gd name="T18" fmla="*/ 4523 w 7797"/>
                                <a:gd name="T19" fmla="*/ 5234 h 6163"/>
                                <a:gd name="T20" fmla="*/ 4877 w 7797"/>
                                <a:gd name="T21" fmla="*/ 5320 h 6163"/>
                                <a:gd name="T22" fmla="*/ 5217 w 7797"/>
                                <a:gd name="T23" fmla="*/ 5429 h 6163"/>
                                <a:gd name="T24" fmla="*/ 5548 w 7797"/>
                                <a:gd name="T25" fmla="*/ 5557 h 6163"/>
                                <a:gd name="T26" fmla="*/ 5873 w 7797"/>
                                <a:gd name="T27" fmla="*/ 5706 h 6163"/>
                                <a:gd name="T28" fmla="*/ 6196 w 7797"/>
                                <a:gd name="T29" fmla="*/ 5874 h 6163"/>
                                <a:gd name="T30" fmla="*/ 6517 w 7797"/>
                                <a:gd name="T31" fmla="*/ 6062 h 6163"/>
                                <a:gd name="T32" fmla="*/ 6757 w 7797"/>
                                <a:gd name="T33" fmla="*/ 5986 h 6163"/>
                                <a:gd name="T34" fmla="*/ 6883 w 7797"/>
                                <a:gd name="T35" fmla="*/ 5646 h 6163"/>
                                <a:gd name="T36" fmla="*/ 6972 w 7797"/>
                                <a:gd name="T37" fmla="*/ 5324 h 6163"/>
                                <a:gd name="T38" fmla="*/ 7034 w 7797"/>
                                <a:gd name="T39" fmla="*/ 5017 h 6163"/>
                                <a:gd name="T40" fmla="*/ 7071 w 7797"/>
                                <a:gd name="T41" fmla="*/ 4724 h 6163"/>
                                <a:gd name="T42" fmla="*/ 7089 w 7797"/>
                                <a:gd name="T43" fmla="*/ 4444 h 6163"/>
                                <a:gd name="T44" fmla="*/ 7100 w 7797"/>
                                <a:gd name="T45" fmla="*/ 4042 h 6163"/>
                                <a:gd name="T46" fmla="*/ 7105 w 7797"/>
                                <a:gd name="T47" fmla="*/ 3655 h 6163"/>
                                <a:gd name="T48" fmla="*/ 7116 w 7797"/>
                                <a:gd name="T49" fmla="*/ 3404 h 6163"/>
                                <a:gd name="T50" fmla="*/ 7141 w 7797"/>
                                <a:gd name="T51" fmla="*/ 3154 h 6163"/>
                                <a:gd name="T52" fmla="*/ 7186 w 7797"/>
                                <a:gd name="T53" fmla="*/ 2905 h 6163"/>
                                <a:gd name="T54" fmla="*/ 7257 w 7797"/>
                                <a:gd name="T55" fmla="*/ 2655 h 6163"/>
                                <a:gd name="T56" fmla="*/ 7359 w 7797"/>
                                <a:gd name="T57" fmla="*/ 2401 h 6163"/>
                                <a:gd name="T58" fmla="*/ 7500 w 7797"/>
                                <a:gd name="T59" fmla="*/ 2142 h 6163"/>
                                <a:gd name="T60" fmla="*/ 7685 w 7797"/>
                                <a:gd name="T61" fmla="*/ 1876 h 6163"/>
                                <a:gd name="T62" fmla="*/ 7620 w 7797"/>
                                <a:gd name="T63" fmla="*/ 1747 h 6163"/>
                                <a:gd name="T64" fmla="*/ 7296 w 7797"/>
                                <a:gd name="T65" fmla="*/ 1737 h 6163"/>
                                <a:gd name="T66" fmla="*/ 7005 w 7797"/>
                                <a:gd name="T67" fmla="*/ 1696 h 6163"/>
                                <a:gd name="T68" fmla="*/ 6739 w 7797"/>
                                <a:gd name="T69" fmla="*/ 1627 h 6163"/>
                                <a:gd name="T70" fmla="*/ 6496 w 7797"/>
                                <a:gd name="T71" fmla="*/ 1534 h 6163"/>
                                <a:gd name="T72" fmla="*/ 6269 w 7797"/>
                                <a:gd name="T73" fmla="*/ 1423 h 6163"/>
                                <a:gd name="T74" fmla="*/ 6053 w 7797"/>
                                <a:gd name="T75" fmla="*/ 1293 h 6163"/>
                                <a:gd name="T76" fmla="*/ 5844 w 7797"/>
                                <a:gd name="T77" fmla="*/ 1152 h 6163"/>
                                <a:gd name="T78" fmla="*/ 5531 w 7797"/>
                                <a:gd name="T79" fmla="*/ 927 h 6163"/>
                                <a:gd name="T80" fmla="*/ 5202 w 7797"/>
                                <a:gd name="T81" fmla="*/ 695 h 6163"/>
                                <a:gd name="T82" fmla="*/ 4966 w 7797"/>
                                <a:gd name="T83" fmla="*/ 543 h 6163"/>
                                <a:gd name="T84" fmla="*/ 4708 w 7797"/>
                                <a:gd name="T85" fmla="*/ 399 h 6163"/>
                                <a:gd name="T86" fmla="*/ 4426 w 7797"/>
                                <a:gd name="T87" fmla="*/ 264 h 6163"/>
                                <a:gd name="T88" fmla="*/ 4113 w 7797"/>
                                <a:gd name="T89" fmla="*/ 144 h 6163"/>
                                <a:gd name="T90" fmla="*/ 3767 w 7797"/>
                                <a:gd name="T91" fmla="*/ 42 h 6163"/>
                                <a:gd name="T92" fmla="*/ 3561 w 7797"/>
                                <a:gd name="T93" fmla="*/ 190 h 6163"/>
                                <a:gd name="T94" fmla="*/ 3520 w 7797"/>
                                <a:gd name="T95" fmla="*/ 559 h 6163"/>
                                <a:gd name="T96" fmla="*/ 3463 w 7797"/>
                                <a:gd name="T97" fmla="*/ 919 h 6163"/>
                                <a:gd name="T98" fmla="*/ 3389 w 7797"/>
                                <a:gd name="T99" fmla="*/ 1269 h 6163"/>
                                <a:gd name="T100" fmla="*/ 3295 w 7797"/>
                                <a:gd name="T101" fmla="*/ 1610 h 6163"/>
                                <a:gd name="T102" fmla="*/ 3180 w 7797"/>
                                <a:gd name="T103" fmla="*/ 1949 h 6163"/>
                                <a:gd name="T104" fmla="*/ 3037 w 7797"/>
                                <a:gd name="T105" fmla="*/ 2283 h 6163"/>
                                <a:gd name="T106" fmla="*/ 2870 w 7797"/>
                                <a:gd name="T107" fmla="*/ 2615 h 6163"/>
                                <a:gd name="T108" fmla="*/ 2671 w 7797"/>
                                <a:gd name="T109" fmla="*/ 2949 h 6163"/>
                                <a:gd name="T110" fmla="*/ 2441 w 7797"/>
                                <a:gd name="T111" fmla="*/ 3284 h 6163"/>
                                <a:gd name="T112" fmla="*/ 2177 w 7797"/>
                                <a:gd name="T113" fmla="*/ 3624 h 6163"/>
                                <a:gd name="T114" fmla="*/ 1875 w 7797"/>
                                <a:gd name="T115" fmla="*/ 3971 h 6163"/>
                                <a:gd name="T116" fmla="*/ 1535 w 7797"/>
                                <a:gd name="T117" fmla="*/ 4326 h 6163"/>
                                <a:gd name="T118" fmla="*/ 1152 w 7797"/>
                                <a:gd name="T119" fmla="*/ 4690 h 6163"/>
                                <a:gd name="T120" fmla="*/ 726 w 7797"/>
                                <a:gd name="T121" fmla="*/ 5068 h 6163"/>
                                <a:gd name="T122" fmla="*/ 255 w 7797"/>
                                <a:gd name="T123" fmla="*/ 5458 h 6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797" h="6163">
                                  <a:moveTo>
                                    <a:pt x="0" y="5659"/>
                                  </a:moveTo>
                                  <a:lnTo>
                                    <a:pt x="313" y="5576"/>
                                  </a:lnTo>
                                  <a:lnTo>
                                    <a:pt x="616" y="5498"/>
                                  </a:lnTo>
                                  <a:lnTo>
                                    <a:pt x="909" y="5429"/>
                                  </a:lnTo>
                                  <a:lnTo>
                                    <a:pt x="1191" y="5367"/>
                                  </a:lnTo>
                                  <a:lnTo>
                                    <a:pt x="1465" y="5312"/>
                                  </a:lnTo>
                                  <a:lnTo>
                                    <a:pt x="1731" y="5264"/>
                                  </a:lnTo>
                                  <a:lnTo>
                                    <a:pt x="1987" y="5223"/>
                                  </a:lnTo>
                                  <a:lnTo>
                                    <a:pt x="2235" y="5189"/>
                                  </a:lnTo>
                                  <a:lnTo>
                                    <a:pt x="2475" y="5162"/>
                                  </a:lnTo>
                                  <a:lnTo>
                                    <a:pt x="2707" y="5140"/>
                                  </a:lnTo>
                                  <a:lnTo>
                                    <a:pt x="2932" y="5126"/>
                                  </a:lnTo>
                                  <a:lnTo>
                                    <a:pt x="3152" y="5118"/>
                                  </a:lnTo>
                                  <a:lnTo>
                                    <a:pt x="3363" y="5116"/>
                                  </a:lnTo>
                                  <a:lnTo>
                                    <a:pt x="3570" y="5121"/>
                                  </a:lnTo>
                                  <a:lnTo>
                                    <a:pt x="3770" y="5132"/>
                                  </a:lnTo>
                                  <a:lnTo>
                                    <a:pt x="3966" y="5149"/>
                                  </a:lnTo>
                                  <a:lnTo>
                                    <a:pt x="4157" y="5171"/>
                                  </a:lnTo>
                                  <a:lnTo>
                                    <a:pt x="4342" y="5200"/>
                                  </a:lnTo>
                                  <a:lnTo>
                                    <a:pt x="4523" y="5234"/>
                                  </a:lnTo>
                                  <a:lnTo>
                                    <a:pt x="4702" y="5275"/>
                                  </a:lnTo>
                                  <a:lnTo>
                                    <a:pt x="4877" y="5320"/>
                                  </a:lnTo>
                                  <a:lnTo>
                                    <a:pt x="5048" y="5372"/>
                                  </a:lnTo>
                                  <a:lnTo>
                                    <a:pt x="5217" y="5429"/>
                                  </a:lnTo>
                                  <a:lnTo>
                                    <a:pt x="5384" y="5490"/>
                                  </a:lnTo>
                                  <a:lnTo>
                                    <a:pt x="5548" y="5557"/>
                                  </a:lnTo>
                                  <a:lnTo>
                                    <a:pt x="5711" y="5630"/>
                                  </a:lnTo>
                                  <a:lnTo>
                                    <a:pt x="5873" y="5706"/>
                                  </a:lnTo>
                                  <a:lnTo>
                                    <a:pt x="6035" y="5788"/>
                                  </a:lnTo>
                                  <a:lnTo>
                                    <a:pt x="6196" y="5874"/>
                                  </a:lnTo>
                                  <a:lnTo>
                                    <a:pt x="6356" y="5967"/>
                                  </a:lnTo>
                                  <a:lnTo>
                                    <a:pt x="6517" y="6062"/>
                                  </a:lnTo>
                                  <a:lnTo>
                                    <a:pt x="6679" y="6163"/>
                                  </a:lnTo>
                                  <a:lnTo>
                                    <a:pt x="6757" y="5986"/>
                                  </a:lnTo>
                                  <a:lnTo>
                                    <a:pt x="6825" y="5813"/>
                                  </a:lnTo>
                                  <a:lnTo>
                                    <a:pt x="6883" y="5646"/>
                                  </a:lnTo>
                                  <a:lnTo>
                                    <a:pt x="6932" y="5482"/>
                                  </a:lnTo>
                                  <a:lnTo>
                                    <a:pt x="6972" y="5324"/>
                                  </a:lnTo>
                                  <a:lnTo>
                                    <a:pt x="7006" y="5168"/>
                                  </a:lnTo>
                                  <a:lnTo>
                                    <a:pt x="7034" y="5017"/>
                                  </a:lnTo>
                                  <a:lnTo>
                                    <a:pt x="7055" y="4868"/>
                                  </a:lnTo>
                                  <a:lnTo>
                                    <a:pt x="7071" y="4724"/>
                                  </a:lnTo>
                                  <a:lnTo>
                                    <a:pt x="7082" y="4583"/>
                                  </a:lnTo>
                                  <a:lnTo>
                                    <a:pt x="7089" y="4444"/>
                                  </a:lnTo>
                                  <a:lnTo>
                                    <a:pt x="7095" y="4308"/>
                                  </a:lnTo>
                                  <a:lnTo>
                                    <a:pt x="7100" y="4042"/>
                                  </a:lnTo>
                                  <a:lnTo>
                                    <a:pt x="7102" y="3783"/>
                                  </a:lnTo>
                                  <a:lnTo>
                                    <a:pt x="7105" y="3655"/>
                                  </a:lnTo>
                                  <a:lnTo>
                                    <a:pt x="7110" y="3529"/>
                                  </a:lnTo>
                                  <a:lnTo>
                                    <a:pt x="7116" y="3404"/>
                                  </a:lnTo>
                                  <a:lnTo>
                                    <a:pt x="7128" y="3279"/>
                                  </a:lnTo>
                                  <a:lnTo>
                                    <a:pt x="7141" y="3154"/>
                                  </a:lnTo>
                                  <a:lnTo>
                                    <a:pt x="7160" y="3030"/>
                                  </a:lnTo>
                                  <a:lnTo>
                                    <a:pt x="7186" y="2905"/>
                                  </a:lnTo>
                                  <a:lnTo>
                                    <a:pt x="7218" y="2780"/>
                                  </a:lnTo>
                                  <a:lnTo>
                                    <a:pt x="7257" y="2655"/>
                                  </a:lnTo>
                                  <a:lnTo>
                                    <a:pt x="7304" y="2529"/>
                                  </a:lnTo>
                                  <a:lnTo>
                                    <a:pt x="7359" y="2401"/>
                                  </a:lnTo>
                                  <a:lnTo>
                                    <a:pt x="7424" y="2271"/>
                                  </a:lnTo>
                                  <a:lnTo>
                                    <a:pt x="7500" y="2142"/>
                                  </a:lnTo>
                                  <a:lnTo>
                                    <a:pt x="7586" y="2009"/>
                                  </a:lnTo>
                                  <a:lnTo>
                                    <a:pt x="7685" y="1876"/>
                                  </a:lnTo>
                                  <a:lnTo>
                                    <a:pt x="7797" y="1738"/>
                                  </a:lnTo>
                                  <a:lnTo>
                                    <a:pt x="7620" y="1747"/>
                                  </a:lnTo>
                                  <a:lnTo>
                                    <a:pt x="7455" y="1747"/>
                                  </a:lnTo>
                                  <a:lnTo>
                                    <a:pt x="7296" y="1737"/>
                                  </a:lnTo>
                                  <a:lnTo>
                                    <a:pt x="7147" y="1721"/>
                                  </a:lnTo>
                                  <a:lnTo>
                                    <a:pt x="7005" y="1696"/>
                                  </a:lnTo>
                                  <a:lnTo>
                                    <a:pt x="6868" y="1666"/>
                                  </a:lnTo>
                                  <a:lnTo>
                                    <a:pt x="6739" y="1627"/>
                                  </a:lnTo>
                                  <a:lnTo>
                                    <a:pt x="6616" y="1583"/>
                                  </a:lnTo>
                                  <a:lnTo>
                                    <a:pt x="6496" y="1534"/>
                                  </a:lnTo>
                                  <a:lnTo>
                                    <a:pt x="6381" y="1481"/>
                                  </a:lnTo>
                                  <a:lnTo>
                                    <a:pt x="6269" y="1423"/>
                                  </a:lnTo>
                                  <a:lnTo>
                                    <a:pt x="6160" y="1359"/>
                                  </a:lnTo>
                                  <a:lnTo>
                                    <a:pt x="6053" y="1293"/>
                                  </a:lnTo>
                                  <a:lnTo>
                                    <a:pt x="5950" y="1225"/>
                                  </a:lnTo>
                                  <a:lnTo>
                                    <a:pt x="5844" y="1152"/>
                                  </a:lnTo>
                                  <a:lnTo>
                                    <a:pt x="5742" y="1079"/>
                                  </a:lnTo>
                                  <a:lnTo>
                                    <a:pt x="5531" y="927"/>
                                  </a:lnTo>
                                  <a:lnTo>
                                    <a:pt x="5316" y="771"/>
                                  </a:lnTo>
                                  <a:lnTo>
                                    <a:pt x="5202" y="695"/>
                                  </a:lnTo>
                                  <a:lnTo>
                                    <a:pt x="5087" y="619"/>
                                  </a:lnTo>
                                  <a:lnTo>
                                    <a:pt x="4966" y="543"/>
                                  </a:lnTo>
                                  <a:lnTo>
                                    <a:pt x="4841" y="470"/>
                                  </a:lnTo>
                                  <a:lnTo>
                                    <a:pt x="4708" y="399"/>
                                  </a:lnTo>
                                  <a:lnTo>
                                    <a:pt x="4572" y="329"/>
                                  </a:lnTo>
                                  <a:lnTo>
                                    <a:pt x="4426" y="264"/>
                                  </a:lnTo>
                                  <a:lnTo>
                                    <a:pt x="4275" y="203"/>
                                  </a:lnTo>
                                  <a:lnTo>
                                    <a:pt x="4113" y="144"/>
                                  </a:lnTo>
                                  <a:lnTo>
                                    <a:pt x="3945" y="91"/>
                                  </a:lnTo>
                                  <a:lnTo>
                                    <a:pt x="3767" y="42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3561" y="190"/>
                                  </a:lnTo>
                                  <a:lnTo>
                                    <a:pt x="3543" y="376"/>
                                  </a:lnTo>
                                  <a:lnTo>
                                    <a:pt x="3520" y="559"/>
                                  </a:lnTo>
                                  <a:lnTo>
                                    <a:pt x="3494" y="741"/>
                                  </a:lnTo>
                                  <a:lnTo>
                                    <a:pt x="3463" y="919"/>
                                  </a:lnTo>
                                  <a:lnTo>
                                    <a:pt x="3429" y="1094"/>
                                  </a:lnTo>
                                  <a:lnTo>
                                    <a:pt x="3389" y="1269"/>
                                  </a:lnTo>
                                  <a:lnTo>
                                    <a:pt x="3345" y="1440"/>
                                  </a:lnTo>
                                  <a:lnTo>
                                    <a:pt x="3295" y="1610"/>
                                  </a:lnTo>
                                  <a:lnTo>
                                    <a:pt x="3240" y="1781"/>
                                  </a:lnTo>
                                  <a:lnTo>
                                    <a:pt x="3180" y="1949"/>
                                  </a:lnTo>
                                  <a:lnTo>
                                    <a:pt x="3112" y="2116"/>
                                  </a:lnTo>
                                  <a:lnTo>
                                    <a:pt x="3037" y="2283"/>
                                  </a:lnTo>
                                  <a:lnTo>
                                    <a:pt x="2958" y="2448"/>
                                  </a:lnTo>
                                  <a:lnTo>
                                    <a:pt x="2870" y="2615"/>
                                  </a:lnTo>
                                  <a:lnTo>
                                    <a:pt x="2775" y="2782"/>
                                  </a:lnTo>
                                  <a:lnTo>
                                    <a:pt x="2671" y="2949"/>
                                  </a:lnTo>
                                  <a:lnTo>
                                    <a:pt x="2561" y="3115"/>
                                  </a:lnTo>
                                  <a:lnTo>
                                    <a:pt x="2441" y="3284"/>
                                  </a:lnTo>
                                  <a:lnTo>
                                    <a:pt x="2313" y="3454"/>
                                  </a:lnTo>
                                  <a:lnTo>
                                    <a:pt x="2177" y="3624"/>
                                  </a:lnTo>
                                  <a:lnTo>
                                    <a:pt x="2031" y="3796"/>
                                  </a:lnTo>
                                  <a:lnTo>
                                    <a:pt x="1875" y="3971"/>
                                  </a:lnTo>
                                  <a:lnTo>
                                    <a:pt x="1710" y="4147"/>
                                  </a:lnTo>
                                  <a:lnTo>
                                    <a:pt x="1535" y="4326"/>
                                  </a:lnTo>
                                  <a:lnTo>
                                    <a:pt x="1349" y="4507"/>
                                  </a:lnTo>
                                  <a:lnTo>
                                    <a:pt x="1152" y="4690"/>
                                  </a:lnTo>
                                  <a:lnTo>
                                    <a:pt x="945" y="4876"/>
                                  </a:lnTo>
                                  <a:lnTo>
                                    <a:pt x="726" y="5068"/>
                                  </a:lnTo>
                                  <a:lnTo>
                                    <a:pt x="496" y="5260"/>
                                  </a:lnTo>
                                  <a:lnTo>
                                    <a:pt x="255" y="5458"/>
                                  </a:lnTo>
                                  <a:lnTo>
                                    <a:pt x="0" y="5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  <a:lumOff val="0"/>
                                <a:alpha val="67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CB362" id="Group 37" o:spid="_x0000_s1026" style="position:absolute;margin-left:177.05pt;margin-top:563.25pt;width:185.1pt;height:19.8pt;z-index:251685888;mso-position-horizontal-relative:margin;mso-position-vertical-relative:margin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">
                <v:shape id="Freeform 38" o:spid="_x0000_s1027" style="position:absolute;left:7714;top:2647;width:412;height:6720;rotation:-90;visibility:visible;mso-wrap-style:square;v-text-anchor:top" coordsize="1218,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<v:fill opacity="44461f"/>
  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  <o:lock v:ext="edit" verticies="t"/>
                </v:shape>
                <v:group id="Group 39" o:spid="_x0000_s1028" style="position:absolute;left:7709;top:5494;width:422;height:404" coordorigin="7698,5433" coordsize="443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29" style="position:absolute;left:7717;top:5433;width:405;height:417;visibility:visible;mso-wrap-style:square;v-text-anchor:top" coordsize="14248,18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<v:fill opacity="44461f"/>
  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  <o:lock v:ext="edit" verticies="t"/>
                  </v:shape>
                  <v:shape id="Freeform 41" o:spid="_x0000_s1030" style="position:absolute;left:7822;top:5478;width:196;height:201;visibility:visible;mso-wrap-style:square;v-text-anchor:top" coordsize="6899,8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<v:fill opacity="44461f"/>
  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  </v:shape>
                  <v:shape id="Freeform 42" o:spid="_x0000_s1031" style="position:absolute;left:7698;top:5716;width:222;height:142;visibility:visible;mso-wrap-style:square;v-text-anchor:top" coordsize="7800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<v:fill opacity="44461f"/>
  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  </v:shape>
                  <v:shape id="Freeform 43" o:spid="_x0000_s1032" style="position:absolute;left:7920;top:5716;width:221;height:142;visibility:visible;mso-wrap-style:square;v-text-anchor:top" coordsize="7797,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<v:fill opacity="44461f"/>
  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  </v:shape>
                </v:group>
                <w10:wrap anchorx="margin" anchory="margin"/>
              </v:group>
            </w:pict>
          </mc:Fallback>
        </mc:AlternateContent>
      </w:r>
      <w:r w:rsidR="00B15EAD">
        <w:rPr>
          <w:noProof/>
          <w:lang w:bidi="ar-SA"/>
        </w:rPr>
        <w:drawing>
          <wp:inline distT="0" distB="0" distL="0" distR="0" wp14:anchorId="416F9BAB" wp14:editId="71B3B94C">
            <wp:extent cx="5944235" cy="8230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4" t="6419" r="-172" b="-435"/>
                    <a:stretch/>
                  </pic:blipFill>
                  <pic:spPr bwMode="auto">
                    <a:xfrm>
                      <a:off x="0" y="0"/>
                      <a:ext cx="5944235" cy="823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EAD" w:rsidSect="00CE4A14">
      <w:pgSz w:w="12240" w:h="15840" w:code="1"/>
      <w:pgMar w:top="720" w:right="720" w:bottom="720" w:left="72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A55"/>
    <w:multiLevelType w:val="hybridMultilevel"/>
    <w:tmpl w:val="2C40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BC8"/>
    <w:multiLevelType w:val="hybridMultilevel"/>
    <w:tmpl w:val="6852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D"/>
    <w:rsid w:val="000467C8"/>
    <w:rsid w:val="00267109"/>
    <w:rsid w:val="00316D72"/>
    <w:rsid w:val="003F6EDA"/>
    <w:rsid w:val="00451D9C"/>
    <w:rsid w:val="004654A9"/>
    <w:rsid w:val="004C6AAA"/>
    <w:rsid w:val="004D62CE"/>
    <w:rsid w:val="00501882"/>
    <w:rsid w:val="006708ED"/>
    <w:rsid w:val="00762358"/>
    <w:rsid w:val="008936AB"/>
    <w:rsid w:val="00893E69"/>
    <w:rsid w:val="009256A9"/>
    <w:rsid w:val="00A542D5"/>
    <w:rsid w:val="00B15EAD"/>
    <w:rsid w:val="00B24157"/>
    <w:rsid w:val="00BA7BA0"/>
    <w:rsid w:val="00BB3B4C"/>
    <w:rsid w:val="00BF1F23"/>
    <w:rsid w:val="00C530BF"/>
    <w:rsid w:val="00CE4A14"/>
    <w:rsid w:val="00CF0384"/>
    <w:rsid w:val="00D02E35"/>
    <w:rsid w:val="00D3507F"/>
    <w:rsid w:val="00D91C75"/>
    <w:rsid w:val="00DA08DC"/>
    <w:rsid w:val="00E14CDC"/>
    <w:rsid w:val="00E21463"/>
    <w:rsid w:val="00E6410D"/>
    <w:rsid w:val="00F7534F"/>
    <w:rsid w:val="00F8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EF2A"/>
  <w15:docId w15:val="{2AA4C640-0D72-49FD-B467-7AE80612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893E69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256A9"/>
    <w:pPr>
      <w:outlineLvl w:val="0"/>
    </w:pPr>
    <w:rPr>
      <w:rFonts w:asciiTheme="majorHAnsi" w:hAnsiTheme="majorHAnsi"/>
      <w:b/>
      <w:color w:val="0D0D0D" w:themeColor="text1" w:themeTint="F2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21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21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A9"/>
    <w:rPr>
      <w:rFonts w:asciiTheme="majorHAnsi" w:hAnsiTheme="majorHAnsi"/>
      <w:b/>
      <w:color w:val="0D0D0D" w:themeColor="text1" w:themeTint="F2"/>
      <w:sz w:val="5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463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1463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1463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1463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1463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1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463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46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unhideWhenUsed/>
    <w:rsid w:val="009256A9"/>
    <w:pPr>
      <w:spacing w:before="200" w:after="200"/>
    </w:pPr>
    <w:rPr>
      <w:color w:val="0D0D0D" w:themeColor="text1" w:themeTint="F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256A9"/>
    <w:rPr>
      <w:color w:val="0D0D0D" w:themeColor="text1" w:themeTint="F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1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3"/>
    <w:rPr>
      <w:rFonts w:ascii="Tahoma" w:hAnsi="Tahoma" w:cs="Tahoma"/>
      <w:sz w:val="16"/>
      <w:szCs w:val="16"/>
    </w:rPr>
  </w:style>
  <w:style w:type="paragraph" w:customStyle="1" w:styleId="Bride">
    <w:name w:val="Bride"/>
    <w:basedOn w:val="Normal"/>
    <w:link w:val="BrideChar"/>
    <w:qFormat/>
    <w:rsid w:val="009256A9"/>
    <w:pPr>
      <w:spacing w:before="320" w:after="240"/>
    </w:pPr>
    <w:rPr>
      <w:rFonts w:asciiTheme="majorHAnsi" w:hAnsiTheme="majorHAnsi"/>
      <w:b/>
      <w:color w:val="0D0D0D" w:themeColor="text1" w:themeTint="F2"/>
      <w:sz w:val="48"/>
    </w:rPr>
  </w:style>
  <w:style w:type="paragraph" w:customStyle="1" w:styleId="Groom">
    <w:name w:val="Groom"/>
    <w:link w:val="GroomChar"/>
    <w:qFormat/>
    <w:rsid w:val="009256A9"/>
    <w:pPr>
      <w:spacing w:before="80" w:after="320"/>
    </w:pPr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BrideChar">
    <w:name w:val="Bride Char"/>
    <w:basedOn w:val="DefaultParagraphFont"/>
    <w:link w:val="Bride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character" w:customStyle="1" w:styleId="GroomChar">
    <w:name w:val="Groom Char"/>
    <w:basedOn w:val="DefaultParagraphFont"/>
    <w:link w:val="Groom"/>
    <w:rsid w:val="009256A9"/>
    <w:rPr>
      <w:rFonts w:asciiTheme="majorHAnsi" w:hAnsiTheme="majorHAnsi"/>
      <w:b/>
      <w:color w:val="0D0D0D" w:themeColor="text1" w:themeTint="F2"/>
      <w:sz w:val="48"/>
      <w:szCs w:val="24"/>
    </w:rPr>
  </w:style>
  <w:style w:type="paragraph" w:customStyle="1" w:styleId="Instructions">
    <w:name w:val="Instructions"/>
    <w:basedOn w:val="Normal"/>
    <w:rsid w:val="003F6EDA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9256A9"/>
    <w:pPr>
      <w:spacing w:before="240" w:after="240"/>
    </w:pPr>
    <w:rPr>
      <w:color w:val="0D0D0D" w:themeColor="text1" w:themeTint="F2"/>
    </w:rPr>
  </w:style>
  <w:style w:type="character" w:customStyle="1" w:styleId="BodyTextChar">
    <w:name w:val="Body Text Char"/>
    <w:basedOn w:val="DefaultParagraphFont"/>
    <w:link w:val="BodyText"/>
    <w:uiPriority w:val="99"/>
    <w:rsid w:val="009256A9"/>
    <w:rPr>
      <w:color w:val="0D0D0D" w:themeColor="text1" w:themeTint="F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256A9"/>
    <w:pPr>
      <w:spacing w:before="160" w:after="160"/>
    </w:pPr>
    <w:rPr>
      <w:color w:val="0D0D0D" w:themeColor="text1" w:themeTint="F2"/>
    </w:rPr>
  </w:style>
  <w:style w:type="character" w:customStyle="1" w:styleId="BodyText2Char">
    <w:name w:val="Body Text 2 Char"/>
    <w:basedOn w:val="DefaultParagraphFont"/>
    <w:link w:val="BodyText2"/>
    <w:uiPriority w:val="99"/>
    <w:rsid w:val="009256A9"/>
    <w:rPr>
      <w:color w:val="0D0D0D" w:themeColor="text1" w:themeTint="F2"/>
      <w:szCs w:val="24"/>
    </w:rPr>
  </w:style>
  <w:style w:type="paragraph" w:styleId="ListParagraph">
    <w:name w:val="List Paragraph"/>
    <w:basedOn w:val="Normal"/>
    <w:uiPriority w:val="34"/>
    <w:qFormat/>
    <w:rsid w:val="004C6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BA0"/>
    <w:pPr>
      <w:jc w:val="left"/>
    </w:pPr>
    <w:rPr>
      <w:rFonts w:ascii="Times New Roman" w:eastAsia="Calibri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ighetto\AppData\Roaming\Microsoft\Templates\Save%20the%20Date%20card%20(Heart%20Scrol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BDA3-8CEA-48F9-9EA7-3336614B7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2AA77-19A8-4D12-959A-6F0C24BC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 the Date card (Heart Scroll design, 2 per page).dotx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(Heart Scroll design)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(Heart Scroll design)</dc:title>
  <dc:creator>Vostro</dc:creator>
  <cp:keywords/>
  <cp:lastModifiedBy>Karen  Frighetto</cp:lastModifiedBy>
  <cp:revision>2</cp:revision>
  <cp:lastPrinted>2016-11-03T17:23:00Z</cp:lastPrinted>
  <dcterms:created xsi:type="dcterms:W3CDTF">2017-10-18T18:45:00Z</dcterms:created>
  <dcterms:modified xsi:type="dcterms:W3CDTF">2017-10-18T18:45:00Z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TC103677789990</vt:lpwstr>
  </property>
</Properties>
</file>