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B15EAD" w:rsidP="00B15EAD"/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1190625</wp:posOffset>
                </wp:positionH>
                <wp:positionV relativeFrom="page">
                  <wp:posOffset>1676400</wp:posOffset>
                </wp:positionV>
                <wp:extent cx="4476750" cy="6915150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D02E35">
                            <w:pPr>
                              <w:pStyle w:val="BodyText2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E21463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Please join us at our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Special Education Parent Advisory Council meeting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(SEPAC)</w:t>
                            </w:r>
                          </w:p>
                          <w:p w:rsidR="00BA7BA0" w:rsidRPr="008A1DEB" w:rsidRDefault="00CE4A14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Monday May 8</w:t>
                            </w:r>
                            <w:r w:rsidR="00C530BF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BA7BA0" w:rsidRPr="008A1DEB" w:rsidRDefault="00CE4A14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3:0</w:t>
                            </w:r>
                            <w:r w:rsidR="00C530BF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Mt. Everett Eagles Loft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491 Berkshire School Road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Sheffield, MA  01257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D02E35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All Members of the Public </w:t>
                            </w:r>
                            <w:r w:rsidR="00D02E35"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Are</w:t>
                            </w: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Invited to Attend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676FC6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6FC6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AGENDA:</w:t>
                            </w:r>
                          </w:p>
                          <w:p w:rsidR="00D02E35" w:rsidRDefault="00CE4A14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Announce Officers - positions</w:t>
                            </w:r>
                          </w:p>
                          <w:p w:rsidR="00451D9C" w:rsidRDefault="00CE4A14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Work on upcoming SEPAC yearly calendar (bring ideas to share)</w:t>
                            </w:r>
                          </w:p>
                          <w:p w:rsidR="00451D9C" w:rsidRDefault="00CE4A14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Talk about communication/advertising and what is reasonable</w:t>
                            </w:r>
                          </w:p>
                          <w:p w:rsidR="00BA7BA0" w:rsidRPr="00D02E35" w:rsidRDefault="00BA7BA0" w:rsidP="00BA7BA0">
                            <w:pPr>
                              <w:pStyle w:val="ListParagraph"/>
                              <w:ind w:left="21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8DC" w:rsidRPr="00D02E35" w:rsidRDefault="00DA08DC" w:rsidP="00DA08DC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4A14" w:rsidRPr="00CE4A14" w:rsidRDefault="00CE4A14" w:rsidP="00CE4A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E4A1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Babysittin</w:t>
                            </w:r>
                            <w:bookmarkStart w:id="0" w:name="_GoBack"/>
                            <w:bookmarkEnd w:id="0"/>
                            <w:r w:rsidRPr="00CE4A1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g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32pt;width:352.5pt;height:54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" filled="f" stroked="f">
                <v:textbox inset="0,0,0,0">
                  <w:txbxContent>
                    <w:p w:rsidR="004C6AAA" w:rsidRDefault="004C6AAA" w:rsidP="00D02E35">
                      <w:pPr>
                        <w:pStyle w:val="BodyText2"/>
                        <w:jc w:val="both"/>
                        <w:rPr>
                          <w:color w:val="auto"/>
                          <w:sz w:val="24"/>
                        </w:rPr>
                      </w:pPr>
                    </w:p>
                    <w:p w:rsidR="00E21463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Please join us at our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Special Education Parent Advisory Council meeting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>(SEPAC)</w:t>
                      </w:r>
                    </w:p>
                    <w:p w:rsidR="00BA7BA0" w:rsidRPr="008A1DEB" w:rsidRDefault="00CE4A14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Monday May 8</w:t>
                      </w:r>
                      <w:r w:rsidR="00C530BF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, 2017</w:t>
                      </w:r>
                    </w:p>
                    <w:p w:rsidR="00BA7BA0" w:rsidRPr="008A1DEB" w:rsidRDefault="00CE4A14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3:0</w:t>
                      </w:r>
                      <w:r w:rsidR="00C530BF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Mt. Everett Eagles Loft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491 Berkshire School Road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Sheffield, MA  01257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D02E35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All Members of the Public </w:t>
                      </w:r>
                      <w:r w:rsidR="00D02E35"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Are</w:t>
                      </w: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Invited to Attend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676FC6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676FC6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AGENDA:</w:t>
                      </w:r>
                    </w:p>
                    <w:p w:rsidR="00D02E35" w:rsidRDefault="00CE4A14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Announce Officers - positions</w:t>
                      </w:r>
                    </w:p>
                    <w:p w:rsidR="00451D9C" w:rsidRDefault="00CE4A14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Work on upcoming SEPAC yearly calendar (bring ideas to share)</w:t>
                      </w:r>
                    </w:p>
                    <w:p w:rsidR="00451D9C" w:rsidRDefault="00CE4A14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Talk about communication/advertising and what is reasonable</w:t>
                      </w:r>
                    </w:p>
                    <w:p w:rsidR="00BA7BA0" w:rsidRPr="00D02E35" w:rsidRDefault="00BA7BA0" w:rsidP="00BA7BA0">
                      <w:pPr>
                        <w:pStyle w:val="ListParagraph"/>
                        <w:ind w:left="21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A08DC" w:rsidRPr="00D02E35" w:rsidRDefault="00DA08DC" w:rsidP="00DA08DC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CE4A14" w:rsidRPr="00CE4A14" w:rsidRDefault="00CE4A14" w:rsidP="00CE4A14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E4A1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Babysittin</w:t>
                      </w:r>
                      <w:bookmarkStart w:id="1" w:name="_GoBack"/>
                      <w:bookmarkEnd w:id="1"/>
                      <w:r w:rsidRPr="00CE4A1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g provided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CE4A14">
      <w:pgSz w:w="12240" w:h="15840" w:code="1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BC8"/>
    <w:multiLevelType w:val="hybridMultilevel"/>
    <w:tmpl w:val="6852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51D9C"/>
    <w:rsid w:val="004654A9"/>
    <w:rsid w:val="004C6AAA"/>
    <w:rsid w:val="004D62CE"/>
    <w:rsid w:val="00501882"/>
    <w:rsid w:val="00762358"/>
    <w:rsid w:val="008936AB"/>
    <w:rsid w:val="00893E69"/>
    <w:rsid w:val="009256A9"/>
    <w:rsid w:val="00A542D5"/>
    <w:rsid w:val="00B15EAD"/>
    <w:rsid w:val="00B24157"/>
    <w:rsid w:val="00BA7BA0"/>
    <w:rsid w:val="00BB3B4C"/>
    <w:rsid w:val="00BF1F23"/>
    <w:rsid w:val="00C530BF"/>
    <w:rsid w:val="00CE4A14"/>
    <w:rsid w:val="00CF0384"/>
    <w:rsid w:val="00D02E35"/>
    <w:rsid w:val="00D3507F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C943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681A7-A1EE-4C5F-A652-322E39F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2016-11-03T17:23:00Z</cp:lastPrinted>
  <dcterms:created xsi:type="dcterms:W3CDTF">2017-03-23T16:32:00Z</dcterms:created>
  <dcterms:modified xsi:type="dcterms:W3CDTF">2017-03-23T16:32:00Z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