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1190626</wp:posOffset>
                </wp:positionH>
                <wp:positionV relativeFrom="page">
                  <wp:posOffset>1971675</wp:posOffset>
                </wp:positionV>
                <wp:extent cx="4476750" cy="511492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E21463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Please join us at </w:t>
                            </w:r>
                            <w:proofErr w:type="gramStart"/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our</w:t>
                            </w:r>
                            <w:proofErr w:type="gramEnd"/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Special Education Parent Advisory Council meeting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B15EAD" w:rsidRPr="004C6AAA" w:rsidRDefault="000467C8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>9/</w:t>
                            </w:r>
                            <w:r w:rsidR="00F81E80"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>1</w:t>
                            </w:r>
                            <w:r w:rsidR="00CF0384">
                              <w:rPr>
                                <w:b/>
                                <w:color w:val="auto"/>
                                <w:sz w:val="24"/>
                              </w:rPr>
                              <w:t>5</w:t>
                            </w:r>
                            <w:r w:rsidR="00F81E80"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>/16</w:t>
                            </w:r>
                            <w:r w:rsidR="00B15EAD"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@ </w:t>
                            </w:r>
                            <w:r w:rsidR="00CF0384">
                              <w:rPr>
                                <w:b/>
                                <w:color w:val="auto"/>
                                <w:sz w:val="24"/>
                              </w:rPr>
                              <w:t>9:00-10:00 am</w:t>
                            </w:r>
                          </w:p>
                          <w:p w:rsidR="00B15EAD" w:rsidRPr="004C6AAA" w:rsidRDefault="00B15EAD" w:rsidP="00B15EAD">
                            <w:pPr>
                              <w:pStyle w:val="BodyText2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>In the Eagles Loft</w:t>
                            </w:r>
                          </w:p>
                          <w:p w:rsidR="00B15EAD" w:rsidRPr="004C6AAA" w:rsidRDefault="00F81E80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24"/>
                              </w:rPr>
                              <w:t>Any questions please call</w:t>
                            </w:r>
                          </w:p>
                          <w:p w:rsidR="004C6AAA" w:rsidRPr="004C6AAA" w:rsidRDefault="00F81E80" w:rsidP="004C6AAA">
                            <w:pPr>
                              <w:pStyle w:val="BodyText2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229-8265 ext. 369</w:t>
                            </w:r>
                          </w:p>
                          <w:p w:rsidR="000467C8" w:rsidRDefault="004C6AA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C6AAA">
                              <w:rPr>
                                <w:sz w:val="44"/>
                                <w:szCs w:val="44"/>
                              </w:rPr>
                              <w:t>Agenda</w:t>
                            </w:r>
                            <w:bookmarkStart w:id="0" w:name="_GoBack"/>
                            <w:bookmarkEnd w:id="0"/>
                          </w:p>
                          <w:p w:rsidR="00DA08DC" w:rsidRPr="00DA08DC" w:rsidRDefault="00DA08DC" w:rsidP="00DA08DC">
                            <w:pPr>
                              <w:pStyle w:val="Heading1"/>
                            </w:pPr>
                          </w:p>
                          <w:p w:rsidR="004C6AAA" w:rsidRPr="00DA08DC" w:rsidRDefault="004C6AAA" w:rsidP="004C6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2"/>
                              </w:rPr>
                            </w:pPr>
                            <w:r w:rsidRPr="00DA08DC">
                              <w:rPr>
                                <w:szCs w:val="22"/>
                              </w:rPr>
                              <w:t xml:space="preserve">Approval of Minutes </w:t>
                            </w:r>
                            <w:r w:rsidR="00DA08DC">
                              <w:rPr>
                                <w:szCs w:val="22"/>
                              </w:rPr>
                              <w:t>from September 1</w:t>
                            </w:r>
                            <w:r w:rsidRPr="00DA08DC">
                              <w:rPr>
                                <w:szCs w:val="22"/>
                              </w:rPr>
                              <w:t>, 2016 meeting</w:t>
                            </w:r>
                          </w:p>
                          <w:p w:rsidR="004C6AAA" w:rsidRPr="00DA08DC" w:rsidRDefault="00DA08DC" w:rsidP="004C6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Discussion about white document – see attached to notes</w:t>
                            </w:r>
                          </w:p>
                          <w:p w:rsidR="004C6AAA" w:rsidRDefault="00DA08DC" w:rsidP="004C6AAA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Complete discussion about officers</w:t>
                            </w:r>
                          </w:p>
                          <w:p w:rsidR="00DA08DC" w:rsidRPr="00DA08DC" w:rsidRDefault="00DA08DC" w:rsidP="00DA08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Parents Rights meeting September 26, 2016 @ 4:30 pm</w:t>
                            </w:r>
                          </w:p>
                          <w:p w:rsidR="004C6AAA" w:rsidRPr="004C6AAA" w:rsidRDefault="004C6AA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55.25pt;width:352.5pt;height:4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wRrQIAAKs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" filled="f" stroked="f">
                <v:textbox inset="0,0,0,0">
                  <w:txbxContent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E21463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Please join us at </w:t>
                      </w:r>
                      <w:proofErr w:type="gramStart"/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our</w:t>
                      </w:r>
                      <w:proofErr w:type="gramEnd"/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Special Education Parent Advisory Council meeting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B15EAD" w:rsidRPr="004C6AAA" w:rsidRDefault="000467C8" w:rsidP="00893E69">
                      <w:pPr>
                        <w:pStyle w:val="BodyText2"/>
                        <w:rPr>
                          <w:b/>
                          <w:color w:val="auto"/>
                          <w:sz w:val="24"/>
                        </w:rPr>
                      </w:pPr>
                      <w:r w:rsidRPr="004C6AAA">
                        <w:rPr>
                          <w:b/>
                          <w:color w:val="auto"/>
                          <w:sz w:val="24"/>
                        </w:rPr>
                        <w:t>9/</w:t>
                      </w:r>
                      <w:r w:rsidR="00F81E80" w:rsidRPr="004C6AAA">
                        <w:rPr>
                          <w:b/>
                          <w:color w:val="auto"/>
                          <w:sz w:val="24"/>
                        </w:rPr>
                        <w:t>1</w:t>
                      </w:r>
                      <w:r w:rsidR="00CF0384">
                        <w:rPr>
                          <w:b/>
                          <w:color w:val="auto"/>
                          <w:sz w:val="24"/>
                        </w:rPr>
                        <w:t>5</w:t>
                      </w:r>
                      <w:r w:rsidR="00F81E80" w:rsidRPr="004C6AAA">
                        <w:rPr>
                          <w:b/>
                          <w:color w:val="auto"/>
                          <w:sz w:val="24"/>
                        </w:rPr>
                        <w:t>/16</w:t>
                      </w:r>
                      <w:r w:rsidR="00B15EAD" w:rsidRPr="004C6AAA">
                        <w:rPr>
                          <w:b/>
                          <w:color w:val="auto"/>
                          <w:sz w:val="24"/>
                        </w:rPr>
                        <w:t xml:space="preserve"> @ </w:t>
                      </w:r>
                      <w:r w:rsidR="00CF0384">
                        <w:rPr>
                          <w:b/>
                          <w:color w:val="auto"/>
                          <w:sz w:val="24"/>
                        </w:rPr>
                        <w:t>9:00-10:00 am</w:t>
                      </w:r>
                    </w:p>
                    <w:p w:rsidR="00B15EAD" w:rsidRPr="004C6AAA" w:rsidRDefault="00B15EAD" w:rsidP="00B15EAD">
                      <w:pPr>
                        <w:pStyle w:val="BodyText2"/>
                        <w:rPr>
                          <w:b/>
                          <w:color w:val="auto"/>
                          <w:sz w:val="24"/>
                        </w:rPr>
                      </w:pPr>
                      <w:r w:rsidRPr="004C6AAA">
                        <w:rPr>
                          <w:b/>
                          <w:color w:val="auto"/>
                          <w:sz w:val="24"/>
                        </w:rPr>
                        <w:t>In the Eagles Loft</w:t>
                      </w:r>
                    </w:p>
                    <w:p w:rsidR="00B15EAD" w:rsidRPr="004C6AAA" w:rsidRDefault="00F81E80" w:rsidP="00893E69">
                      <w:pPr>
                        <w:pStyle w:val="BodyText2"/>
                        <w:rPr>
                          <w:b/>
                          <w:color w:val="auto"/>
                          <w:sz w:val="24"/>
                        </w:rPr>
                      </w:pPr>
                      <w:r w:rsidRPr="004C6AAA">
                        <w:rPr>
                          <w:b/>
                          <w:color w:val="auto"/>
                          <w:sz w:val="24"/>
                        </w:rPr>
                        <w:t>Any questions please call</w:t>
                      </w:r>
                    </w:p>
                    <w:p w:rsidR="004C6AAA" w:rsidRPr="004C6AAA" w:rsidRDefault="00F81E80" w:rsidP="004C6AAA">
                      <w:pPr>
                        <w:pStyle w:val="BodyText2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C6AAA">
                        <w:rPr>
                          <w:b/>
                          <w:color w:val="auto"/>
                          <w:sz w:val="28"/>
                          <w:szCs w:val="28"/>
                        </w:rPr>
                        <w:t>229-8265 ext. 369</w:t>
                      </w:r>
                    </w:p>
                    <w:p w:rsidR="000467C8" w:rsidRDefault="004C6AAA">
                      <w:pPr>
                        <w:rPr>
                          <w:sz w:val="44"/>
                          <w:szCs w:val="44"/>
                        </w:rPr>
                      </w:pPr>
                      <w:r w:rsidRPr="004C6AAA">
                        <w:rPr>
                          <w:sz w:val="44"/>
                          <w:szCs w:val="44"/>
                        </w:rPr>
                        <w:t>Agenda</w:t>
                      </w:r>
                      <w:bookmarkStart w:id="1" w:name="_GoBack"/>
                      <w:bookmarkEnd w:id="1"/>
                    </w:p>
                    <w:p w:rsidR="00DA08DC" w:rsidRPr="00DA08DC" w:rsidRDefault="00DA08DC" w:rsidP="00DA08DC">
                      <w:pPr>
                        <w:pStyle w:val="Heading1"/>
                      </w:pPr>
                    </w:p>
                    <w:p w:rsidR="004C6AAA" w:rsidRPr="00DA08DC" w:rsidRDefault="004C6AAA" w:rsidP="004C6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2"/>
                        </w:rPr>
                      </w:pPr>
                      <w:r w:rsidRPr="00DA08DC">
                        <w:rPr>
                          <w:szCs w:val="22"/>
                        </w:rPr>
                        <w:t xml:space="preserve">Approval of Minutes </w:t>
                      </w:r>
                      <w:r w:rsidR="00DA08DC">
                        <w:rPr>
                          <w:szCs w:val="22"/>
                        </w:rPr>
                        <w:t>from September 1</w:t>
                      </w:r>
                      <w:r w:rsidRPr="00DA08DC">
                        <w:rPr>
                          <w:szCs w:val="22"/>
                        </w:rPr>
                        <w:t>, 2016 meeting</w:t>
                      </w:r>
                    </w:p>
                    <w:p w:rsidR="004C6AAA" w:rsidRPr="00DA08DC" w:rsidRDefault="00DA08DC" w:rsidP="004C6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Discussion about white document – see attached to notes</w:t>
                      </w:r>
                    </w:p>
                    <w:p w:rsidR="004C6AAA" w:rsidRDefault="00DA08DC" w:rsidP="004C6AAA">
                      <w:pPr>
                        <w:pStyle w:val="Heading1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Complete discussion about officers</w:t>
                      </w:r>
                    </w:p>
                    <w:p w:rsidR="00DA08DC" w:rsidRPr="00DA08DC" w:rsidRDefault="00DA08DC" w:rsidP="00DA08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Parents Rights meeting September 26, 2016 @ 4:30 pm</w:t>
                      </w:r>
                    </w:p>
                    <w:p w:rsidR="004C6AAA" w:rsidRPr="004C6AAA" w:rsidRDefault="004C6AA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C6AAA"/>
    <w:rsid w:val="00501882"/>
    <w:rsid w:val="00762358"/>
    <w:rsid w:val="00893E69"/>
    <w:rsid w:val="009256A9"/>
    <w:rsid w:val="00A542D5"/>
    <w:rsid w:val="00B15EAD"/>
    <w:rsid w:val="00B24157"/>
    <w:rsid w:val="00BB3B4C"/>
    <w:rsid w:val="00BF1F23"/>
    <w:rsid w:val="00CF0384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9949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rsid w:val="004C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2016-08-23T18:42:00Z</cp:lastPrinted>
  <dcterms:created xsi:type="dcterms:W3CDTF">2016-09-12T12:11:00Z</dcterms:created>
  <dcterms:modified xsi:type="dcterms:W3CDTF">2016-09-12T12:11:00Z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