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AD" w:rsidRDefault="00B15EAD" w:rsidP="00B15EAD">
      <w:pPr>
        <w:pStyle w:val="Heading1"/>
      </w:pPr>
    </w:p>
    <w:p w:rsidR="00B15EAD" w:rsidRDefault="00267109" w:rsidP="00B15EAD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668010" cy="7679055"/>
                <wp:effectExtent l="0" t="0" r="8890" b="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010" cy="7679055"/>
                          <a:chOff x="703" y="558"/>
                          <a:chExt cx="5793" cy="8816"/>
                        </a:xfrm>
                      </wpg:grpSpPr>
                      <wps:wsp>
                        <wps:cNvPr id="12" name="Freeform 25"/>
                        <wps:cNvSpPr>
                          <a:spLocks noEditPoints="1"/>
                        </wps:cNvSpPr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14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20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6A8B6" id="Group 24" o:spid="_x0000_s1026" style="position:absolute;margin-left:0;margin-top:11.3pt;width:446.3pt;height:604.65pt;z-index:251683840;mso-position-horizontal:center;mso-position-horizontal-relative:margin" coordorigin="703,558" coordsize="5793,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">
                <v:shape id="Freeform 25" o:spid="_x0000_s1027" style="position:absolute;left:1873;top:8695;width:3457;height:599;visibility:visible;mso-wrap-style:square;v-text-anchor:top" coordsize="17280,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rIMAA&#10;AADbAAAADwAAAGRycy9kb3ducmV2LnhtbERP24rCMBB9F/yHMIJvmlpQpGsUEQQvyLJ2931oZtvu&#10;NpOSRFv/3ggL+zaHc53VpjeNuJPztWUFs2kCgriwuuZSwWe+nyxB+ICssbFMCh7kYbMeDlaYadvx&#10;B92voRQxhH2GCqoQ2kxKX1Rk0E9tSxy5b+sMhghdKbXDLoabRqZJspAGa44NFba0q6j4vd6Mgncz&#10;P5x/XNdqvi3S/XGZf50uuVLjUb99AxGoD//iP/dBx/kpvH6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YrIMAAAADbAAAADwAAAAAAAAAAAAAAAACYAgAAZHJzL2Rvd25y&#10;ZXYueG1sUEsFBgAAAAAEAAQA9QAAAIUDAAAAAA=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Group 26" o:spid="_x0000_s1028" style="position:absolute;left:3398;top:558;width:406;height:549" coordsize="7800,1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29" style="position:absolute;left:342;width:7124;height:9040;visibility:visible;mso-wrap-style:square;v-text-anchor:top" coordsize="14248,1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wCMUA&#10;AADbAAAADwAAAGRycy9kb3ducmV2LnhtbERPTWsCMRC9F/wPYQrearZVStkaxQqilR5aW0Fv42bc&#10;XdxM1iS6q7++EQq9zeN9znDcmkqcyfnSsoLHXgKCOLO65FzBz/fs4QWED8gaK8uk4EIexqPO3RBT&#10;bRv+ovMq5CKGsE9RQRFCnUrps4IM+p6tiSO3t85giNDlUjtsYrip5FOSPEuDJceGAmuaFpQdViej&#10;YDN/2x6vzeTomo/PXX+5Xr9P85lS3ft28goiUBv+xX/uhY7zB3D7JR4gR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/AIxQAAANsAAAAPAAAAAAAAAAAAAAAAAJgCAABkcnMv&#10;ZG93bnJldi54bWxQSwUGAAAAAAQABAD1AAAAigM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Freeform 28" o:spid="_x0000_s1030" style="position:absolute;left:2182;top:977;width:3450;height:4364;visibility:visible;mso-wrap-style:square;v-text-anchor:top" coordsize="6899,8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F8MIA&#10;AADbAAAADwAAAGRycy9kb3ducmV2LnhtbERP22oCMRB9F/yHMIJvmrVWKetmpRSKhZaKtlAfh83s&#10;RTeTJUl1+/eNIPg2h3OdbN2bVpzJ+caygtk0AUFcWN1wpeD763XyBMIHZI2tZVLwRx7W+XCQYart&#10;hXd03odKxBD2KSqoQ+hSKX1Rk0E/tR1x5ErrDIYIXSW1w0sMN618SJKlNNhwbKixo5eaitP+1yg4&#10;/nxu3vV85srHst1oufUfh84rNR71zysQgfpwF9/cbzrOX8D1l3i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kXwwgAAANsAAAAPAAAAAAAAAAAAAAAAAJgCAABkcnMvZG93&#10;bnJldi54bWxQSwUGAAAAAAQABAD1AAAAhwMAAAAA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Freeform 29" o:spid="_x0000_s1031" style="position:absolute;top:6123;width:3900;height:3079;visibility:visible;mso-wrap-style:square;v-text-anchor:top" coordsize="7800,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EAMAA&#10;AADbAAAADwAAAGRycy9kb3ducmV2LnhtbERPTWuDQBC9B/oflinkFte0GMS6CWmgUMjFmtLz4E5V&#10;4s7K7lbNv88WCr3N431OeVjMICZyvresYJukIIgbq3tuFXxe3jY5CB+QNQ6WScGNPBz2D6sSC21n&#10;/qCpDq2IIewLVNCFMBZS+qYjgz6xI3Hkvq0zGCJ0rdQO5xhuBvmUpjtpsOfY0OFIp46aa/1jFByR&#10;m5OpsmrQr1/5mM1uqp/PSq0fl+MLiEBL+Bf/ud91nL+D31/i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6EAMAAAADbAAAADwAAAAAAAAAAAAAAAACYAgAAZHJzL2Rvd25y&#10;ZXYueG1sUEsFBgAAAAAEAAQA9QAAAIUD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Freeform 30" o:spid="_x0000_s1032" style="position:absolute;left:3902;top:6124;width:3898;height:3081;visibility:visible;mso-wrap-style:square;v-text-anchor:top" coordsize="7797,6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MGMIA&#10;AADbAAAADwAAAGRycy9kb3ducmV2LnhtbERPTWvCQBC9F/wPywi91Y09VEndBBsQikWoUeh1yE6z&#10;IdnZmF1N/PfdQqG3ebzP2eST7cSNBt84VrBcJCCIK6cbrhWcT7unNQgfkDV2jknBnTzk2exhg6l2&#10;Ix/pVoZaxBD2KSowIfSplL4yZNEvXE8cuW83WAwRDrXUA44x3HbyOUlepMWGY4PBngpDVVterYLL&#10;x/3r4raHsdhPsuXi07RleFPqcT5tX0EEmsK/+M/9ruP8F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QwYwgAAANsAAAAPAAAAAAAAAAAAAAAAAJgCAABkcnMvZG93&#10;bnJldi54bWxQSwUGAAAAAAQABAD1AAAAhwMAAAAA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Freeform 31" o:spid="_x0000_s1033" style="position:absolute;left:2292;top:8866;width:3225;height:4094;visibility:visible;mso-wrap-style:square;v-text-anchor:top" coordsize="6450,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HRMIA&#10;AADbAAAADwAAAGRycy9kb3ducmV2LnhtbESPQW/CMAyF70j7D5En7QbpOADqCAgmTULitA5xthqv&#10;qWickmS07NfPB6TdbL3n9z6vt6Pv1I1iagMbeJ0VoIjrYFtuDJy+PqYrUCkjW+wCk4E7JdhuniZr&#10;LG0Y+JNuVW6UhHAq0YDLuS+1TrUjj2kWemLRvkP0mGWNjbYRBwn3nZ4XxUJ7bFkaHPb07qi+VD/e&#10;wLk/FcNlf02/dVxWjMf9fdU4Y16ex90bqExj/jc/rg9W8AVWfpEB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sdEwgAAANsAAAAPAAAAAAAAAAAAAAAAAJgCAABkcnMvZG93&#10;bnJldi54bWxQSwUGAAAAAAQABAD1AAAAhwMAAAAA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Group 32" o:spid="_x0000_s1034" style="position:absolute;left:703;top:705;width:5793;height:8669" coordsize="9345,1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3" o:spid="_x0000_s1035" style="position:absolute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m8MEA&#10;AADbAAAADwAAAGRycy9kb3ducmV2LnhtbERPy2rCQBTdF/yH4Qrd1YkpLTU6ShEDbgo+Cm4vmesk&#10;mLmTZiYP+/WdhdDl4bxXm9HWoqfWV44VzGcJCOLC6YqNgu9z/vIBwgdkjbVjUnAnD5v15GmFmXYD&#10;H6k/BSNiCPsMFZQhNJmUvijJop+5hjhyV9daDBG2RuoWhxhua5kmybu0WHFsKLGhbUnF7dRZBYvF&#10;4fUrJdv9/L7lt4t05pjsjFLP0/FzCSLQGP7FD/de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N5vDBAAAA2wAAAA8AAAAAAAAAAAAAAAAAmAIAAGRycy9kb3du&#10;cmV2LnhtbFBLBQYAAAAABAAEAPUAAACGAw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Freeform 34" o:spid="_x0000_s1036" style="position:absolute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+G8MA&#10;AADbAAAADwAAAGRycy9kb3ducmV2LnhtbESP3YrCMBSE7xd8h3CEvVk0VVCkmhYRBKHL4h9eH5pj&#10;W21OahO1+/ZmYcHLYWa+YRZpZ2rxoNZVlhWMhhEI4tzqigsFx8N6MAPhPLLG2jIp+CUHadL7WGCs&#10;7ZN39Nj7QgQIuxgVlN43sZQuL8mgG9qGOHhn2xr0QbaF1C0+A9zUchxFU2mw4rBQYkOrkvLr/m4U&#10;ZDzJL5ksrj+n7Pa92VZfN7clpT773XIOwlPn3+H/9kYrGI/g70v4AT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+G8MAAADbAAAADwAAAAAAAAAAAAAAAACYAgAAZHJzL2Rv&#10;d25yZXYueG1sUEsFBgAAAAAEAAQA9QAAAIgD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Freeform 35" o:spid="_x0000_s1037" style="position:absolute;left:8736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dHMIA&#10;AADbAAAADwAAAGRycy9kb3ducmV2LnhtbESPQYvCMBSE74L/ITzBm6ZWdtFqFBEFLwvqCl4fzTMt&#10;Ni+1iVr312+EhT0OM/MNM1+2thIPanzpWMFomIAgzp0u2Sg4fW8HExA+IGusHJOCF3lYLrqdOWba&#10;PflAj2MwIkLYZ6igCKHOpPR5QRb90NXE0bu4xmKIsjFSN/iMcFvJNEk+pcWS40KBNa0Lyq/Hu1Uw&#10;ne7HXynZ++3nY3s9S2cOycYo1e+1qxmIQG34D/+1d1pBmsL7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90cwgAAANsAAAAPAAAAAAAAAAAAAAAAAJgCAABkcnMvZG93&#10;bnJldi54bWxQSwUGAAAAAAQABAD1AAAAhwM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38" style="position:absolute;left:4953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F98MA&#10;AADbAAAADwAAAGRycy9kb3ducmV2LnhtbESP3YrCMBSE7wXfIRzBm0XTdVGkGkUWBKEi/uH1oTm2&#10;1eakNlG7b2+EBS+HmfmGmc4bU4oH1a6wrOC7H4EgTq0uOFNwPCx7YxDOI2ssLZOCP3Iwn7VbU4y1&#10;ffKOHnufiQBhF6OC3PsqltKlORl0fVsRB+9sa4M+yDqTusZngJtSDqJoJA0WHBZyrOg3p/S6vxsF&#10;CQ/TSyKz6+aU3NarbfF1c1tSqttpFhMQnhr/Cf+3V1rB4Af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/F98MAAADbAAAADwAAAAAAAAAAAAAAAACYAgAAZHJzL2Rv&#10;d25yZXYueG1sUEsFBgAAAAAEAAQA9QAAAIgDAAAAAA==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  <w10:wrap anchorx="margin"/>
              </v:group>
            </w:pict>
          </mc:Fallback>
        </mc:AlternateContent>
      </w:r>
    </w:p>
    <w:p w:rsidR="00B15EAD" w:rsidRDefault="00501882" w:rsidP="00B15EA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2F285B" wp14:editId="782BF47C">
                <wp:simplePos x="0" y="0"/>
                <wp:positionH relativeFrom="margin">
                  <wp:posOffset>959927</wp:posOffset>
                </wp:positionH>
                <wp:positionV relativeFrom="page">
                  <wp:posOffset>1971675</wp:posOffset>
                </wp:positionV>
                <wp:extent cx="4929064" cy="5114925"/>
                <wp:effectExtent l="0" t="0" r="5080" b="952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064" cy="511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AA" w:rsidRDefault="004C6AAA" w:rsidP="00893E69">
                            <w:pPr>
                              <w:pStyle w:val="BodyText2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:rsidR="00795278" w:rsidRDefault="00795278" w:rsidP="00795278">
                            <w:pPr>
                              <w:pStyle w:val="BodyText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40"/>
                                <w:szCs w:val="40"/>
                                <w:lang w:val="es-ES"/>
                              </w:rPr>
                              <w:t>Por favor únase a nosotros en nuestra</w:t>
                            </w:r>
                          </w:p>
                          <w:p w:rsidR="00795278" w:rsidRDefault="00795278" w:rsidP="00795278">
                            <w:pPr>
                              <w:pStyle w:val="BodyText2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40"/>
                                <w:szCs w:val="40"/>
                                <w:lang w:val="es-ES"/>
                              </w:rPr>
                              <w:t>Reunión del Consejo Asesor de educación especial padre</w:t>
                            </w:r>
                          </w:p>
                          <w:p w:rsidR="00795278" w:rsidRDefault="00795278" w:rsidP="00795278">
                            <w:pPr>
                              <w:pStyle w:val="BodyText2"/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s-ES"/>
                              </w:rPr>
                              <w:t>(SEPAC)</w:t>
                            </w:r>
                          </w:p>
                          <w:p w:rsidR="00795278" w:rsidRDefault="00795278" w:rsidP="00795278">
                            <w:pPr>
                              <w:pStyle w:val="BodyText2"/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lang w:val="es-ES"/>
                              </w:rPr>
                              <w:t>15/09/16 @ 9:00-10:00</w:t>
                            </w:r>
                          </w:p>
                          <w:p w:rsidR="00795278" w:rsidRDefault="00795278" w:rsidP="00795278">
                            <w:pPr>
                              <w:pStyle w:val="BodyText2"/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lang w:val="es-ES"/>
                              </w:rPr>
                              <w:t>En el desván de águilas</w:t>
                            </w:r>
                          </w:p>
                          <w:p w:rsidR="00795278" w:rsidRDefault="00795278" w:rsidP="00795278">
                            <w:pPr>
                              <w:pStyle w:val="BodyText2"/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lang w:val="es-ES"/>
                              </w:rPr>
                              <w:t>Cualquier duda favor de llamar</w:t>
                            </w:r>
                          </w:p>
                          <w:p w:rsidR="00795278" w:rsidRDefault="00795278" w:rsidP="00795278">
                            <w:pPr>
                              <w:pStyle w:val="BodyText2"/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>229-8265 ext. 369</w:t>
                            </w:r>
                          </w:p>
                          <w:p w:rsidR="00795278" w:rsidRDefault="00795278" w:rsidP="00795278">
                            <w:r>
                              <w:rPr>
                                <w:sz w:val="44"/>
                                <w:szCs w:val="44"/>
                                <w:lang w:val="es-ES"/>
                              </w:rPr>
                              <w:t>Orden del día</w:t>
                            </w:r>
                          </w:p>
                          <w:p w:rsidR="00795278" w:rsidRDefault="00795278" w:rsidP="00795278">
                            <w:pPr>
                              <w:pStyle w:val="Heading1"/>
                            </w:pPr>
                            <w:r>
                              <w:t> </w:t>
                            </w:r>
                          </w:p>
                          <w:p w:rsidR="00795278" w:rsidRPr="00795278" w:rsidRDefault="00795278" w:rsidP="00795278">
                            <w:pPr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  <w:r w:rsidRPr="00795278">
                              <w:rPr>
                                <w:lang w:val="es-ES"/>
                              </w:rPr>
                              <w:t>1.</w:t>
                            </w:r>
                            <w:r w:rsidRPr="00795278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795278">
                              <w:rPr>
                                <w:lang w:val="es-ES"/>
                              </w:rPr>
                              <w:t>aprobación de minutos del 01 de septiembre de 2016 reunión</w:t>
                            </w:r>
                          </w:p>
                          <w:p w:rsidR="00795278" w:rsidRPr="00795278" w:rsidRDefault="00795278" w:rsidP="00795278">
                            <w:pPr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  <w:r w:rsidRPr="00795278">
                              <w:rPr>
                                <w:lang w:val="es-ES"/>
                              </w:rPr>
                              <w:t>2.</w:t>
                            </w:r>
                            <w:r w:rsidRPr="00795278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795278">
                              <w:rPr>
                                <w:lang w:val="es-ES"/>
                              </w:rPr>
                              <w:t>discusión sobre el documento blanco – ver anexo a las notas</w:t>
                            </w:r>
                          </w:p>
                          <w:p w:rsidR="00795278" w:rsidRDefault="00795278" w:rsidP="00795278">
                            <w:pPr>
                              <w:pStyle w:val="Heading1"/>
                              <w:jc w:val="left"/>
                            </w:pPr>
                            <w:r>
                              <w:rPr>
                                <w:rFonts w:ascii="Maiandra GD" w:hAnsi="Maiandra GD"/>
                                <w:b w:val="0"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Maiandra GD" w:hAnsi="Maiandra GD"/>
                                <w:b w:val="0"/>
                                <w:bCs/>
                                <w:sz w:val="22"/>
                                <w:szCs w:val="22"/>
                                <w:lang w:val="es-ES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b w:val="0"/>
                                <w:bCs/>
                                <w:sz w:val="22"/>
                                <w:szCs w:val="22"/>
                                <w:lang w:val="es-ES"/>
                              </w:rPr>
                              <w:t>Discusión completa sobre agentes</w:t>
                            </w:r>
                          </w:p>
                          <w:p w:rsidR="004C6AAA" w:rsidRPr="004C6AAA" w:rsidRDefault="00795278" w:rsidP="0079527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lang w:val="es-ES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reunión de los derechos de los padres 26 de septiembre de 2016 @ 16:30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285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75.6pt;margin-top:155.25pt;width:388.1pt;height:402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" filled="f" stroked="f">
                <v:textbox inset="0,0,0,0">
                  <w:txbxContent>
                    <w:p w:rsidR="004C6AAA" w:rsidRDefault="004C6AAA" w:rsidP="00893E69">
                      <w:pPr>
                        <w:pStyle w:val="BodyText2"/>
                        <w:rPr>
                          <w:color w:val="auto"/>
                          <w:sz w:val="24"/>
                        </w:rPr>
                      </w:pPr>
                    </w:p>
                    <w:p w:rsidR="00795278" w:rsidRDefault="00795278" w:rsidP="00795278">
                      <w:pPr>
                        <w:pStyle w:val="BodyText2"/>
                        <w:rPr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uto"/>
                          <w:sz w:val="40"/>
                          <w:szCs w:val="40"/>
                          <w:lang w:val="es-ES"/>
                        </w:rPr>
                        <w:t>Por favor únase a nosotros en nuestra</w:t>
                      </w:r>
                    </w:p>
                    <w:p w:rsidR="00795278" w:rsidRDefault="00795278" w:rsidP="00795278">
                      <w:pPr>
                        <w:pStyle w:val="BodyText2"/>
                      </w:pPr>
                      <w:r>
                        <w:rPr>
                          <w:b/>
                          <w:bCs/>
                          <w:i/>
                          <w:iCs/>
                          <w:color w:val="auto"/>
                          <w:sz w:val="40"/>
                          <w:szCs w:val="40"/>
                          <w:lang w:val="es-ES"/>
                        </w:rPr>
                        <w:t>Reunión del Consejo Asesor de educación especial padre</w:t>
                      </w:r>
                    </w:p>
                    <w:p w:rsidR="00795278" w:rsidRDefault="00795278" w:rsidP="00795278">
                      <w:pPr>
                        <w:pStyle w:val="BodyText2"/>
                      </w:pPr>
                      <w:r>
                        <w:rPr>
                          <w:b/>
                          <w:bCs/>
                          <w:color w:val="auto"/>
                          <w:sz w:val="32"/>
                          <w:szCs w:val="32"/>
                          <w:lang w:val="es-ES"/>
                        </w:rPr>
                        <w:t>(SEPAC)</w:t>
                      </w:r>
                    </w:p>
                    <w:p w:rsidR="00795278" w:rsidRDefault="00795278" w:rsidP="00795278">
                      <w:pPr>
                        <w:pStyle w:val="BodyText2"/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lang w:val="es-ES"/>
                        </w:rPr>
                        <w:t>15/09/16 @ 9:00-10:00</w:t>
                      </w:r>
                    </w:p>
                    <w:p w:rsidR="00795278" w:rsidRDefault="00795278" w:rsidP="00795278">
                      <w:pPr>
                        <w:pStyle w:val="BodyText2"/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lang w:val="es-ES"/>
                        </w:rPr>
                        <w:t>En el desván de águilas</w:t>
                      </w:r>
                    </w:p>
                    <w:p w:rsidR="00795278" w:rsidRDefault="00795278" w:rsidP="00795278">
                      <w:pPr>
                        <w:pStyle w:val="BodyText2"/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lang w:val="es-ES"/>
                        </w:rPr>
                        <w:t>Cualquier duda favor de llamar</w:t>
                      </w:r>
                    </w:p>
                    <w:p w:rsidR="00795278" w:rsidRDefault="00795278" w:rsidP="00795278">
                      <w:pPr>
                        <w:pStyle w:val="BodyText2"/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s-ES"/>
                        </w:rPr>
                        <w:t>229-8265 ext. 369</w:t>
                      </w:r>
                    </w:p>
                    <w:p w:rsidR="00795278" w:rsidRDefault="00795278" w:rsidP="00795278">
                      <w:r>
                        <w:rPr>
                          <w:sz w:val="44"/>
                          <w:szCs w:val="44"/>
                          <w:lang w:val="es-ES"/>
                        </w:rPr>
                        <w:t>Orden del día</w:t>
                      </w:r>
                    </w:p>
                    <w:p w:rsidR="00795278" w:rsidRDefault="00795278" w:rsidP="00795278">
                      <w:pPr>
                        <w:pStyle w:val="Heading1"/>
                      </w:pPr>
                      <w:r>
                        <w:t> </w:t>
                      </w:r>
                    </w:p>
                    <w:p w:rsidR="00795278" w:rsidRPr="00795278" w:rsidRDefault="00795278" w:rsidP="00795278">
                      <w:pPr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</w:t>
                      </w:r>
                      <w:r w:rsidRPr="00795278">
                        <w:rPr>
                          <w:lang w:val="es-ES"/>
                        </w:rPr>
                        <w:t>1.</w:t>
                      </w:r>
                      <w:r w:rsidRPr="00795278">
                        <w:rPr>
                          <w:rFonts w:ascii="Times New Roman" w:hAnsi="Times New Roman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795278">
                        <w:rPr>
                          <w:lang w:val="es-ES"/>
                        </w:rPr>
                        <w:t>aprobación de minutos del 01 de septiembre de 2016 reunión</w:t>
                      </w:r>
                    </w:p>
                    <w:p w:rsidR="00795278" w:rsidRPr="00795278" w:rsidRDefault="00795278" w:rsidP="00795278">
                      <w:pPr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</w:t>
                      </w:r>
                      <w:r w:rsidRPr="00795278">
                        <w:rPr>
                          <w:lang w:val="es-ES"/>
                        </w:rPr>
                        <w:t>2.</w:t>
                      </w:r>
                      <w:r w:rsidRPr="00795278">
                        <w:rPr>
                          <w:rFonts w:ascii="Times New Roman" w:hAnsi="Times New Roman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795278">
                        <w:rPr>
                          <w:lang w:val="es-ES"/>
                        </w:rPr>
                        <w:t>discusión sobre el documento blanco – ver anexo a las notas</w:t>
                      </w:r>
                    </w:p>
                    <w:p w:rsidR="00795278" w:rsidRDefault="00795278" w:rsidP="00795278">
                      <w:pPr>
                        <w:pStyle w:val="Heading1"/>
                        <w:jc w:val="left"/>
                      </w:pPr>
                      <w:r>
                        <w:rPr>
                          <w:rFonts w:ascii="Maiandra GD" w:hAnsi="Maiandra GD"/>
                          <w:b w:val="0"/>
                          <w:bCs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Maiandra GD" w:hAnsi="Maiandra GD"/>
                          <w:b w:val="0"/>
                          <w:bCs/>
                          <w:sz w:val="22"/>
                          <w:szCs w:val="22"/>
                          <w:lang w:val="es-ES"/>
                        </w:rPr>
                        <w:t>3.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b w:val="0"/>
                          <w:bCs/>
                          <w:sz w:val="22"/>
                          <w:szCs w:val="22"/>
                          <w:lang w:val="es-ES"/>
                        </w:rPr>
                        <w:t>Discusión completa sobre agentes</w:t>
                      </w:r>
                    </w:p>
                    <w:p w:rsidR="004C6AAA" w:rsidRPr="004C6AAA" w:rsidRDefault="00795278" w:rsidP="00795278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lang w:val="es-ES"/>
                        </w:rPr>
                        <w:t xml:space="preserve">   </w:t>
                      </w:r>
                      <w:r>
                        <w:rPr>
                          <w:lang w:val="es-ES"/>
                        </w:rPr>
                        <w:t>4.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reunión de los derechos de los padres 26 de septiembre de 2016 @ 16:30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710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2248535</wp:posOffset>
                </wp:positionH>
                <wp:positionV relativeFrom="margin">
                  <wp:posOffset>7153275</wp:posOffset>
                </wp:positionV>
                <wp:extent cx="2350770" cy="251460"/>
                <wp:effectExtent l="635" t="0" r="1270" b="571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251460"/>
                          <a:chOff x="4560" y="5494"/>
                          <a:chExt cx="6720" cy="719"/>
                        </a:xfrm>
                      </wpg:grpSpPr>
                      <wps:wsp>
                        <wps:cNvPr id="3" name="Freeform 38"/>
                        <wps:cNvSpPr>
                          <a:spLocks noEditPoints="1"/>
                        </wps:cNvSpPr>
                        <wps:spPr bwMode="auto">
                          <a:xfrm rot="-5400000">
                            <a:off x="7714" y="2647"/>
                            <a:ext cx="412" cy="6720"/>
                          </a:xfrm>
                          <a:custGeom>
                            <a:avLst/>
                            <a:gdLst>
                              <a:gd name="T0" fmla="*/ 640 w 1218"/>
                              <a:gd name="T1" fmla="*/ 2138 h 15744"/>
                              <a:gd name="T2" fmla="*/ 503 w 1218"/>
                              <a:gd name="T3" fmla="*/ 5215 h 15744"/>
                              <a:gd name="T4" fmla="*/ 4 w 1218"/>
                              <a:gd name="T5" fmla="*/ 5906 h 15744"/>
                              <a:gd name="T6" fmla="*/ 236 w 1218"/>
                              <a:gd name="T7" fmla="*/ 6678 h 15744"/>
                              <a:gd name="T8" fmla="*/ 204 w 1218"/>
                              <a:gd name="T9" fmla="*/ 7147 h 15744"/>
                              <a:gd name="T10" fmla="*/ 409 w 1218"/>
                              <a:gd name="T11" fmla="*/ 7610 h 15744"/>
                              <a:gd name="T12" fmla="*/ 647 w 1218"/>
                              <a:gd name="T13" fmla="*/ 7896 h 15744"/>
                              <a:gd name="T14" fmla="*/ 325 w 1218"/>
                              <a:gd name="T15" fmla="*/ 8257 h 15744"/>
                              <a:gd name="T16" fmla="*/ 211 w 1218"/>
                              <a:gd name="T17" fmla="*/ 8717 h 15744"/>
                              <a:gd name="T18" fmla="*/ 126 w 1218"/>
                              <a:gd name="T19" fmla="*/ 9261 h 15744"/>
                              <a:gd name="T20" fmla="*/ 62 w 1218"/>
                              <a:gd name="T21" fmla="*/ 10013 h 15744"/>
                              <a:gd name="T22" fmla="*/ 391 w 1218"/>
                              <a:gd name="T23" fmla="*/ 11623 h 15744"/>
                              <a:gd name="T24" fmla="*/ 875 w 1218"/>
                              <a:gd name="T25" fmla="*/ 14365 h 15744"/>
                              <a:gd name="T26" fmla="*/ 1098 w 1218"/>
                              <a:gd name="T27" fmla="*/ 15243 h 15744"/>
                              <a:gd name="T28" fmla="*/ 594 w 1218"/>
                              <a:gd name="T29" fmla="*/ 12640 h 15744"/>
                              <a:gd name="T30" fmla="*/ 867 w 1218"/>
                              <a:gd name="T31" fmla="*/ 10076 h 15744"/>
                              <a:gd name="T32" fmla="*/ 1201 w 1218"/>
                              <a:gd name="T33" fmla="*/ 9679 h 15744"/>
                              <a:gd name="T34" fmla="*/ 1146 w 1218"/>
                              <a:gd name="T35" fmla="*/ 9480 h 15744"/>
                              <a:gd name="T36" fmla="*/ 888 w 1218"/>
                              <a:gd name="T37" fmla="*/ 9557 h 15744"/>
                              <a:gd name="T38" fmla="*/ 499 w 1218"/>
                              <a:gd name="T39" fmla="*/ 10119 h 15744"/>
                              <a:gd name="T40" fmla="*/ 189 w 1218"/>
                              <a:gd name="T41" fmla="*/ 9696 h 15744"/>
                              <a:gd name="T42" fmla="*/ 420 w 1218"/>
                              <a:gd name="T43" fmla="*/ 9018 h 15744"/>
                              <a:gd name="T44" fmla="*/ 823 w 1218"/>
                              <a:gd name="T45" fmla="*/ 8866 h 15744"/>
                              <a:gd name="T46" fmla="*/ 975 w 1218"/>
                              <a:gd name="T47" fmla="*/ 8608 h 15744"/>
                              <a:gd name="T48" fmla="*/ 699 w 1218"/>
                              <a:gd name="T49" fmla="*/ 8596 h 15744"/>
                              <a:gd name="T50" fmla="*/ 307 w 1218"/>
                              <a:gd name="T51" fmla="*/ 8767 h 15744"/>
                              <a:gd name="T52" fmla="*/ 451 w 1218"/>
                              <a:gd name="T53" fmla="*/ 8276 h 15744"/>
                              <a:gd name="T54" fmla="*/ 836 w 1218"/>
                              <a:gd name="T55" fmla="*/ 7926 h 15744"/>
                              <a:gd name="T56" fmla="*/ 1105 w 1218"/>
                              <a:gd name="T57" fmla="*/ 7886 h 15744"/>
                              <a:gd name="T58" fmla="*/ 936 w 1218"/>
                              <a:gd name="T59" fmla="*/ 7812 h 15744"/>
                              <a:gd name="T60" fmla="*/ 554 w 1218"/>
                              <a:gd name="T61" fmla="*/ 7608 h 15744"/>
                              <a:gd name="T62" fmla="*/ 296 w 1218"/>
                              <a:gd name="T63" fmla="*/ 7085 h 15744"/>
                              <a:gd name="T64" fmla="*/ 607 w 1218"/>
                              <a:gd name="T65" fmla="*/ 7087 h 15744"/>
                              <a:gd name="T66" fmla="*/ 937 w 1218"/>
                              <a:gd name="T67" fmla="*/ 7182 h 15744"/>
                              <a:gd name="T68" fmla="*/ 897 w 1218"/>
                              <a:gd name="T69" fmla="*/ 6950 h 15744"/>
                              <a:gd name="T70" fmla="*/ 531 w 1218"/>
                              <a:gd name="T71" fmla="*/ 6754 h 15744"/>
                              <a:gd name="T72" fmla="*/ 228 w 1218"/>
                              <a:gd name="T73" fmla="*/ 6252 h 15744"/>
                              <a:gd name="T74" fmla="*/ 322 w 1218"/>
                              <a:gd name="T75" fmla="*/ 5648 h 15744"/>
                              <a:gd name="T76" fmla="*/ 788 w 1218"/>
                              <a:gd name="T77" fmla="*/ 6077 h 15744"/>
                              <a:gd name="T78" fmla="*/ 1085 w 1218"/>
                              <a:gd name="T79" fmla="*/ 6281 h 15744"/>
                              <a:gd name="T80" fmla="*/ 1218 w 1218"/>
                              <a:gd name="T81" fmla="*/ 6142 h 15744"/>
                              <a:gd name="T82" fmla="*/ 1008 w 1218"/>
                              <a:gd name="T83" fmla="*/ 5783 h 15744"/>
                              <a:gd name="T84" fmla="*/ 513 w 1218"/>
                              <a:gd name="T85" fmla="*/ 3980 h 15744"/>
                              <a:gd name="T86" fmla="*/ 1070 w 1218"/>
                              <a:gd name="T87" fmla="*/ 975 h 15744"/>
                              <a:gd name="T88" fmla="*/ 1067 w 1218"/>
                              <a:gd name="T89" fmla="*/ 7890 h 15744"/>
                              <a:gd name="T90" fmla="*/ 824 w 1218"/>
                              <a:gd name="T91" fmla="*/ 7862 h 15744"/>
                              <a:gd name="T92" fmla="*/ 1084 w 1218"/>
                              <a:gd name="T93" fmla="*/ 7869 h 15744"/>
                              <a:gd name="T94" fmla="*/ 1066 w 1218"/>
                              <a:gd name="T95" fmla="*/ 9733 h 15744"/>
                              <a:gd name="T96" fmla="*/ 1020 w 1218"/>
                              <a:gd name="T97" fmla="*/ 9600 h 15744"/>
                              <a:gd name="T98" fmla="*/ 717 w 1218"/>
                              <a:gd name="T99" fmla="*/ 9982 h 15744"/>
                              <a:gd name="T100" fmla="*/ 827 w 1218"/>
                              <a:gd name="T101" fmla="*/ 8742 h 15744"/>
                              <a:gd name="T102" fmla="*/ 539 w 1218"/>
                              <a:gd name="T103" fmla="*/ 8889 h 15744"/>
                              <a:gd name="T104" fmla="*/ 720 w 1218"/>
                              <a:gd name="T105" fmla="*/ 8657 h 15744"/>
                              <a:gd name="T106" fmla="*/ 704 w 1218"/>
                              <a:gd name="T107" fmla="*/ 5677 h 15744"/>
                              <a:gd name="T108" fmla="*/ 1095 w 1218"/>
                              <a:gd name="T109" fmla="*/ 6065 h 15744"/>
                              <a:gd name="T110" fmla="*/ 973 w 1218"/>
                              <a:gd name="T111" fmla="*/ 6109 h 15744"/>
                              <a:gd name="T112" fmla="*/ 693 w 1218"/>
                              <a:gd name="T113" fmla="*/ 5700 h 15744"/>
                              <a:gd name="T114" fmla="*/ 792 w 1218"/>
                              <a:gd name="T115" fmla="*/ 6967 h 15744"/>
                              <a:gd name="T116" fmla="*/ 493 w 1218"/>
                              <a:gd name="T117" fmla="*/ 6859 h 15744"/>
                              <a:gd name="T118" fmla="*/ 782 w 1218"/>
                              <a:gd name="T119" fmla="*/ 7121 h 15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18" h="15744">
                                <a:moveTo>
                                  <a:pt x="929" y="0"/>
                                </a:moveTo>
                                <a:lnTo>
                                  <a:pt x="958" y="163"/>
                                </a:lnTo>
                                <a:lnTo>
                                  <a:pt x="977" y="319"/>
                                </a:lnTo>
                                <a:lnTo>
                                  <a:pt x="988" y="469"/>
                                </a:lnTo>
                                <a:lnTo>
                                  <a:pt x="991" y="611"/>
                                </a:lnTo>
                                <a:lnTo>
                                  <a:pt x="987" y="748"/>
                                </a:lnTo>
                                <a:lnTo>
                                  <a:pt x="975" y="880"/>
                                </a:lnTo>
                                <a:lnTo>
                                  <a:pt x="958" y="1009"/>
                                </a:lnTo>
                                <a:lnTo>
                                  <a:pt x="935" y="1135"/>
                                </a:lnTo>
                                <a:lnTo>
                                  <a:pt x="907" y="1258"/>
                                </a:lnTo>
                                <a:lnTo>
                                  <a:pt x="875" y="1379"/>
                                </a:lnTo>
                                <a:lnTo>
                                  <a:pt x="840" y="1503"/>
                                </a:lnTo>
                                <a:lnTo>
                                  <a:pt x="803" y="1624"/>
                                </a:lnTo>
                                <a:lnTo>
                                  <a:pt x="723" y="1875"/>
                                </a:lnTo>
                                <a:lnTo>
                                  <a:pt x="640" y="2138"/>
                                </a:lnTo>
                                <a:lnTo>
                                  <a:pt x="600" y="2276"/>
                                </a:lnTo>
                                <a:lnTo>
                                  <a:pt x="561" y="2420"/>
                                </a:lnTo>
                                <a:lnTo>
                                  <a:pt x="524" y="2571"/>
                                </a:lnTo>
                                <a:lnTo>
                                  <a:pt x="491" y="2730"/>
                                </a:lnTo>
                                <a:lnTo>
                                  <a:pt x="460" y="2896"/>
                                </a:lnTo>
                                <a:lnTo>
                                  <a:pt x="434" y="3073"/>
                                </a:lnTo>
                                <a:lnTo>
                                  <a:pt x="413" y="3259"/>
                                </a:lnTo>
                                <a:lnTo>
                                  <a:pt x="397" y="3455"/>
                                </a:lnTo>
                                <a:lnTo>
                                  <a:pt x="388" y="3664"/>
                                </a:lnTo>
                                <a:lnTo>
                                  <a:pt x="386" y="3887"/>
                                </a:lnTo>
                                <a:lnTo>
                                  <a:pt x="391" y="4121"/>
                                </a:lnTo>
                                <a:lnTo>
                                  <a:pt x="405" y="4371"/>
                                </a:lnTo>
                                <a:lnTo>
                                  <a:pt x="428" y="4635"/>
                                </a:lnTo>
                                <a:lnTo>
                                  <a:pt x="460" y="4918"/>
                                </a:lnTo>
                                <a:lnTo>
                                  <a:pt x="503" y="5215"/>
                                </a:lnTo>
                                <a:lnTo>
                                  <a:pt x="558" y="5531"/>
                                </a:lnTo>
                                <a:lnTo>
                                  <a:pt x="482" y="5531"/>
                                </a:lnTo>
                                <a:lnTo>
                                  <a:pt x="412" y="5536"/>
                                </a:lnTo>
                                <a:lnTo>
                                  <a:pt x="350" y="5546"/>
                                </a:lnTo>
                                <a:lnTo>
                                  <a:pt x="292" y="5560"/>
                                </a:lnTo>
                                <a:lnTo>
                                  <a:pt x="240" y="5579"/>
                                </a:lnTo>
                                <a:lnTo>
                                  <a:pt x="193" y="5603"/>
                                </a:lnTo>
                                <a:lnTo>
                                  <a:pt x="153" y="5629"/>
                                </a:lnTo>
                                <a:lnTo>
                                  <a:pt x="119" y="5659"/>
                                </a:lnTo>
                                <a:lnTo>
                                  <a:pt x="88" y="5694"/>
                                </a:lnTo>
                                <a:lnTo>
                                  <a:pt x="62" y="5731"/>
                                </a:lnTo>
                                <a:lnTo>
                                  <a:pt x="41" y="5771"/>
                                </a:lnTo>
                                <a:lnTo>
                                  <a:pt x="25" y="5813"/>
                                </a:lnTo>
                                <a:lnTo>
                                  <a:pt x="12" y="5859"/>
                                </a:lnTo>
                                <a:lnTo>
                                  <a:pt x="4" y="5906"/>
                                </a:lnTo>
                                <a:lnTo>
                                  <a:pt x="0" y="5954"/>
                                </a:lnTo>
                                <a:lnTo>
                                  <a:pt x="0" y="6004"/>
                                </a:lnTo>
                                <a:lnTo>
                                  <a:pt x="3" y="6057"/>
                                </a:lnTo>
                                <a:lnTo>
                                  <a:pt x="8" y="6109"/>
                                </a:lnTo>
                                <a:lnTo>
                                  <a:pt x="18" y="6162"/>
                                </a:lnTo>
                                <a:lnTo>
                                  <a:pt x="29" y="6216"/>
                                </a:lnTo>
                                <a:lnTo>
                                  <a:pt x="44" y="6270"/>
                                </a:lnTo>
                                <a:lnTo>
                                  <a:pt x="62" y="6324"/>
                                </a:lnTo>
                                <a:lnTo>
                                  <a:pt x="81" y="6378"/>
                                </a:lnTo>
                                <a:lnTo>
                                  <a:pt x="102" y="6430"/>
                                </a:lnTo>
                                <a:lnTo>
                                  <a:pt x="126" y="6483"/>
                                </a:lnTo>
                                <a:lnTo>
                                  <a:pt x="152" y="6534"/>
                                </a:lnTo>
                                <a:lnTo>
                                  <a:pt x="178" y="6582"/>
                                </a:lnTo>
                                <a:lnTo>
                                  <a:pt x="207" y="6631"/>
                                </a:lnTo>
                                <a:lnTo>
                                  <a:pt x="236" y="6678"/>
                                </a:lnTo>
                                <a:lnTo>
                                  <a:pt x="267" y="6721"/>
                                </a:lnTo>
                                <a:lnTo>
                                  <a:pt x="297" y="6762"/>
                                </a:lnTo>
                                <a:lnTo>
                                  <a:pt x="329" y="6801"/>
                                </a:lnTo>
                                <a:lnTo>
                                  <a:pt x="305" y="6829"/>
                                </a:lnTo>
                                <a:lnTo>
                                  <a:pt x="286" y="6855"/>
                                </a:lnTo>
                                <a:lnTo>
                                  <a:pt x="267" y="6883"/>
                                </a:lnTo>
                                <a:lnTo>
                                  <a:pt x="251" y="6910"/>
                                </a:lnTo>
                                <a:lnTo>
                                  <a:pt x="238" y="6939"/>
                                </a:lnTo>
                                <a:lnTo>
                                  <a:pt x="227" y="6968"/>
                                </a:lnTo>
                                <a:lnTo>
                                  <a:pt x="218" y="6997"/>
                                </a:lnTo>
                                <a:lnTo>
                                  <a:pt x="211" y="7027"/>
                                </a:lnTo>
                                <a:lnTo>
                                  <a:pt x="206" y="7057"/>
                                </a:lnTo>
                                <a:lnTo>
                                  <a:pt x="203" y="7086"/>
                                </a:lnTo>
                                <a:lnTo>
                                  <a:pt x="203" y="7116"/>
                                </a:lnTo>
                                <a:lnTo>
                                  <a:pt x="204" y="7147"/>
                                </a:lnTo>
                                <a:lnTo>
                                  <a:pt x="207" y="7177"/>
                                </a:lnTo>
                                <a:lnTo>
                                  <a:pt x="211" y="7208"/>
                                </a:lnTo>
                                <a:lnTo>
                                  <a:pt x="218" y="7240"/>
                                </a:lnTo>
                                <a:lnTo>
                                  <a:pt x="227" y="7270"/>
                                </a:lnTo>
                                <a:lnTo>
                                  <a:pt x="236" y="7302"/>
                                </a:lnTo>
                                <a:lnTo>
                                  <a:pt x="247" y="7332"/>
                                </a:lnTo>
                                <a:lnTo>
                                  <a:pt x="260" y="7364"/>
                                </a:lnTo>
                                <a:lnTo>
                                  <a:pt x="275" y="7395"/>
                                </a:lnTo>
                                <a:lnTo>
                                  <a:pt x="290" y="7426"/>
                                </a:lnTo>
                                <a:lnTo>
                                  <a:pt x="307" y="7457"/>
                                </a:lnTo>
                                <a:lnTo>
                                  <a:pt x="325" y="7487"/>
                                </a:lnTo>
                                <a:lnTo>
                                  <a:pt x="344" y="7519"/>
                                </a:lnTo>
                                <a:lnTo>
                                  <a:pt x="365" y="7550"/>
                                </a:lnTo>
                                <a:lnTo>
                                  <a:pt x="387" y="7580"/>
                                </a:lnTo>
                                <a:lnTo>
                                  <a:pt x="409" y="7610"/>
                                </a:lnTo>
                                <a:lnTo>
                                  <a:pt x="433" y="7641"/>
                                </a:lnTo>
                                <a:lnTo>
                                  <a:pt x="457" y="7670"/>
                                </a:lnTo>
                                <a:lnTo>
                                  <a:pt x="482" y="7700"/>
                                </a:lnTo>
                                <a:lnTo>
                                  <a:pt x="509" y="7729"/>
                                </a:lnTo>
                                <a:lnTo>
                                  <a:pt x="536" y="7759"/>
                                </a:lnTo>
                                <a:lnTo>
                                  <a:pt x="553" y="7775"/>
                                </a:lnTo>
                                <a:lnTo>
                                  <a:pt x="569" y="7792"/>
                                </a:lnTo>
                                <a:lnTo>
                                  <a:pt x="589" y="7807"/>
                                </a:lnTo>
                                <a:lnTo>
                                  <a:pt x="607" y="7821"/>
                                </a:lnTo>
                                <a:lnTo>
                                  <a:pt x="626" y="7835"/>
                                </a:lnTo>
                                <a:lnTo>
                                  <a:pt x="647" y="7848"/>
                                </a:lnTo>
                                <a:lnTo>
                                  <a:pt x="666" y="7861"/>
                                </a:lnTo>
                                <a:lnTo>
                                  <a:pt x="687" y="7872"/>
                                </a:lnTo>
                                <a:lnTo>
                                  <a:pt x="666" y="7883"/>
                                </a:lnTo>
                                <a:lnTo>
                                  <a:pt x="647" y="7896"/>
                                </a:lnTo>
                                <a:lnTo>
                                  <a:pt x="626" y="7909"/>
                                </a:lnTo>
                                <a:lnTo>
                                  <a:pt x="607" y="7923"/>
                                </a:lnTo>
                                <a:lnTo>
                                  <a:pt x="589" y="7937"/>
                                </a:lnTo>
                                <a:lnTo>
                                  <a:pt x="569" y="7954"/>
                                </a:lnTo>
                                <a:lnTo>
                                  <a:pt x="553" y="7969"/>
                                </a:lnTo>
                                <a:lnTo>
                                  <a:pt x="536" y="7985"/>
                                </a:lnTo>
                                <a:lnTo>
                                  <a:pt x="509" y="8015"/>
                                </a:lnTo>
                                <a:lnTo>
                                  <a:pt x="482" y="8044"/>
                                </a:lnTo>
                                <a:lnTo>
                                  <a:pt x="457" y="8074"/>
                                </a:lnTo>
                                <a:lnTo>
                                  <a:pt x="433" y="8103"/>
                                </a:lnTo>
                                <a:lnTo>
                                  <a:pt x="409" y="8134"/>
                                </a:lnTo>
                                <a:lnTo>
                                  <a:pt x="387" y="8164"/>
                                </a:lnTo>
                                <a:lnTo>
                                  <a:pt x="365" y="8194"/>
                                </a:lnTo>
                                <a:lnTo>
                                  <a:pt x="344" y="8225"/>
                                </a:lnTo>
                                <a:lnTo>
                                  <a:pt x="325" y="8257"/>
                                </a:lnTo>
                                <a:lnTo>
                                  <a:pt x="307" y="8287"/>
                                </a:lnTo>
                                <a:lnTo>
                                  <a:pt x="290" y="8319"/>
                                </a:lnTo>
                                <a:lnTo>
                                  <a:pt x="275" y="8349"/>
                                </a:lnTo>
                                <a:lnTo>
                                  <a:pt x="260" y="8381"/>
                                </a:lnTo>
                                <a:lnTo>
                                  <a:pt x="247" y="8412"/>
                                </a:lnTo>
                                <a:lnTo>
                                  <a:pt x="236" y="8443"/>
                                </a:lnTo>
                                <a:lnTo>
                                  <a:pt x="227" y="8474"/>
                                </a:lnTo>
                                <a:lnTo>
                                  <a:pt x="218" y="8504"/>
                                </a:lnTo>
                                <a:lnTo>
                                  <a:pt x="211" y="8536"/>
                                </a:lnTo>
                                <a:lnTo>
                                  <a:pt x="207" y="8567"/>
                                </a:lnTo>
                                <a:lnTo>
                                  <a:pt x="204" y="8597"/>
                                </a:lnTo>
                                <a:lnTo>
                                  <a:pt x="203" y="8628"/>
                                </a:lnTo>
                                <a:lnTo>
                                  <a:pt x="203" y="8658"/>
                                </a:lnTo>
                                <a:lnTo>
                                  <a:pt x="206" y="8688"/>
                                </a:lnTo>
                                <a:lnTo>
                                  <a:pt x="211" y="8717"/>
                                </a:lnTo>
                                <a:lnTo>
                                  <a:pt x="218" y="8747"/>
                                </a:lnTo>
                                <a:lnTo>
                                  <a:pt x="227" y="8776"/>
                                </a:lnTo>
                                <a:lnTo>
                                  <a:pt x="238" y="8805"/>
                                </a:lnTo>
                                <a:lnTo>
                                  <a:pt x="251" y="8834"/>
                                </a:lnTo>
                                <a:lnTo>
                                  <a:pt x="267" y="8861"/>
                                </a:lnTo>
                                <a:lnTo>
                                  <a:pt x="286" y="8889"/>
                                </a:lnTo>
                                <a:lnTo>
                                  <a:pt x="305" y="8915"/>
                                </a:lnTo>
                                <a:lnTo>
                                  <a:pt x="329" y="8943"/>
                                </a:lnTo>
                                <a:lnTo>
                                  <a:pt x="297" y="8982"/>
                                </a:lnTo>
                                <a:lnTo>
                                  <a:pt x="267" y="9023"/>
                                </a:lnTo>
                                <a:lnTo>
                                  <a:pt x="236" y="9068"/>
                                </a:lnTo>
                                <a:lnTo>
                                  <a:pt x="207" y="9113"/>
                                </a:lnTo>
                                <a:lnTo>
                                  <a:pt x="178" y="9162"/>
                                </a:lnTo>
                                <a:lnTo>
                                  <a:pt x="152" y="9211"/>
                                </a:lnTo>
                                <a:lnTo>
                                  <a:pt x="126" y="9261"/>
                                </a:lnTo>
                                <a:lnTo>
                                  <a:pt x="102" y="9314"/>
                                </a:lnTo>
                                <a:lnTo>
                                  <a:pt x="81" y="9366"/>
                                </a:lnTo>
                                <a:lnTo>
                                  <a:pt x="62" y="9420"/>
                                </a:lnTo>
                                <a:lnTo>
                                  <a:pt x="44" y="9474"/>
                                </a:lnTo>
                                <a:lnTo>
                                  <a:pt x="29" y="9528"/>
                                </a:lnTo>
                                <a:lnTo>
                                  <a:pt x="18" y="9582"/>
                                </a:lnTo>
                                <a:lnTo>
                                  <a:pt x="8" y="9636"/>
                                </a:lnTo>
                                <a:lnTo>
                                  <a:pt x="3" y="9689"/>
                                </a:lnTo>
                                <a:lnTo>
                                  <a:pt x="0" y="9740"/>
                                </a:lnTo>
                                <a:lnTo>
                                  <a:pt x="0" y="9790"/>
                                </a:lnTo>
                                <a:lnTo>
                                  <a:pt x="4" y="9838"/>
                                </a:lnTo>
                                <a:lnTo>
                                  <a:pt x="12" y="9885"/>
                                </a:lnTo>
                                <a:lnTo>
                                  <a:pt x="25" y="9931"/>
                                </a:lnTo>
                                <a:lnTo>
                                  <a:pt x="41" y="9973"/>
                                </a:lnTo>
                                <a:lnTo>
                                  <a:pt x="62" y="10013"/>
                                </a:lnTo>
                                <a:lnTo>
                                  <a:pt x="88" y="10050"/>
                                </a:lnTo>
                                <a:lnTo>
                                  <a:pt x="119" y="10085"/>
                                </a:lnTo>
                                <a:lnTo>
                                  <a:pt x="153" y="10115"/>
                                </a:lnTo>
                                <a:lnTo>
                                  <a:pt x="193" y="10141"/>
                                </a:lnTo>
                                <a:lnTo>
                                  <a:pt x="240" y="10165"/>
                                </a:lnTo>
                                <a:lnTo>
                                  <a:pt x="292" y="10184"/>
                                </a:lnTo>
                                <a:lnTo>
                                  <a:pt x="350" y="10198"/>
                                </a:lnTo>
                                <a:lnTo>
                                  <a:pt x="412" y="10208"/>
                                </a:lnTo>
                                <a:lnTo>
                                  <a:pt x="482" y="10213"/>
                                </a:lnTo>
                                <a:lnTo>
                                  <a:pt x="558" y="10213"/>
                                </a:lnTo>
                                <a:lnTo>
                                  <a:pt x="503" y="10529"/>
                                </a:lnTo>
                                <a:lnTo>
                                  <a:pt x="460" y="10828"/>
                                </a:lnTo>
                                <a:lnTo>
                                  <a:pt x="428" y="11109"/>
                                </a:lnTo>
                                <a:lnTo>
                                  <a:pt x="405" y="11373"/>
                                </a:lnTo>
                                <a:lnTo>
                                  <a:pt x="391" y="11623"/>
                                </a:lnTo>
                                <a:lnTo>
                                  <a:pt x="386" y="11859"/>
                                </a:lnTo>
                                <a:lnTo>
                                  <a:pt x="388" y="12080"/>
                                </a:lnTo>
                                <a:lnTo>
                                  <a:pt x="397" y="12289"/>
                                </a:lnTo>
                                <a:lnTo>
                                  <a:pt x="413" y="12485"/>
                                </a:lnTo>
                                <a:lnTo>
                                  <a:pt x="434" y="12672"/>
                                </a:lnTo>
                                <a:lnTo>
                                  <a:pt x="460" y="12848"/>
                                </a:lnTo>
                                <a:lnTo>
                                  <a:pt x="491" y="13014"/>
                                </a:lnTo>
                                <a:lnTo>
                                  <a:pt x="524" y="13173"/>
                                </a:lnTo>
                                <a:lnTo>
                                  <a:pt x="561" y="13324"/>
                                </a:lnTo>
                                <a:lnTo>
                                  <a:pt x="600" y="13468"/>
                                </a:lnTo>
                                <a:lnTo>
                                  <a:pt x="640" y="13606"/>
                                </a:lnTo>
                                <a:lnTo>
                                  <a:pt x="723" y="13869"/>
                                </a:lnTo>
                                <a:lnTo>
                                  <a:pt x="803" y="14120"/>
                                </a:lnTo>
                                <a:lnTo>
                                  <a:pt x="840" y="14243"/>
                                </a:lnTo>
                                <a:lnTo>
                                  <a:pt x="875" y="14365"/>
                                </a:lnTo>
                                <a:lnTo>
                                  <a:pt x="907" y="14486"/>
                                </a:lnTo>
                                <a:lnTo>
                                  <a:pt x="935" y="14609"/>
                                </a:lnTo>
                                <a:lnTo>
                                  <a:pt x="958" y="14735"/>
                                </a:lnTo>
                                <a:lnTo>
                                  <a:pt x="975" y="14864"/>
                                </a:lnTo>
                                <a:lnTo>
                                  <a:pt x="987" y="14997"/>
                                </a:lnTo>
                                <a:lnTo>
                                  <a:pt x="991" y="15133"/>
                                </a:lnTo>
                                <a:lnTo>
                                  <a:pt x="988" y="15275"/>
                                </a:lnTo>
                                <a:lnTo>
                                  <a:pt x="977" y="15425"/>
                                </a:lnTo>
                                <a:lnTo>
                                  <a:pt x="958" y="15581"/>
                                </a:lnTo>
                                <a:lnTo>
                                  <a:pt x="929" y="15744"/>
                                </a:lnTo>
                                <a:lnTo>
                                  <a:pt x="986" y="15651"/>
                                </a:lnTo>
                                <a:lnTo>
                                  <a:pt x="1030" y="15555"/>
                                </a:lnTo>
                                <a:lnTo>
                                  <a:pt x="1062" y="15455"/>
                                </a:lnTo>
                                <a:lnTo>
                                  <a:pt x="1085" y="15351"/>
                                </a:lnTo>
                                <a:lnTo>
                                  <a:pt x="1098" y="15243"/>
                                </a:lnTo>
                                <a:lnTo>
                                  <a:pt x="1102" y="15131"/>
                                </a:lnTo>
                                <a:lnTo>
                                  <a:pt x="1099" y="15015"/>
                                </a:lnTo>
                                <a:lnTo>
                                  <a:pt x="1087" y="14895"/>
                                </a:lnTo>
                                <a:lnTo>
                                  <a:pt x="1070" y="14769"/>
                                </a:lnTo>
                                <a:lnTo>
                                  <a:pt x="1047" y="14639"/>
                                </a:lnTo>
                                <a:lnTo>
                                  <a:pt x="1017" y="14503"/>
                                </a:lnTo>
                                <a:lnTo>
                                  <a:pt x="984" y="14363"/>
                                </a:lnTo>
                                <a:lnTo>
                                  <a:pt x="910" y="14066"/>
                                </a:lnTo>
                                <a:lnTo>
                                  <a:pt x="827" y="13747"/>
                                </a:lnTo>
                                <a:lnTo>
                                  <a:pt x="785" y="13579"/>
                                </a:lnTo>
                                <a:lnTo>
                                  <a:pt x="742" y="13404"/>
                                </a:lnTo>
                                <a:lnTo>
                                  <a:pt x="702" y="13223"/>
                                </a:lnTo>
                                <a:lnTo>
                                  <a:pt x="663" y="13035"/>
                                </a:lnTo>
                                <a:lnTo>
                                  <a:pt x="628" y="12841"/>
                                </a:lnTo>
                                <a:lnTo>
                                  <a:pt x="594" y="12640"/>
                                </a:lnTo>
                                <a:lnTo>
                                  <a:pt x="565" y="12433"/>
                                </a:lnTo>
                                <a:lnTo>
                                  <a:pt x="542" y="12217"/>
                                </a:lnTo>
                                <a:lnTo>
                                  <a:pt x="524" y="11996"/>
                                </a:lnTo>
                                <a:lnTo>
                                  <a:pt x="513" y="11766"/>
                                </a:lnTo>
                                <a:lnTo>
                                  <a:pt x="509" y="11528"/>
                                </a:lnTo>
                                <a:lnTo>
                                  <a:pt x="513" y="11283"/>
                                </a:lnTo>
                                <a:lnTo>
                                  <a:pt x="525" y="11030"/>
                                </a:lnTo>
                                <a:lnTo>
                                  <a:pt x="547" y="10768"/>
                                </a:lnTo>
                                <a:lnTo>
                                  <a:pt x="581" y="10498"/>
                                </a:lnTo>
                                <a:lnTo>
                                  <a:pt x="625" y="10220"/>
                                </a:lnTo>
                                <a:lnTo>
                                  <a:pt x="679" y="10193"/>
                                </a:lnTo>
                                <a:lnTo>
                                  <a:pt x="730" y="10163"/>
                                </a:lnTo>
                                <a:lnTo>
                                  <a:pt x="778" y="10134"/>
                                </a:lnTo>
                                <a:lnTo>
                                  <a:pt x="824" y="10105"/>
                                </a:lnTo>
                                <a:lnTo>
                                  <a:pt x="867" y="10076"/>
                                </a:lnTo>
                                <a:lnTo>
                                  <a:pt x="905" y="10047"/>
                                </a:lnTo>
                                <a:lnTo>
                                  <a:pt x="943" y="10020"/>
                                </a:lnTo>
                                <a:lnTo>
                                  <a:pt x="976" y="9991"/>
                                </a:lnTo>
                                <a:lnTo>
                                  <a:pt x="1008" y="9961"/>
                                </a:lnTo>
                                <a:lnTo>
                                  <a:pt x="1037" y="9934"/>
                                </a:lnTo>
                                <a:lnTo>
                                  <a:pt x="1063" y="9906"/>
                                </a:lnTo>
                                <a:lnTo>
                                  <a:pt x="1087" y="9878"/>
                                </a:lnTo>
                                <a:lnTo>
                                  <a:pt x="1109" y="9851"/>
                                </a:lnTo>
                                <a:lnTo>
                                  <a:pt x="1128" y="9824"/>
                                </a:lnTo>
                                <a:lnTo>
                                  <a:pt x="1145" y="9798"/>
                                </a:lnTo>
                                <a:lnTo>
                                  <a:pt x="1160" y="9773"/>
                                </a:lnTo>
                                <a:lnTo>
                                  <a:pt x="1174" y="9748"/>
                                </a:lnTo>
                                <a:lnTo>
                                  <a:pt x="1185" y="9725"/>
                                </a:lnTo>
                                <a:lnTo>
                                  <a:pt x="1194" y="9701"/>
                                </a:lnTo>
                                <a:lnTo>
                                  <a:pt x="1201" y="9679"/>
                                </a:lnTo>
                                <a:lnTo>
                                  <a:pt x="1208" y="9658"/>
                                </a:lnTo>
                                <a:lnTo>
                                  <a:pt x="1212" y="9639"/>
                                </a:lnTo>
                                <a:lnTo>
                                  <a:pt x="1215" y="9620"/>
                                </a:lnTo>
                                <a:lnTo>
                                  <a:pt x="1218" y="9602"/>
                                </a:lnTo>
                                <a:lnTo>
                                  <a:pt x="1218" y="9585"/>
                                </a:lnTo>
                                <a:lnTo>
                                  <a:pt x="1217" y="9570"/>
                                </a:lnTo>
                                <a:lnTo>
                                  <a:pt x="1215" y="9557"/>
                                </a:lnTo>
                                <a:lnTo>
                                  <a:pt x="1212" y="9545"/>
                                </a:lnTo>
                                <a:lnTo>
                                  <a:pt x="1208" y="9534"/>
                                </a:lnTo>
                                <a:lnTo>
                                  <a:pt x="1203" y="9524"/>
                                </a:lnTo>
                                <a:lnTo>
                                  <a:pt x="1197" y="9516"/>
                                </a:lnTo>
                                <a:lnTo>
                                  <a:pt x="1190" y="9510"/>
                                </a:lnTo>
                                <a:lnTo>
                                  <a:pt x="1177" y="9498"/>
                                </a:lnTo>
                                <a:lnTo>
                                  <a:pt x="1161" y="9488"/>
                                </a:lnTo>
                                <a:lnTo>
                                  <a:pt x="1146" y="9480"/>
                                </a:lnTo>
                                <a:lnTo>
                                  <a:pt x="1131" y="9473"/>
                                </a:lnTo>
                                <a:lnTo>
                                  <a:pt x="1116" y="9467"/>
                                </a:lnTo>
                                <a:lnTo>
                                  <a:pt x="1100" y="9465"/>
                                </a:lnTo>
                                <a:lnTo>
                                  <a:pt x="1085" y="9463"/>
                                </a:lnTo>
                                <a:lnTo>
                                  <a:pt x="1070" y="9463"/>
                                </a:lnTo>
                                <a:lnTo>
                                  <a:pt x="1053" y="9466"/>
                                </a:lnTo>
                                <a:lnTo>
                                  <a:pt x="1038" y="9469"/>
                                </a:lnTo>
                                <a:lnTo>
                                  <a:pt x="1023" y="9473"/>
                                </a:lnTo>
                                <a:lnTo>
                                  <a:pt x="1006" y="9479"/>
                                </a:lnTo>
                                <a:lnTo>
                                  <a:pt x="991" y="9485"/>
                                </a:lnTo>
                                <a:lnTo>
                                  <a:pt x="976" y="9492"/>
                                </a:lnTo>
                                <a:lnTo>
                                  <a:pt x="961" y="9502"/>
                                </a:lnTo>
                                <a:lnTo>
                                  <a:pt x="946" y="9512"/>
                                </a:lnTo>
                                <a:lnTo>
                                  <a:pt x="915" y="9533"/>
                                </a:lnTo>
                                <a:lnTo>
                                  <a:pt x="888" y="9557"/>
                                </a:lnTo>
                                <a:lnTo>
                                  <a:pt x="860" y="9582"/>
                                </a:lnTo>
                                <a:lnTo>
                                  <a:pt x="834" y="9610"/>
                                </a:lnTo>
                                <a:lnTo>
                                  <a:pt x="810" y="9638"/>
                                </a:lnTo>
                                <a:lnTo>
                                  <a:pt x="788" y="9667"/>
                                </a:lnTo>
                                <a:lnTo>
                                  <a:pt x="769" y="9693"/>
                                </a:lnTo>
                                <a:lnTo>
                                  <a:pt x="751" y="9719"/>
                                </a:lnTo>
                                <a:lnTo>
                                  <a:pt x="730" y="9765"/>
                                </a:lnTo>
                                <a:lnTo>
                                  <a:pt x="705" y="9813"/>
                                </a:lnTo>
                                <a:lnTo>
                                  <a:pt x="679" y="9865"/>
                                </a:lnTo>
                                <a:lnTo>
                                  <a:pt x="651" y="9916"/>
                                </a:lnTo>
                                <a:lnTo>
                                  <a:pt x="623" y="9968"/>
                                </a:lnTo>
                                <a:lnTo>
                                  <a:pt x="597" y="10018"/>
                                </a:lnTo>
                                <a:lnTo>
                                  <a:pt x="575" y="10067"/>
                                </a:lnTo>
                                <a:lnTo>
                                  <a:pt x="557" y="10110"/>
                                </a:lnTo>
                                <a:lnTo>
                                  <a:pt x="499" y="10119"/>
                                </a:lnTo>
                                <a:lnTo>
                                  <a:pt x="448" y="10122"/>
                                </a:lnTo>
                                <a:lnTo>
                                  <a:pt x="401" y="10118"/>
                                </a:lnTo>
                                <a:lnTo>
                                  <a:pt x="359" y="10110"/>
                                </a:lnTo>
                                <a:lnTo>
                                  <a:pt x="322" y="10096"/>
                                </a:lnTo>
                                <a:lnTo>
                                  <a:pt x="292" y="10076"/>
                                </a:lnTo>
                                <a:lnTo>
                                  <a:pt x="264" y="10053"/>
                                </a:lnTo>
                                <a:lnTo>
                                  <a:pt x="242" y="10025"/>
                                </a:lnTo>
                                <a:lnTo>
                                  <a:pt x="222" y="9995"/>
                                </a:lnTo>
                                <a:lnTo>
                                  <a:pt x="207" y="9959"/>
                                </a:lnTo>
                                <a:lnTo>
                                  <a:pt x="196" y="9921"/>
                                </a:lnTo>
                                <a:lnTo>
                                  <a:pt x="189" y="9881"/>
                                </a:lnTo>
                                <a:lnTo>
                                  <a:pt x="185" y="9837"/>
                                </a:lnTo>
                                <a:lnTo>
                                  <a:pt x="184" y="9791"/>
                                </a:lnTo>
                                <a:lnTo>
                                  <a:pt x="185" y="9744"/>
                                </a:lnTo>
                                <a:lnTo>
                                  <a:pt x="189" y="9696"/>
                                </a:lnTo>
                                <a:lnTo>
                                  <a:pt x="196" y="9646"/>
                                </a:lnTo>
                                <a:lnTo>
                                  <a:pt x="206" y="9595"/>
                                </a:lnTo>
                                <a:lnTo>
                                  <a:pt x="215" y="9545"/>
                                </a:lnTo>
                                <a:lnTo>
                                  <a:pt x="228" y="9492"/>
                                </a:lnTo>
                                <a:lnTo>
                                  <a:pt x="243" y="9443"/>
                                </a:lnTo>
                                <a:lnTo>
                                  <a:pt x="258" y="9391"/>
                                </a:lnTo>
                                <a:lnTo>
                                  <a:pt x="275" y="9342"/>
                                </a:lnTo>
                                <a:lnTo>
                                  <a:pt x="292" y="9293"/>
                                </a:lnTo>
                                <a:lnTo>
                                  <a:pt x="309" y="9246"/>
                                </a:lnTo>
                                <a:lnTo>
                                  <a:pt x="329" y="9202"/>
                                </a:lnTo>
                                <a:lnTo>
                                  <a:pt x="347" y="9159"/>
                                </a:lnTo>
                                <a:lnTo>
                                  <a:pt x="366" y="9119"/>
                                </a:lnTo>
                                <a:lnTo>
                                  <a:pt x="386" y="9081"/>
                                </a:lnTo>
                                <a:lnTo>
                                  <a:pt x="404" y="9048"/>
                                </a:lnTo>
                                <a:lnTo>
                                  <a:pt x="420" y="9018"/>
                                </a:lnTo>
                                <a:lnTo>
                                  <a:pt x="438" y="8990"/>
                                </a:lnTo>
                                <a:lnTo>
                                  <a:pt x="469" y="8993"/>
                                </a:lnTo>
                                <a:lnTo>
                                  <a:pt x="500" y="8991"/>
                                </a:lnTo>
                                <a:lnTo>
                                  <a:pt x="531" y="8990"/>
                                </a:lnTo>
                                <a:lnTo>
                                  <a:pt x="561" y="8986"/>
                                </a:lnTo>
                                <a:lnTo>
                                  <a:pt x="590" y="8979"/>
                                </a:lnTo>
                                <a:lnTo>
                                  <a:pt x="619" y="8972"/>
                                </a:lnTo>
                                <a:lnTo>
                                  <a:pt x="648" y="8962"/>
                                </a:lnTo>
                                <a:lnTo>
                                  <a:pt x="676" y="8951"/>
                                </a:lnTo>
                                <a:lnTo>
                                  <a:pt x="702" y="8940"/>
                                </a:lnTo>
                                <a:lnTo>
                                  <a:pt x="728" y="8926"/>
                                </a:lnTo>
                                <a:lnTo>
                                  <a:pt x="753" y="8913"/>
                                </a:lnTo>
                                <a:lnTo>
                                  <a:pt x="777" y="8897"/>
                                </a:lnTo>
                                <a:lnTo>
                                  <a:pt x="800" y="8882"/>
                                </a:lnTo>
                                <a:lnTo>
                                  <a:pt x="823" y="8866"/>
                                </a:lnTo>
                                <a:lnTo>
                                  <a:pt x="843" y="8848"/>
                                </a:lnTo>
                                <a:lnTo>
                                  <a:pt x="863" y="8830"/>
                                </a:lnTo>
                                <a:lnTo>
                                  <a:pt x="881" y="8812"/>
                                </a:lnTo>
                                <a:lnTo>
                                  <a:pt x="897" y="8794"/>
                                </a:lnTo>
                                <a:lnTo>
                                  <a:pt x="912" y="8774"/>
                                </a:lnTo>
                                <a:lnTo>
                                  <a:pt x="926" y="8756"/>
                                </a:lnTo>
                                <a:lnTo>
                                  <a:pt x="939" y="8738"/>
                                </a:lnTo>
                                <a:lnTo>
                                  <a:pt x="950" y="8720"/>
                                </a:lnTo>
                                <a:lnTo>
                                  <a:pt x="958" y="8702"/>
                                </a:lnTo>
                                <a:lnTo>
                                  <a:pt x="966" y="8684"/>
                                </a:lnTo>
                                <a:lnTo>
                                  <a:pt x="972" y="8668"/>
                                </a:lnTo>
                                <a:lnTo>
                                  <a:pt x="975" y="8651"/>
                                </a:lnTo>
                                <a:lnTo>
                                  <a:pt x="977" y="8636"/>
                                </a:lnTo>
                                <a:lnTo>
                                  <a:pt x="976" y="8622"/>
                                </a:lnTo>
                                <a:lnTo>
                                  <a:pt x="975" y="8608"/>
                                </a:lnTo>
                                <a:lnTo>
                                  <a:pt x="970" y="8596"/>
                                </a:lnTo>
                                <a:lnTo>
                                  <a:pt x="964" y="8585"/>
                                </a:lnTo>
                                <a:lnTo>
                                  <a:pt x="954" y="8575"/>
                                </a:lnTo>
                                <a:lnTo>
                                  <a:pt x="937" y="8562"/>
                                </a:lnTo>
                                <a:lnTo>
                                  <a:pt x="919" y="8553"/>
                                </a:lnTo>
                                <a:lnTo>
                                  <a:pt x="900" y="8547"/>
                                </a:lnTo>
                                <a:lnTo>
                                  <a:pt x="881" y="8543"/>
                                </a:lnTo>
                                <a:lnTo>
                                  <a:pt x="860" y="8542"/>
                                </a:lnTo>
                                <a:lnTo>
                                  <a:pt x="838" y="8545"/>
                                </a:lnTo>
                                <a:lnTo>
                                  <a:pt x="816" y="8547"/>
                                </a:lnTo>
                                <a:lnTo>
                                  <a:pt x="793" y="8554"/>
                                </a:lnTo>
                                <a:lnTo>
                                  <a:pt x="770" y="8562"/>
                                </a:lnTo>
                                <a:lnTo>
                                  <a:pt x="746" y="8572"/>
                                </a:lnTo>
                                <a:lnTo>
                                  <a:pt x="723" y="8583"/>
                                </a:lnTo>
                                <a:lnTo>
                                  <a:pt x="699" y="8596"/>
                                </a:lnTo>
                                <a:lnTo>
                                  <a:pt x="676" y="8610"/>
                                </a:lnTo>
                                <a:lnTo>
                                  <a:pt x="652" y="8625"/>
                                </a:lnTo>
                                <a:lnTo>
                                  <a:pt x="630" y="8640"/>
                                </a:lnTo>
                                <a:lnTo>
                                  <a:pt x="607" y="8657"/>
                                </a:lnTo>
                                <a:lnTo>
                                  <a:pt x="564" y="8691"/>
                                </a:lnTo>
                                <a:lnTo>
                                  <a:pt x="522" y="8724"/>
                                </a:lnTo>
                                <a:lnTo>
                                  <a:pt x="486" y="8758"/>
                                </a:lnTo>
                                <a:lnTo>
                                  <a:pt x="453" y="8788"/>
                                </a:lnTo>
                                <a:lnTo>
                                  <a:pt x="406" y="8835"/>
                                </a:lnTo>
                                <a:lnTo>
                                  <a:pt x="388" y="8853"/>
                                </a:lnTo>
                                <a:lnTo>
                                  <a:pt x="366" y="8841"/>
                                </a:lnTo>
                                <a:lnTo>
                                  <a:pt x="347" y="8825"/>
                                </a:lnTo>
                                <a:lnTo>
                                  <a:pt x="330" y="8809"/>
                                </a:lnTo>
                                <a:lnTo>
                                  <a:pt x="316" y="8789"/>
                                </a:lnTo>
                                <a:lnTo>
                                  <a:pt x="307" y="8767"/>
                                </a:lnTo>
                                <a:lnTo>
                                  <a:pt x="300" y="8742"/>
                                </a:lnTo>
                                <a:lnTo>
                                  <a:pt x="296" y="8717"/>
                                </a:lnTo>
                                <a:lnTo>
                                  <a:pt x="294" y="8688"/>
                                </a:lnTo>
                                <a:lnTo>
                                  <a:pt x="296" y="8659"/>
                                </a:lnTo>
                                <a:lnTo>
                                  <a:pt x="300" y="8629"/>
                                </a:lnTo>
                                <a:lnTo>
                                  <a:pt x="305" y="8596"/>
                                </a:lnTo>
                                <a:lnTo>
                                  <a:pt x="314" y="8562"/>
                                </a:lnTo>
                                <a:lnTo>
                                  <a:pt x="325" y="8529"/>
                                </a:lnTo>
                                <a:lnTo>
                                  <a:pt x="337" y="8493"/>
                                </a:lnTo>
                                <a:lnTo>
                                  <a:pt x="352" y="8457"/>
                                </a:lnTo>
                                <a:lnTo>
                                  <a:pt x="369" y="8421"/>
                                </a:lnTo>
                                <a:lnTo>
                                  <a:pt x="387" y="8385"/>
                                </a:lnTo>
                                <a:lnTo>
                                  <a:pt x="406" y="8348"/>
                                </a:lnTo>
                                <a:lnTo>
                                  <a:pt x="428" y="8312"/>
                                </a:lnTo>
                                <a:lnTo>
                                  <a:pt x="451" y="8276"/>
                                </a:lnTo>
                                <a:lnTo>
                                  <a:pt x="475" y="8240"/>
                                </a:lnTo>
                                <a:lnTo>
                                  <a:pt x="500" y="8204"/>
                                </a:lnTo>
                                <a:lnTo>
                                  <a:pt x="527" y="8170"/>
                                </a:lnTo>
                                <a:lnTo>
                                  <a:pt x="554" y="8136"/>
                                </a:lnTo>
                                <a:lnTo>
                                  <a:pt x="582" y="8103"/>
                                </a:lnTo>
                                <a:lnTo>
                                  <a:pt x="611" y="8073"/>
                                </a:lnTo>
                                <a:lnTo>
                                  <a:pt x="641" y="8042"/>
                                </a:lnTo>
                                <a:lnTo>
                                  <a:pt x="670" y="8013"/>
                                </a:lnTo>
                                <a:lnTo>
                                  <a:pt x="702" y="7987"/>
                                </a:lnTo>
                                <a:lnTo>
                                  <a:pt x="733" y="7962"/>
                                </a:lnTo>
                                <a:lnTo>
                                  <a:pt x="763" y="7940"/>
                                </a:lnTo>
                                <a:lnTo>
                                  <a:pt x="795" y="7919"/>
                                </a:lnTo>
                                <a:lnTo>
                                  <a:pt x="805" y="7922"/>
                                </a:lnTo>
                                <a:lnTo>
                                  <a:pt x="818" y="7923"/>
                                </a:lnTo>
                                <a:lnTo>
                                  <a:pt x="836" y="7926"/>
                                </a:lnTo>
                                <a:lnTo>
                                  <a:pt x="858" y="7929"/>
                                </a:lnTo>
                                <a:lnTo>
                                  <a:pt x="882" y="7930"/>
                                </a:lnTo>
                                <a:lnTo>
                                  <a:pt x="908" y="7930"/>
                                </a:lnTo>
                                <a:lnTo>
                                  <a:pt x="935" y="7932"/>
                                </a:lnTo>
                                <a:lnTo>
                                  <a:pt x="962" y="7930"/>
                                </a:lnTo>
                                <a:lnTo>
                                  <a:pt x="990" y="7929"/>
                                </a:lnTo>
                                <a:lnTo>
                                  <a:pt x="1016" y="7925"/>
                                </a:lnTo>
                                <a:lnTo>
                                  <a:pt x="1040" y="7920"/>
                                </a:lnTo>
                                <a:lnTo>
                                  <a:pt x="1062" y="7915"/>
                                </a:lnTo>
                                <a:lnTo>
                                  <a:pt x="1071" y="7911"/>
                                </a:lnTo>
                                <a:lnTo>
                                  <a:pt x="1080" y="7907"/>
                                </a:lnTo>
                                <a:lnTo>
                                  <a:pt x="1088" y="7902"/>
                                </a:lnTo>
                                <a:lnTo>
                                  <a:pt x="1095" y="7897"/>
                                </a:lnTo>
                                <a:lnTo>
                                  <a:pt x="1100" y="7891"/>
                                </a:lnTo>
                                <a:lnTo>
                                  <a:pt x="1105" y="7886"/>
                                </a:lnTo>
                                <a:lnTo>
                                  <a:pt x="1107" y="7879"/>
                                </a:lnTo>
                                <a:lnTo>
                                  <a:pt x="1110" y="7872"/>
                                </a:lnTo>
                                <a:lnTo>
                                  <a:pt x="1107" y="7865"/>
                                </a:lnTo>
                                <a:lnTo>
                                  <a:pt x="1105" y="7858"/>
                                </a:lnTo>
                                <a:lnTo>
                                  <a:pt x="1100" y="7853"/>
                                </a:lnTo>
                                <a:lnTo>
                                  <a:pt x="1094" y="7847"/>
                                </a:lnTo>
                                <a:lnTo>
                                  <a:pt x="1087" y="7842"/>
                                </a:lnTo>
                                <a:lnTo>
                                  <a:pt x="1080" y="7837"/>
                                </a:lnTo>
                                <a:lnTo>
                                  <a:pt x="1070" y="7833"/>
                                </a:lnTo>
                                <a:lnTo>
                                  <a:pt x="1060" y="7829"/>
                                </a:lnTo>
                                <a:lnTo>
                                  <a:pt x="1040" y="7824"/>
                                </a:lnTo>
                                <a:lnTo>
                                  <a:pt x="1015" y="7818"/>
                                </a:lnTo>
                                <a:lnTo>
                                  <a:pt x="990" y="7815"/>
                                </a:lnTo>
                                <a:lnTo>
                                  <a:pt x="964" y="7814"/>
                                </a:lnTo>
                                <a:lnTo>
                                  <a:pt x="936" y="7812"/>
                                </a:lnTo>
                                <a:lnTo>
                                  <a:pt x="910" y="7812"/>
                                </a:lnTo>
                                <a:lnTo>
                                  <a:pt x="883" y="7814"/>
                                </a:lnTo>
                                <a:lnTo>
                                  <a:pt x="860" y="7815"/>
                                </a:lnTo>
                                <a:lnTo>
                                  <a:pt x="838" y="7818"/>
                                </a:lnTo>
                                <a:lnTo>
                                  <a:pt x="820" y="7819"/>
                                </a:lnTo>
                                <a:lnTo>
                                  <a:pt x="805" y="7822"/>
                                </a:lnTo>
                                <a:lnTo>
                                  <a:pt x="795" y="7825"/>
                                </a:lnTo>
                                <a:lnTo>
                                  <a:pt x="763" y="7804"/>
                                </a:lnTo>
                                <a:lnTo>
                                  <a:pt x="733" y="7782"/>
                                </a:lnTo>
                                <a:lnTo>
                                  <a:pt x="702" y="7757"/>
                                </a:lnTo>
                                <a:lnTo>
                                  <a:pt x="670" y="7729"/>
                                </a:lnTo>
                                <a:lnTo>
                                  <a:pt x="641" y="7702"/>
                                </a:lnTo>
                                <a:lnTo>
                                  <a:pt x="611" y="7671"/>
                                </a:lnTo>
                                <a:lnTo>
                                  <a:pt x="582" y="7641"/>
                                </a:lnTo>
                                <a:lnTo>
                                  <a:pt x="554" y="7608"/>
                                </a:lnTo>
                                <a:lnTo>
                                  <a:pt x="527" y="7574"/>
                                </a:lnTo>
                                <a:lnTo>
                                  <a:pt x="500" y="7540"/>
                                </a:lnTo>
                                <a:lnTo>
                                  <a:pt x="475" y="7504"/>
                                </a:lnTo>
                                <a:lnTo>
                                  <a:pt x="451" y="7468"/>
                                </a:lnTo>
                                <a:lnTo>
                                  <a:pt x="428" y="7432"/>
                                </a:lnTo>
                                <a:lnTo>
                                  <a:pt x="406" y="7396"/>
                                </a:lnTo>
                                <a:lnTo>
                                  <a:pt x="387" y="7359"/>
                                </a:lnTo>
                                <a:lnTo>
                                  <a:pt x="369" y="7323"/>
                                </a:lnTo>
                                <a:lnTo>
                                  <a:pt x="352" y="7287"/>
                                </a:lnTo>
                                <a:lnTo>
                                  <a:pt x="337" y="7251"/>
                                </a:lnTo>
                                <a:lnTo>
                                  <a:pt x="325" y="7215"/>
                                </a:lnTo>
                                <a:lnTo>
                                  <a:pt x="314" y="7182"/>
                                </a:lnTo>
                                <a:lnTo>
                                  <a:pt x="305" y="7148"/>
                                </a:lnTo>
                                <a:lnTo>
                                  <a:pt x="300" y="7115"/>
                                </a:lnTo>
                                <a:lnTo>
                                  <a:pt x="296" y="7085"/>
                                </a:lnTo>
                                <a:lnTo>
                                  <a:pt x="294" y="7056"/>
                                </a:lnTo>
                                <a:lnTo>
                                  <a:pt x="296" y="7027"/>
                                </a:lnTo>
                                <a:lnTo>
                                  <a:pt x="300" y="7002"/>
                                </a:lnTo>
                                <a:lnTo>
                                  <a:pt x="307" y="6977"/>
                                </a:lnTo>
                                <a:lnTo>
                                  <a:pt x="316" y="6955"/>
                                </a:lnTo>
                                <a:lnTo>
                                  <a:pt x="330" y="6935"/>
                                </a:lnTo>
                                <a:lnTo>
                                  <a:pt x="347" y="6919"/>
                                </a:lnTo>
                                <a:lnTo>
                                  <a:pt x="366" y="6903"/>
                                </a:lnTo>
                                <a:lnTo>
                                  <a:pt x="388" y="6891"/>
                                </a:lnTo>
                                <a:lnTo>
                                  <a:pt x="406" y="6909"/>
                                </a:lnTo>
                                <a:lnTo>
                                  <a:pt x="453" y="6956"/>
                                </a:lnTo>
                                <a:lnTo>
                                  <a:pt x="486" y="6986"/>
                                </a:lnTo>
                                <a:lnTo>
                                  <a:pt x="522" y="7020"/>
                                </a:lnTo>
                                <a:lnTo>
                                  <a:pt x="564" y="7053"/>
                                </a:lnTo>
                                <a:lnTo>
                                  <a:pt x="607" y="7087"/>
                                </a:lnTo>
                                <a:lnTo>
                                  <a:pt x="630" y="7104"/>
                                </a:lnTo>
                                <a:lnTo>
                                  <a:pt x="652" y="7119"/>
                                </a:lnTo>
                                <a:lnTo>
                                  <a:pt x="676" y="7134"/>
                                </a:lnTo>
                                <a:lnTo>
                                  <a:pt x="699" y="7148"/>
                                </a:lnTo>
                                <a:lnTo>
                                  <a:pt x="723" y="7161"/>
                                </a:lnTo>
                                <a:lnTo>
                                  <a:pt x="746" y="7172"/>
                                </a:lnTo>
                                <a:lnTo>
                                  <a:pt x="770" y="7182"/>
                                </a:lnTo>
                                <a:lnTo>
                                  <a:pt x="793" y="7190"/>
                                </a:lnTo>
                                <a:lnTo>
                                  <a:pt x="816" y="7197"/>
                                </a:lnTo>
                                <a:lnTo>
                                  <a:pt x="838" y="7201"/>
                                </a:lnTo>
                                <a:lnTo>
                                  <a:pt x="860" y="7202"/>
                                </a:lnTo>
                                <a:lnTo>
                                  <a:pt x="881" y="7201"/>
                                </a:lnTo>
                                <a:lnTo>
                                  <a:pt x="900" y="7197"/>
                                </a:lnTo>
                                <a:lnTo>
                                  <a:pt x="919" y="7191"/>
                                </a:lnTo>
                                <a:lnTo>
                                  <a:pt x="937" y="7182"/>
                                </a:lnTo>
                                <a:lnTo>
                                  <a:pt x="954" y="7169"/>
                                </a:lnTo>
                                <a:lnTo>
                                  <a:pt x="964" y="7159"/>
                                </a:lnTo>
                                <a:lnTo>
                                  <a:pt x="970" y="7148"/>
                                </a:lnTo>
                                <a:lnTo>
                                  <a:pt x="975" y="7136"/>
                                </a:lnTo>
                                <a:lnTo>
                                  <a:pt x="976" y="7122"/>
                                </a:lnTo>
                                <a:lnTo>
                                  <a:pt x="977" y="7108"/>
                                </a:lnTo>
                                <a:lnTo>
                                  <a:pt x="975" y="7093"/>
                                </a:lnTo>
                                <a:lnTo>
                                  <a:pt x="972" y="7076"/>
                                </a:lnTo>
                                <a:lnTo>
                                  <a:pt x="966" y="7060"/>
                                </a:lnTo>
                                <a:lnTo>
                                  <a:pt x="958" y="7042"/>
                                </a:lnTo>
                                <a:lnTo>
                                  <a:pt x="950" y="7025"/>
                                </a:lnTo>
                                <a:lnTo>
                                  <a:pt x="939" y="7006"/>
                                </a:lnTo>
                                <a:lnTo>
                                  <a:pt x="926" y="6988"/>
                                </a:lnTo>
                                <a:lnTo>
                                  <a:pt x="912" y="6970"/>
                                </a:lnTo>
                                <a:lnTo>
                                  <a:pt x="897" y="6950"/>
                                </a:lnTo>
                                <a:lnTo>
                                  <a:pt x="881" y="6932"/>
                                </a:lnTo>
                                <a:lnTo>
                                  <a:pt x="863" y="6914"/>
                                </a:lnTo>
                                <a:lnTo>
                                  <a:pt x="843" y="6896"/>
                                </a:lnTo>
                                <a:lnTo>
                                  <a:pt x="823" y="6880"/>
                                </a:lnTo>
                                <a:lnTo>
                                  <a:pt x="800" y="6862"/>
                                </a:lnTo>
                                <a:lnTo>
                                  <a:pt x="777" y="6847"/>
                                </a:lnTo>
                                <a:lnTo>
                                  <a:pt x="753" y="6831"/>
                                </a:lnTo>
                                <a:lnTo>
                                  <a:pt x="728" y="6818"/>
                                </a:lnTo>
                                <a:lnTo>
                                  <a:pt x="702" y="6804"/>
                                </a:lnTo>
                                <a:lnTo>
                                  <a:pt x="676" y="6793"/>
                                </a:lnTo>
                                <a:lnTo>
                                  <a:pt x="648" y="6782"/>
                                </a:lnTo>
                                <a:lnTo>
                                  <a:pt x="619" y="6772"/>
                                </a:lnTo>
                                <a:lnTo>
                                  <a:pt x="590" y="6765"/>
                                </a:lnTo>
                                <a:lnTo>
                                  <a:pt x="561" y="6758"/>
                                </a:lnTo>
                                <a:lnTo>
                                  <a:pt x="531" y="6754"/>
                                </a:lnTo>
                                <a:lnTo>
                                  <a:pt x="500" y="6753"/>
                                </a:lnTo>
                                <a:lnTo>
                                  <a:pt x="469" y="6751"/>
                                </a:lnTo>
                                <a:lnTo>
                                  <a:pt x="438" y="6754"/>
                                </a:lnTo>
                                <a:lnTo>
                                  <a:pt x="420" y="6728"/>
                                </a:lnTo>
                                <a:lnTo>
                                  <a:pt x="404" y="6697"/>
                                </a:lnTo>
                                <a:lnTo>
                                  <a:pt x="386" y="6663"/>
                                </a:lnTo>
                                <a:lnTo>
                                  <a:pt x="366" y="6625"/>
                                </a:lnTo>
                                <a:lnTo>
                                  <a:pt x="347" y="6585"/>
                                </a:lnTo>
                                <a:lnTo>
                                  <a:pt x="329" y="6542"/>
                                </a:lnTo>
                                <a:lnTo>
                                  <a:pt x="309" y="6498"/>
                                </a:lnTo>
                                <a:lnTo>
                                  <a:pt x="292" y="6451"/>
                                </a:lnTo>
                                <a:lnTo>
                                  <a:pt x="275" y="6402"/>
                                </a:lnTo>
                                <a:lnTo>
                                  <a:pt x="258" y="6353"/>
                                </a:lnTo>
                                <a:lnTo>
                                  <a:pt x="243" y="6303"/>
                                </a:lnTo>
                                <a:lnTo>
                                  <a:pt x="228" y="6252"/>
                                </a:lnTo>
                                <a:lnTo>
                                  <a:pt x="215" y="6200"/>
                                </a:lnTo>
                                <a:lnTo>
                                  <a:pt x="206" y="6149"/>
                                </a:lnTo>
                                <a:lnTo>
                                  <a:pt x="196" y="6098"/>
                                </a:lnTo>
                                <a:lnTo>
                                  <a:pt x="189" y="6048"/>
                                </a:lnTo>
                                <a:lnTo>
                                  <a:pt x="185" y="6000"/>
                                </a:lnTo>
                                <a:lnTo>
                                  <a:pt x="184" y="5953"/>
                                </a:lnTo>
                                <a:lnTo>
                                  <a:pt x="185" y="5907"/>
                                </a:lnTo>
                                <a:lnTo>
                                  <a:pt x="189" y="5864"/>
                                </a:lnTo>
                                <a:lnTo>
                                  <a:pt x="196" y="5823"/>
                                </a:lnTo>
                                <a:lnTo>
                                  <a:pt x="207" y="5785"/>
                                </a:lnTo>
                                <a:lnTo>
                                  <a:pt x="222" y="5749"/>
                                </a:lnTo>
                                <a:lnTo>
                                  <a:pt x="242" y="5719"/>
                                </a:lnTo>
                                <a:lnTo>
                                  <a:pt x="264" y="5691"/>
                                </a:lnTo>
                                <a:lnTo>
                                  <a:pt x="292" y="5668"/>
                                </a:lnTo>
                                <a:lnTo>
                                  <a:pt x="322" y="5648"/>
                                </a:lnTo>
                                <a:lnTo>
                                  <a:pt x="359" y="5634"/>
                                </a:lnTo>
                                <a:lnTo>
                                  <a:pt x="401" y="5626"/>
                                </a:lnTo>
                                <a:lnTo>
                                  <a:pt x="448" y="5623"/>
                                </a:lnTo>
                                <a:lnTo>
                                  <a:pt x="499" y="5625"/>
                                </a:lnTo>
                                <a:lnTo>
                                  <a:pt x="557" y="5634"/>
                                </a:lnTo>
                                <a:lnTo>
                                  <a:pt x="575" y="5679"/>
                                </a:lnTo>
                                <a:lnTo>
                                  <a:pt x="597" y="5726"/>
                                </a:lnTo>
                                <a:lnTo>
                                  <a:pt x="623" y="5776"/>
                                </a:lnTo>
                                <a:lnTo>
                                  <a:pt x="651" y="5828"/>
                                </a:lnTo>
                                <a:lnTo>
                                  <a:pt x="679" y="5879"/>
                                </a:lnTo>
                                <a:lnTo>
                                  <a:pt x="705" y="5931"/>
                                </a:lnTo>
                                <a:lnTo>
                                  <a:pt x="730" y="5979"/>
                                </a:lnTo>
                                <a:lnTo>
                                  <a:pt x="751" y="6025"/>
                                </a:lnTo>
                                <a:lnTo>
                                  <a:pt x="769" y="6051"/>
                                </a:lnTo>
                                <a:lnTo>
                                  <a:pt x="788" y="6077"/>
                                </a:lnTo>
                                <a:lnTo>
                                  <a:pt x="810" y="6106"/>
                                </a:lnTo>
                                <a:lnTo>
                                  <a:pt x="834" y="6134"/>
                                </a:lnTo>
                                <a:lnTo>
                                  <a:pt x="860" y="6162"/>
                                </a:lnTo>
                                <a:lnTo>
                                  <a:pt x="888" y="6187"/>
                                </a:lnTo>
                                <a:lnTo>
                                  <a:pt x="915" y="6212"/>
                                </a:lnTo>
                                <a:lnTo>
                                  <a:pt x="946" y="6232"/>
                                </a:lnTo>
                                <a:lnTo>
                                  <a:pt x="961" y="6242"/>
                                </a:lnTo>
                                <a:lnTo>
                                  <a:pt x="976" y="6252"/>
                                </a:lnTo>
                                <a:lnTo>
                                  <a:pt x="991" y="6259"/>
                                </a:lnTo>
                                <a:lnTo>
                                  <a:pt x="1006" y="6265"/>
                                </a:lnTo>
                                <a:lnTo>
                                  <a:pt x="1023" y="6271"/>
                                </a:lnTo>
                                <a:lnTo>
                                  <a:pt x="1038" y="6275"/>
                                </a:lnTo>
                                <a:lnTo>
                                  <a:pt x="1053" y="6278"/>
                                </a:lnTo>
                                <a:lnTo>
                                  <a:pt x="1070" y="6281"/>
                                </a:lnTo>
                                <a:lnTo>
                                  <a:pt x="1085" y="6281"/>
                                </a:lnTo>
                                <a:lnTo>
                                  <a:pt x="1100" y="6279"/>
                                </a:lnTo>
                                <a:lnTo>
                                  <a:pt x="1116" y="6277"/>
                                </a:lnTo>
                                <a:lnTo>
                                  <a:pt x="1131" y="6271"/>
                                </a:lnTo>
                                <a:lnTo>
                                  <a:pt x="1146" y="6264"/>
                                </a:lnTo>
                                <a:lnTo>
                                  <a:pt x="1161" y="6256"/>
                                </a:lnTo>
                                <a:lnTo>
                                  <a:pt x="1177" y="6246"/>
                                </a:lnTo>
                                <a:lnTo>
                                  <a:pt x="1190" y="6234"/>
                                </a:lnTo>
                                <a:lnTo>
                                  <a:pt x="1197" y="6228"/>
                                </a:lnTo>
                                <a:lnTo>
                                  <a:pt x="1203" y="6220"/>
                                </a:lnTo>
                                <a:lnTo>
                                  <a:pt x="1208" y="6210"/>
                                </a:lnTo>
                                <a:lnTo>
                                  <a:pt x="1212" y="6200"/>
                                </a:lnTo>
                                <a:lnTo>
                                  <a:pt x="1215" y="6188"/>
                                </a:lnTo>
                                <a:lnTo>
                                  <a:pt x="1217" y="6174"/>
                                </a:lnTo>
                                <a:lnTo>
                                  <a:pt x="1218" y="6159"/>
                                </a:lnTo>
                                <a:lnTo>
                                  <a:pt x="1218" y="6142"/>
                                </a:lnTo>
                                <a:lnTo>
                                  <a:pt x="1215" y="6124"/>
                                </a:lnTo>
                                <a:lnTo>
                                  <a:pt x="1212" y="6105"/>
                                </a:lnTo>
                                <a:lnTo>
                                  <a:pt x="1208" y="6086"/>
                                </a:lnTo>
                                <a:lnTo>
                                  <a:pt x="1201" y="6065"/>
                                </a:lnTo>
                                <a:lnTo>
                                  <a:pt x="1194" y="6043"/>
                                </a:lnTo>
                                <a:lnTo>
                                  <a:pt x="1185" y="6019"/>
                                </a:lnTo>
                                <a:lnTo>
                                  <a:pt x="1174" y="5996"/>
                                </a:lnTo>
                                <a:lnTo>
                                  <a:pt x="1160" y="5971"/>
                                </a:lnTo>
                                <a:lnTo>
                                  <a:pt x="1145" y="5946"/>
                                </a:lnTo>
                                <a:lnTo>
                                  <a:pt x="1128" y="5920"/>
                                </a:lnTo>
                                <a:lnTo>
                                  <a:pt x="1109" y="5893"/>
                                </a:lnTo>
                                <a:lnTo>
                                  <a:pt x="1087" y="5866"/>
                                </a:lnTo>
                                <a:lnTo>
                                  <a:pt x="1063" y="5839"/>
                                </a:lnTo>
                                <a:lnTo>
                                  <a:pt x="1037" y="5810"/>
                                </a:lnTo>
                                <a:lnTo>
                                  <a:pt x="1008" y="5783"/>
                                </a:lnTo>
                                <a:lnTo>
                                  <a:pt x="976" y="5753"/>
                                </a:lnTo>
                                <a:lnTo>
                                  <a:pt x="943" y="5726"/>
                                </a:lnTo>
                                <a:lnTo>
                                  <a:pt x="905" y="5697"/>
                                </a:lnTo>
                                <a:lnTo>
                                  <a:pt x="867" y="5668"/>
                                </a:lnTo>
                                <a:lnTo>
                                  <a:pt x="824" y="5639"/>
                                </a:lnTo>
                                <a:lnTo>
                                  <a:pt x="778" y="5610"/>
                                </a:lnTo>
                                <a:lnTo>
                                  <a:pt x="730" y="5581"/>
                                </a:lnTo>
                                <a:lnTo>
                                  <a:pt x="679" y="5551"/>
                                </a:lnTo>
                                <a:lnTo>
                                  <a:pt x="625" y="5524"/>
                                </a:lnTo>
                                <a:lnTo>
                                  <a:pt x="581" y="5246"/>
                                </a:lnTo>
                                <a:lnTo>
                                  <a:pt x="547" y="4976"/>
                                </a:lnTo>
                                <a:lnTo>
                                  <a:pt x="525" y="4714"/>
                                </a:lnTo>
                                <a:lnTo>
                                  <a:pt x="513" y="4461"/>
                                </a:lnTo>
                                <a:lnTo>
                                  <a:pt x="509" y="4216"/>
                                </a:lnTo>
                                <a:lnTo>
                                  <a:pt x="513" y="3980"/>
                                </a:lnTo>
                                <a:lnTo>
                                  <a:pt x="524" y="3748"/>
                                </a:lnTo>
                                <a:lnTo>
                                  <a:pt x="542" y="3527"/>
                                </a:lnTo>
                                <a:lnTo>
                                  <a:pt x="565" y="3311"/>
                                </a:lnTo>
                                <a:lnTo>
                                  <a:pt x="594" y="3104"/>
                                </a:lnTo>
                                <a:lnTo>
                                  <a:pt x="628" y="2903"/>
                                </a:lnTo>
                                <a:lnTo>
                                  <a:pt x="663" y="2709"/>
                                </a:lnTo>
                                <a:lnTo>
                                  <a:pt x="702" y="2521"/>
                                </a:lnTo>
                                <a:lnTo>
                                  <a:pt x="742" y="2340"/>
                                </a:lnTo>
                                <a:lnTo>
                                  <a:pt x="785" y="2165"/>
                                </a:lnTo>
                                <a:lnTo>
                                  <a:pt x="827" y="1997"/>
                                </a:lnTo>
                                <a:lnTo>
                                  <a:pt x="910" y="1678"/>
                                </a:lnTo>
                                <a:lnTo>
                                  <a:pt x="984" y="1381"/>
                                </a:lnTo>
                                <a:lnTo>
                                  <a:pt x="1017" y="1241"/>
                                </a:lnTo>
                                <a:lnTo>
                                  <a:pt x="1047" y="1105"/>
                                </a:lnTo>
                                <a:lnTo>
                                  <a:pt x="1070" y="975"/>
                                </a:lnTo>
                                <a:lnTo>
                                  <a:pt x="1087" y="849"/>
                                </a:lnTo>
                                <a:lnTo>
                                  <a:pt x="1099" y="729"/>
                                </a:lnTo>
                                <a:lnTo>
                                  <a:pt x="1102" y="613"/>
                                </a:lnTo>
                                <a:lnTo>
                                  <a:pt x="1098" y="501"/>
                                </a:lnTo>
                                <a:lnTo>
                                  <a:pt x="1085" y="393"/>
                                </a:lnTo>
                                <a:lnTo>
                                  <a:pt x="1062" y="289"/>
                                </a:lnTo>
                                <a:lnTo>
                                  <a:pt x="1030" y="189"/>
                                </a:lnTo>
                                <a:lnTo>
                                  <a:pt x="986" y="93"/>
                                </a:lnTo>
                                <a:lnTo>
                                  <a:pt x="929" y="0"/>
                                </a:lnTo>
                                <a:close/>
                                <a:moveTo>
                                  <a:pt x="1084" y="7872"/>
                                </a:moveTo>
                                <a:lnTo>
                                  <a:pt x="1085" y="7876"/>
                                </a:lnTo>
                                <a:lnTo>
                                  <a:pt x="1084" y="7879"/>
                                </a:lnTo>
                                <a:lnTo>
                                  <a:pt x="1081" y="7883"/>
                                </a:lnTo>
                                <a:lnTo>
                                  <a:pt x="1077" y="7886"/>
                                </a:lnTo>
                                <a:lnTo>
                                  <a:pt x="1067" y="7890"/>
                                </a:lnTo>
                                <a:lnTo>
                                  <a:pt x="1052" y="7894"/>
                                </a:lnTo>
                                <a:lnTo>
                                  <a:pt x="1034" y="7897"/>
                                </a:lnTo>
                                <a:lnTo>
                                  <a:pt x="1015" y="7898"/>
                                </a:lnTo>
                                <a:lnTo>
                                  <a:pt x="991" y="7900"/>
                                </a:lnTo>
                                <a:lnTo>
                                  <a:pt x="968" y="7900"/>
                                </a:lnTo>
                                <a:lnTo>
                                  <a:pt x="943" y="7900"/>
                                </a:lnTo>
                                <a:lnTo>
                                  <a:pt x="917" y="7898"/>
                                </a:lnTo>
                                <a:lnTo>
                                  <a:pt x="892" y="7896"/>
                                </a:lnTo>
                                <a:lnTo>
                                  <a:pt x="868" y="7893"/>
                                </a:lnTo>
                                <a:lnTo>
                                  <a:pt x="845" y="7890"/>
                                </a:lnTo>
                                <a:lnTo>
                                  <a:pt x="824" y="7886"/>
                                </a:lnTo>
                                <a:lnTo>
                                  <a:pt x="806" y="7880"/>
                                </a:lnTo>
                                <a:lnTo>
                                  <a:pt x="791" y="7876"/>
                                </a:lnTo>
                                <a:lnTo>
                                  <a:pt x="806" y="7868"/>
                                </a:lnTo>
                                <a:lnTo>
                                  <a:pt x="824" y="7862"/>
                                </a:lnTo>
                                <a:lnTo>
                                  <a:pt x="845" y="7857"/>
                                </a:lnTo>
                                <a:lnTo>
                                  <a:pt x="867" y="7853"/>
                                </a:lnTo>
                                <a:lnTo>
                                  <a:pt x="890" y="7850"/>
                                </a:lnTo>
                                <a:lnTo>
                                  <a:pt x="915" y="7847"/>
                                </a:lnTo>
                                <a:lnTo>
                                  <a:pt x="940" y="7846"/>
                                </a:lnTo>
                                <a:lnTo>
                                  <a:pt x="964" y="7844"/>
                                </a:lnTo>
                                <a:lnTo>
                                  <a:pt x="987" y="7846"/>
                                </a:lnTo>
                                <a:lnTo>
                                  <a:pt x="1011" y="7846"/>
                                </a:lnTo>
                                <a:lnTo>
                                  <a:pt x="1030" y="7848"/>
                                </a:lnTo>
                                <a:lnTo>
                                  <a:pt x="1048" y="7851"/>
                                </a:lnTo>
                                <a:lnTo>
                                  <a:pt x="1063" y="7855"/>
                                </a:lnTo>
                                <a:lnTo>
                                  <a:pt x="1074" y="7860"/>
                                </a:lnTo>
                                <a:lnTo>
                                  <a:pt x="1078" y="7862"/>
                                </a:lnTo>
                                <a:lnTo>
                                  <a:pt x="1081" y="7865"/>
                                </a:lnTo>
                                <a:lnTo>
                                  <a:pt x="1084" y="7869"/>
                                </a:lnTo>
                                <a:lnTo>
                                  <a:pt x="1084" y="7872"/>
                                </a:lnTo>
                                <a:close/>
                                <a:moveTo>
                                  <a:pt x="684" y="10080"/>
                                </a:moveTo>
                                <a:lnTo>
                                  <a:pt x="704" y="10067"/>
                                </a:lnTo>
                                <a:lnTo>
                                  <a:pt x="756" y="10029"/>
                                </a:lnTo>
                                <a:lnTo>
                                  <a:pt x="789" y="10003"/>
                                </a:lnTo>
                                <a:lnTo>
                                  <a:pt x="828" y="9974"/>
                                </a:lnTo>
                                <a:lnTo>
                                  <a:pt x="868" y="9941"/>
                                </a:lnTo>
                                <a:lnTo>
                                  <a:pt x="908" y="9905"/>
                                </a:lnTo>
                                <a:lnTo>
                                  <a:pt x="948" y="9867"/>
                                </a:lnTo>
                                <a:lnTo>
                                  <a:pt x="987" y="9830"/>
                                </a:lnTo>
                                <a:lnTo>
                                  <a:pt x="1005" y="9811"/>
                                </a:lnTo>
                                <a:lnTo>
                                  <a:pt x="1023" y="9791"/>
                                </a:lnTo>
                                <a:lnTo>
                                  <a:pt x="1038" y="9772"/>
                                </a:lnTo>
                                <a:lnTo>
                                  <a:pt x="1053" y="9753"/>
                                </a:lnTo>
                                <a:lnTo>
                                  <a:pt x="1066" y="9733"/>
                                </a:lnTo>
                                <a:lnTo>
                                  <a:pt x="1077" y="9715"/>
                                </a:lnTo>
                                <a:lnTo>
                                  <a:pt x="1087" y="9697"/>
                                </a:lnTo>
                                <a:lnTo>
                                  <a:pt x="1095" y="9679"/>
                                </a:lnTo>
                                <a:lnTo>
                                  <a:pt x="1099" y="9663"/>
                                </a:lnTo>
                                <a:lnTo>
                                  <a:pt x="1102" y="9646"/>
                                </a:lnTo>
                                <a:lnTo>
                                  <a:pt x="1102" y="9631"/>
                                </a:lnTo>
                                <a:lnTo>
                                  <a:pt x="1100" y="9617"/>
                                </a:lnTo>
                                <a:lnTo>
                                  <a:pt x="1095" y="9604"/>
                                </a:lnTo>
                                <a:lnTo>
                                  <a:pt x="1088" y="9595"/>
                                </a:lnTo>
                                <a:lnTo>
                                  <a:pt x="1080" y="9589"/>
                                </a:lnTo>
                                <a:lnTo>
                                  <a:pt x="1070" y="9586"/>
                                </a:lnTo>
                                <a:lnTo>
                                  <a:pt x="1059" y="9586"/>
                                </a:lnTo>
                                <a:lnTo>
                                  <a:pt x="1048" y="9588"/>
                                </a:lnTo>
                                <a:lnTo>
                                  <a:pt x="1034" y="9593"/>
                                </a:lnTo>
                                <a:lnTo>
                                  <a:pt x="1020" y="9600"/>
                                </a:lnTo>
                                <a:lnTo>
                                  <a:pt x="1005" y="9610"/>
                                </a:lnTo>
                                <a:lnTo>
                                  <a:pt x="990" y="9622"/>
                                </a:lnTo>
                                <a:lnTo>
                                  <a:pt x="973" y="9635"/>
                                </a:lnTo>
                                <a:lnTo>
                                  <a:pt x="955" y="9652"/>
                                </a:lnTo>
                                <a:lnTo>
                                  <a:pt x="939" y="9668"/>
                                </a:lnTo>
                                <a:lnTo>
                                  <a:pt x="921" y="9686"/>
                                </a:lnTo>
                                <a:lnTo>
                                  <a:pt x="903" y="9705"/>
                                </a:lnTo>
                                <a:lnTo>
                                  <a:pt x="885" y="9726"/>
                                </a:lnTo>
                                <a:lnTo>
                                  <a:pt x="850" y="9771"/>
                                </a:lnTo>
                                <a:lnTo>
                                  <a:pt x="816" y="9818"/>
                                </a:lnTo>
                                <a:lnTo>
                                  <a:pt x="784" y="9865"/>
                                </a:lnTo>
                                <a:lnTo>
                                  <a:pt x="753" y="9913"/>
                                </a:lnTo>
                                <a:lnTo>
                                  <a:pt x="741" y="9937"/>
                                </a:lnTo>
                                <a:lnTo>
                                  <a:pt x="728" y="9960"/>
                                </a:lnTo>
                                <a:lnTo>
                                  <a:pt x="717" y="9982"/>
                                </a:lnTo>
                                <a:lnTo>
                                  <a:pt x="708" y="10004"/>
                                </a:lnTo>
                                <a:lnTo>
                                  <a:pt x="699" y="10025"/>
                                </a:lnTo>
                                <a:lnTo>
                                  <a:pt x="693" y="10044"/>
                                </a:lnTo>
                                <a:lnTo>
                                  <a:pt x="688" y="10064"/>
                                </a:lnTo>
                                <a:lnTo>
                                  <a:pt x="684" y="10080"/>
                                </a:lnTo>
                                <a:close/>
                                <a:moveTo>
                                  <a:pt x="871" y="8646"/>
                                </a:moveTo>
                                <a:lnTo>
                                  <a:pt x="871" y="8655"/>
                                </a:lnTo>
                                <a:lnTo>
                                  <a:pt x="871" y="8665"/>
                                </a:lnTo>
                                <a:lnTo>
                                  <a:pt x="868" y="8675"/>
                                </a:lnTo>
                                <a:lnTo>
                                  <a:pt x="864" y="8686"/>
                                </a:lnTo>
                                <a:lnTo>
                                  <a:pt x="858" y="8697"/>
                                </a:lnTo>
                                <a:lnTo>
                                  <a:pt x="853" y="8708"/>
                                </a:lnTo>
                                <a:lnTo>
                                  <a:pt x="845" y="8720"/>
                                </a:lnTo>
                                <a:lnTo>
                                  <a:pt x="836" y="8731"/>
                                </a:lnTo>
                                <a:lnTo>
                                  <a:pt x="827" y="8742"/>
                                </a:lnTo>
                                <a:lnTo>
                                  <a:pt x="816" y="8753"/>
                                </a:lnTo>
                                <a:lnTo>
                                  <a:pt x="805" y="8766"/>
                                </a:lnTo>
                                <a:lnTo>
                                  <a:pt x="792" y="8777"/>
                                </a:lnTo>
                                <a:lnTo>
                                  <a:pt x="766" y="8798"/>
                                </a:lnTo>
                                <a:lnTo>
                                  <a:pt x="737" y="8818"/>
                                </a:lnTo>
                                <a:lnTo>
                                  <a:pt x="705" y="8838"/>
                                </a:lnTo>
                                <a:lnTo>
                                  <a:pt x="673" y="8854"/>
                                </a:lnTo>
                                <a:lnTo>
                                  <a:pt x="655" y="8861"/>
                                </a:lnTo>
                                <a:lnTo>
                                  <a:pt x="639" y="8868"/>
                                </a:lnTo>
                                <a:lnTo>
                                  <a:pt x="622" y="8874"/>
                                </a:lnTo>
                                <a:lnTo>
                                  <a:pt x="605" y="8878"/>
                                </a:lnTo>
                                <a:lnTo>
                                  <a:pt x="589" y="8882"/>
                                </a:lnTo>
                                <a:lnTo>
                                  <a:pt x="572" y="8885"/>
                                </a:lnTo>
                                <a:lnTo>
                                  <a:pt x="556" y="8888"/>
                                </a:lnTo>
                                <a:lnTo>
                                  <a:pt x="539" y="8889"/>
                                </a:lnTo>
                                <a:lnTo>
                                  <a:pt x="524" y="8889"/>
                                </a:lnTo>
                                <a:lnTo>
                                  <a:pt x="509" y="8888"/>
                                </a:lnTo>
                                <a:lnTo>
                                  <a:pt x="493" y="8885"/>
                                </a:lnTo>
                                <a:lnTo>
                                  <a:pt x="478" y="8881"/>
                                </a:lnTo>
                                <a:lnTo>
                                  <a:pt x="484" y="8871"/>
                                </a:lnTo>
                                <a:lnTo>
                                  <a:pt x="491" y="8860"/>
                                </a:lnTo>
                                <a:lnTo>
                                  <a:pt x="499" y="8849"/>
                                </a:lnTo>
                                <a:lnTo>
                                  <a:pt x="509" y="8836"/>
                                </a:lnTo>
                                <a:lnTo>
                                  <a:pt x="531" y="8810"/>
                                </a:lnTo>
                                <a:lnTo>
                                  <a:pt x="557" y="8784"/>
                                </a:lnTo>
                                <a:lnTo>
                                  <a:pt x="587" y="8756"/>
                                </a:lnTo>
                                <a:lnTo>
                                  <a:pt x="619" y="8729"/>
                                </a:lnTo>
                                <a:lnTo>
                                  <a:pt x="652" y="8702"/>
                                </a:lnTo>
                                <a:lnTo>
                                  <a:pt x="687" y="8677"/>
                                </a:lnTo>
                                <a:lnTo>
                                  <a:pt x="720" y="8657"/>
                                </a:lnTo>
                                <a:lnTo>
                                  <a:pt x="752" y="8637"/>
                                </a:lnTo>
                                <a:lnTo>
                                  <a:pt x="769" y="8630"/>
                                </a:lnTo>
                                <a:lnTo>
                                  <a:pt x="782" y="8623"/>
                                </a:lnTo>
                                <a:lnTo>
                                  <a:pt x="796" y="8618"/>
                                </a:lnTo>
                                <a:lnTo>
                                  <a:pt x="810" y="8615"/>
                                </a:lnTo>
                                <a:lnTo>
                                  <a:pt x="823" y="8612"/>
                                </a:lnTo>
                                <a:lnTo>
                                  <a:pt x="834" y="8611"/>
                                </a:lnTo>
                                <a:lnTo>
                                  <a:pt x="843" y="8612"/>
                                </a:lnTo>
                                <a:lnTo>
                                  <a:pt x="852" y="8615"/>
                                </a:lnTo>
                                <a:lnTo>
                                  <a:pt x="858" y="8619"/>
                                </a:lnTo>
                                <a:lnTo>
                                  <a:pt x="864" y="8626"/>
                                </a:lnTo>
                                <a:lnTo>
                                  <a:pt x="868" y="8634"/>
                                </a:lnTo>
                                <a:lnTo>
                                  <a:pt x="871" y="8646"/>
                                </a:lnTo>
                                <a:close/>
                                <a:moveTo>
                                  <a:pt x="684" y="5664"/>
                                </a:moveTo>
                                <a:lnTo>
                                  <a:pt x="704" y="5677"/>
                                </a:lnTo>
                                <a:lnTo>
                                  <a:pt x="756" y="5715"/>
                                </a:lnTo>
                                <a:lnTo>
                                  <a:pt x="789" y="5741"/>
                                </a:lnTo>
                                <a:lnTo>
                                  <a:pt x="828" y="5770"/>
                                </a:lnTo>
                                <a:lnTo>
                                  <a:pt x="868" y="5803"/>
                                </a:lnTo>
                                <a:lnTo>
                                  <a:pt x="908" y="5839"/>
                                </a:lnTo>
                                <a:lnTo>
                                  <a:pt x="948" y="5877"/>
                                </a:lnTo>
                                <a:lnTo>
                                  <a:pt x="987" y="5914"/>
                                </a:lnTo>
                                <a:lnTo>
                                  <a:pt x="1005" y="5933"/>
                                </a:lnTo>
                                <a:lnTo>
                                  <a:pt x="1023" y="5953"/>
                                </a:lnTo>
                                <a:lnTo>
                                  <a:pt x="1038" y="5972"/>
                                </a:lnTo>
                                <a:lnTo>
                                  <a:pt x="1053" y="5991"/>
                                </a:lnTo>
                                <a:lnTo>
                                  <a:pt x="1066" y="6011"/>
                                </a:lnTo>
                                <a:lnTo>
                                  <a:pt x="1077" y="6029"/>
                                </a:lnTo>
                                <a:lnTo>
                                  <a:pt x="1087" y="6047"/>
                                </a:lnTo>
                                <a:lnTo>
                                  <a:pt x="1095" y="6065"/>
                                </a:lnTo>
                                <a:lnTo>
                                  <a:pt x="1099" y="6081"/>
                                </a:lnTo>
                                <a:lnTo>
                                  <a:pt x="1102" y="6098"/>
                                </a:lnTo>
                                <a:lnTo>
                                  <a:pt x="1102" y="6113"/>
                                </a:lnTo>
                                <a:lnTo>
                                  <a:pt x="1100" y="6127"/>
                                </a:lnTo>
                                <a:lnTo>
                                  <a:pt x="1095" y="6140"/>
                                </a:lnTo>
                                <a:lnTo>
                                  <a:pt x="1088" y="6149"/>
                                </a:lnTo>
                                <a:lnTo>
                                  <a:pt x="1080" y="6155"/>
                                </a:lnTo>
                                <a:lnTo>
                                  <a:pt x="1070" y="6158"/>
                                </a:lnTo>
                                <a:lnTo>
                                  <a:pt x="1059" y="6159"/>
                                </a:lnTo>
                                <a:lnTo>
                                  <a:pt x="1048" y="6156"/>
                                </a:lnTo>
                                <a:lnTo>
                                  <a:pt x="1034" y="6151"/>
                                </a:lnTo>
                                <a:lnTo>
                                  <a:pt x="1020" y="6144"/>
                                </a:lnTo>
                                <a:lnTo>
                                  <a:pt x="1005" y="6134"/>
                                </a:lnTo>
                                <a:lnTo>
                                  <a:pt x="990" y="6122"/>
                                </a:lnTo>
                                <a:lnTo>
                                  <a:pt x="973" y="6109"/>
                                </a:lnTo>
                                <a:lnTo>
                                  <a:pt x="955" y="6094"/>
                                </a:lnTo>
                                <a:lnTo>
                                  <a:pt x="939" y="6076"/>
                                </a:lnTo>
                                <a:lnTo>
                                  <a:pt x="921" y="6058"/>
                                </a:lnTo>
                                <a:lnTo>
                                  <a:pt x="903" y="6039"/>
                                </a:lnTo>
                                <a:lnTo>
                                  <a:pt x="885" y="6018"/>
                                </a:lnTo>
                                <a:lnTo>
                                  <a:pt x="850" y="5973"/>
                                </a:lnTo>
                                <a:lnTo>
                                  <a:pt x="816" y="5926"/>
                                </a:lnTo>
                                <a:lnTo>
                                  <a:pt x="784" y="5879"/>
                                </a:lnTo>
                                <a:lnTo>
                                  <a:pt x="753" y="5831"/>
                                </a:lnTo>
                                <a:lnTo>
                                  <a:pt x="741" y="5807"/>
                                </a:lnTo>
                                <a:lnTo>
                                  <a:pt x="728" y="5784"/>
                                </a:lnTo>
                                <a:lnTo>
                                  <a:pt x="717" y="5762"/>
                                </a:lnTo>
                                <a:lnTo>
                                  <a:pt x="708" y="5740"/>
                                </a:lnTo>
                                <a:lnTo>
                                  <a:pt x="699" y="5719"/>
                                </a:lnTo>
                                <a:lnTo>
                                  <a:pt x="693" y="5700"/>
                                </a:lnTo>
                                <a:lnTo>
                                  <a:pt x="688" y="5680"/>
                                </a:lnTo>
                                <a:lnTo>
                                  <a:pt x="684" y="5664"/>
                                </a:lnTo>
                                <a:close/>
                                <a:moveTo>
                                  <a:pt x="871" y="7100"/>
                                </a:moveTo>
                                <a:lnTo>
                                  <a:pt x="871" y="7090"/>
                                </a:lnTo>
                                <a:lnTo>
                                  <a:pt x="871" y="7079"/>
                                </a:lnTo>
                                <a:lnTo>
                                  <a:pt x="868" y="7069"/>
                                </a:lnTo>
                                <a:lnTo>
                                  <a:pt x="864" y="7058"/>
                                </a:lnTo>
                                <a:lnTo>
                                  <a:pt x="858" y="7047"/>
                                </a:lnTo>
                                <a:lnTo>
                                  <a:pt x="853" y="7036"/>
                                </a:lnTo>
                                <a:lnTo>
                                  <a:pt x="845" y="7025"/>
                                </a:lnTo>
                                <a:lnTo>
                                  <a:pt x="836" y="7013"/>
                                </a:lnTo>
                                <a:lnTo>
                                  <a:pt x="827" y="7002"/>
                                </a:lnTo>
                                <a:lnTo>
                                  <a:pt x="816" y="6991"/>
                                </a:lnTo>
                                <a:lnTo>
                                  <a:pt x="805" y="6978"/>
                                </a:lnTo>
                                <a:lnTo>
                                  <a:pt x="792" y="6967"/>
                                </a:lnTo>
                                <a:lnTo>
                                  <a:pt x="766" y="6946"/>
                                </a:lnTo>
                                <a:lnTo>
                                  <a:pt x="737" y="6926"/>
                                </a:lnTo>
                                <a:lnTo>
                                  <a:pt x="705" y="6906"/>
                                </a:lnTo>
                                <a:lnTo>
                                  <a:pt x="673" y="6890"/>
                                </a:lnTo>
                                <a:lnTo>
                                  <a:pt x="655" y="6883"/>
                                </a:lnTo>
                                <a:lnTo>
                                  <a:pt x="639" y="6876"/>
                                </a:lnTo>
                                <a:lnTo>
                                  <a:pt x="622" y="6870"/>
                                </a:lnTo>
                                <a:lnTo>
                                  <a:pt x="605" y="6866"/>
                                </a:lnTo>
                                <a:lnTo>
                                  <a:pt x="589" y="6862"/>
                                </a:lnTo>
                                <a:lnTo>
                                  <a:pt x="572" y="6859"/>
                                </a:lnTo>
                                <a:lnTo>
                                  <a:pt x="556" y="6856"/>
                                </a:lnTo>
                                <a:lnTo>
                                  <a:pt x="539" y="6855"/>
                                </a:lnTo>
                                <a:lnTo>
                                  <a:pt x="524" y="6856"/>
                                </a:lnTo>
                                <a:lnTo>
                                  <a:pt x="509" y="6856"/>
                                </a:lnTo>
                                <a:lnTo>
                                  <a:pt x="493" y="6859"/>
                                </a:lnTo>
                                <a:lnTo>
                                  <a:pt x="478" y="6863"/>
                                </a:lnTo>
                                <a:lnTo>
                                  <a:pt x="484" y="6873"/>
                                </a:lnTo>
                                <a:lnTo>
                                  <a:pt x="491" y="6884"/>
                                </a:lnTo>
                                <a:lnTo>
                                  <a:pt x="499" y="6895"/>
                                </a:lnTo>
                                <a:lnTo>
                                  <a:pt x="509" y="6908"/>
                                </a:lnTo>
                                <a:lnTo>
                                  <a:pt x="531" y="6934"/>
                                </a:lnTo>
                                <a:lnTo>
                                  <a:pt x="557" y="6960"/>
                                </a:lnTo>
                                <a:lnTo>
                                  <a:pt x="587" y="6988"/>
                                </a:lnTo>
                                <a:lnTo>
                                  <a:pt x="619" y="7015"/>
                                </a:lnTo>
                                <a:lnTo>
                                  <a:pt x="652" y="7042"/>
                                </a:lnTo>
                                <a:lnTo>
                                  <a:pt x="687" y="7067"/>
                                </a:lnTo>
                                <a:lnTo>
                                  <a:pt x="720" y="7087"/>
                                </a:lnTo>
                                <a:lnTo>
                                  <a:pt x="752" y="7107"/>
                                </a:lnTo>
                                <a:lnTo>
                                  <a:pt x="769" y="7114"/>
                                </a:lnTo>
                                <a:lnTo>
                                  <a:pt x="782" y="7121"/>
                                </a:lnTo>
                                <a:lnTo>
                                  <a:pt x="796" y="7126"/>
                                </a:lnTo>
                                <a:lnTo>
                                  <a:pt x="810" y="7129"/>
                                </a:lnTo>
                                <a:lnTo>
                                  <a:pt x="823" y="7132"/>
                                </a:lnTo>
                                <a:lnTo>
                                  <a:pt x="834" y="7133"/>
                                </a:lnTo>
                                <a:lnTo>
                                  <a:pt x="843" y="7132"/>
                                </a:lnTo>
                                <a:lnTo>
                                  <a:pt x="852" y="7129"/>
                                </a:lnTo>
                                <a:lnTo>
                                  <a:pt x="858" y="7125"/>
                                </a:lnTo>
                                <a:lnTo>
                                  <a:pt x="864" y="7118"/>
                                </a:lnTo>
                                <a:lnTo>
                                  <a:pt x="868" y="7110"/>
                                </a:lnTo>
                                <a:lnTo>
                                  <a:pt x="871" y="7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7709" y="5494"/>
                            <a:ext cx="422" cy="404"/>
                            <a:chOff x="7698" y="5433"/>
                            <a:chExt cx="443" cy="425"/>
                          </a:xfrm>
                        </wpg:grpSpPr>
                        <wps:wsp>
                          <wps:cNvPr id="5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7717" y="5433"/>
                              <a:ext cx="405" cy="417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1"/>
                          <wps:cNvSpPr>
                            <a:spLocks/>
                          </wps:cNvSpPr>
                          <wps:spPr bwMode="auto">
                            <a:xfrm>
                              <a:off x="7822" y="5478"/>
                              <a:ext cx="196" cy="201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2"/>
                          <wps:cNvSpPr>
                            <a:spLocks/>
                          </wps:cNvSpPr>
                          <wps:spPr bwMode="auto">
                            <a:xfrm>
                              <a:off x="7698" y="5716"/>
                              <a:ext cx="222" cy="142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3"/>
                          <wps:cNvSpPr>
                            <a:spLocks/>
                          </wps:cNvSpPr>
                          <wps:spPr bwMode="auto">
                            <a:xfrm>
                              <a:off x="7920" y="5716"/>
                              <a:ext cx="221" cy="142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CB362" id="Group 37" o:spid="_x0000_s1026" style="position:absolute;margin-left:177.05pt;margin-top:563.25pt;width:185.1pt;height:19.8pt;z-index:251685888;mso-position-horizontal-relative:margin;mso-position-vertical-relative:margin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">
                <v:shape id="Freeform 38" o:spid="_x0000_s1027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<v:fill opacity="44461f"/>
  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  <o:lock v:ext="edit" verticies="t"/>
                </v:shape>
                <v:group id="Group 39" o:spid="_x0000_s1028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0" o:spid="_x0000_s1029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  <o:lock v:ext="edit" verticies="t"/>
                  </v:shape>
                  <v:shape id="Freeform 41" o:spid="_x0000_s1030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  </v:shape>
                  <v:shape id="Freeform 42" o:spid="_x0000_s1031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  </v:shape>
                  <v:shape id="Freeform 43" o:spid="_x0000_s1032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  </v:shape>
                </v:group>
                <w10:wrap anchorx="margin" anchory="margin"/>
              </v:group>
            </w:pict>
          </mc:Fallback>
        </mc:AlternateContent>
      </w:r>
      <w:r w:rsidR="00B15EAD">
        <w:rPr>
          <w:noProof/>
          <w:lang w:bidi="ar-SA"/>
        </w:rPr>
        <w:drawing>
          <wp:inline distT="0" distB="0" distL="0" distR="0" wp14:anchorId="416F9BAB" wp14:editId="71B3B94C">
            <wp:extent cx="5944235" cy="8230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4" t="6419" r="-172" b="-435"/>
                    <a:stretch/>
                  </pic:blipFill>
                  <pic:spPr bwMode="auto">
                    <a:xfrm>
                      <a:off x="0" y="0"/>
                      <a:ext cx="5944235" cy="823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EAD" w:rsidSect="00B15E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1A55"/>
    <w:multiLevelType w:val="hybridMultilevel"/>
    <w:tmpl w:val="2C40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D"/>
    <w:rsid w:val="000467C8"/>
    <w:rsid w:val="00267109"/>
    <w:rsid w:val="00316D72"/>
    <w:rsid w:val="003F6EDA"/>
    <w:rsid w:val="004C6AAA"/>
    <w:rsid w:val="00501882"/>
    <w:rsid w:val="00762358"/>
    <w:rsid w:val="00795278"/>
    <w:rsid w:val="00893E69"/>
    <w:rsid w:val="009256A9"/>
    <w:rsid w:val="00A542D5"/>
    <w:rsid w:val="00B15EAD"/>
    <w:rsid w:val="00B24157"/>
    <w:rsid w:val="00BB3B4C"/>
    <w:rsid w:val="00BF1F23"/>
    <w:rsid w:val="00CF0384"/>
    <w:rsid w:val="00D3507F"/>
    <w:rsid w:val="00DA08DC"/>
    <w:rsid w:val="00E14CDC"/>
    <w:rsid w:val="00E21463"/>
    <w:rsid w:val="00E6410D"/>
    <w:rsid w:val="00F7534F"/>
    <w:rsid w:val="00F8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9949"/>
  <w15:docId w15:val="{2AA4C640-0D72-49FD-B467-7AE8061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rsid w:val="00893E69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256A9"/>
    <w:pPr>
      <w:outlineLvl w:val="0"/>
    </w:pPr>
    <w:rPr>
      <w:rFonts w:asciiTheme="majorHAnsi" w:hAnsiTheme="majorHAnsi"/>
      <w:b/>
      <w:color w:val="0D0D0D" w:themeColor="text1" w:themeTint="F2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21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21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6A9"/>
    <w:rPr>
      <w:rFonts w:asciiTheme="majorHAnsi" w:hAnsiTheme="majorHAnsi"/>
      <w:b/>
      <w:color w:val="0D0D0D" w:themeColor="text1" w:themeTint="F2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1463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1463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1463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1463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463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463"/>
    <w:pPr>
      <w:outlineLvl w:val="9"/>
    </w:pPr>
  </w:style>
  <w:style w:type="paragraph" w:styleId="Date">
    <w:name w:val="Date"/>
    <w:basedOn w:val="Normal"/>
    <w:next w:val="Normal"/>
    <w:link w:val="DateChar"/>
    <w:uiPriority w:val="99"/>
    <w:unhideWhenUsed/>
    <w:rsid w:val="009256A9"/>
    <w:pPr>
      <w:spacing w:before="200" w:after="200"/>
    </w:pPr>
    <w:rPr>
      <w:color w:val="0D0D0D" w:themeColor="text1" w:themeTint="F2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9256A9"/>
    <w:rPr>
      <w:color w:val="0D0D0D" w:themeColor="text1" w:themeTint="F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1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63"/>
    <w:rPr>
      <w:rFonts w:ascii="Tahoma" w:hAnsi="Tahoma" w:cs="Tahoma"/>
      <w:sz w:val="16"/>
      <w:szCs w:val="16"/>
    </w:rPr>
  </w:style>
  <w:style w:type="paragraph" w:customStyle="1" w:styleId="Bride">
    <w:name w:val="Bride"/>
    <w:basedOn w:val="Normal"/>
    <w:link w:val="BrideChar"/>
    <w:qFormat/>
    <w:rsid w:val="009256A9"/>
    <w:pPr>
      <w:spacing w:before="320" w:after="240"/>
    </w:pPr>
    <w:rPr>
      <w:rFonts w:asciiTheme="majorHAnsi" w:hAnsiTheme="majorHAnsi"/>
      <w:b/>
      <w:color w:val="0D0D0D" w:themeColor="text1" w:themeTint="F2"/>
      <w:sz w:val="48"/>
    </w:rPr>
  </w:style>
  <w:style w:type="paragraph" w:customStyle="1" w:styleId="Groom">
    <w:name w:val="Groom"/>
    <w:link w:val="GroomChar"/>
    <w:qFormat/>
    <w:rsid w:val="009256A9"/>
    <w:pPr>
      <w:spacing w:before="80" w:after="320"/>
    </w:pPr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BrideChar">
    <w:name w:val="Bride Char"/>
    <w:basedOn w:val="DefaultParagraphFont"/>
    <w:link w:val="Bride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GroomChar">
    <w:name w:val="Groom Char"/>
    <w:basedOn w:val="DefaultParagraphFont"/>
    <w:link w:val="Groom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paragraph" w:customStyle="1" w:styleId="Instructions">
    <w:name w:val="Instructions"/>
    <w:basedOn w:val="Normal"/>
    <w:rsid w:val="003F6EDA"/>
    <w:rPr>
      <w:color w:val="808080" w:themeColor="background1" w:themeShade="80"/>
    </w:rPr>
  </w:style>
  <w:style w:type="paragraph" w:styleId="BodyText">
    <w:name w:val="Body Text"/>
    <w:basedOn w:val="Normal"/>
    <w:link w:val="BodyTextChar"/>
    <w:uiPriority w:val="99"/>
    <w:unhideWhenUsed/>
    <w:rsid w:val="009256A9"/>
    <w:pPr>
      <w:spacing w:before="240" w:after="240"/>
    </w:pPr>
    <w:rPr>
      <w:color w:val="0D0D0D" w:themeColor="text1" w:themeTint="F2"/>
    </w:rPr>
  </w:style>
  <w:style w:type="character" w:customStyle="1" w:styleId="BodyTextChar">
    <w:name w:val="Body Text Char"/>
    <w:basedOn w:val="DefaultParagraphFont"/>
    <w:link w:val="BodyText"/>
    <w:uiPriority w:val="99"/>
    <w:rsid w:val="009256A9"/>
    <w:rPr>
      <w:color w:val="0D0D0D" w:themeColor="text1" w:themeTint="F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256A9"/>
    <w:pPr>
      <w:spacing w:before="160" w:after="160"/>
    </w:pPr>
    <w:rPr>
      <w:color w:val="0D0D0D" w:themeColor="text1" w:themeTint="F2"/>
    </w:rPr>
  </w:style>
  <w:style w:type="character" w:customStyle="1" w:styleId="BodyText2Char">
    <w:name w:val="Body Text 2 Char"/>
    <w:basedOn w:val="DefaultParagraphFont"/>
    <w:link w:val="BodyText2"/>
    <w:uiPriority w:val="99"/>
    <w:rsid w:val="009256A9"/>
    <w:rPr>
      <w:color w:val="0D0D0D" w:themeColor="text1" w:themeTint="F2"/>
      <w:szCs w:val="24"/>
    </w:rPr>
  </w:style>
  <w:style w:type="paragraph" w:styleId="ListParagraph">
    <w:name w:val="List Paragraph"/>
    <w:basedOn w:val="Normal"/>
    <w:uiPriority w:val="34"/>
    <w:qFormat/>
    <w:rsid w:val="004C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ighetto\AppData\Roaming\Microsoft\Templates\Save%20the%20Date%20card%20(Heart%20Scroll%20design,%20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BDA3-8CEA-48F9-9EA7-3336614B7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E5D5D-35B7-46A4-ADCA-1143757A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Save the Date card (Heart Scroll design, 2 per page).dotx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 card (Heart Scroll design)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 card (Heart Scroll design)</dc:title>
  <dc:creator>Vostro</dc:creator>
  <cp:keywords/>
  <cp:lastModifiedBy>Karen  Frighetto</cp:lastModifiedBy>
  <cp:revision>2</cp:revision>
  <cp:lastPrinted>2016-08-23T18:42:00Z</cp:lastPrinted>
  <dcterms:created xsi:type="dcterms:W3CDTF">2016-09-12T12:16:00Z</dcterms:created>
  <dcterms:modified xsi:type="dcterms:W3CDTF">2016-09-12T12:16:00Z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TC103677789990</vt:lpwstr>
  </property>
</Properties>
</file>