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AD" w:rsidRDefault="00B15EAD" w:rsidP="00B15EAD">
      <w:pPr>
        <w:pStyle w:val="Heading1"/>
      </w:pPr>
    </w:p>
    <w:p w:rsidR="00B15EAD" w:rsidRDefault="00267109" w:rsidP="00B15EA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668010" cy="7679055"/>
                <wp:effectExtent l="0" t="0" r="889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7679055"/>
                          <a:chOff x="703" y="558"/>
                          <a:chExt cx="5793" cy="8816"/>
                        </a:xfrm>
                      </wpg:grpSpPr>
                      <wps:wsp>
                        <wps:cNvPr id="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1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2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A8B6" id="Group 24" o:spid="_x0000_s1026" style="position:absolute;margin-left:0;margin-top:11.3pt;width:446.3pt;height:604.65pt;z-index:251683840;mso-position-horizontal:center;mso-position-horizontal-relative:margin" coordorigin="703,558" coordsize="5793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">
                <v:shape id="Freeform 25" o:spid="_x0000_s1027" style="position:absolute;left:1873;top:8695;width:3457;height:599;visibility:visible;mso-wrap-style:square;v-text-anchor:top" coordsize="17280,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IMAA&#10;AADbAAAADwAAAGRycy9kb3ducmV2LnhtbERP24rCMBB9F/yHMIJvmlpQpGsUEQQvyLJ2931oZtvu&#10;NpOSRFv/3ggL+zaHc53VpjeNuJPztWUFs2kCgriwuuZSwWe+nyxB+ICssbFMCh7kYbMeDlaYadvx&#10;B92voRQxhH2GCqoQ2kxKX1Rk0E9tSxy5b+sMhghdKbXDLoabRqZJspAGa44NFba0q6j4vd6Mgncz&#10;P5x/XNdqvi3S/XGZf50uuVLjUb99AxGoD//iP/dBx/kpvH6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rIMAAAADbAAAADwAAAAAAAAAAAAAAAACYAgAAZHJzL2Rvd25y&#10;ZXYueG1sUEsFBgAAAAAEAAQA9QAAAIUDAAAAAA=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oup 26" o:spid="_x0000_s1028" style="position:absolute;left:3398;top:558;width:406;height:549" coordsize="780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9" style="position:absolute;left:342;width:7124;height:9040;visibility:visible;mso-wrap-style:square;v-text-anchor:top" coordsize="14248,1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wCMUA&#10;AADbAAAADwAAAGRycy9kb3ducmV2LnhtbERPTWsCMRC9F/wPYQrearZVStkaxQqilR5aW0Fv42bc&#10;XdxM1iS6q7++EQq9zeN9znDcmkqcyfnSsoLHXgKCOLO65FzBz/fs4QWED8gaK8uk4EIexqPO3RBT&#10;bRv+ovMq5CKGsE9RQRFCnUrps4IM+p6tiSO3t85giNDlUjtsYrip5FOSPEuDJceGAmuaFpQdViej&#10;YDN/2x6vzeTomo/PXX+5Xr9P85lS3ft28goiUBv+xX/uhY7zB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/AIxQAAANsAAAAPAAAAAAAAAAAAAAAAAJgCAABkcnMv&#10;ZG93bnJldi54bWxQSwUGAAAAAAQABAD1AAAAigM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eeform 28" o:spid="_x0000_s1030" style="position:absolute;left:2182;top:977;width:3450;height:4364;visibility:visible;mso-wrap-style:square;v-text-anchor:top" coordsize="6899,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F8MIA&#10;AADbAAAADwAAAGRycy9kb3ducmV2LnhtbERP22oCMRB9F/yHMIJvmrVWKetmpRSKhZaKtlAfh83s&#10;RTeTJUl1+/eNIPg2h3OdbN2bVpzJ+caygtk0AUFcWN1wpeD763XyBMIHZI2tZVLwRx7W+XCQYart&#10;hXd03odKxBD2KSqoQ+hSKX1Rk0E/tR1x5ErrDIYIXSW1w0sMN618SJKlNNhwbKixo5eaitP+1yg4&#10;/nxu3vV85srHst1oufUfh84rNR71zysQgfpwF9/cbzrOX8D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kXwwgAAANsAAAAPAAAAAAAAAAAAAAAAAJgCAABkcnMvZG93&#10;bnJldi54bWxQSwUGAAAAAAQABAD1AAAAhwM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eeform 29" o:spid="_x0000_s1031" style="position:absolute;top:6123;width:3900;height:3079;visibility:visible;mso-wrap-style:square;v-text-anchor:top" coordsize="78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EAMAA&#10;AADbAAAADwAAAGRycy9kb3ducmV2LnhtbERPTWuDQBC9B/oflinkFte0GMS6CWmgUMjFmtLz4E5V&#10;4s7K7lbNv88WCr3N431OeVjMICZyvresYJukIIgbq3tuFXxe3jY5CB+QNQ6WScGNPBz2D6sSC21n&#10;/qCpDq2IIewLVNCFMBZS+qYjgz6xI3Hkvq0zGCJ0rdQO5xhuBvmUpjtpsOfY0OFIp46aa/1jFByR&#10;m5OpsmrQr1/5mM1uqp/PSq0fl+MLiEBL+Bf/ud91nL+D31/i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6EAMAAAADbAAAADwAAAAAAAAAAAAAAAACYAgAAZHJzL2Rvd25y&#10;ZXYueG1sUEsFBgAAAAAEAAQA9QAAAIUD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eeform 30" o:spid="_x0000_s1032" style="position:absolute;left:3902;top:6124;width:3898;height:3081;visibility:visible;mso-wrap-style:square;v-text-anchor:top" coordsize="7797,6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MGMIA&#10;AADbAAAADwAAAGRycy9kb3ducmV2LnhtbERPTWvCQBC9F/wPywi91Y09VEndBBsQikWoUeh1yE6z&#10;IdnZmF1N/PfdQqG3ebzP2eST7cSNBt84VrBcJCCIK6cbrhWcT7unNQgfkDV2jknBnTzk2exhg6l2&#10;Ix/pVoZaxBD2KSowIfSplL4yZNEvXE8cuW83WAwRDrXUA44x3HbyOUlepMWGY4PBngpDVVterYLL&#10;x/3r4raHsdhPsuXi07RleFPqcT5tX0EEmsK/+M/9ruP8F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wYwgAAANsAAAAPAAAAAAAAAAAAAAAAAJgCAABkcnMvZG93&#10;bnJldi54bWxQSwUGAAAAAAQABAD1AAAAhwM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eeform 31" o:spid="_x0000_s1033" style="position:absolute;left:2292;top:8866;width:3225;height:4094;visibility:visible;mso-wrap-style:square;v-text-anchor:top" coordsize="6450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HRMIA&#10;AADbAAAADwAAAGRycy9kb3ducmV2LnhtbESPQW/CMAyF70j7D5En7QbpOADqCAgmTULitA5xthqv&#10;qWickmS07NfPB6TdbL3n9z6vt6Pv1I1iagMbeJ0VoIjrYFtuDJy+PqYrUCkjW+wCk4E7JdhuniZr&#10;LG0Y+JNuVW6UhHAq0YDLuS+1TrUjj2kWemLRvkP0mGWNjbYRBwn3nZ4XxUJ7bFkaHPb07qi+VD/e&#10;wLk/FcNlf02/dVxWjMf9fdU4Y16ex90bqExj/jc/rg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dEwgAAANsAAAAPAAAAAAAAAAAAAAAAAJgCAABkcnMvZG93&#10;bnJldi54bWxQSwUGAAAAAAQABAD1AAAAhwM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32" o:spid="_x0000_s1034" style="position:absolute;left:703;top:705;width:5793;height:8669" coordsize="9345,1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5" style="position:absolute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m8MEA&#10;AADbAAAADwAAAGRycy9kb3ducmV2LnhtbERPy2rCQBTdF/yH4Qrd1YkpLTU6ShEDbgo+Cm4vmesk&#10;mLmTZiYP+/WdhdDl4bxXm9HWoqfWV44VzGcJCOLC6YqNgu9z/vIBwgdkjbVjUnAnD5v15GmFmXYD&#10;H6k/BSNiCPsMFZQhNJmUvijJop+5hjhyV9daDBG2RuoWhxhua5kmybu0WHFsKLGhbUnF7dRZBYvF&#10;4fUrJdv9/L7lt4t05pjsjFLP0/FzCSLQGP7FD/de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5vDBAAAA2wAAAA8AAAAAAAAAAAAAAAAAmAIAAGRycy9kb3du&#10;cmV2LnhtbFBLBQYAAAAABAAEAPUAAACGAw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eeform 34" o:spid="_x0000_s1036" style="position:absolute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+G8MA&#10;AADbAAAADwAAAGRycy9kb3ducmV2LnhtbESP3YrCMBSE7xd8h3CEvVk0VVCkmhYRBKHL4h9eH5pj&#10;W21OahO1+/ZmYcHLYWa+YRZpZ2rxoNZVlhWMhhEI4tzqigsFx8N6MAPhPLLG2jIp+CUHadL7WGCs&#10;7ZN39Nj7QgQIuxgVlN43sZQuL8mgG9qGOHhn2xr0QbaF1C0+A9zUchxFU2mw4rBQYkOrkvLr/m4U&#10;ZDzJL5ksrj+n7Pa92VZfN7clpT773XIOwlPn3+H/9kYrGI/g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+G8MAAADbAAAADwAAAAAAAAAAAAAAAACYAgAAZHJzL2Rv&#10;d25yZXYueG1sUEsFBgAAAAAEAAQA9QAAAIgD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eeform 35" o:spid="_x0000_s1037" style="position:absolute;left:8736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dHMIA&#10;AADbAAAADwAAAGRycy9kb3ducmV2LnhtbESPQYvCMBSE74L/ITzBm6ZWdtFqFBEFLwvqCl4fzTMt&#10;Ni+1iVr312+EhT0OM/MNM1+2thIPanzpWMFomIAgzp0u2Sg4fW8HExA+IGusHJOCF3lYLrqdOWba&#10;PflAj2MwIkLYZ6igCKHOpPR5QRb90NXE0bu4xmKIsjFSN/iMcFvJNEk+pcWS40KBNa0Lyq/Hu1Uw&#10;ne7HXynZ++3nY3s9S2cOycYo1e+1qxmIQG34D/+1d1pBmsL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90cwgAAANsAAAAPAAAAAAAAAAAAAAAAAJgCAABkcnMvZG93&#10;bnJldi54bWxQSwUGAAAAAAQABAD1AAAAhwM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38" style="position:absolute;left:4953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F98MA&#10;AADbAAAADwAAAGRycy9kb3ducmV2LnhtbESP3YrCMBSE7wXfIRzBm0XTdVGkGkUWBKEi/uH1oTm2&#10;1eakNlG7b2+EBS+HmfmGmc4bU4oH1a6wrOC7H4EgTq0uOFNwPCx7YxDOI2ssLZOCP3Iwn7VbU4y1&#10;ffKOHnufiQBhF6OC3PsqltKlORl0fVsRB+9sa4M+yDqTusZngJtSDqJoJA0WHBZyrOg3p/S6vxsF&#10;CQ/TSyKz6+aU3NarbfF1c1tSqttpFhMQnhr/Cf+3V1rB4A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/F98MAAADbAAAADwAAAAAAAAAAAAAAAACYAgAAZHJzL2Rv&#10;d25yZXYueG1sUEsFBgAAAAAEAAQA9QAAAIgDAAAAAA=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:rsidR="00B15EAD" w:rsidRDefault="00501882" w:rsidP="00B15E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F285B" wp14:editId="782BF47C">
                <wp:simplePos x="0" y="0"/>
                <wp:positionH relativeFrom="margin">
                  <wp:posOffset>1190625</wp:posOffset>
                </wp:positionH>
                <wp:positionV relativeFrom="page">
                  <wp:posOffset>1678305</wp:posOffset>
                </wp:positionV>
                <wp:extent cx="4476750" cy="6315075"/>
                <wp:effectExtent l="0" t="0" r="0" b="952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AA" w:rsidRDefault="004C6AAA" w:rsidP="00893E69">
                            <w:pPr>
                              <w:pStyle w:val="BodyText2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E21463" w:rsidRPr="004C6AAA" w:rsidRDefault="00B15EAD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 xml:space="preserve">Please join us at </w:t>
                            </w:r>
                            <w:proofErr w:type="gramStart"/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our</w:t>
                            </w:r>
                            <w:proofErr w:type="gramEnd"/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Special Education Parent Advisory Council meeting</w:t>
                            </w:r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(SEPAC)</w:t>
                            </w:r>
                          </w:p>
                          <w:p w:rsidR="00BA7BA0" w:rsidRPr="008A1DEB" w:rsidRDefault="00BA7BA0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Monday, September 26, 2016</w:t>
                            </w:r>
                          </w:p>
                          <w:p w:rsidR="00BA7BA0" w:rsidRPr="008A1DEB" w:rsidRDefault="00BA7BA0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4:30-5:30 with dinner to follow</w:t>
                            </w:r>
                          </w:p>
                          <w:p w:rsidR="00BA7BA0" w:rsidRPr="008A1DEB" w:rsidRDefault="00BA7BA0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Mt. Everett Eagles Loft</w:t>
                            </w:r>
                          </w:p>
                          <w:p w:rsidR="00BA7BA0" w:rsidRPr="008A1DEB" w:rsidRDefault="00BA7BA0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491 Berkshire School Road</w:t>
                            </w:r>
                          </w:p>
                          <w:p w:rsidR="00BA7BA0" w:rsidRPr="008A1DEB" w:rsidRDefault="00BA7BA0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Sheffield, MA  01257</w:t>
                            </w:r>
                          </w:p>
                          <w:p w:rsidR="00BA7BA0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BA7BA0" w:rsidRPr="008A1DEB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All Members of the Public </w:t>
                            </w:r>
                            <w:proofErr w:type="gramStart"/>
                            <w:r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Invited to Attend</w:t>
                            </w:r>
                          </w:p>
                          <w:p w:rsidR="00BA7BA0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BA7BA0" w:rsidRDefault="00BA7BA0" w:rsidP="00BA7BA0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BA7BA0" w:rsidRPr="00676FC6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6FC6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AGENDA:</w:t>
                            </w:r>
                          </w:p>
                          <w:p w:rsidR="00BA7BA0" w:rsidRDefault="00BA7BA0" w:rsidP="00BA7BA0">
                            <w:pPr>
                              <w:pStyle w:val="ListParagraph"/>
                              <w:ind w:left="2160"/>
                              <w:jc w:val="both"/>
                            </w:pPr>
                          </w:p>
                          <w:p w:rsidR="00BA7BA0" w:rsidRPr="008A1DEB" w:rsidRDefault="00BA7BA0" w:rsidP="00BA7BA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Annual Parents’ Rights Presentation</w:t>
                            </w:r>
                          </w:p>
                          <w:p w:rsidR="00BA7BA0" w:rsidRPr="008A1DEB" w:rsidRDefault="00BA7BA0" w:rsidP="00BA7BA0">
                            <w:pPr>
                              <w:ind w:left="144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A7BA0" w:rsidRPr="008A1DEB" w:rsidRDefault="00BA7BA0" w:rsidP="00BA7BA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Child care &amp; dinner provided</w:t>
                            </w:r>
                          </w:p>
                          <w:p w:rsidR="00DA08DC" w:rsidRPr="00DA08DC" w:rsidRDefault="00DA08DC" w:rsidP="00DA08DC">
                            <w:pPr>
                              <w:pStyle w:val="Heading1"/>
                            </w:pPr>
                          </w:p>
                          <w:p w:rsidR="004C6AAA" w:rsidRPr="004C6AAA" w:rsidRDefault="004C6AAA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285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3.75pt;margin-top:132.15pt;width:352.5pt;height:4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blrQIAAKs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" filled="f" stroked="f">
                <v:textbox inset="0,0,0,0">
                  <w:txbxContent>
                    <w:p w:rsidR="004C6AAA" w:rsidRDefault="004C6AAA" w:rsidP="00893E69">
                      <w:pPr>
                        <w:pStyle w:val="BodyText2"/>
                        <w:rPr>
                          <w:color w:val="auto"/>
                          <w:sz w:val="24"/>
                        </w:rPr>
                      </w:pPr>
                    </w:p>
                    <w:p w:rsidR="00E21463" w:rsidRPr="004C6AAA" w:rsidRDefault="00B15EAD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 xml:space="preserve">Please join us at </w:t>
                      </w:r>
                      <w:proofErr w:type="gramStart"/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our</w:t>
                      </w:r>
                      <w:proofErr w:type="gramEnd"/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Special Education Parent Advisory Council meeting</w:t>
                      </w:r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4C6AAA">
                        <w:rPr>
                          <w:b/>
                          <w:color w:val="auto"/>
                          <w:sz w:val="32"/>
                          <w:szCs w:val="32"/>
                        </w:rPr>
                        <w:t>(SEPAC)</w:t>
                      </w:r>
                    </w:p>
                    <w:p w:rsidR="00BA7BA0" w:rsidRPr="008A1DEB" w:rsidRDefault="00BA7BA0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Monday, September 26, 2016</w:t>
                      </w:r>
                    </w:p>
                    <w:p w:rsidR="00BA7BA0" w:rsidRPr="008A1DEB" w:rsidRDefault="00BA7BA0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4:30-5:30 with dinner to follow</w:t>
                      </w:r>
                    </w:p>
                    <w:p w:rsidR="00BA7BA0" w:rsidRPr="008A1DEB" w:rsidRDefault="00BA7BA0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Mt. Everett Eagles Loft</w:t>
                      </w:r>
                    </w:p>
                    <w:p w:rsidR="00BA7BA0" w:rsidRPr="008A1DEB" w:rsidRDefault="00BA7BA0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491 Berkshire School Road</w:t>
                      </w:r>
                    </w:p>
                    <w:p w:rsidR="00BA7BA0" w:rsidRPr="008A1DEB" w:rsidRDefault="00BA7BA0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Sheffield, MA  01257</w:t>
                      </w:r>
                    </w:p>
                    <w:p w:rsidR="00BA7BA0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BA7BA0" w:rsidRPr="008A1DEB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All Members of the Public </w:t>
                      </w:r>
                      <w:proofErr w:type="gramStart"/>
                      <w:r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Invited to Attend</w:t>
                      </w:r>
                    </w:p>
                    <w:p w:rsidR="00BA7BA0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BA7BA0" w:rsidRDefault="00BA7BA0" w:rsidP="00BA7BA0">
                      <w:pPr>
                        <w:pStyle w:val="NormalWeb"/>
                        <w:shd w:val="clear" w:color="auto" w:fill="FFFFFF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BA7BA0" w:rsidRPr="00676FC6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676FC6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AGENDA:</w:t>
                      </w:r>
                    </w:p>
                    <w:p w:rsidR="00BA7BA0" w:rsidRDefault="00BA7BA0" w:rsidP="00BA7BA0">
                      <w:pPr>
                        <w:pStyle w:val="ListParagraph"/>
                        <w:ind w:left="2160"/>
                        <w:jc w:val="both"/>
                      </w:pPr>
                    </w:p>
                    <w:p w:rsidR="00BA7BA0" w:rsidRPr="008A1DEB" w:rsidRDefault="00BA7BA0" w:rsidP="00BA7BA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Annual Parents’ Rights Presentation</w:t>
                      </w:r>
                    </w:p>
                    <w:p w:rsidR="00BA7BA0" w:rsidRPr="008A1DEB" w:rsidRDefault="00BA7BA0" w:rsidP="00BA7BA0">
                      <w:pPr>
                        <w:ind w:left="144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A7BA0" w:rsidRPr="008A1DEB" w:rsidRDefault="00BA7BA0" w:rsidP="00BA7BA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Child care &amp; dinner provided</w:t>
                      </w:r>
                    </w:p>
                    <w:p w:rsidR="00DA08DC" w:rsidRPr="00DA08DC" w:rsidRDefault="00DA08DC" w:rsidP="00DA08DC">
                      <w:pPr>
                        <w:pStyle w:val="Heading1"/>
                      </w:pPr>
                    </w:p>
                    <w:p w:rsidR="004C6AAA" w:rsidRPr="004C6AAA" w:rsidRDefault="004C6AAA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10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margin">
                  <wp:posOffset>7153275</wp:posOffset>
                </wp:positionV>
                <wp:extent cx="2350770" cy="251460"/>
                <wp:effectExtent l="635" t="0" r="1270" b="571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51460"/>
                          <a:chOff x="4560" y="5494"/>
                          <a:chExt cx="6720" cy="719"/>
                        </a:xfrm>
                      </wpg:grpSpPr>
                      <wps:wsp>
                        <wps:cNvPr id="3" name="Freeform 38"/>
                        <wps:cNvSpPr>
                          <a:spLocks noEditPoints="1"/>
                        </wps:cNvSpPr>
                        <wps:spPr bwMode="auto">
                          <a:xfrm rot="-5400000">
                            <a:off x="7714" y="2647"/>
                            <a:ext cx="412" cy="6720"/>
                          </a:xfrm>
                          <a:custGeom>
                            <a:avLst/>
                            <a:gdLst>
                              <a:gd name="T0" fmla="*/ 640 w 1218"/>
                              <a:gd name="T1" fmla="*/ 2138 h 15744"/>
                              <a:gd name="T2" fmla="*/ 503 w 1218"/>
                              <a:gd name="T3" fmla="*/ 5215 h 15744"/>
                              <a:gd name="T4" fmla="*/ 4 w 1218"/>
                              <a:gd name="T5" fmla="*/ 5906 h 15744"/>
                              <a:gd name="T6" fmla="*/ 236 w 1218"/>
                              <a:gd name="T7" fmla="*/ 6678 h 15744"/>
                              <a:gd name="T8" fmla="*/ 204 w 1218"/>
                              <a:gd name="T9" fmla="*/ 7147 h 15744"/>
                              <a:gd name="T10" fmla="*/ 409 w 1218"/>
                              <a:gd name="T11" fmla="*/ 7610 h 15744"/>
                              <a:gd name="T12" fmla="*/ 647 w 1218"/>
                              <a:gd name="T13" fmla="*/ 7896 h 15744"/>
                              <a:gd name="T14" fmla="*/ 325 w 1218"/>
                              <a:gd name="T15" fmla="*/ 8257 h 15744"/>
                              <a:gd name="T16" fmla="*/ 211 w 1218"/>
                              <a:gd name="T17" fmla="*/ 8717 h 15744"/>
                              <a:gd name="T18" fmla="*/ 126 w 1218"/>
                              <a:gd name="T19" fmla="*/ 9261 h 15744"/>
                              <a:gd name="T20" fmla="*/ 62 w 1218"/>
                              <a:gd name="T21" fmla="*/ 10013 h 15744"/>
                              <a:gd name="T22" fmla="*/ 391 w 1218"/>
                              <a:gd name="T23" fmla="*/ 11623 h 15744"/>
                              <a:gd name="T24" fmla="*/ 875 w 1218"/>
                              <a:gd name="T25" fmla="*/ 14365 h 15744"/>
                              <a:gd name="T26" fmla="*/ 1098 w 1218"/>
                              <a:gd name="T27" fmla="*/ 15243 h 15744"/>
                              <a:gd name="T28" fmla="*/ 594 w 1218"/>
                              <a:gd name="T29" fmla="*/ 12640 h 15744"/>
                              <a:gd name="T30" fmla="*/ 867 w 1218"/>
                              <a:gd name="T31" fmla="*/ 10076 h 15744"/>
                              <a:gd name="T32" fmla="*/ 1201 w 1218"/>
                              <a:gd name="T33" fmla="*/ 9679 h 15744"/>
                              <a:gd name="T34" fmla="*/ 1146 w 1218"/>
                              <a:gd name="T35" fmla="*/ 9480 h 15744"/>
                              <a:gd name="T36" fmla="*/ 888 w 1218"/>
                              <a:gd name="T37" fmla="*/ 9557 h 15744"/>
                              <a:gd name="T38" fmla="*/ 499 w 1218"/>
                              <a:gd name="T39" fmla="*/ 10119 h 15744"/>
                              <a:gd name="T40" fmla="*/ 189 w 1218"/>
                              <a:gd name="T41" fmla="*/ 9696 h 15744"/>
                              <a:gd name="T42" fmla="*/ 420 w 1218"/>
                              <a:gd name="T43" fmla="*/ 9018 h 15744"/>
                              <a:gd name="T44" fmla="*/ 823 w 1218"/>
                              <a:gd name="T45" fmla="*/ 8866 h 15744"/>
                              <a:gd name="T46" fmla="*/ 975 w 1218"/>
                              <a:gd name="T47" fmla="*/ 8608 h 15744"/>
                              <a:gd name="T48" fmla="*/ 699 w 1218"/>
                              <a:gd name="T49" fmla="*/ 8596 h 15744"/>
                              <a:gd name="T50" fmla="*/ 307 w 1218"/>
                              <a:gd name="T51" fmla="*/ 8767 h 15744"/>
                              <a:gd name="T52" fmla="*/ 451 w 1218"/>
                              <a:gd name="T53" fmla="*/ 8276 h 15744"/>
                              <a:gd name="T54" fmla="*/ 836 w 1218"/>
                              <a:gd name="T55" fmla="*/ 7926 h 15744"/>
                              <a:gd name="T56" fmla="*/ 1105 w 1218"/>
                              <a:gd name="T57" fmla="*/ 7886 h 15744"/>
                              <a:gd name="T58" fmla="*/ 936 w 1218"/>
                              <a:gd name="T59" fmla="*/ 7812 h 15744"/>
                              <a:gd name="T60" fmla="*/ 554 w 1218"/>
                              <a:gd name="T61" fmla="*/ 7608 h 15744"/>
                              <a:gd name="T62" fmla="*/ 296 w 1218"/>
                              <a:gd name="T63" fmla="*/ 7085 h 15744"/>
                              <a:gd name="T64" fmla="*/ 607 w 1218"/>
                              <a:gd name="T65" fmla="*/ 7087 h 15744"/>
                              <a:gd name="T66" fmla="*/ 937 w 1218"/>
                              <a:gd name="T67" fmla="*/ 7182 h 15744"/>
                              <a:gd name="T68" fmla="*/ 897 w 1218"/>
                              <a:gd name="T69" fmla="*/ 6950 h 15744"/>
                              <a:gd name="T70" fmla="*/ 531 w 1218"/>
                              <a:gd name="T71" fmla="*/ 6754 h 15744"/>
                              <a:gd name="T72" fmla="*/ 228 w 1218"/>
                              <a:gd name="T73" fmla="*/ 6252 h 15744"/>
                              <a:gd name="T74" fmla="*/ 322 w 1218"/>
                              <a:gd name="T75" fmla="*/ 5648 h 15744"/>
                              <a:gd name="T76" fmla="*/ 788 w 1218"/>
                              <a:gd name="T77" fmla="*/ 6077 h 15744"/>
                              <a:gd name="T78" fmla="*/ 1085 w 1218"/>
                              <a:gd name="T79" fmla="*/ 6281 h 15744"/>
                              <a:gd name="T80" fmla="*/ 1218 w 1218"/>
                              <a:gd name="T81" fmla="*/ 6142 h 15744"/>
                              <a:gd name="T82" fmla="*/ 1008 w 1218"/>
                              <a:gd name="T83" fmla="*/ 5783 h 15744"/>
                              <a:gd name="T84" fmla="*/ 513 w 1218"/>
                              <a:gd name="T85" fmla="*/ 3980 h 15744"/>
                              <a:gd name="T86" fmla="*/ 1070 w 1218"/>
                              <a:gd name="T87" fmla="*/ 975 h 15744"/>
                              <a:gd name="T88" fmla="*/ 1067 w 1218"/>
                              <a:gd name="T89" fmla="*/ 7890 h 15744"/>
                              <a:gd name="T90" fmla="*/ 824 w 1218"/>
                              <a:gd name="T91" fmla="*/ 7862 h 15744"/>
                              <a:gd name="T92" fmla="*/ 1084 w 1218"/>
                              <a:gd name="T93" fmla="*/ 7869 h 15744"/>
                              <a:gd name="T94" fmla="*/ 1066 w 1218"/>
                              <a:gd name="T95" fmla="*/ 9733 h 15744"/>
                              <a:gd name="T96" fmla="*/ 1020 w 1218"/>
                              <a:gd name="T97" fmla="*/ 9600 h 15744"/>
                              <a:gd name="T98" fmla="*/ 717 w 1218"/>
                              <a:gd name="T99" fmla="*/ 9982 h 15744"/>
                              <a:gd name="T100" fmla="*/ 827 w 1218"/>
                              <a:gd name="T101" fmla="*/ 8742 h 15744"/>
                              <a:gd name="T102" fmla="*/ 539 w 1218"/>
                              <a:gd name="T103" fmla="*/ 8889 h 15744"/>
                              <a:gd name="T104" fmla="*/ 720 w 1218"/>
                              <a:gd name="T105" fmla="*/ 8657 h 15744"/>
                              <a:gd name="T106" fmla="*/ 704 w 1218"/>
                              <a:gd name="T107" fmla="*/ 5677 h 15744"/>
                              <a:gd name="T108" fmla="*/ 1095 w 1218"/>
                              <a:gd name="T109" fmla="*/ 6065 h 15744"/>
                              <a:gd name="T110" fmla="*/ 973 w 1218"/>
                              <a:gd name="T111" fmla="*/ 6109 h 15744"/>
                              <a:gd name="T112" fmla="*/ 693 w 1218"/>
                              <a:gd name="T113" fmla="*/ 5700 h 15744"/>
                              <a:gd name="T114" fmla="*/ 792 w 1218"/>
                              <a:gd name="T115" fmla="*/ 6967 h 15744"/>
                              <a:gd name="T116" fmla="*/ 493 w 1218"/>
                              <a:gd name="T117" fmla="*/ 6859 h 15744"/>
                              <a:gd name="T118" fmla="*/ 782 w 1218"/>
                              <a:gd name="T119" fmla="*/ 7121 h 1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8" h="15744">
                                <a:moveTo>
                                  <a:pt x="929" y="0"/>
                                </a:moveTo>
                                <a:lnTo>
                                  <a:pt x="958" y="163"/>
                                </a:lnTo>
                                <a:lnTo>
                                  <a:pt x="977" y="319"/>
                                </a:lnTo>
                                <a:lnTo>
                                  <a:pt x="988" y="469"/>
                                </a:lnTo>
                                <a:lnTo>
                                  <a:pt x="991" y="611"/>
                                </a:lnTo>
                                <a:lnTo>
                                  <a:pt x="987" y="748"/>
                                </a:lnTo>
                                <a:lnTo>
                                  <a:pt x="975" y="880"/>
                                </a:lnTo>
                                <a:lnTo>
                                  <a:pt x="958" y="1009"/>
                                </a:lnTo>
                                <a:lnTo>
                                  <a:pt x="935" y="1135"/>
                                </a:lnTo>
                                <a:lnTo>
                                  <a:pt x="907" y="1258"/>
                                </a:lnTo>
                                <a:lnTo>
                                  <a:pt x="875" y="1379"/>
                                </a:lnTo>
                                <a:lnTo>
                                  <a:pt x="840" y="1503"/>
                                </a:lnTo>
                                <a:lnTo>
                                  <a:pt x="803" y="1624"/>
                                </a:lnTo>
                                <a:lnTo>
                                  <a:pt x="723" y="1875"/>
                                </a:lnTo>
                                <a:lnTo>
                                  <a:pt x="640" y="2138"/>
                                </a:lnTo>
                                <a:lnTo>
                                  <a:pt x="600" y="2276"/>
                                </a:lnTo>
                                <a:lnTo>
                                  <a:pt x="561" y="2420"/>
                                </a:lnTo>
                                <a:lnTo>
                                  <a:pt x="524" y="2571"/>
                                </a:lnTo>
                                <a:lnTo>
                                  <a:pt x="491" y="2730"/>
                                </a:lnTo>
                                <a:lnTo>
                                  <a:pt x="460" y="2896"/>
                                </a:lnTo>
                                <a:lnTo>
                                  <a:pt x="434" y="3073"/>
                                </a:lnTo>
                                <a:lnTo>
                                  <a:pt x="413" y="3259"/>
                                </a:lnTo>
                                <a:lnTo>
                                  <a:pt x="397" y="3455"/>
                                </a:lnTo>
                                <a:lnTo>
                                  <a:pt x="388" y="3664"/>
                                </a:lnTo>
                                <a:lnTo>
                                  <a:pt x="386" y="3887"/>
                                </a:lnTo>
                                <a:lnTo>
                                  <a:pt x="391" y="4121"/>
                                </a:lnTo>
                                <a:lnTo>
                                  <a:pt x="405" y="4371"/>
                                </a:lnTo>
                                <a:lnTo>
                                  <a:pt x="428" y="4635"/>
                                </a:lnTo>
                                <a:lnTo>
                                  <a:pt x="460" y="4918"/>
                                </a:lnTo>
                                <a:lnTo>
                                  <a:pt x="503" y="5215"/>
                                </a:lnTo>
                                <a:lnTo>
                                  <a:pt x="558" y="5531"/>
                                </a:lnTo>
                                <a:lnTo>
                                  <a:pt x="482" y="5531"/>
                                </a:lnTo>
                                <a:lnTo>
                                  <a:pt x="412" y="5536"/>
                                </a:lnTo>
                                <a:lnTo>
                                  <a:pt x="350" y="5546"/>
                                </a:lnTo>
                                <a:lnTo>
                                  <a:pt x="292" y="5560"/>
                                </a:lnTo>
                                <a:lnTo>
                                  <a:pt x="240" y="5579"/>
                                </a:lnTo>
                                <a:lnTo>
                                  <a:pt x="193" y="5603"/>
                                </a:lnTo>
                                <a:lnTo>
                                  <a:pt x="153" y="5629"/>
                                </a:lnTo>
                                <a:lnTo>
                                  <a:pt x="119" y="5659"/>
                                </a:lnTo>
                                <a:lnTo>
                                  <a:pt x="88" y="5694"/>
                                </a:lnTo>
                                <a:lnTo>
                                  <a:pt x="62" y="5731"/>
                                </a:lnTo>
                                <a:lnTo>
                                  <a:pt x="41" y="5771"/>
                                </a:lnTo>
                                <a:lnTo>
                                  <a:pt x="25" y="5813"/>
                                </a:lnTo>
                                <a:lnTo>
                                  <a:pt x="12" y="5859"/>
                                </a:lnTo>
                                <a:lnTo>
                                  <a:pt x="4" y="5906"/>
                                </a:lnTo>
                                <a:lnTo>
                                  <a:pt x="0" y="5954"/>
                                </a:lnTo>
                                <a:lnTo>
                                  <a:pt x="0" y="6004"/>
                                </a:lnTo>
                                <a:lnTo>
                                  <a:pt x="3" y="6057"/>
                                </a:lnTo>
                                <a:lnTo>
                                  <a:pt x="8" y="6109"/>
                                </a:lnTo>
                                <a:lnTo>
                                  <a:pt x="18" y="6162"/>
                                </a:lnTo>
                                <a:lnTo>
                                  <a:pt x="29" y="6216"/>
                                </a:lnTo>
                                <a:lnTo>
                                  <a:pt x="44" y="6270"/>
                                </a:lnTo>
                                <a:lnTo>
                                  <a:pt x="62" y="6324"/>
                                </a:lnTo>
                                <a:lnTo>
                                  <a:pt x="81" y="6378"/>
                                </a:lnTo>
                                <a:lnTo>
                                  <a:pt x="102" y="6430"/>
                                </a:lnTo>
                                <a:lnTo>
                                  <a:pt x="126" y="6483"/>
                                </a:lnTo>
                                <a:lnTo>
                                  <a:pt x="152" y="6534"/>
                                </a:lnTo>
                                <a:lnTo>
                                  <a:pt x="178" y="6582"/>
                                </a:lnTo>
                                <a:lnTo>
                                  <a:pt x="207" y="6631"/>
                                </a:lnTo>
                                <a:lnTo>
                                  <a:pt x="236" y="6678"/>
                                </a:lnTo>
                                <a:lnTo>
                                  <a:pt x="267" y="6721"/>
                                </a:lnTo>
                                <a:lnTo>
                                  <a:pt x="297" y="6762"/>
                                </a:lnTo>
                                <a:lnTo>
                                  <a:pt x="329" y="6801"/>
                                </a:lnTo>
                                <a:lnTo>
                                  <a:pt x="305" y="6829"/>
                                </a:lnTo>
                                <a:lnTo>
                                  <a:pt x="286" y="6855"/>
                                </a:lnTo>
                                <a:lnTo>
                                  <a:pt x="267" y="6883"/>
                                </a:lnTo>
                                <a:lnTo>
                                  <a:pt x="251" y="6910"/>
                                </a:lnTo>
                                <a:lnTo>
                                  <a:pt x="238" y="6939"/>
                                </a:lnTo>
                                <a:lnTo>
                                  <a:pt x="227" y="6968"/>
                                </a:lnTo>
                                <a:lnTo>
                                  <a:pt x="218" y="6997"/>
                                </a:lnTo>
                                <a:lnTo>
                                  <a:pt x="211" y="7027"/>
                                </a:lnTo>
                                <a:lnTo>
                                  <a:pt x="206" y="7057"/>
                                </a:lnTo>
                                <a:lnTo>
                                  <a:pt x="203" y="7086"/>
                                </a:lnTo>
                                <a:lnTo>
                                  <a:pt x="203" y="7116"/>
                                </a:lnTo>
                                <a:lnTo>
                                  <a:pt x="204" y="7147"/>
                                </a:lnTo>
                                <a:lnTo>
                                  <a:pt x="207" y="7177"/>
                                </a:lnTo>
                                <a:lnTo>
                                  <a:pt x="211" y="7208"/>
                                </a:lnTo>
                                <a:lnTo>
                                  <a:pt x="218" y="7240"/>
                                </a:lnTo>
                                <a:lnTo>
                                  <a:pt x="227" y="7270"/>
                                </a:lnTo>
                                <a:lnTo>
                                  <a:pt x="236" y="7302"/>
                                </a:lnTo>
                                <a:lnTo>
                                  <a:pt x="247" y="7332"/>
                                </a:lnTo>
                                <a:lnTo>
                                  <a:pt x="260" y="7364"/>
                                </a:lnTo>
                                <a:lnTo>
                                  <a:pt x="275" y="7395"/>
                                </a:lnTo>
                                <a:lnTo>
                                  <a:pt x="290" y="7426"/>
                                </a:lnTo>
                                <a:lnTo>
                                  <a:pt x="307" y="7457"/>
                                </a:lnTo>
                                <a:lnTo>
                                  <a:pt x="325" y="7487"/>
                                </a:lnTo>
                                <a:lnTo>
                                  <a:pt x="344" y="7519"/>
                                </a:lnTo>
                                <a:lnTo>
                                  <a:pt x="365" y="7550"/>
                                </a:lnTo>
                                <a:lnTo>
                                  <a:pt x="387" y="7580"/>
                                </a:lnTo>
                                <a:lnTo>
                                  <a:pt x="409" y="7610"/>
                                </a:lnTo>
                                <a:lnTo>
                                  <a:pt x="433" y="7641"/>
                                </a:lnTo>
                                <a:lnTo>
                                  <a:pt x="457" y="7670"/>
                                </a:lnTo>
                                <a:lnTo>
                                  <a:pt x="482" y="7700"/>
                                </a:lnTo>
                                <a:lnTo>
                                  <a:pt x="509" y="7729"/>
                                </a:lnTo>
                                <a:lnTo>
                                  <a:pt x="536" y="7759"/>
                                </a:lnTo>
                                <a:lnTo>
                                  <a:pt x="553" y="7775"/>
                                </a:lnTo>
                                <a:lnTo>
                                  <a:pt x="569" y="7792"/>
                                </a:lnTo>
                                <a:lnTo>
                                  <a:pt x="589" y="7807"/>
                                </a:lnTo>
                                <a:lnTo>
                                  <a:pt x="607" y="7821"/>
                                </a:lnTo>
                                <a:lnTo>
                                  <a:pt x="626" y="7835"/>
                                </a:lnTo>
                                <a:lnTo>
                                  <a:pt x="647" y="7848"/>
                                </a:lnTo>
                                <a:lnTo>
                                  <a:pt x="666" y="7861"/>
                                </a:lnTo>
                                <a:lnTo>
                                  <a:pt x="687" y="7872"/>
                                </a:lnTo>
                                <a:lnTo>
                                  <a:pt x="666" y="7883"/>
                                </a:lnTo>
                                <a:lnTo>
                                  <a:pt x="647" y="7896"/>
                                </a:lnTo>
                                <a:lnTo>
                                  <a:pt x="626" y="7909"/>
                                </a:lnTo>
                                <a:lnTo>
                                  <a:pt x="607" y="7923"/>
                                </a:lnTo>
                                <a:lnTo>
                                  <a:pt x="589" y="7937"/>
                                </a:lnTo>
                                <a:lnTo>
                                  <a:pt x="569" y="7954"/>
                                </a:lnTo>
                                <a:lnTo>
                                  <a:pt x="553" y="7969"/>
                                </a:lnTo>
                                <a:lnTo>
                                  <a:pt x="536" y="7985"/>
                                </a:lnTo>
                                <a:lnTo>
                                  <a:pt x="509" y="8015"/>
                                </a:lnTo>
                                <a:lnTo>
                                  <a:pt x="482" y="8044"/>
                                </a:lnTo>
                                <a:lnTo>
                                  <a:pt x="457" y="8074"/>
                                </a:lnTo>
                                <a:lnTo>
                                  <a:pt x="433" y="8103"/>
                                </a:lnTo>
                                <a:lnTo>
                                  <a:pt x="409" y="8134"/>
                                </a:lnTo>
                                <a:lnTo>
                                  <a:pt x="387" y="8164"/>
                                </a:lnTo>
                                <a:lnTo>
                                  <a:pt x="365" y="8194"/>
                                </a:lnTo>
                                <a:lnTo>
                                  <a:pt x="344" y="8225"/>
                                </a:lnTo>
                                <a:lnTo>
                                  <a:pt x="325" y="8257"/>
                                </a:lnTo>
                                <a:lnTo>
                                  <a:pt x="307" y="8287"/>
                                </a:lnTo>
                                <a:lnTo>
                                  <a:pt x="290" y="8319"/>
                                </a:lnTo>
                                <a:lnTo>
                                  <a:pt x="275" y="8349"/>
                                </a:lnTo>
                                <a:lnTo>
                                  <a:pt x="260" y="8381"/>
                                </a:lnTo>
                                <a:lnTo>
                                  <a:pt x="247" y="8412"/>
                                </a:lnTo>
                                <a:lnTo>
                                  <a:pt x="236" y="8443"/>
                                </a:lnTo>
                                <a:lnTo>
                                  <a:pt x="227" y="8474"/>
                                </a:lnTo>
                                <a:lnTo>
                                  <a:pt x="218" y="8504"/>
                                </a:lnTo>
                                <a:lnTo>
                                  <a:pt x="211" y="8536"/>
                                </a:lnTo>
                                <a:lnTo>
                                  <a:pt x="207" y="8567"/>
                                </a:lnTo>
                                <a:lnTo>
                                  <a:pt x="204" y="8597"/>
                                </a:lnTo>
                                <a:lnTo>
                                  <a:pt x="203" y="8628"/>
                                </a:lnTo>
                                <a:lnTo>
                                  <a:pt x="203" y="8658"/>
                                </a:lnTo>
                                <a:lnTo>
                                  <a:pt x="206" y="8688"/>
                                </a:lnTo>
                                <a:lnTo>
                                  <a:pt x="211" y="8717"/>
                                </a:lnTo>
                                <a:lnTo>
                                  <a:pt x="218" y="8747"/>
                                </a:lnTo>
                                <a:lnTo>
                                  <a:pt x="227" y="8776"/>
                                </a:lnTo>
                                <a:lnTo>
                                  <a:pt x="238" y="8805"/>
                                </a:lnTo>
                                <a:lnTo>
                                  <a:pt x="251" y="8834"/>
                                </a:lnTo>
                                <a:lnTo>
                                  <a:pt x="267" y="8861"/>
                                </a:lnTo>
                                <a:lnTo>
                                  <a:pt x="286" y="8889"/>
                                </a:lnTo>
                                <a:lnTo>
                                  <a:pt x="305" y="8915"/>
                                </a:lnTo>
                                <a:lnTo>
                                  <a:pt x="329" y="8943"/>
                                </a:lnTo>
                                <a:lnTo>
                                  <a:pt x="297" y="8982"/>
                                </a:lnTo>
                                <a:lnTo>
                                  <a:pt x="267" y="9023"/>
                                </a:lnTo>
                                <a:lnTo>
                                  <a:pt x="236" y="9068"/>
                                </a:lnTo>
                                <a:lnTo>
                                  <a:pt x="207" y="9113"/>
                                </a:lnTo>
                                <a:lnTo>
                                  <a:pt x="178" y="9162"/>
                                </a:lnTo>
                                <a:lnTo>
                                  <a:pt x="152" y="9211"/>
                                </a:lnTo>
                                <a:lnTo>
                                  <a:pt x="126" y="9261"/>
                                </a:lnTo>
                                <a:lnTo>
                                  <a:pt x="102" y="9314"/>
                                </a:lnTo>
                                <a:lnTo>
                                  <a:pt x="81" y="9366"/>
                                </a:lnTo>
                                <a:lnTo>
                                  <a:pt x="62" y="9420"/>
                                </a:lnTo>
                                <a:lnTo>
                                  <a:pt x="44" y="9474"/>
                                </a:lnTo>
                                <a:lnTo>
                                  <a:pt x="29" y="9528"/>
                                </a:lnTo>
                                <a:lnTo>
                                  <a:pt x="18" y="9582"/>
                                </a:lnTo>
                                <a:lnTo>
                                  <a:pt x="8" y="9636"/>
                                </a:lnTo>
                                <a:lnTo>
                                  <a:pt x="3" y="9689"/>
                                </a:lnTo>
                                <a:lnTo>
                                  <a:pt x="0" y="9740"/>
                                </a:lnTo>
                                <a:lnTo>
                                  <a:pt x="0" y="9790"/>
                                </a:lnTo>
                                <a:lnTo>
                                  <a:pt x="4" y="9838"/>
                                </a:lnTo>
                                <a:lnTo>
                                  <a:pt x="12" y="9885"/>
                                </a:lnTo>
                                <a:lnTo>
                                  <a:pt x="25" y="9931"/>
                                </a:lnTo>
                                <a:lnTo>
                                  <a:pt x="41" y="9973"/>
                                </a:lnTo>
                                <a:lnTo>
                                  <a:pt x="62" y="10013"/>
                                </a:lnTo>
                                <a:lnTo>
                                  <a:pt x="88" y="10050"/>
                                </a:lnTo>
                                <a:lnTo>
                                  <a:pt x="119" y="10085"/>
                                </a:lnTo>
                                <a:lnTo>
                                  <a:pt x="153" y="10115"/>
                                </a:lnTo>
                                <a:lnTo>
                                  <a:pt x="193" y="10141"/>
                                </a:lnTo>
                                <a:lnTo>
                                  <a:pt x="240" y="10165"/>
                                </a:lnTo>
                                <a:lnTo>
                                  <a:pt x="292" y="10184"/>
                                </a:lnTo>
                                <a:lnTo>
                                  <a:pt x="350" y="10198"/>
                                </a:lnTo>
                                <a:lnTo>
                                  <a:pt x="412" y="10208"/>
                                </a:lnTo>
                                <a:lnTo>
                                  <a:pt x="482" y="10213"/>
                                </a:lnTo>
                                <a:lnTo>
                                  <a:pt x="558" y="10213"/>
                                </a:lnTo>
                                <a:lnTo>
                                  <a:pt x="503" y="10529"/>
                                </a:lnTo>
                                <a:lnTo>
                                  <a:pt x="460" y="10828"/>
                                </a:lnTo>
                                <a:lnTo>
                                  <a:pt x="428" y="11109"/>
                                </a:lnTo>
                                <a:lnTo>
                                  <a:pt x="405" y="11373"/>
                                </a:lnTo>
                                <a:lnTo>
                                  <a:pt x="391" y="11623"/>
                                </a:lnTo>
                                <a:lnTo>
                                  <a:pt x="386" y="11859"/>
                                </a:lnTo>
                                <a:lnTo>
                                  <a:pt x="388" y="12080"/>
                                </a:lnTo>
                                <a:lnTo>
                                  <a:pt x="397" y="12289"/>
                                </a:lnTo>
                                <a:lnTo>
                                  <a:pt x="413" y="12485"/>
                                </a:lnTo>
                                <a:lnTo>
                                  <a:pt x="434" y="12672"/>
                                </a:lnTo>
                                <a:lnTo>
                                  <a:pt x="460" y="12848"/>
                                </a:lnTo>
                                <a:lnTo>
                                  <a:pt x="491" y="13014"/>
                                </a:lnTo>
                                <a:lnTo>
                                  <a:pt x="524" y="13173"/>
                                </a:lnTo>
                                <a:lnTo>
                                  <a:pt x="561" y="13324"/>
                                </a:lnTo>
                                <a:lnTo>
                                  <a:pt x="600" y="13468"/>
                                </a:lnTo>
                                <a:lnTo>
                                  <a:pt x="640" y="13606"/>
                                </a:lnTo>
                                <a:lnTo>
                                  <a:pt x="723" y="13869"/>
                                </a:lnTo>
                                <a:lnTo>
                                  <a:pt x="803" y="14120"/>
                                </a:lnTo>
                                <a:lnTo>
                                  <a:pt x="840" y="14243"/>
                                </a:lnTo>
                                <a:lnTo>
                                  <a:pt x="875" y="14365"/>
                                </a:lnTo>
                                <a:lnTo>
                                  <a:pt x="907" y="14486"/>
                                </a:lnTo>
                                <a:lnTo>
                                  <a:pt x="935" y="14609"/>
                                </a:lnTo>
                                <a:lnTo>
                                  <a:pt x="958" y="14735"/>
                                </a:lnTo>
                                <a:lnTo>
                                  <a:pt x="975" y="14864"/>
                                </a:lnTo>
                                <a:lnTo>
                                  <a:pt x="987" y="14997"/>
                                </a:lnTo>
                                <a:lnTo>
                                  <a:pt x="991" y="15133"/>
                                </a:lnTo>
                                <a:lnTo>
                                  <a:pt x="988" y="15275"/>
                                </a:lnTo>
                                <a:lnTo>
                                  <a:pt x="977" y="15425"/>
                                </a:lnTo>
                                <a:lnTo>
                                  <a:pt x="958" y="15581"/>
                                </a:lnTo>
                                <a:lnTo>
                                  <a:pt x="929" y="15744"/>
                                </a:lnTo>
                                <a:lnTo>
                                  <a:pt x="986" y="15651"/>
                                </a:lnTo>
                                <a:lnTo>
                                  <a:pt x="1030" y="15555"/>
                                </a:lnTo>
                                <a:lnTo>
                                  <a:pt x="1062" y="15455"/>
                                </a:lnTo>
                                <a:lnTo>
                                  <a:pt x="1085" y="15351"/>
                                </a:lnTo>
                                <a:lnTo>
                                  <a:pt x="1098" y="15243"/>
                                </a:lnTo>
                                <a:lnTo>
                                  <a:pt x="1102" y="15131"/>
                                </a:lnTo>
                                <a:lnTo>
                                  <a:pt x="1099" y="15015"/>
                                </a:lnTo>
                                <a:lnTo>
                                  <a:pt x="1087" y="14895"/>
                                </a:lnTo>
                                <a:lnTo>
                                  <a:pt x="1070" y="14769"/>
                                </a:lnTo>
                                <a:lnTo>
                                  <a:pt x="1047" y="14639"/>
                                </a:lnTo>
                                <a:lnTo>
                                  <a:pt x="1017" y="14503"/>
                                </a:lnTo>
                                <a:lnTo>
                                  <a:pt x="984" y="14363"/>
                                </a:lnTo>
                                <a:lnTo>
                                  <a:pt x="910" y="14066"/>
                                </a:lnTo>
                                <a:lnTo>
                                  <a:pt x="827" y="13747"/>
                                </a:lnTo>
                                <a:lnTo>
                                  <a:pt x="785" y="13579"/>
                                </a:lnTo>
                                <a:lnTo>
                                  <a:pt x="742" y="13404"/>
                                </a:lnTo>
                                <a:lnTo>
                                  <a:pt x="702" y="13223"/>
                                </a:lnTo>
                                <a:lnTo>
                                  <a:pt x="663" y="13035"/>
                                </a:lnTo>
                                <a:lnTo>
                                  <a:pt x="628" y="12841"/>
                                </a:lnTo>
                                <a:lnTo>
                                  <a:pt x="594" y="12640"/>
                                </a:lnTo>
                                <a:lnTo>
                                  <a:pt x="565" y="12433"/>
                                </a:lnTo>
                                <a:lnTo>
                                  <a:pt x="542" y="12217"/>
                                </a:lnTo>
                                <a:lnTo>
                                  <a:pt x="524" y="11996"/>
                                </a:lnTo>
                                <a:lnTo>
                                  <a:pt x="513" y="11766"/>
                                </a:lnTo>
                                <a:lnTo>
                                  <a:pt x="509" y="11528"/>
                                </a:lnTo>
                                <a:lnTo>
                                  <a:pt x="513" y="11283"/>
                                </a:lnTo>
                                <a:lnTo>
                                  <a:pt x="525" y="11030"/>
                                </a:lnTo>
                                <a:lnTo>
                                  <a:pt x="547" y="10768"/>
                                </a:lnTo>
                                <a:lnTo>
                                  <a:pt x="581" y="10498"/>
                                </a:lnTo>
                                <a:lnTo>
                                  <a:pt x="625" y="10220"/>
                                </a:lnTo>
                                <a:lnTo>
                                  <a:pt x="679" y="10193"/>
                                </a:lnTo>
                                <a:lnTo>
                                  <a:pt x="730" y="10163"/>
                                </a:lnTo>
                                <a:lnTo>
                                  <a:pt x="778" y="10134"/>
                                </a:lnTo>
                                <a:lnTo>
                                  <a:pt x="824" y="10105"/>
                                </a:lnTo>
                                <a:lnTo>
                                  <a:pt x="867" y="10076"/>
                                </a:lnTo>
                                <a:lnTo>
                                  <a:pt x="905" y="10047"/>
                                </a:lnTo>
                                <a:lnTo>
                                  <a:pt x="943" y="10020"/>
                                </a:lnTo>
                                <a:lnTo>
                                  <a:pt x="976" y="9991"/>
                                </a:lnTo>
                                <a:lnTo>
                                  <a:pt x="1008" y="9961"/>
                                </a:lnTo>
                                <a:lnTo>
                                  <a:pt x="1037" y="9934"/>
                                </a:lnTo>
                                <a:lnTo>
                                  <a:pt x="1063" y="9906"/>
                                </a:lnTo>
                                <a:lnTo>
                                  <a:pt x="1087" y="9878"/>
                                </a:lnTo>
                                <a:lnTo>
                                  <a:pt x="1109" y="9851"/>
                                </a:lnTo>
                                <a:lnTo>
                                  <a:pt x="1128" y="9824"/>
                                </a:lnTo>
                                <a:lnTo>
                                  <a:pt x="1145" y="9798"/>
                                </a:lnTo>
                                <a:lnTo>
                                  <a:pt x="1160" y="9773"/>
                                </a:lnTo>
                                <a:lnTo>
                                  <a:pt x="1174" y="9748"/>
                                </a:lnTo>
                                <a:lnTo>
                                  <a:pt x="1185" y="9725"/>
                                </a:lnTo>
                                <a:lnTo>
                                  <a:pt x="1194" y="9701"/>
                                </a:lnTo>
                                <a:lnTo>
                                  <a:pt x="1201" y="9679"/>
                                </a:lnTo>
                                <a:lnTo>
                                  <a:pt x="1208" y="9658"/>
                                </a:lnTo>
                                <a:lnTo>
                                  <a:pt x="1212" y="9639"/>
                                </a:lnTo>
                                <a:lnTo>
                                  <a:pt x="1215" y="9620"/>
                                </a:lnTo>
                                <a:lnTo>
                                  <a:pt x="1218" y="9602"/>
                                </a:lnTo>
                                <a:lnTo>
                                  <a:pt x="1218" y="9585"/>
                                </a:lnTo>
                                <a:lnTo>
                                  <a:pt x="1217" y="9570"/>
                                </a:lnTo>
                                <a:lnTo>
                                  <a:pt x="1215" y="9557"/>
                                </a:lnTo>
                                <a:lnTo>
                                  <a:pt x="1212" y="9545"/>
                                </a:lnTo>
                                <a:lnTo>
                                  <a:pt x="1208" y="9534"/>
                                </a:lnTo>
                                <a:lnTo>
                                  <a:pt x="1203" y="9524"/>
                                </a:lnTo>
                                <a:lnTo>
                                  <a:pt x="1197" y="9516"/>
                                </a:lnTo>
                                <a:lnTo>
                                  <a:pt x="1190" y="9510"/>
                                </a:lnTo>
                                <a:lnTo>
                                  <a:pt x="1177" y="9498"/>
                                </a:lnTo>
                                <a:lnTo>
                                  <a:pt x="1161" y="9488"/>
                                </a:lnTo>
                                <a:lnTo>
                                  <a:pt x="1146" y="9480"/>
                                </a:lnTo>
                                <a:lnTo>
                                  <a:pt x="1131" y="9473"/>
                                </a:lnTo>
                                <a:lnTo>
                                  <a:pt x="1116" y="9467"/>
                                </a:lnTo>
                                <a:lnTo>
                                  <a:pt x="1100" y="9465"/>
                                </a:lnTo>
                                <a:lnTo>
                                  <a:pt x="1085" y="9463"/>
                                </a:lnTo>
                                <a:lnTo>
                                  <a:pt x="1070" y="9463"/>
                                </a:lnTo>
                                <a:lnTo>
                                  <a:pt x="1053" y="9466"/>
                                </a:lnTo>
                                <a:lnTo>
                                  <a:pt x="1038" y="9469"/>
                                </a:lnTo>
                                <a:lnTo>
                                  <a:pt x="1023" y="9473"/>
                                </a:lnTo>
                                <a:lnTo>
                                  <a:pt x="1006" y="9479"/>
                                </a:lnTo>
                                <a:lnTo>
                                  <a:pt x="991" y="9485"/>
                                </a:lnTo>
                                <a:lnTo>
                                  <a:pt x="976" y="9492"/>
                                </a:lnTo>
                                <a:lnTo>
                                  <a:pt x="961" y="9502"/>
                                </a:lnTo>
                                <a:lnTo>
                                  <a:pt x="946" y="9512"/>
                                </a:lnTo>
                                <a:lnTo>
                                  <a:pt x="915" y="9533"/>
                                </a:lnTo>
                                <a:lnTo>
                                  <a:pt x="888" y="9557"/>
                                </a:lnTo>
                                <a:lnTo>
                                  <a:pt x="860" y="9582"/>
                                </a:lnTo>
                                <a:lnTo>
                                  <a:pt x="834" y="9610"/>
                                </a:lnTo>
                                <a:lnTo>
                                  <a:pt x="810" y="9638"/>
                                </a:lnTo>
                                <a:lnTo>
                                  <a:pt x="788" y="9667"/>
                                </a:lnTo>
                                <a:lnTo>
                                  <a:pt x="769" y="9693"/>
                                </a:lnTo>
                                <a:lnTo>
                                  <a:pt x="751" y="9719"/>
                                </a:lnTo>
                                <a:lnTo>
                                  <a:pt x="730" y="9765"/>
                                </a:lnTo>
                                <a:lnTo>
                                  <a:pt x="705" y="9813"/>
                                </a:lnTo>
                                <a:lnTo>
                                  <a:pt x="679" y="9865"/>
                                </a:lnTo>
                                <a:lnTo>
                                  <a:pt x="651" y="9916"/>
                                </a:lnTo>
                                <a:lnTo>
                                  <a:pt x="623" y="9968"/>
                                </a:lnTo>
                                <a:lnTo>
                                  <a:pt x="597" y="10018"/>
                                </a:lnTo>
                                <a:lnTo>
                                  <a:pt x="575" y="10067"/>
                                </a:lnTo>
                                <a:lnTo>
                                  <a:pt x="557" y="10110"/>
                                </a:lnTo>
                                <a:lnTo>
                                  <a:pt x="499" y="10119"/>
                                </a:lnTo>
                                <a:lnTo>
                                  <a:pt x="448" y="10122"/>
                                </a:lnTo>
                                <a:lnTo>
                                  <a:pt x="401" y="10118"/>
                                </a:lnTo>
                                <a:lnTo>
                                  <a:pt x="359" y="10110"/>
                                </a:lnTo>
                                <a:lnTo>
                                  <a:pt x="322" y="10096"/>
                                </a:lnTo>
                                <a:lnTo>
                                  <a:pt x="292" y="10076"/>
                                </a:lnTo>
                                <a:lnTo>
                                  <a:pt x="264" y="10053"/>
                                </a:lnTo>
                                <a:lnTo>
                                  <a:pt x="242" y="10025"/>
                                </a:lnTo>
                                <a:lnTo>
                                  <a:pt x="222" y="9995"/>
                                </a:lnTo>
                                <a:lnTo>
                                  <a:pt x="207" y="9959"/>
                                </a:lnTo>
                                <a:lnTo>
                                  <a:pt x="196" y="9921"/>
                                </a:lnTo>
                                <a:lnTo>
                                  <a:pt x="189" y="9881"/>
                                </a:lnTo>
                                <a:lnTo>
                                  <a:pt x="185" y="9837"/>
                                </a:lnTo>
                                <a:lnTo>
                                  <a:pt x="184" y="9791"/>
                                </a:lnTo>
                                <a:lnTo>
                                  <a:pt x="185" y="9744"/>
                                </a:lnTo>
                                <a:lnTo>
                                  <a:pt x="189" y="9696"/>
                                </a:lnTo>
                                <a:lnTo>
                                  <a:pt x="196" y="9646"/>
                                </a:lnTo>
                                <a:lnTo>
                                  <a:pt x="206" y="9595"/>
                                </a:lnTo>
                                <a:lnTo>
                                  <a:pt x="215" y="9545"/>
                                </a:lnTo>
                                <a:lnTo>
                                  <a:pt x="228" y="9492"/>
                                </a:lnTo>
                                <a:lnTo>
                                  <a:pt x="243" y="9443"/>
                                </a:lnTo>
                                <a:lnTo>
                                  <a:pt x="258" y="9391"/>
                                </a:lnTo>
                                <a:lnTo>
                                  <a:pt x="275" y="9342"/>
                                </a:lnTo>
                                <a:lnTo>
                                  <a:pt x="292" y="9293"/>
                                </a:lnTo>
                                <a:lnTo>
                                  <a:pt x="309" y="9246"/>
                                </a:lnTo>
                                <a:lnTo>
                                  <a:pt x="329" y="9202"/>
                                </a:lnTo>
                                <a:lnTo>
                                  <a:pt x="347" y="9159"/>
                                </a:lnTo>
                                <a:lnTo>
                                  <a:pt x="366" y="9119"/>
                                </a:lnTo>
                                <a:lnTo>
                                  <a:pt x="386" y="9081"/>
                                </a:lnTo>
                                <a:lnTo>
                                  <a:pt x="404" y="9048"/>
                                </a:lnTo>
                                <a:lnTo>
                                  <a:pt x="420" y="9018"/>
                                </a:lnTo>
                                <a:lnTo>
                                  <a:pt x="438" y="8990"/>
                                </a:lnTo>
                                <a:lnTo>
                                  <a:pt x="469" y="8993"/>
                                </a:lnTo>
                                <a:lnTo>
                                  <a:pt x="500" y="8991"/>
                                </a:lnTo>
                                <a:lnTo>
                                  <a:pt x="531" y="8990"/>
                                </a:lnTo>
                                <a:lnTo>
                                  <a:pt x="561" y="8986"/>
                                </a:lnTo>
                                <a:lnTo>
                                  <a:pt x="590" y="8979"/>
                                </a:lnTo>
                                <a:lnTo>
                                  <a:pt x="619" y="8972"/>
                                </a:lnTo>
                                <a:lnTo>
                                  <a:pt x="648" y="8962"/>
                                </a:lnTo>
                                <a:lnTo>
                                  <a:pt x="676" y="8951"/>
                                </a:lnTo>
                                <a:lnTo>
                                  <a:pt x="702" y="8940"/>
                                </a:lnTo>
                                <a:lnTo>
                                  <a:pt x="728" y="8926"/>
                                </a:lnTo>
                                <a:lnTo>
                                  <a:pt x="753" y="8913"/>
                                </a:lnTo>
                                <a:lnTo>
                                  <a:pt x="777" y="8897"/>
                                </a:lnTo>
                                <a:lnTo>
                                  <a:pt x="800" y="8882"/>
                                </a:lnTo>
                                <a:lnTo>
                                  <a:pt x="823" y="8866"/>
                                </a:lnTo>
                                <a:lnTo>
                                  <a:pt x="843" y="8848"/>
                                </a:lnTo>
                                <a:lnTo>
                                  <a:pt x="863" y="8830"/>
                                </a:lnTo>
                                <a:lnTo>
                                  <a:pt x="881" y="8812"/>
                                </a:lnTo>
                                <a:lnTo>
                                  <a:pt x="897" y="8794"/>
                                </a:lnTo>
                                <a:lnTo>
                                  <a:pt x="912" y="8774"/>
                                </a:lnTo>
                                <a:lnTo>
                                  <a:pt x="926" y="8756"/>
                                </a:lnTo>
                                <a:lnTo>
                                  <a:pt x="939" y="8738"/>
                                </a:lnTo>
                                <a:lnTo>
                                  <a:pt x="950" y="8720"/>
                                </a:lnTo>
                                <a:lnTo>
                                  <a:pt x="958" y="8702"/>
                                </a:lnTo>
                                <a:lnTo>
                                  <a:pt x="966" y="8684"/>
                                </a:lnTo>
                                <a:lnTo>
                                  <a:pt x="972" y="8668"/>
                                </a:lnTo>
                                <a:lnTo>
                                  <a:pt x="975" y="8651"/>
                                </a:lnTo>
                                <a:lnTo>
                                  <a:pt x="977" y="8636"/>
                                </a:lnTo>
                                <a:lnTo>
                                  <a:pt x="976" y="8622"/>
                                </a:lnTo>
                                <a:lnTo>
                                  <a:pt x="975" y="8608"/>
                                </a:lnTo>
                                <a:lnTo>
                                  <a:pt x="970" y="8596"/>
                                </a:lnTo>
                                <a:lnTo>
                                  <a:pt x="964" y="8585"/>
                                </a:lnTo>
                                <a:lnTo>
                                  <a:pt x="954" y="8575"/>
                                </a:lnTo>
                                <a:lnTo>
                                  <a:pt x="937" y="8562"/>
                                </a:lnTo>
                                <a:lnTo>
                                  <a:pt x="919" y="8553"/>
                                </a:lnTo>
                                <a:lnTo>
                                  <a:pt x="900" y="8547"/>
                                </a:lnTo>
                                <a:lnTo>
                                  <a:pt x="881" y="8543"/>
                                </a:lnTo>
                                <a:lnTo>
                                  <a:pt x="860" y="8542"/>
                                </a:lnTo>
                                <a:lnTo>
                                  <a:pt x="838" y="8545"/>
                                </a:lnTo>
                                <a:lnTo>
                                  <a:pt x="816" y="8547"/>
                                </a:lnTo>
                                <a:lnTo>
                                  <a:pt x="793" y="8554"/>
                                </a:lnTo>
                                <a:lnTo>
                                  <a:pt x="770" y="8562"/>
                                </a:lnTo>
                                <a:lnTo>
                                  <a:pt x="746" y="8572"/>
                                </a:lnTo>
                                <a:lnTo>
                                  <a:pt x="723" y="8583"/>
                                </a:lnTo>
                                <a:lnTo>
                                  <a:pt x="699" y="8596"/>
                                </a:lnTo>
                                <a:lnTo>
                                  <a:pt x="676" y="8610"/>
                                </a:lnTo>
                                <a:lnTo>
                                  <a:pt x="652" y="8625"/>
                                </a:lnTo>
                                <a:lnTo>
                                  <a:pt x="630" y="8640"/>
                                </a:lnTo>
                                <a:lnTo>
                                  <a:pt x="607" y="8657"/>
                                </a:lnTo>
                                <a:lnTo>
                                  <a:pt x="564" y="8691"/>
                                </a:lnTo>
                                <a:lnTo>
                                  <a:pt x="522" y="8724"/>
                                </a:lnTo>
                                <a:lnTo>
                                  <a:pt x="486" y="8758"/>
                                </a:lnTo>
                                <a:lnTo>
                                  <a:pt x="453" y="8788"/>
                                </a:lnTo>
                                <a:lnTo>
                                  <a:pt x="406" y="8835"/>
                                </a:lnTo>
                                <a:lnTo>
                                  <a:pt x="388" y="8853"/>
                                </a:lnTo>
                                <a:lnTo>
                                  <a:pt x="366" y="8841"/>
                                </a:lnTo>
                                <a:lnTo>
                                  <a:pt x="347" y="8825"/>
                                </a:lnTo>
                                <a:lnTo>
                                  <a:pt x="330" y="8809"/>
                                </a:lnTo>
                                <a:lnTo>
                                  <a:pt x="316" y="8789"/>
                                </a:lnTo>
                                <a:lnTo>
                                  <a:pt x="307" y="8767"/>
                                </a:lnTo>
                                <a:lnTo>
                                  <a:pt x="300" y="8742"/>
                                </a:lnTo>
                                <a:lnTo>
                                  <a:pt x="296" y="8717"/>
                                </a:lnTo>
                                <a:lnTo>
                                  <a:pt x="294" y="8688"/>
                                </a:lnTo>
                                <a:lnTo>
                                  <a:pt x="296" y="8659"/>
                                </a:lnTo>
                                <a:lnTo>
                                  <a:pt x="300" y="8629"/>
                                </a:lnTo>
                                <a:lnTo>
                                  <a:pt x="305" y="8596"/>
                                </a:lnTo>
                                <a:lnTo>
                                  <a:pt x="314" y="8562"/>
                                </a:lnTo>
                                <a:lnTo>
                                  <a:pt x="325" y="8529"/>
                                </a:lnTo>
                                <a:lnTo>
                                  <a:pt x="337" y="8493"/>
                                </a:lnTo>
                                <a:lnTo>
                                  <a:pt x="352" y="8457"/>
                                </a:lnTo>
                                <a:lnTo>
                                  <a:pt x="369" y="8421"/>
                                </a:lnTo>
                                <a:lnTo>
                                  <a:pt x="387" y="8385"/>
                                </a:lnTo>
                                <a:lnTo>
                                  <a:pt x="406" y="8348"/>
                                </a:lnTo>
                                <a:lnTo>
                                  <a:pt x="428" y="8312"/>
                                </a:lnTo>
                                <a:lnTo>
                                  <a:pt x="451" y="8276"/>
                                </a:lnTo>
                                <a:lnTo>
                                  <a:pt x="475" y="8240"/>
                                </a:lnTo>
                                <a:lnTo>
                                  <a:pt x="500" y="8204"/>
                                </a:lnTo>
                                <a:lnTo>
                                  <a:pt x="527" y="8170"/>
                                </a:lnTo>
                                <a:lnTo>
                                  <a:pt x="554" y="8136"/>
                                </a:lnTo>
                                <a:lnTo>
                                  <a:pt x="582" y="8103"/>
                                </a:lnTo>
                                <a:lnTo>
                                  <a:pt x="611" y="8073"/>
                                </a:lnTo>
                                <a:lnTo>
                                  <a:pt x="641" y="8042"/>
                                </a:lnTo>
                                <a:lnTo>
                                  <a:pt x="670" y="8013"/>
                                </a:lnTo>
                                <a:lnTo>
                                  <a:pt x="702" y="7987"/>
                                </a:lnTo>
                                <a:lnTo>
                                  <a:pt x="733" y="7962"/>
                                </a:lnTo>
                                <a:lnTo>
                                  <a:pt x="763" y="7940"/>
                                </a:lnTo>
                                <a:lnTo>
                                  <a:pt x="795" y="7919"/>
                                </a:lnTo>
                                <a:lnTo>
                                  <a:pt x="805" y="7922"/>
                                </a:lnTo>
                                <a:lnTo>
                                  <a:pt x="818" y="7923"/>
                                </a:lnTo>
                                <a:lnTo>
                                  <a:pt x="836" y="7926"/>
                                </a:lnTo>
                                <a:lnTo>
                                  <a:pt x="858" y="7929"/>
                                </a:lnTo>
                                <a:lnTo>
                                  <a:pt x="882" y="7930"/>
                                </a:lnTo>
                                <a:lnTo>
                                  <a:pt x="908" y="7930"/>
                                </a:lnTo>
                                <a:lnTo>
                                  <a:pt x="935" y="7932"/>
                                </a:lnTo>
                                <a:lnTo>
                                  <a:pt x="962" y="7930"/>
                                </a:lnTo>
                                <a:lnTo>
                                  <a:pt x="990" y="7929"/>
                                </a:lnTo>
                                <a:lnTo>
                                  <a:pt x="1016" y="7925"/>
                                </a:lnTo>
                                <a:lnTo>
                                  <a:pt x="1040" y="7920"/>
                                </a:lnTo>
                                <a:lnTo>
                                  <a:pt x="1062" y="7915"/>
                                </a:lnTo>
                                <a:lnTo>
                                  <a:pt x="1071" y="7911"/>
                                </a:lnTo>
                                <a:lnTo>
                                  <a:pt x="1080" y="7907"/>
                                </a:lnTo>
                                <a:lnTo>
                                  <a:pt x="1088" y="7902"/>
                                </a:lnTo>
                                <a:lnTo>
                                  <a:pt x="1095" y="7897"/>
                                </a:lnTo>
                                <a:lnTo>
                                  <a:pt x="1100" y="7891"/>
                                </a:lnTo>
                                <a:lnTo>
                                  <a:pt x="1105" y="7886"/>
                                </a:lnTo>
                                <a:lnTo>
                                  <a:pt x="1107" y="7879"/>
                                </a:lnTo>
                                <a:lnTo>
                                  <a:pt x="1110" y="7872"/>
                                </a:lnTo>
                                <a:lnTo>
                                  <a:pt x="1107" y="7865"/>
                                </a:lnTo>
                                <a:lnTo>
                                  <a:pt x="1105" y="7858"/>
                                </a:lnTo>
                                <a:lnTo>
                                  <a:pt x="1100" y="7853"/>
                                </a:lnTo>
                                <a:lnTo>
                                  <a:pt x="1094" y="7847"/>
                                </a:lnTo>
                                <a:lnTo>
                                  <a:pt x="1087" y="7842"/>
                                </a:lnTo>
                                <a:lnTo>
                                  <a:pt x="1080" y="7837"/>
                                </a:lnTo>
                                <a:lnTo>
                                  <a:pt x="1070" y="7833"/>
                                </a:lnTo>
                                <a:lnTo>
                                  <a:pt x="1060" y="7829"/>
                                </a:lnTo>
                                <a:lnTo>
                                  <a:pt x="1040" y="7824"/>
                                </a:lnTo>
                                <a:lnTo>
                                  <a:pt x="1015" y="7818"/>
                                </a:lnTo>
                                <a:lnTo>
                                  <a:pt x="990" y="7815"/>
                                </a:lnTo>
                                <a:lnTo>
                                  <a:pt x="964" y="7814"/>
                                </a:lnTo>
                                <a:lnTo>
                                  <a:pt x="936" y="7812"/>
                                </a:lnTo>
                                <a:lnTo>
                                  <a:pt x="910" y="7812"/>
                                </a:lnTo>
                                <a:lnTo>
                                  <a:pt x="883" y="7814"/>
                                </a:lnTo>
                                <a:lnTo>
                                  <a:pt x="860" y="7815"/>
                                </a:lnTo>
                                <a:lnTo>
                                  <a:pt x="838" y="7818"/>
                                </a:lnTo>
                                <a:lnTo>
                                  <a:pt x="820" y="7819"/>
                                </a:lnTo>
                                <a:lnTo>
                                  <a:pt x="805" y="7822"/>
                                </a:lnTo>
                                <a:lnTo>
                                  <a:pt x="795" y="7825"/>
                                </a:lnTo>
                                <a:lnTo>
                                  <a:pt x="763" y="7804"/>
                                </a:lnTo>
                                <a:lnTo>
                                  <a:pt x="733" y="7782"/>
                                </a:lnTo>
                                <a:lnTo>
                                  <a:pt x="702" y="7757"/>
                                </a:lnTo>
                                <a:lnTo>
                                  <a:pt x="670" y="7729"/>
                                </a:lnTo>
                                <a:lnTo>
                                  <a:pt x="641" y="7702"/>
                                </a:lnTo>
                                <a:lnTo>
                                  <a:pt x="611" y="7671"/>
                                </a:lnTo>
                                <a:lnTo>
                                  <a:pt x="582" y="7641"/>
                                </a:lnTo>
                                <a:lnTo>
                                  <a:pt x="554" y="7608"/>
                                </a:lnTo>
                                <a:lnTo>
                                  <a:pt x="527" y="7574"/>
                                </a:lnTo>
                                <a:lnTo>
                                  <a:pt x="500" y="7540"/>
                                </a:lnTo>
                                <a:lnTo>
                                  <a:pt x="475" y="7504"/>
                                </a:lnTo>
                                <a:lnTo>
                                  <a:pt x="451" y="7468"/>
                                </a:lnTo>
                                <a:lnTo>
                                  <a:pt x="428" y="7432"/>
                                </a:lnTo>
                                <a:lnTo>
                                  <a:pt x="406" y="7396"/>
                                </a:lnTo>
                                <a:lnTo>
                                  <a:pt x="387" y="7359"/>
                                </a:lnTo>
                                <a:lnTo>
                                  <a:pt x="369" y="7323"/>
                                </a:lnTo>
                                <a:lnTo>
                                  <a:pt x="352" y="7287"/>
                                </a:lnTo>
                                <a:lnTo>
                                  <a:pt x="337" y="7251"/>
                                </a:lnTo>
                                <a:lnTo>
                                  <a:pt x="325" y="7215"/>
                                </a:lnTo>
                                <a:lnTo>
                                  <a:pt x="314" y="7182"/>
                                </a:lnTo>
                                <a:lnTo>
                                  <a:pt x="305" y="7148"/>
                                </a:lnTo>
                                <a:lnTo>
                                  <a:pt x="300" y="7115"/>
                                </a:lnTo>
                                <a:lnTo>
                                  <a:pt x="296" y="7085"/>
                                </a:lnTo>
                                <a:lnTo>
                                  <a:pt x="294" y="7056"/>
                                </a:lnTo>
                                <a:lnTo>
                                  <a:pt x="296" y="7027"/>
                                </a:lnTo>
                                <a:lnTo>
                                  <a:pt x="300" y="7002"/>
                                </a:lnTo>
                                <a:lnTo>
                                  <a:pt x="307" y="6977"/>
                                </a:lnTo>
                                <a:lnTo>
                                  <a:pt x="316" y="6955"/>
                                </a:lnTo>
                                <a:lnTo>
                                  <a:pt x="330" y="6935"/>
                                </a:lnTo>
                                <a:lnTo>
                                  <a:pt x="347" y="6919"/>
                                </a:lnTo>
                                <a:lnTo>
                                  <a:pt x="366" y="6903"/>
                                </a:lnTo>
                                <a:lnTo>
                                  <a:pt x="388" y="6891"/>
                                </a:lnTo>
                                <a:lnTo>
                                  <a:pt x="406" y="6909"/>
                                </a:lnTo>
                                <a:lnTo>
                                  <a:pt x="453" y="6956"/>
                                </a:lnTo>
                                <a:lnTo>
                                  <a:pt x="486" y="6986"/>
                                </a:lnTo>
                                <a:lnTo>
                                  <a:pt x="522" y="7020"/>
                                </a:lnTo>
                                <a:lnTo>
                                  <a:pt x="564" y="7053"/>
                                </a:lnTo>
                                <a:lnTo>
                                  <a:pt x="607" y="7087"/>
                                </a:lnTo>
                                <a:lnTo>
                                  <a:pt x="630" y="7104"/>
                                </a:lnTo>
                                <a:lnTo>
                                  <a:pt x="652" y="7119"/>
                                </a:lnTo>
                                <a:lnTo>
                                  <a:pt x="676" y="7134"/>
                                </a:lnTo>
                                <a:lnTo>
                                  <a:pt x="699" y="7148"/>
                                </a:lnTo>
                                <a:lnTo>
                                  <a:pt x="723" y="7161"/>
                                </a:lnTo>
                                <a:lnTo>
                                  <a:pt x="746" y="7172"/>
                                </a:lnTo>
                                <a:lnTo>
                                  <a:pt x="770" y="7182"/>
                                </a:lnTo>
                                <a:lnTo>
                                  <a:pt x="793" y="7190"/>
                                </a:lnTo>
                                <a:lnTo>
                                  <a:pt x="816" y="7197"/>
                                </a:lnTo>
                                <a:lnTo>
                                  <a:pt x="838" y="7201"/>
                                </a:lnTo>
                                <a:lnTo>
                                  <a:pt x="860" y="7202"/>
                                </a:lnTo>
                                <a:lnTo>
                                  <a:pt x="881" y="7201"/>
                                </a:lnTo>
                                <a:lnTo>
                                  <a:pt x="900" y="7197"/>
                                </a:lnTo>
                                <a:lnTo>
                                  <a:pt x="919" y="7191"/>
                                </a:lnTo>
                                <a:lnTo>
                                  <a:pt x="937" y="7182"/>
                                </a:lnTo>
                                <a:lnTo>
                                  <a:pt x="954" y="7169"/>
                                </a:lnTo>
                                <a:lnTo>
                                  <a:pt x="964" y="7159"/>
                                </a:lnTo>
                                <a:lnTo>
                                  <a:pt x="970" y="7148"/>
                                </a:lnTo>
                                <a:lnTo>
                                  <a:pt x="975" y="7136"/>
                                </a:lnTo>
                                <a:lnTo>
                                  <a:pt x="976" y="7122"/>
                                </a:lnTo>
                                <a:lnTo>
                                  <a:pt x="977" y="7108"/>
                                </a:lnTo>
                                <a:lnTo>
                                  <a:pt x="975" y="7093"/>
                                </a:lnTo>
                                <a:lnTo>
                                  <a:pt x="972" y="7076"/>
                                </a:lnTo>
                                <a:lnTo>
                                  <a:pt x="966" y="7060"/>
                                </a:lnTo>
                                <a:lnTo>
                                  <a:pt x="958" y="7042"/>
                                </a:lnTo>
                                <a:lnTo>
                                  <a:pt x="950" y="7025"/>
                                </a:lnTo>
                                <a:lnTo>
                                  <a:pt x="939" y="7006"/>
                                </a:lnTo>
                                <a:lnTo>
                                  <a:pt x="926" y="6988"/>
                                </a:lnTo>
                                <a:lnTo>
                                  <a:pt x="912" y="6970"/>
                                </a:lnTo>
                                <a:lnTo>
                                  <a:pt x="897" y="6950"/>
                                </a:lnTo>
                                <a:lnTo>
                                  <a:pt x="881" y="6932"/>
                                </a:lnTo>
                                <a:lnTo>
                                  <a:pt x="863" y="6914"/>
                                </a:lnTo>
                                <a:lnTo>
                                  <a:pt x="843" y="6896"/>
                                </a:lnTo>
                                <a:lnTo>
                                  <a:pt x="823" y="6880"/>
                                </a:lnTo>
                                <a:lnTo>
                                  <a:pt x="800" y="6862"/>
                                </a:lnTo>
                                <a:lnTo>
                                  <a:pt x="777" y="6847"/>
                                </a:lnTo>
                                <a:lnTo>
                                  <a:pt x="753" y="6831"/>
                                </a:lnTo>
                                <a:lnTo>
                                  <a:pt x="728" y="6818"/>
                                </a:lnTo>
                                <a:lnTo>
                                  <a:pt x="702" y="6804"/>
                                </a:lnTo>
                                <a:lnTo>
                                  <a:pt x="676" y="6793"/>
                                </a:lnTo>
                                <a:lnTo>
                                  <a:pt x="648" y="6782"/>
                                </a:lnTo>
                                <a:lnTo>
                                  <a:pt x="619" y="6772"/>
                                </a:lnTo>
                                <a:lnTo>
                                  <a:pt x="590" y="6765"/>
                                </a:lnTo>
                                <a:lnTo>
                                  <a:pt x="561" y="6758"/>
                                </a:lnTo>
                                <a:lnTo>
                                  <a:pt x="531" y="6754"/>
                                </a:lnTo>
                                <a:lnTo>
                                  <a:pt x="500" y="6753"/>
                                </a:lnTo>
                                <a:lnTo>
                                  <a:pt x="469" y="6751"/>
                                </a:lnTo>
                                <a:lnTo>
                                  <a:pt x="438" y="6754"/>
                                </a:lnTo>
                                <a:lnTo>
                                  <a:pt x="420" y="6728"/>
                                </a:lnTo>
                                <a:lnTo>
                                  <a:pt x="404" y="6697"/>
                                </a:lnTo>
                                <a:lnTo>
                                  <a:pt x="386" y="6663"/>
                                </a:lnTo>
                                <a:lnTo>
                                  <a:pt x="366" y="6625"/>
                                </a:lnTo>
                                <a:lnTo>
                                  <a:pt x="347" y="6585"/>
                                </a:lnTo>
                                <a:lnTo>
                                  <a:pt x="329" y="6542"/>
                                </a:lnTo>
                                <a:lnTo>
                                  <a:pt x="309" y="6498"/>
                                </a:lnTo>
                                <a:lnTo>
                                  <a:pt x="292" y="6451"/>
                                </a:lnTo>
                                <a:lnTo>
                                  <a:pt x="275" y="6402"/>
                                </a:lnTo>
                                <a:lnTo>
                                  <a:pt x="258" y="6353"/>
                                </a:lnTo>
                                <a:lnTo>
                                  <a:pt x="243" y="6303"/>
                                </a:lnTo>
                                <a:lnTo>
                                  <a:pt x="228" y="6252"/>
                                </a:lnTo>
                                <a:lnTo>
                                  <a:pt x="215" y="6200"/>
                                </a:lnTo>
                                <a:lnTo>
                                  <a:pt x="206" y="6149"/>
                                </a:lnTo>
                                <a:lnTo>
                                  <a:pt x="196" y="6098"/>
                                </a:lnTo>
                                <a:lnTo>
                                  <a:pt x="189" y="6048"/>
                                </a:lnTo>
                                <a:lnTo>
                                  <a:pt x="185" y="6000"/>
                                </a:lnTo>
                                <a:lnTo>
                                  <a:pt x="184" y="5953"/>
                                </a:lnTo>
                                <a:lnTo>
                                  <a:pt x="185" y="5907"/>
                                </a:lnTo>
                                <a:lnTo>
                                  <a:pt x="189" y="5864"/>
                                </a:lnTo>
                                <a:lnTo>
                                  <a:pt x="196" y="5823"/>
                                </a:lnTo>
                                <a:lnTo>
                                  <a:pt x="207" y="5785"/>
                                </a:lnTo>
                                <a:lnTo>
                                  <a:pt x="222" y="5749"/>
                                </a:lnTo>
                                <a:lnTo>
                                  <a:pt x="242" y="5719"/>
                                </a:lnTo>
                                <a:lnTo>
                                  <a:pt x="264" y="5691"/>
                                </a:lnTo>
                                <a:lnTo>
                                  <a:pt x="292" y="5668"/>
                                </a:lnTo>
                                <a:lnTo>
                                  <a:pt x="322" y="5648"/>
                                </a:lnTo>
                                <a:lnTo>
                                  <a:pt x="359" y="5634"/>
                                </a:lnTo>
                                <a:lnTo>
                                  <a:pt x="401" y="5626"/>
                                </a:lnTo>
                                <a:lnTo>
                                  <a:pt x="448" y="5623"/>
                                </a:lnTo>
                                <a:lnTo>
                                  <a:pt x="499" y="5625"/>
                                </a:lnTo>
                                <a:lnTo>
                                  <a:pt x="557" y="5634"/>
                                </a:lnTo>
                                <a:lnTo>
                                  <a:pt x="575" y="5679"/>
                                </a:lnTo>
                                <a:lnTo>
                                  <a:pt x="597" y="5726"/>
                                </a:lnTo>
                                <a:lnTo>
                                  <a:pt x="623" y="5776"/>
                                </a:lnTo>
                                <a:lnTo>
                                  <a:pt x="651" y="5828"/>
                                </a:lnTo>
                                <a:lnTo>
                                  <a:pt x="679" y="5879"/>
                                </a:lnTo>
                                <a:lnTo>
                                  <a:pt x="705" y="5931"/>
                                </a:lnTo>
                                <a:lnTo>
                                  <a:pt x="730" y="5979"/>
                                </a:lnTo>
                                <a:lnTo>
                                  <a:pt x="751" y="6025"/>
                                </a:lnTo>
                                <a:lnTo>
                                  <a:pt x="769" y="6051"/>
                                </a:lnTo>
                                <a:lnTo>
                                  <a:pt x="788" y="6077"/>
                                </a:lnTo>
                                <a:lnTo>
                                  <a:pt x="810" y="6106"/>
                                </a:lnTo>
                                <a:lnTo>
                                  <a:pt x="834" y="6134"/>
                                </a:lnTo>
                                <a:lnTo>
                                  <a:pt x="860" y="6162"/>
                                </a:lnTo>
                                <a:lnTo>
                                  <a:pt x="888" y="6187"/>
                                </a:lnTo>
                                <a:lnTo>
                                  <a:pt x="915" y="6212"/>
                                </a:lnTo>
                                <a:lnTo>
                                  <a:pt x="946" y="6232"/>
                                </a:lnTo>
                                <a:lnTo>
                                  <a:pt x="961" y="6242"/>
                                </a:lnTo>
                                <a:lnTo>
                                  <a:pt x="976" y="6252"/>
                                </a:lnTo>
                                <a:lnTo>
                                  <a:pt x="991" y="6259"/>
                                </a:lnTo>
                                <a:lnTo>
                                  <a:pt x="1006" y="6265"/>
                                </a:lnTo>
                                <a:lnTo>
                                  <a:pt x="1023" y="6271"/>
                                </a:lnTo>
                                <a:lnTo>
                                  <a:pt x="1038" y="6275"/>
                                </a:lnTo>
                                <a:lnTo>
                                  <a:pt x="1053" y="6278"/>
                                </a:lnTo>
                                <a:lnTo>
                                  <a:pt x="1070" y="6281"/>
                                </a:lnTo>
                                <a:lnTo>
                                  <a:pt x="1085" y="6281"/>
                                </a:lnTo>
                                <a:lnTo>
                                  <a:pt x="1100" y="6279"/>
                                </a:lnTo>
                                <a:lnTo>
                                  <a:pt x="1116" y="6277"/>
                                </a:lnTo>
                                <a:lnTo>
                                  <a:pt x="1131" y="6271"/>
                                </a:lnTo>
                                <a:lnTo>
                                  <a:pt x="1146" y="6264"/>
                                </a:lnTo>
                                <a:lnTo>
                                  <a:pt x="1161" y="6256"/>
                                </a:lnTo>
                                <a:lnTo>
                                  <a:pt x="1177" y="6246"/>
                                </a:lnTo>
                                <a:lnTo>
                                  <a:pt x="1190" y="6234"/>
                                </a:lnTo>
                                <a:lnTo>
                                  <a:pt x="1197" y="6228"/>
                                </a:lnTo>
                                <a:lnTo>
                                  <a:pt x="1203" y="6220"/>
                                </a:lnTo>
                                <a:lnTo>
                                  <a:pt x="1208" y="6210"/>
                                </a:lnTo>
                                <a:lnTo>
                                  <a:pt x="1212" y="6200"/>
                                </a:lnTo>
                                <a:lnTo>
                                  <a:pt x="1215" y="6188"/>
                                </a:lnTo>
                                <a:lnTo>
                                  <a:pt x="1217" y="6174"/>
                                </a:lnTo>
                                <a:lnTo>
                                  <a:pt x="1218" y="6159"/>
                                </a:lnTo>
                                <a:lnTo>
                                  <a:pt x="1218" y="6142"/>
                                </a:lnTo>
                                <a:lnTo>
                                  <a:pt x="1215" y="6124"/>
                                </a:lnTo>
                                <a:lnTo>
                                  <a:pt x="1212" y="6105"/>
                                </a:lnTo>
                                <a:lnTo>
                                  <a:pt x="1208" y="6086"/>
                                </a:lnTo>
                                <a:lnTo>
                                  <a:pt x="1201" y="6065"/>
                                </a:lnTo>
                                <a:lnTo>
                                  <a:pt x="1194" y="6043"/>
                                </a:lnTo>
                                <a:lnTo>
                                  <a:pt x="1185" y="6019"/>
                                </a:lnTo>
                                <a:lnTo>
                                  <a:pt x="1174" y="5996"/>
                                </a:lnTo>
                                <a:lnTo>
                                  <a:pt x="1160" y="5971"/>
                                </a:lnTo>
                                <a:lnTo>
                                  <a:pt x="1145" y="5946"/>
                                </a:lnTo>
                                <a:lnTo>
                                  <a:pt x="1128" y="5920"/>
                                </a:lnTo>
                                <a:lnTo>
                                  <a:pt x="1109" y="5893"/>
                                </a:lnTo>
                                <a:lnTo>
                                  <a:pt x="1087" y="5866"/>
                                </a:lnTo>
                                <a:lnTo>
                                  <a:pt x="1063" y="5839"/>
                                </a:lnTo>
                                <a:lnTo>
                                  <a:pt x="1037" y="5810"/>
                                </a:lnTo>
                                <a:lnTo>
                                  <a:pt x="1008" y="5783"/>
                                </a:lnTo>
                                <a:lnTo>
                                  <a:pt x="976" y="5753"/>
                                </a:lnTo>
                                <a:lnTo>
                                  <a:pt x="943" y="5726"/>
                                </a:lnTo>
                                <a:lnTo>
                                  <a:pt x="905" y="5697"/>
                                </a:lnTo>
                                <a:lnTo>
                                  <a:pt x="867" y="5668"/>
                                </a:lnTo>
                                <a:lnTo>
                                  <a:pt x="824" y="5639"/>
                                </a:lnTo>
                                <a:lnTo>
                                  <a:pt x="778" y="5610"/>
                                </a:lnTo>
                                <a:lnTo>
                                  <a:pt x="730" y="5581"/>
                                </a:lnTo>
                                <a:lnTo>
                                  <a:pt x="679" y="5551"/>
                                </a:lnTo>
                                <a:lnTo>
                                  <a:pt x="625" y="5524"/>
                                </a:lnTo>
                                <a:lnTo>
                                  <a:pt x="581" y="5246"/>
                                </a:lnTo>
                                <a:lnTo>
                                  <a:pt x="547" y="4976"/>
                                </a:lnTo>
                                <a:lnTo>
                                  <a:pt x="525" y="4714"/>
                                </a:lnTo>
                                <a:lnTo>
                                  <a:pt x="513" y="4461"/>
                                </a:lnTo>
                                <a:lnTo>
                                  <a:pt x="509" y="4216"/>
                                </a:lnTo>
                                <a:lnTo>
                                  <a:pt x="513" y="3980"/>
                                </a:lnTo>
                                <a:lnTo>
                                  <a:pt x="524" y="3748"/>
                                </a:lnTo>
                                <a:lnTo>
                                  <a:pt x="542" y="3527"/>
                                </a:lnTo>
                                <a:lnTo>
                                  <a:pt x="565" y="3311"/>
                                </a:lnTo>
                                <a:lnTo>
                                  <a:pt x="594" y="3104"/>
                                </a:lnTo>
                                <a:lnTo>
                                  <a:pt x="628" y="2903"/>
                                </a:lnTo>
                                <a:lnTo>
                                  <a:pt x="663" y="2709"/>
                                </a:lnTo>
                                <a:lnTo>
                                  <a:pt x="702" y="2521"/>
                                </a:lnTo>
                                <a:lnTo>
                                  <a:pt x="742" y="2340"/>
                                </a:lnTo>
                                <a:lnTo>
                                  <a:pt x="785" y="2165"/>
                                </a:lnTo>
                                <a:lnTo>
                                  <a:pt x="827" y="1997"/>
                                </a:lnTo>
                                <a:lnTo>
                                  <a:pt x="910" y="1678"/>
                                </a:lnTo>
                                <a:lnTo>
                                  <a:pt x="984" y="1381"/>
                                </a:lnTo>
                                <a:lnTo>
                                  <a:pt x="1017" y="1241"/>
                                </a:lnTo>
                                <a:lnTo>
                                  <a:pt x="1047" y="1105"/>
                                </a:lnTo>
                                <a:lnTo>
                                  <a:pt x="1070" y="975"/>
                                </a:lnTo>
                                <a:lnTo>
                                  <a:pt x="1087" y="849"/>
                                </a:lnTo>
                                <a:lnTo>
                                  <a:pt x="1099" y="729"/>
                                </a:lnTo>
                                <a:lnTo>
                                  <a:pt x="1102" y="613"/>
                                </a:lnTo>
                                <a:lnTo>
                                  <a:pt x="1098" y="501"/>
                                </a:lnTo>
                                <a:lnTo>
                                  <a:pt x="1085" y="393"/>
                                </a:lnTo>
                                <a:lnTo>
                                  <a:pt x="1062" y="289"/>
                                </a:lnTo>
                                <a:lnTo>
                                  <a:pt x="1030" y="189"/>
                                </a:lnTo>
                                <a:lnTo>
                                  <a:pt x="986" y="93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84" y="7872"/>
                                </a:moveTo>
                                <a:lnTo>
                                  <a:pt x="1085" y="7876"/>
                                </a:lnTo>
                                <a:lnTo>
                                  <a:pt x="1084" y="7879"/>
                                </a:lnTo>
                                <a:lnTo>
                                  <a:pt x="1081" y="7883"/>
                                </a:lnTo>
                                <a:lnTo>
                                  <a:pt x="1077" y="7886"/>
                                </a:lnTo>
                                <a:lnTo>
                                  <a:pt x="1067" y="7890"/>
                                </a:lnTo>
                                <a:lnTo>
                                  <a:pt x="1052" y="7894"/>
                                </a:lnTo>
                                <a:lnTo>
                                  <a:pt x="1034" y="7897"/>
                                </a:lnTo>
                                <a:lnTo>
                                  <a:pt x="1015" y="7898"/>
                                </a:lnTo>
                                <a:lnTo>
                                  <a:pt x="991" y="7900"/>
                                </a:lnTo>
                                <a:lnTo>
                                  <a:pt x="968" y="7900"/>
                                </a:lnTo>
                                <a:lnTo>
                                  <a:pt x="943" y="7900"/>
                                </a:lnTo>
                                <a:lnTo>
                                  <a:pt x="917" y="7898"/>
                                </a:lnTo>
                                <a:lnTo>
                                  <a:pt x="892" y="7896"/>
                                </a:lnTo>
                                <a:lnTo>
                                  <a:pt x="868" y="7893"/>
                                </a:lnTo>
                                <a:lnTo>
                                  <a:pt x="845" y="7890"/>
                                </a:lnTo>
                                <a:lnTo>
                                  <a:pt x="824" y="7886"/>
                                </a:lnTo>
                                <a:lnTo>
                                  <a:pt x="806" y="7880"/>
                                </a:lnTo>
                                <a:lnTo>
                                  <a:pt x="791" y="7876"/>
                                </a:lnTo>
                                <a:lnTo>
                                  <a:pt x="806" y="7868"/>
                                </a:lnTo>
                                <a:lnTo>
                                  <a:pt x="824" y="7862"/>
                                </a:lnTo>
                                <a:lnTo>
                                  <a:pt x="845" y="7857"/>
                                </a:lnTo>
                                <a:lnTo>
                                  <a:pt x="867" y="7853"/>
                                </a:lnTo>
                                <a:lnTo>
                                  <a:pt x="890" y="7850"/>
                                </a:lnTo>
                                <a:lnTo>
                                  <a:pt x="915" y="7847"/>
                                </a:lnTo>
                                <a:lnTo>
                                  <a:pt x="940" y="7846"/>
                                </a:lnTo>
                                <a:lnTo>
                                  <a:pt x="964" y="7844"/>
                                </a:lnTo>
                                <a:lnTo>
                                  <a:pt x="987" y="7846"/>
                                </a:lnTo>
                                <a:lnTo>
                                  <a:pt x="1011" y="7846"/>
                                </a:lnTo>
                                <a:lnTo>
                                  <a:pt x="1030" y="7848"/>
                                </a:lnTo>
                                <a:lnTo>
                                  <a:pt x="1048" y="7851"/>
                                </a:lnTo>
                                <a:lnTo>
                                  <a:pt x="1063" y="7855"/>
                                </a:lnTo>
                                <a:lnTo>
                                  <a:pt x="1074" y="7860"/>
                                </a:lnTo>
                                <a:lnTo>
                                  <a:pt x="1078" y="7862"/>
                                </a:lnTo>
                                <a:lnTo>
                                  <a:pt x="1081" y="7865"/>
                                </a:lnTo>
                                <a:lnTo>
                                  <a:pt x="1084" y="7869"/>
                                </a:lnTo>
                                <a:lnTo>
                                  <a:pt x="1084" y="7872"/>
                                </a:lnTo>
                                <a:close/>
                                <a:moveTo>
                                  <a:pt x="684" y="10080"/>
                                </a:moveTo>
                                <a:lnTo>
                                  <a:pt x="704" y="10067"/>
                                </a:lnTo>
                                <a:lnTo>
                                  <a:pt x="756" y="10029"/>
                                </a:lnTo>
                                <a:lnTo>
                                  <a:pt x="789" y="10003"/>
                                </a:lnTo>
                                <a:lnTo>
                                  <a:pt x="828" y="9974"/>
                                </a:lnTo>
                                <a:lnTo>
                                  <a:pt x="868" y="9941"/>
                                </a:lnTo>
                                <a:lnTo>
                                  <a:pt x="908" y="9905"/>
                                </a:lnTo>
                                <a:lnTo>
                                  <a:pt x="948" y="9867"/>
                                </a:lnTo>
                                <a:lnTo>
                                  <a:pt x="987" y="9830"/>
                                </a:lnTo>
                                <a:lnTo>
                                  <a:pt x="1005" y="9811"/>
                                </a:lnTo>
                                <a:lnTo>
                                  <a:pt x="1023" y="9791"/>
                                </a:lnTo>
                                <a:lnTo>
                                  <a:pt x="1038" y="9772"/>
                                </a:lnTo>
                                <a:lnTo>
                                  <a:pt x="1053" y="9753"/>
                                </a:lnTo>
                                <a:lnTo>
                                  <a:pt x="1066" y="9733"/>
                                </a:lnTo>
                                <a:lnTo>
                                  <a:pt x="1077" y="9715"/>
                                </a:lnTo>
                                <a:lnTo>
                                  <a:pt x="1087" y="9697"/>
                                </a:lnTo>
                                <a:lnTo>
                                  <a:pt x="1095" y="9679"/>
                                </a:lnTo>
                                <a:lnTo>
                                  <a:pt x="1099" y="9663"/>
                                </a:lnTo>
                                <a:lnTo>
                                  <a:pt x="1102" y="9646"/>
                                </a:lnTo>
                                <a:lnTo>
                                  <a:pt x="1102" y="9631"/>
                                </a:lnTo>
                                <a:lnTo>
                                  <a:pt x="1100" y="9617"/>
                                </a:lnTo>
                                <a:lnTo>
                                  <a:pt x="1095" y="9604"/>
                                </a:lnTo>
                                <a:lnTo>
                                  <a:pt x="1088" y="9595"/>
                                </a:lnTo>
                                <a:lnTo>
                                  <a:pt x="1080" y="9589"/>
                                </a:lnTo>
                                <a:lnTo>
                                  <a:pt x="1070" y="9586"/>
                                </a:lnTo>
                                <a:lnTo>
                                  <a:pt x="1059" y="9586"/>
                                </a:lnTo>
                                <a:lnTo>
                                  <a:pt x="1048" y="9588"/>
                                </a:lnTo>
                                <a:lnTo>
                                  <a:pt x="1034" y="9593"/>
                                </a:lnTo>
                                <a:lnTo>
                                  <a:pt x="1020" y="9600"/>
                                </a:lnTo>
                                <a:lnTo>
                                  <a:pt x="1005" y="9610"/>
                                </a:lnTo>
                                <a:lnTo>
                                  <a:pt x="990" y="9622"/>
                                </a:lnTo>
                                <a:lnTo>
                                  <a:pt x="973" y="9635"/>
                                </a:lnTo>
                                <a:lnTo>
                                  <a:pt x="955" y="9652"/>
                                </a:lnTo>
                                <a:lnTo>
                                  <a:pt x="939" y="9668"/>
                                </a:lnTo>
                                <a:lnTo>
                                  <a:pt x="921" y="9686"/>
                                </a:lnTo>
                                <a:lnTo>
                                  <a:pt x="903" y="9705"/>
                                </a:lnTo>
                                <a:lnTo>
                                  <a:pt x="885" y="9726"/>
                                </a:lnTo>
                                <a:lnTo>
                                  <a:pt x="850" y="9771"/>
                                </a:lnTo>
                                <a:lnTo>
                                  <a:pt x="816" y="9818"/>
                                </a:lnTo>
                                <a:lnTo>
                                  <a:pt x="784" y="9865"/>
                                </a:lnTo>
                                <a:lnTo>
                                  <a:pt x="753" y="9913"/>
                                </a:lnTo>
                                <a:lnTo>
                                  <a:pt x="741" y="9937"/>
                                </a:lnTo>
                                <a:lnTo>
                                  <a:pt x="728" y="9960"/>
                                </a:lnTo>
                                <a:lnTo>
                                  <a:pt x="717" y="9982"/>
                                </a:lnTo>
                                <a:lnTo>
                                  <a:pt x="708" y="10004"/>
                                </a:lnTo>
                                <a:lnTo>
                                  <a:pt x="699" y="10025"/>
                                </a:lnTo>
                                <a:lnTo>
                                  <a:pt x="693" y="10044"/>
                                </a:lnTo>
                                <a:lnTo>
                                  <a:pt x="688" y="10064"/>
                                </a:lnTo>
                                <a:lnTo>
                                  <a:pt x="684" y="10080"/>
                                </a:lnTo>
                                <a:close/>
                                <a:moveTo>
                                  <a:pt x="871" y="8646"/>
                                </a:moveTo>
                                <a:lnTo>
                                  <a:pt x="871" y="8655"/>
                                </a:lnTo>
                                <a:lnTo>
                                  <a:pt x="871" y="8665"/>
                                </a:lnTo>
                                <a:lnTo>
                                  <a:pt x="868" y="8675"/>
                                </a:lnTo>
                                <a:lnTo>
                                  <a:pt x="864" y="8686"/>
                                </a:lnTo>
                                <a:lnTo>
                                  <a:pt x="858" y="8697"/>
                                </a:lnTo>
                                <a:lnTo>
                                  <a:pt x="853" y="8708"/>
                                </a:lnTo>
                                <a:lnTo>
                                  <a:pt x="845" y="8720"/>
                                </a:lnTo>
                                <a:lnTo>
                                  <a:pt x="836" y="8731"/>
                                </a:lnTo>
                                <a:lnTo>
                                  <a:pt x="827" y="8742"/>
                                </a:lnTo>
                                <a:lnTo>
                                  <a:pt x="816" y="8753"/>
                                </a:lnTo>
                                <a:lnTo>
                                  <a:pt x="805" y="8766"/>
                                </a:lnTo>
                                <a:lnTo>
                                  <a:pt x="792" y="8777"/>
                                </a:lnTo>
                                <a:lnTo>
                                  <a:pt x="766" y="8798"/>
                                </a:lnTo>
                                <a:lnTo>
                                  <a:pt x="737" y="8818"/>
                                </a:lnTo>
                                <a:lnTo>
                                  <a:pt x="705" y="8838"/>
                                </a:lnTo>
                                <a:lnTo>
                                  <a:pt x="673" y="8854"/>
                                </a:lnTo>
                                <a:lnTo>
                                  <a:pt x="655" y="8861"/>
                                </a:lnTo>
                                <a:lnTo>
                                  <a:pt x="639" y="8868"/>
                                </a:lnTo>
                                <a:lnTo>
                                  <a:pt x="622" y="8874"/>
                                </a:lnTo>
                                <a:lnTo>
                                  <a:pt x="605" y="8878"/>
                                </a:lnTo>
                                <a:lnTo>
                                  <a:pt x="589" y="8882"/>
                                </a:lnTo>
                                <a:lnTo>
                                  <a:pt x="572" y="8885"/>
                                </a:lnTo>
                                <a:lnTo>
                                  <a:pt x="556" y="8888"/>
                                </a:lnTo>
                                <a:lnTo>
                                  <a:pt x="539" y="8889"/>
                                </a:lnTo>
                                <a:lnTo>
                                  <a:pt x="524" y="8889"/>
                                </a:lnTo>
                                <a:lnTo>
                                  <a:pt x="509" y="8888"/>
                                </a:lnTo>
                                <a:lnTo>
                                  <a:pt x="493" y="8885"/>
                                </a:lnTo>
                                <a:lnTo>
                                  <a:pt x="478" y="8881"/>
                                </a:lnTo>
                                <a:lnTo>
                                  <a:pt x="484" y="8871"/>
                                </a:lnTo>
                                <a:lnTo>
                                  <a:pt x="491" y="8860"/>
                                </a:lnTo>
                                <a:lnTo>
                                  <a:pt x="499" y="8849"/>
                                </a:lnTo>
                                <a:lnTo>
                                  <a:pt x="509" y="8836"/>
                                </a:lnTo>
                                <a:lnTo>
                                  <a:pt x="531" y="8810"/>
                                </a:lnTo>
                                <a:lnTo>
                                  <a:pt x="557" y="8784"/>
                                </a:lnTo>
                                <a:lnTo>
                                  <a:pt x="587" y="8756"/>
                                </a:lnTo>
                                <a:lnTo>
                                  <a:pt x="619" y="8729"/>
                                </a:lnTo>
                                <a:lnTo>
                                  <a:pt x="652" y="8702"/>
                                </a:lnTo>
                                <a:lnTo>
                                  <a:pt x="687" y="8677"/>
                                </a:lnTo>
                                <a:lnTo>
                                  <a:pt x="720" y="8657"/>
                                </a:lnTo>
                                <a:lnTo>
                                  <a:pt x="752" y="8637"/>
                                </a:lnTo>
                                <a:lnTo>
                                  <a:pt x="769" y="8630"/>
                                </a:lnTo>
                                <a:lnTo>
                                  <a:pt x="782" y="8623"/>
                                </a:lnTo>
                                <a:lnTo>
                                  <a:pt x="796" y="8618"/>
                                </a:lnTo>
                                <a:lnTo>
                                  <a:pt x="810" y="8615"/>
                                </a:lnTo>
                                <a:lnTo>
                                  <a:pt x="823" y="8612"/>
                                </a:lnTo>
                                <a:lnTo>
                                  <a:pt x="834" y="8611"/>
                                </a:lnTo>
                                <a:lnTo>
                                  <a:pt x="843" y="8612"/>
                                </a:lnTo>
                                <a:lnTo>
                                  <a:pt x="852" y="8615"/>
                                </a:lnTo>
                                <a:lnTo>
                                  <a:pt x="858" y="8619"/>
                                </a:lnTo>
                                <a:lnTo>
                                  <a:pt x="864" y="8626"/>
                                </a:lnTo>
                                <a:lnTo>
                                  <a:pt x="868" y="8634"/>
                                </a:lnTo>
                                <a:lnTo>
                                  <a:pt x="871" y="8646"/>
                                </a:lnTo>
                                <a:close/>
                                <a:moveTo>
                                  <a:pt x="684" y="5664"/>
                                </a:moveTo>
                                <a:lnTo>
                                  <a:pt x="704" y="5677"/>
                                </a:lnTo>
                                <a:lnTo>
                                  <a:pt x="756" y="5715"/>
                                </a:lnTo>
                                <a:lnTo>
                                  <a:pt x="789" y="5741"/>
                                </a:lnTo>
                                <a:lnTo>
                                  <a:pt x="828" y="5770"/>
                                </a:lnTo>
                                <a:lnTo>
                                  <a:pt x="868" y="5803"/>
                                </a:lnTo>
                                <a:lnTo>
                                  <a:pt x="908" y="5839"/>
                                </a:lnTo>
                                <a:lnTo>
                                  <a:pt x="948" y="5877"/>
                                </a:lnTo>
                                <a:lnTo>
                                  <a:pt x="987" y="5914"/>
                                </a:lnTo>
                                <a:lnTo>
                                  <a:pt x="1005" y="5933"/>
                                </a:lnTo>
                                <a:lnTo>
                                  <a:pt x="1023" y="5953"/>
                                </a:lnTo>
                                <a:lnTo>
                                  <a:pt x="1038" y="5972"/>
                                </a:lnTo>
                                <a:lnTo>
                                  <a:pt x="1053" y="5991"/>
                                </a:lnTo>
                                <a:lnTo>
                                  <a:pt x="1066" y="6011"/>
                                </a:lnTo>
                                <a:lnTo>
                                  <a:pt x="1077" y="6029"/>
                                </a:lnTo>
                                <a:lnTo>
                                  <a:pt x="1087" y="6047"/>
                                </a:lnTo>
                                <a:lnTo>
                                  <a:pt x="1095" y="6065"/>
                                </a:lnTo>
                                <a:lnTo>
                                  <a:pt x="1099" y="6081"/>
                                </a:lnTo>
                                <a:lnTo>
                                  <a:pt x="1102" y="6098"/>
                                </a:lnTo>
                                <a:lnTo>
                                  <a:pt x="1102" y="6113"/>
                                </a:lnTo>
                                <a:lnTo>
                                  <a:pt x="1100" y="6127"/>
                                </a:lnTo>
                                <a:lnTo>
                                  <a:pt x="1095" y="6140"/>
                                </a:lnTo>
                                <a:lnTo>
                                  <a:pt x="1088" y="6149"/>
                                </a:lnTo>
                                <a:lnTo>
                                  <a:pt x="1080" y="6155"/>
                                </a:lnTo>
                                <a:lnTo>
                                  <a:pt x="1070" y="6158"/>
                                </a:lnTo>
                                <a:lnTo>
                                  <a:pt x="1059" y="6159"/>
                                </a:lnTo>
                                <a:lnTo>
                                  <a:pt x="1048" y="6156"/>
                                </a:lnTo>
                                <a:lnTo>
                                  <a:pt x="1034" y="6151"/>
                                </a:lnTo>
                                <a:lnTo>
                                  <a:pt x="1020" y="6144"/>
                                </a:lnTo>
                                <a:lnTo>
                                  <a:pt x="1005" y="6134"/>
                                </a:lnTo>
                                <a:lnTo>
                                  <a:pt x="990" y="6122"/>
                                </a:lnTo>
                                <a:lnTo>
                                  <a:pt x="973" y="6109"/>
                                </a:lnTo>
                                <a:lnTo>
                                  <a:pt x="955" y="6094"/>
                                </a:lnTo>
                                <a:lnTo>
                                  <a:pt x="939" y="6076"/>
                                </a:lnTo>
                                <a:lnTo>
                                  <a:pt x="921" y="6058"/>
                                </a:lnTo>
                                <a:lnTo>
                                  <a:pt x="903" y="6039"/>
                                </a:lnTo>
                                <a:lnTo>
                                  <a:pt x="885" y="6018"/>
                                </a:lnTo>
                                <a:lnTo>
                                  <a:pt x="850" y="5973"/>
                                </a:lnTo>
                                <a:lnTo>
                                  <a:pt x="816" y="5926"/>
                                </a:lnTo>
                                <a:lnTo>
                                  <a:pt x="784" y="5879"/>
                                </a:lnTo>
                                <a:lnTo>
                                  <a:pt x="753" y="5831"/>
                                </a:lnTo>
                                <a:lnTo>
                                  <a:pt x="741" y="5807"/>
                                </a:lnTo>
                                <a:lnTo>
                                  <a:pt x="728" y="5784"/>
                                </a:lnTo>
                                <a:lnTo>
                                  <a:pt x="717" y="5762"/>
                                </a:lnTo>
                                <a:lnTo>
                                  <a:pt x="708" y="5740"/>
                                </a:lnTo>
                                <a:lnTo>
                                  <a:pt x="699" y="5719"/>
                                </a:lnTo>
                                <a:lnTo>
                                  <a:pt x="693" y="5700"/>
                                </a:lnTo>
                                <a:lnTo>
                                  <a:pt x="688" y="5680"/>
                                </a:lnTo>
                                <a:lnTo>
                                  <a:pt x="684" y="5664"/>
                                </a:lnTo>
                                <a:close/>
                                <a:moveTo>
                                  <a:pt x="871" y="7100"/>
                                </a:moveTo>
                                <a:lnTo>
                                  <a:pt x="871" y="7090"/>
                                </a:lnTo>
                                <a:lnTo>
                                  <a:pt x="871" y="7079"/>
                                </a:lnTo>
                                <a:lnTo>
                                  <a:pt x="868" y="7069"/>
                                </a:lnTo>
                                <a:lnTo>
                                  <a:pt x="864" y="7058"/>
                                </a:lnTo>
                                <a:lnTo>
                                  <a:pt x="858" y="7047"/>
                                </a:lnTo>
                                <a:lnTo>
                                  <a:pt x="853" y="7036"/>
                                </a:lnTo>
                                <a:lnTo>
                                  <a:pt x="845" y="7025"/>
                                </a:lnTo>
                                <a:lnTo>
                                  <a:pt x="836" y="7013"/>
                                </a:lnTo>
                                <a:lnTo>
                                  <a:pt x="827" y="7002"/>
                                </a:lnTo>
                                <a:lnTo>
                                  <a:pt x="816" y="6991"/>
                                </a:lnTo>
                                <a:lnTo>
                                  <a:pt x="805" y="6978"/>
                                </a:lnTo>
                                <a:lnTo>
                                  <a:pt x="792" y="6967"/>
                                </a:lnTo>
                                <a:lnTo>
                                  <a:pt x="766" y="6946"/>
                                </a:lnTo>
                                <a:lnTo>
                                  <a:pt x="737" y="6926"/>
                                </a:lnTo>
                                <a:lnTo>
                                  <a:pt x="705" y="6906"/>
                                </a:lnTo>
                                <a:lnTo>
                                  <a:pt x="673" y="6890"/>
                                </a:lnTo>
                                <a:lnTo>
                                  <a:pt x="655" y="6883"/>
                                </a:lnTo>
                                <a:lnTo>
                                  <a:pt x="639" y="6876"/>
                                </a:lnTo>
                                <a:lnTo>
                                  <a:pt x="622" y="6870"/>
                                </a:lnTo>
                                <a:lnTo>
                                  <a:pt x="605" y="6866"/>
                                </a:lnTo>
                                <a:lnTo>
                                  <a:pt x="589" y="6862"/>
                                </a:lnTo>
                                <a:lnTo>
                                  <a:pt x="572" y="6859"/>
                                </a:lnTo>
                                <a:lnTo>
                                  <a:pt x="556" y="6856"/>
                                </a:lnTo>
                                <a:lnTo>
                                  <a:pt x="539" y="6855"/>
                                </a:lnTo>
                                <a:lnTo>
                                  <a:pt x="524" y="6856"/>
                                </a:lnTo>
                                <a:lnTo>
                                  <a:pt x="509" y="6856"/>
                                </a:lnTo>
                                <a:lnTo>
                                  <a:pt x="493" y="6859"/>
                                </a:lnTo>
                                <a:lnTo>
                                  <a:pt x="478" y="6863"/>
                                </a:lnTo>
                                <a:lnTo>
                                  <a:pt x="484" y="6873"/>
                                </a:lnTo>
                                <a:lnTo>
                                  <a:pt x="491" y="6884"/>
                                </a:lnTo>
                                <a:lnTo>
                                  <a:pt x="499" y="6895"/>
                                </a:lnTo>
                                <a:lnTo>
                                  <a:pt x="509" y="6908"/>
                                </a:lnTo>
                                <a:lnTo>
                                  <a:pt x="531" y="6934"/>
                                </a:lnTo>
                                <a:lnTo>
                                  <a:pt x="557" y="6960"/>
                                </a:lnTo>
                                <a:lnTo>
                                  <a:pt x="587" y="6988"/>
                                </a:lnTo>
                                <a:lnTo>
                                  <a:pt x="619" y="7015"/>
                                </a:lnTo>
                                <a:lnTo>
                                  <a:pt x="652" y="7042"/>
                                </a:lnTo>
                                <a:lnTo>
                                  <a:pt x="687" y="7067"/>
                                </a:lnTo>
                                <a:lnTo>
                                  <a:pt x="720" y="7087"/>
                                </a:lnTo>
                                <a:lnTo>
                                  <a:pt x="752" y="7107"/>
                                </a:lnTo>
                                <a:lnTo>
                                  <a:pt x="769" y="7114"/>
                                </a:lnTo>
                                <a:lnTo>
                                  <a:pt x="782" y="7121"/>
                                </a:lnTo>
                                <a:lnTo>
                                  <a:pt x="796" y="7126"/>
                                </a:lnTo>
                                <a:lnTo>
                                  <a:pt x="810" y="7129"/>
                                </a:lnTo>
                                <a:lnTo>
                                  <a:pt x="823" y="7132"/>
                                </a:lnTo>
                                <a:lnTo>
                                  <a:pt x="834" y="7133"/>
                                </a:lnTo>
                                <a:lnTo>
                                  <a:pt x="843" y="7132"/>
                                </a:lnTo>
                                <a:lnTo>
                                  <a:pt x="852" y="7129"/>
                                </a:lnTo>
                                <a:lnTo>
                                  <a:pt x="858" y="7125"/>
                                </a:lnTo>
                                <a:lnTo>
                                  <a:pt x="864" y="7118"/>
                                </a:lnTo>
                                <a:lnTo>
                                  <a:pt x="868" y="7110"/>
                                </a:lnTo>
                                <a:lnTo>
                                  <a:pt x="871" y="7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709" y="5494"/>
                            <a:ext cx="422" cy="404"/>
                            <a:chOff x="7698" y="5433"/>
                            <a:chExt cx="443" cy="425"/>
                          </a:xfrm>
                        </wpg:grpSpPr>
                        <wps:wsp>
                          <wps:cNvPr id="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717" y="5433"/>
                              <a:ext cx="405" cy="417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7822" y="5478"/>
                              <a:ext cx="196" cy="201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7698" y="5716"/>
                              <a:ext cx="222" cy="142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7920" y="5716"/>
                              <a:ext cx="221" cy="142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B362" id="Group 37" o:spid="_x0000_s1026" style="position:absolute;margin-left:177.05pt;margin-top:563.25pt;width:185.1pt;height:19.8pt;z-index:251685888;mso-position-horizontal-relative:margin;mso-position-vertical-relative:margin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">
                <v:shape id="Freeform 38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<v:fill opacity="44461f"/>
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<o:lock v:ext="edit" verticies="t"/>
                </v:shape>
                <v:group id="Group 39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<o:lock v:ext="edit" verticies="t"/>
                  </v:shape>
                  <v:shape id="Freeform 41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</v:shape>
                  <v:shape id="Freeform 42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</v:shape>
                  <v:shape id="Freeform 43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</v:shape>
                </v:group>
                <w10:wrap anchorx="margin" anchory="margin"/>
              </v:group>
            </w:pict>
          </mc:Fallback>
        </mc:AlternateContent>
      </w:r>
      <w:r w:rsidR="00B15EAD">
        <w:rPr>
          <w:noProof/>
          <w:lang w:bidi="ar-SA"/>
        </w:rPr>
        <w:drawing>
          <wp:inline distT="0" distB="0" distL="0" distR="0" wp14:anchorId="416F9BAB" wp14:editId="71B3B94C">
            <wp:extent cx="5944235" cy="823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6419" r="-172" b="-435"/>
                    <a:stretch/>
                  </pic:blipFill>
                  <pic:spPr bwMode="auto">
                    <a:xfrm>
                      <a:off x="0" y="0"/>
                      <a:ext cx="5944235" cy="823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EAD" w:rsidSect="00B15E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A55"/>
    <w:multiLevelType w:val="hybridMultilevel"/>
    <w:tmpl w:val="2C40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467C8"/>
    <w:rsid w:val="00267109"/>
    <w:rsid w:val="00316D72"/>
    <w:rsid w:val="003F6EDA"/>
    <w:rsid w:val="004C6AAA"/>
    <w:rsid w:val="00501882"/>
    <w:rsid w:val="00762358"/>
    <w:rsid w:val="00893E69"/>
    <w:rsid w:val="009256A9"/>
    <w:rsid w:val="00A542D5"/>
    <w:rsid w:val="00B15EAD"/>
    <w:rsid w:val="00B24157"/>
    <w:rsid w:val="00BA7BA0"/>
    <w:rsid w:val="00BB3B4C"/>
    <w:rsid w:val="00BF1F23"/>
    <w:rsid w:val="00CF0384"/>
    <w:rsid w:val="00D3507F"/>
    <w:rsid w:val="00DA08DC"/>
    <w:rsid w:val="00E14CDC"/>
    <w:rsid w:val="00E21463"/>
    <w:rsid w:val="00E6410D"/>
    <w:rsid w:val="00F7534F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DA82"/>
  <w15:docId w15:val="{2AA4C640-0D72-49FD-B467-7AE8061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qFormat/>
    <w:rsid w:val="004C6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BA0"/>
    <w:pPr>
      <w:jc w:val="left"/>
    </w:pPr>
    <w:rPr>
      <w:rFonts w:ascii="Times New Roman" w:eastAsia="Calibri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ighetto\AppData\Roaming\Microsoft\Templates\Save%20the%20Date%20card%20(Heart%20Scrol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Date card (Heart Scroll design, 2 per page).dotx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Vostro</dc:creator>
  <cp:keywords/>
  <cp:lastModifiedBy>Karen  Frighetto</cp:lastModifiedBy>
  <cp:revision>2</cp:revision>
  <cp:lastPrinted>2016-08-23T18:42:00Z</cp:lastPrinted>
  <dcterms:created xsi:type="dcterms:W3CDTF">2016-09-20T17:47:00Z</dcterms:created>
  <dcterms:modified xsi:type="dcterms:W3CDTF">2016-09-20T17:47:00Z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