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EA" w:rsidRDefault="00D91353">
      <w:pPr>
        <w:rPr>
          <w:noProof/>
        </w:rPr>
      </w:pPr>
      <w:r>
        <w:rPr>
          <w:noProof/>
        </w:rPr>
        <mc:AlternateContent>
          <mc:Choice Requires="wps">
            <w:drawing>
              <wp:anchor distT="0" distB="0" distL="114300" distR="114300" simplePos="0" relativeHeight="251740160" behindDoc="0" locked="0" layoutInCell="1" allowOverlap="1">
                <wp:simplePos x="0" y="0"/>
                <wp:positionH relativeFrom="column">
                  <wp:posOffset>392430</wp:posOffset>
                </wp:positionH>
                <wp:positionV relativeFrom="paragraph">
                  <wp:posOffset>1363980</wp:posOffset>
                </wp:positionV>
                <wp:extent cx="2912110" cy="1152525"/>
                <wp:effectExtent l="0" t="0" r="21590" b="28575"/>
                <wp:wrapNone/>
                <wp:docPr id="11" name="Horizontal Scroll 11"/>
                <wp:cNvGraphicFramePr/>
                <a:graphic xmlns:a="http://schemas.openxmlformats.org/drawingml/2006/main">
                  <a:graphicData uri="http://schemas.microsoft.com/office/word/2010/wordprocessingShape">
                    <wps:wsp>
                      <wps:cNvSpPr/>
                      <wps:spPr>
                        <a:xfrm>
                          <a:off x="0" y="0"/>
                          <a:ext cx="2912110" cy="11525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69C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1" o:spid="_x0000_s1026" type="#_x0000_t98" style="position:absolute;margin-left:30.9pt;margin-top:107.4pt;width:229.3pt;height:9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" fillcolor="#4f81bd [3204]" strokecolor="#243f60 [1604]" strokeweight="2pt"/>
            </w:pict>
          </mc:Fallback>
        </mc:AlternateContent>
      </w:r>
      <w:r w:rsidR="00062E2F">
        <w:rPr>
          <w:noProof/>
        </w:rPr>
        <mc:AlternateContent>
          <mc:Choice Requires="wps">
            <w:drawing>
              <wp:anchor distT="45720" distB="45720" distL="114300" distR="114300" simplePos="0" relativeHeight="251737088" behindDoc="0" locked="0" layoutInCell="1" allowOverlap="1">
                <wp:simplePos x="0" y="0"/>
                <wp:positionH relativeFrom="column">
                  <wp:posOffset>3883660</wp:posOffset>
                </wp:positionH>
                <wp:positionV relativeFrom="paragraph">
                  <wp:posOffset>1240155</wp:posOffset>
                </wp:positionV>
                <wp:extent cx="3257550" cy="421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210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6250A" w:rsidRDefault="00717E0D" w:rsidP="00B63687">
                            <w:pPr>
                              <w:spacing w:after="0"/>
                              <w:jc w:val="center"/>
                            </w:pPr>
                            <w:r>
                              <w:t>CALENDAR</w:t>
                            </w:r>
                          </w:p>
                          <w:p w:rsidR="00E04018" w:rsidRDefault="00B63687" w:rsidP="006E36E8">
                            <w:pPr>
                              <w:spacing w:after="0"/>
                              <w:ind w:left="720" w:hanging="720"/>
                            </w:pPr>
                            <w:r>
                              <w:t>2/12</w:t>
                            </w:r>
                            <w:r w:rsidR="00E04018">
                              <w:t>-2/28</w:t>
                            </w:r>
                            <w:r w:rsidR="00E04018">
                              <w:tab/>
                              <w:t>Pet Food Drive/Boxes in UME Lob</w:t>
                            </w:r>
                            <w:r w:rsidR="00822A09">
                              <w:t>b</w:t>
                            </w:r>
                            <w:r w:rsidR="00E04018">
                              <w:t>y</w:t>
                            </w:r>
                          </w:p>
                          <w:p w:rsidR="00FA15B4" w:rsidRDefault="00FA15B4" w:rsidP="006E36E8">
                            <w:pPr>
                              <w:spacing w:after="0"/>
                              <w:ind w:left="720" w:hanging="720"/>
                            </w:pPr>
                            <w:r>
                              <w:t>2/</w:t>
                            </w:r>
                            <w:r w:rsidR="00851F02">
                              <w:t>12</w:t>
                            </w:r>
                            <w:r>
                              <w:tab/>
                            </w:r>
                            <w:r>
                              <w:tab/>
                              <w:t>100</w:t>
                            </w:r>
                            <w:r w:rsidRPr="00FA15B4">
                              <w:rPr>
                                <w:vertAlign w:val="superscript"/>
                              </w:rPr>
                              <w:t>th</w:t>
                            </w:r>
                            <w:r>
                              <w:t xml:space="preserve"> day of school activities</w:t>
                            </w:r>
                          </w:p>
                          <w:p w:rsidR="002D21EA" w:rsidRDefault="00E04018" w:rsidP="006E36E8">
                            <w:pPr>
                              <w:spacing w:after="0"/>
                              <w:ind w:left="720" w:hanging="720"/>
                            </w:pPr>
                            <w:r>
                              <w:t>2/16</w:t>
                            </w:r>
                            <w:r>
                              <w:tab/>
                            </w:r>
                            <w:r>
                              <w:tab/>
                              <w:t>Trimester ends</w:t>
                            </w:r>
                          </w:p>
                          <w:p w:rsidR="00E04018" w:rsidRDefault="00E04018" w:rsidP="006E36E8">
                            <w:pPr>
                              <w:spacing w:after="0"/>
                              <w:ind w:left="720" w:hanging="720"/>
                            </w:pPr>
                            <w:r>
                              <w:t>2/18-23</w:t>
                            </w:r>
                            <w:r>
                              <w:tab/>
                            </w:r>
                            <w:r>
                              <w:tab/>
                              <w:t>Winter break</w:t>
                            </w:r>
                          </w:p>
                          <w:p w:rsidR="00E04018" w:rsidRDefault="00E04018" w:rsidP="006E36E8">
                            <w:pPr>
                              <w:spacing w:after="0"/>
                              <w:ind w:left="720" w:hanging="720"/>
                            </w:pPr>
                            <w:r>
                              <w:t>2/</w:t>
                            </w:r>
                            <w:r w:rsidR="00BA424A">
                              <w:t>26, 27 &amp; 28</w:t>
                            </w:r>
                            <w:r>
                              <w:tab/>
                              <w:t>Early Childhood Registration</w:t>
                            </w:r>
                          </w:p>
                          <w:p w:rsidR="00E04018" w:rsidRDefault="00BA424A" w:rsidP="00BA424A">
                            <w:pPr>
                              <w:spacing w:after="0"/>
                              <w:ind w:left="1440" w:hanging="1440"/>
                            </w:pPr>
                            <w:r>
                              <w:t>3/2</w:t>
                            </w:r>
                            <w:r>
                              <w:tab/>
                              <w:t>UME 4</w:t>
                            </w:r>
                            <w:r w:rsidRPr="00BA424A">
                              <w:rPr>
                                <w:vertAlign w:val="superscript"/>
                              </w:rPr>
                              <w:t>th</w:t>
                            </w:r>
                            <w:r>
                              <w:t xml:space="preserve"> grade art class to Norman Rockwell</w:t>
                            </w:r>
                          </w:p>
                          <w:p w:rsidR="00B63687" w:rsidRDefault="00B63687" w:rsidP="00BA424A">
                            <w:pPr>
                              <w:spacing w:after="0"/>
                              <w:ind w:left="1440" w:hanging="1440"/>
                            </w:pPr>
                            <w:r>
                              <w:t>3/9</w:t>
                            </w:r>
                            <w:r>
                              <w:tab/>
                              <w:t>Family Movie Night, Elem Cafeteria</w:t>
                            </w:r>
                          </w:p>
                          <w:p w:rsidR="00B72A4A" w:rsidRDefault="00B72A4A" w:rsidP="00BA424A">
                            <w:pPr>
                              <w:spacing w:after="0"/>
                              <w:ind w:left="1440" w:hanging="1440"/>
                            </w:pPr>
                            <w:r>
                              <w:t>3/3</w:t>
                            </w:r>
                            <w:r>
                              <w:tab/>
                              <w:t>Read Across America Day</w:t>
                            </w:r>
                          </w:p>
                          <w:p w:rsidR="00BA424A" w:rsidRDefault="00BA424A" w:rsidP="00BA424A">
                            <w:pPr>
                              <w:spacing w:after="0"/>
                              <w:ind w:left="1440" w:hanging="1440"/>
                            </w:pPr>
                            <w:r>
                              <w:t>3/5</w:t>
                            </w:r>
                            <w:r>
                              <w:tab/>
                              <w:t>NMC 4</w:t>
                            </w:r>
                            <w:r w:rsidRPr="00BA424A">
                              <w:rPr>
                                <w:vertAlign w:val="superscript"/>
                              </w:rPr>
                              <w:t>th</w:t>
                            </w:r>
                            <w:r>
                              <w:t xml:space="preserve"> grade art class to Norman</w:t>
                            </w:r>
                          </w:p>
                          <w:p w:rsidR="00BA424A" w:rsidRDefault="00BA424A" w:rsidP="00BA424A">
                            <w:pPr>
                              <w:spacing w:after="0"/>
                              <w:ind w:left="1440" w:hanging="1440"/>
                            </w:pPr>
                            <w:r>
                              <w:tab/>
                              <w:t>Rockwell</w:t>
                            </w:r>
                          </w:p>
                          <w:p w:rsidR="00FA15B4" w:rsidRDefault="00FA15B4" w:rsidP="00BA424A">
                            <w:pPr>
                              <w:spacing w:after="0"/>
                              <w:ind w:left="1440" w:hanging="1440"/>
                            </w:pPr>
                            <w:r>
                              <w:t>3/9</w:t>
                            </w:r>
                            <w:r>
                              <w:tab/>
                              <w:t>Report cards go home</w:t>
                            </w:r>
                          </w:p>
                          <w:p w:rsidR="00BA424A" w:rsidRDefault="00B63687" w:rsidP="00BA424A">
                            <w:pPr>
                              <w:spacing w:after="0"/>
                              <w:ind w:left="1440" w:hanging="1440"/>
                            </w:pPr>
                            <w:r>
                              <w:t>3/13</w:t>
                            </w:r>
                            <w:r>
                              <w:tab/>
                              <w:t>UME K</w:t>
                            </w:r>
                            <w:r w:rsidR="00BA424A">
                              <w:t>-3</w:t>
                            </w:r>
                            <w:r w:rsidR="00BA424A" w:rsidRPr="00BA424A">
                              <w:rPr>
                                <w:vertAlign w:val="superscript"/>
                              </w:rPr>
                              <w:t>rd</w:t>
                            </w:r>
                            <w:r w:rsidR="00BA424A">
                              <w:t xml:space="preserve"> grade Talent Show</w:t>
                            </w:r>
                          </w:p>
                          <w:p w:rsidR="00BA424A" w:rsidRDefault="00BA424A" w:rsidP="00BA424A">
                            <w:pPr>
                              <w:spacing w:after="0"/>
                              <w:ind w:left="1440" w:hanging="1440"/>
                            </w:pPr>
                            <w:r>
                              <w:t>3/14</w:t>
                            </w:r>
                            <w:r>
                              <w:tab/>
                            </w:r>
                            <w:r w:rsidR="00B63687">
                              <w:t xml:space="preserve">UME </w:t>
                            </w:r>
                            <w:r>
                              <w:t>Grades 4-6 Talent Show</w:t>
                            </w:r>
                          </w:p>
                          <w:p w:rsidR="00BA424A" w:rsidRDefault="00BA424A" w:rsidP="00BA424A">
                            <w:pPr>
                              <w:spacing w:after="0"/>
                              <w:ind w:left="1440" w:hanging="1440"/>
                            </w:pPr>
                            <w:r>
                              <w:t>3/16</w:t>
                            </w:r>
                            <w:r>
                              <w:tab/>
                              <w:t xml:space="preserve">½ day </w:t>
                            </w:r>
                            <w:r w:rsidR="00B63687">
                              <w:t xml:space="preserve">(Dismissal at 11:40) </w:t>
                            </w:r>
                          </w:p>
                          <w:p w:rsidR="00BA4CFC" w:rsidRDefault="00BA4CFC" w:rsidP="00BA424A">
                            <w:pPr>
                              <w:spacing w:after="0"/>
                              <w:ind w:left="1440" w:hanging="1440"/>
                            </w:pPr>
                            <w:r>
                              <w:t>3/20</w:t>
                            </w:r>
                            <w:r>
                              <w:tab/>
                              <w:t>EK-6</w:t>
                            </w:r>
                            <w:r w:rsidRPr="00BA4CFC">
                              <w:rPr>
                                <w:vertAlign w:val="superscript"/>
                              </w:rPr>
                              <w:t>th</w:t>
                            </w:r>
                            <w:r>
                              <w:t xml:space="preserve"> grade STEM presentation in </w:t>
                            </w:r>
                            <w:r w:rsidR="00B72A4A">
                              <w:t xml:space="preserve">UME </w:t>
                            </w:r>
                            <w:r>
                              <w:t>gym all day</w:t>
                            </w:r>
                          </w:p>
                          <w:p w:rsidR="00BA4CFC" w:rsidRDefault="00BA4CFC" w:rsidP="00BA424A">
                            <w:pPr>
                              <w:spacing w:after="0"/>
                              <w:ind w:left="1440" w:hanging="1440"/>
                            </w:pPr>
                            <w:r>
                              <w:t>3/21</w:t>
                            </w:r>
                            <w:r>
                              <w:tab/>
                              <w:t xml:space="preserve">6:30 pm Grades K-3 parenting workshop </w:t>
                            </w:r>
                            <w:r w:rsidR="0028780E">
                              <w:t xml:space="preserve">at UME Library </w:t>
                            </w:r>
                            <w:r w:rsidR="00625E90">
                              <w:t xml:space="preserve">presented </w:t>
                            </w:r>
                            <w:r w:rsidR="0028780E">
                              <w:t>by South Berkshire Kids</w:t>
                            </w:r>
                          </w:p>
                          <w:p w:rsidR="00BA424A" w:rsidRDefault="00BA424A" w:rsidP="00BA424A">
                            <w:pPr>
                              <w:spacing w:after="0"/>
                              <w:ind w:left="1440" w:hanging="1440"/>
                            </w:pPr>
                          </w:p>
                          <w:p w:rsidR="006E36E8" w:rsidRDefault="001C03B0" w:rsidP="006E36E8">
                            <w:pPr>
                              <w:spacing w:after="0"/>
                              <w:ind w:left="720" w:hanging="720"/>
                            </w:pPr>
                            <w:r>
                              <w:t xml:space="preserve">   </w:t>
                            </w:r>
                          </w:p>
                          <w:p w:rsidR="00717E0D" w:rsidRDefault="00717E0D" w:rsidP="0071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8pt;margin-top:97.65pt;width:256.5pt;height:331.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" fillcolor="white [3201]" strokecolor="#c0504d [3205]" strokeweight="2pt">
                <v:textbox>
                  <w:txbxContent>
                    <w:p w:rsidR="0096250A" w:rsidRDefault="00717E0D" w:rsidP="00B63687">
                      <w:pPr>
                        <w:spacing w:after="0"/>
                        <w:jc w:val="center"/>
                      </w:pPr>
                      <w:r>
                        <w:t>CALENDAR</w:t>
                      </w:r>
                    </w:p>
                    <w:p w:rsidR="00E04018" w:rsidRDefault="00B63687" w:rsidP="006E36E8">
                      <w:pPr>
                        <w:spacing w:after="0"/>
                        <w:ind w:left="720" w:hanging="720"/>
                      </w:pPr>
                      <w:r>
                        <w:t>2/12</w:t>
                      </w:r>
                      <w:r w:rsidR="00E04018">
                        <w:t>-2/28</w:t>
                      </w:r>
                      <w:r w:rsidR="00E04018">
                        <w:tab/>
                        <w:t>Pet Food Drive/Boxes in UME Lob</w:t>
                      </w:r>
                      <w:r w:rsidR="00822A09">
                        <w:t>b</w:t>
                      </w:r>
                      <w:r w:rsidR="00E04018">
                        <w:t>y</w:t>
                      </w:r>
                    </w:p>
                    <w:p w:rsidR="00FA15B4" w:rsidRDefault="00FA15B4" w:rsidP="006E36E8">
                      <w:pPr>
                        <w:spacing w:after="0"/>
                        <w:ind w:left="720" w:hanging="720"/>
                      </w:pPr>
                      <w:r>
                        <w:t>2/</w:t>
                      </w:r>
                      <w:r w:rsidR="00851F02">
                        <w:t>12</w:t>
                      </w:r>
                      <w:r>
                        <w:tab/>
                      </w:r>
                      <w:r>
                        <w:tab/>
                        <w:t>100</w:t>
                      </w:r>
                      <w:r w:rsidRPr="00FA15B4">
                        <w:rPr>
                          <w:vertAlign w:val="superscript"/>
                        </w:rPr>
                        <w:t>th</w:t>
                      </w:r>
                      <w:r>
                        <w:t xml:space="preserve"> day of school activities</w:t>
                      </w:r>
                    </w:p>
                    <w:p w:rsidR="002D21EA" w:rsidRDefault="00E04018" w:rsidP="006E36E8">
                      <w:pPr>
                        <w:spacing w:after="0"/>
                        <w:ind w:left="720" w:hanging="720"/>
                      </w:pPr>
                      <w:r>
                        <w:t>2/16</w:t>
                      </w:r>
                      <w:r>
                        <w:tab/>
                      </w:r>
                      <w:r>
                        <w:tab/>
                        <w:t>Trimester ends</w:t>
                      </w:r>
                    </w:p>
                    <w:p w:rsidR="00E04018" w:rsidRDefault="00E04018" w:rsidP="006E36E8">
                      <w:pPr>
                        <w:spacing w:after="0"/>
                        <w:ind w:left="720" w:hanging="720"/>
                      </w:pPr>
                      <w:r>
                        <w:t>2/18-23</w:t>
                      </w:r>
                      <w:r>
                        <w:tab/>
                      </w:r>
                      <w:r>
                        <w:tab/>
                        <w:t>Winter break</w:t>
                      </w:r>
                    </w:p>
                    <w:p w:rsidR="00E04018" w:rsidRDefault="00E04018" w:rsidP="006E36E8">
                      <w:pPr>
                        <w:spacing w:after="0"/>
                        <w:ind w:left="720" w:hanging="720"/>
                      </w:pPr>
                      <w:r>
                        <w:t>2/</w:t>
                      </w:r>
                      <w:r w:rsidR="00BA424A">
                        <w:t>26, 27 &amp; 28</w:t>
                      </w:r>
                      <w:r>
                        <w:tab/>
                        <w:t>Early Childhood Registration</w:t>
                      </w:r>
                    </w:p>
                    <w:p w:rsidR="00E04018" w:rsidRDefault="00BA424A" w:rsidP="00BA424A">
                      <w:pPr>
                        <w:spacing w:after="0"/>
                        <w:ind w:left="1440" w:hanging="1440"/>
                      </w:pPr>
                      <w:r>
                        <w:t>3/2</w:t>
                      </w:r>
                      <w:r>
                        <w:tab/>
                        <w:t>UME 4</w:t>
                      </w:r>
                      <w:r w:rsidRPr="00BA424A">
                        <w:rPr>
                          <w:vertAlign w:val="superscript"/>
                        </w:rPr>
                        <w:t>th</w:t>
                      </w:r>
                      <w:r>
                        <w:t xml:space="preserve"> grade art class to Norman Rockwell</w:t>
                      </w:r>
                    </w:p>
                    <w:p w:rsidR="00B63687" w:rsidRDefault="00B63687" w:rsidP="00BA424A">
                      <w:pPr>
                        <w:spacing w:after="0"/>
                        <w:ind w:left="1440" w:hanging="1440"/>
                      </w:pPr>
                      <w:r>
                        <w:t>3/9</w:t>
                      </w:r>
                      <w:r>
                        <w:tab/>
                        <w:t>Family Movie Night, Elem Cafeteria</w:t>
                      </w:r>
                    </w:p>
                    <w:p w:rsidR="00B72A4A" w:rsidRDefault="00B72A4A" w:rsidP="00BA424A">
                      <w:pPr>
                        <w:spacing w:after="0"/>
                        <w:ind w:left="1440" w:hanging="1440"/>
                      </w:pPr>
                      <w:r>
                        <w:t>3/3</w:t>
                      </w:r>
                      <w:r>
                        <w:tab/>
                        <w:t>Read Across America Day</w:t>
                      </w:r>
                    </w:p>
                    <w:p w:rsidR="00BA424A" w:rsidRDefault="00BA424A" w:rsidP="00BA424A">
                      <w:pPr>
                        <w:spacing w:after="0"/>
                        <w:ind w:left="1440" w:hanging="1440"/>
                      </w:pPr>
                      <w:r>
                        <w:t>3/5</w:t>
                      </w:r>
                      <w:r>
                        <w:tab/>
                        <w:t>NMC 4</w:t>
                      </w:r>
                      <w:r w:rsidRPr="00BA424A">
                        <w:rPr>
                          <w:vertAlign w:val="superscript"/>
                        </w:rPr>
                        <w:t>th</w:t>
                      </w:r>
                      <w:r>
                        <w:t xml:space="preserve"> grade art class to Norman</w:t>
                      </w:r>
                    </w:p>
                    <w:p w:rsidR="00BA424A" w:rsidRDefault="00BA424A" w:rsidP="00BA424A">
                      <w:pPr>
                        <w:spacing w:after="0"/>
                        <w:ind w:left="1440" w:hanging="1440"/>
                      </w:pPr>
                      <w:r>
                        <w:tab/>
                        <w:t>Rockwell</w:t>
                      </w:r>
                    </w:p>
                    <w:p w:rsidR="00FA15B4" w:rsidRDefault="00FA15B4" w:rsidP="00BA424A">
                      <w:pPr>
                        <w:spacing w:after="0"/>
                        <w:ind w:left="1440" w:hanging="1440"/>
                      </w:pPr>
                      <w:r>
                        <w:t>3/9</w:t>
                      </w:r>
                      <w:r>
                        <w:tab/>
                        <w:t>Report cards go home</w:t>
                      </w:r>
                    </w:p>
                    <w:p w:rsidR="00BA424A" w:rsidRDefault="00B63687" w:rsidP="00BA424A">
                      <w:pPr>
                        <w:spacing w:after="0"/>
                        <w:ind w:left="1440" w:hanging="1440"/>
                      </w:pPr>
                      <w:r>
                        <w:t>3/13</w:t>
                      </w:r>
                      <w:r>
                        <w:tab/>
                        <w:t>UME K</w:t>
                      </w:r>
                      <w:r w:rsidR="00BA424A">
                        <w:t>-3</w:t>
                      </w:r>
                      <w:r w:rsidR="00BA424A" w:rsidRPr="00BA424A">
                        <w:rPr>
                          <w:vertAlign w:val="superscript"/>
                        </w:rPr>
                        <w:t>rd</w:t>
                      </w:r>
                      <w:r w:rsidR="00BA424A">
                        <w:t xml:space="preserve"> grade Talent Show</w:t>
                      </w:r>
                    </w:p>
                    <w:p w:rsidR="00BA424A" w:rsidRDefault="00BA424A" w:rsidP="00BA424A">
                      <w:pPr>
                        <w:spacing w:after="0"/>
                        <w:ind w:left="1440" w:hanging="1440"/>
                      </w:pPr>
                      <w:r>
                        <w:t>3/14</w:t>
                      </w:r>
                      <w:r>
                        <w:tab/>
                      </w:r>
                      <w:r w:rsidR="00B63687">
                        <w:t xml:space="preserve">UME </w:t>
                      </w:r>
                      <w:r>
                        <w:t>Grades 4-6 Talent Show</w:t>
                      </w:r>
                    </w:p>
                    <w:p w:rsidR="00BA424A" w:rsidRDefault="00BA424A" w:rsidP="00BA424A">
                      <w:pPr>
                        <w:spacing w:after="0"/>
                        <w:ind w:left="1440" w:hanging="1440"/>
                      </w:pPr>
                      <w:r>
                        <w:t>3/16</w:t>
                      </w:r>
                      <w:r>
                        <w:tab/>
                        <w:t xml:space="preserve">½ day </w:t>
                      </w:r>
                      <w:r w:rsidR="00B63687">
                        <w:t xml:space="preserve">(Dismissal at 11:40) </w:t>
                      </w:r>
                    </w:p>
                    <w:p w:rsidR="00BA4CFC" w:rsidRDefault="00BA4CFC" w:rsidP="00BA424A">
                      <w:pPr>
                        <w:spacing w:after="0"/>
                        <w:ind w:left="1440" w:hanging="1440"/>
                      </w:pPr>
                      <w:r>
                        <w:t>3/20</w:t>
                      </w:r>
                      <w:r>
                        <w:tab/>
                        <w:t>EK-6</w:t>
                      </w:r>
                      <w:r w:rsidRPr="00BA4CFC">
                        <w:rPr>
                          <w:vertAlign w:val="superscript"/>
                        </w:rPr>
                        <w:t>th</w:t>
                      </w:r>
                      <w:r>
                        <w:t xml:space="preserve"> grade STEM presentation in </w:t>
                      </w:r>
                      <w:r w:rsidR="00B72A4A">
                        <w:t xml:space="preserve">UME </w:t>
                      </w:r>
                      <w:r>
                        <w:t>gym all day</w:t>
                      </w:r>
                    </w:p>
                    <w:p w:rsidR="00BA4CFC" w:rsidRDefault="00BA4CFC" w:rsidP="00BA424A">
                      <w:pPr>
                        <w:spacing w:after="0"/>
                        <w:ind w:left="1440" w:hanging="1440"/>
                      </w:pPr>
                      <w:r>
                        <w:t>3/21</w:t>
                      </w:r>
                      <w:r>
                        <w:tab/>
                        <w:t xml:space="preserve">6:30 pm Grades K-3 parenting workshop </w:t>
                      </w:r>
                      <w:r w:rsidR="0028780E">
                        <w:t xml:space="preserve">at UME Library </w:t>
                      </w:r>
                      <w:r w:rsidR="00625E90">
                        <w:t xml:space="preserve">presented </w:t>
                      </w:r>
                      <w:r w:rsidR="0028780E">
                        <w:t>by South Berkshire Kids</w:t>
                      </w:r>
                    </w:p>
                    <w:p w:rsidR="00BA424A" w:rsidRDefault="00BA424A" w:rsidP="00BA424A">
                      <w:pPr>
                        <w:spacing w:after="0"/>
                        <w:ind w:left="1440" w:hanging="1440"/>
                      </w:pPr>
                    </w:p>
                    <w:p w:rsidR="006E36E8" w:rsidRDefault="001C03B0" w:rsidP="006E36E8">
                      <w:pPr>
                        <w:spacing w:after="0"/>
                        <w:ind w:left="720" w:hanging="720"/>
                      </w:pPr>
                      <w:r>
                        <w:t xml:space="preserve">   </w:t>
                      </w:r>
                    </w:p>
                    <w:p w:rsidR="00717E0D" w:rsidRDefault="00717E0D" w:rsidP="00717E0D"/>
                  </w:txbxContent>
                </v:textbox>
                <w10:wrap type="square"/>
              </v:shape>
            </w:pict>
          </mc:Fallback>
        </mc:AlternateContent>
      </w:r>
      <w:r w:rsidR="00851F02">
        <w:rPr>
          <w:noProof/>
        </w:rPr>
        <mc:AlternateContent>
          <mc:Choice Requires="wps">
            <w:drawing>
              <wp:anchor distT="0" distB="0" distL="114300" distR="114300" simplePos="0" relativeHeight="251656191" behindDoc="1" locked="0" layoutInCell="1" allowOverlap="1">
                <wp:simplePos x="0" y="0"/>
                <wp:positionH relativeFrom="column">
                  <wp:posOffset>3800476</wp:posOffset>
                </wp:positionH>
                <wp:positionV relativeFrom="paragraph">
                  <wp:posOffset>1257300</wp:posOffset>
                </wp:positionV>
                <wp:extent cx="3388360" cy="8054975"/>
                <wp:effectExtent l="0" t="0" r="254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8360" cy="80549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2579D6" w:rsidRPr="00625E90" w:rsidRDefault="002579D6" w:rsidP="002579D6">
                            <w:pPr>
                              <w:jc w:val="center"/>
                              <w:rPr>
                                <w:i/>
                              </w:rPr>
                            </w:pPr>
                          </w:p>
                          <w:p w:rsidR="002579D6" w:rsidRDefault="002579D6" w:rsidP="000A6C5C"/>
                          <w:p w:rsidR="002579D6" w:rsidRDefault="002579D6" w:rsidP="000A6C5C"/>
                          <w:p w:rsidR="000A6C5C" w:rsidRDefault="000A6C5C" w:rsidP="000A6C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7" style="position:absolute;margin-left:299.25pt;margin-top:99pt;width:266.8pt;height:634.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103525,482;3148251,8193;3191094,24578;3230641,49157;3267364,80482;3300320,119519;3328568,163374;3351637,213013;3369528,266507;3382240,324339;3387889,385062;3387889,7669913;3382240,7730636;3369528,7788468;3351637,7842444;3328568,7891601;3300320,7935938;3267364,7974011;3230641,8006300;3191094,8030397;3148251,8046782;3103525,8054493;284835,8054493;240109,8046782;197266,8030397;157719,8006300;120525,7974011;88040,7935938;59792,7891601;36252,7842444;18832,7788468;6120,7730636;471,7669913;471,385062;6120,324339;18832,266507;36252,213013;59792,163374;88040,119519;120525,80482;157719,49157;197266,24578;240109,8193;284835,482" o:connectangles="0,0,0,0,0,0,0,0,0,0,0,0,0,0,0,0,0,0,0,0,0,0,0,0,0,0,0,0,0,0,0,0,0,0,0,0,0,0,0,0,0,0,0,0" textboxrect="0,0,7197,16714"/>
                <v:textbox>
                  <w:txbxContent>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060DA8" w:rsidRDefault="00060DA8" w:rsidP="00060DA8">
                      <w:pPr>
                        <w:jc w:val="center"/>
                      </w:pPr>
                    </w:p>
                    <w:p w:rsidR="002579D6" w:rsidRPr="00625E90" w:rsidRDefault="002579D6" w:rsidP="002579D6">
                      <w:pPr>
                        <w:jc w:val="center"/>
                        <w:rPr>
                          <w:i/>
                        </w:rPr>
                      </w:pPr>
                    </w:p>
                    <w:p w:rsidR="002579D6" w:rsidRDefault="002579D6" w:rsidP="000A6C5C"/>
                    <w:p w:rsidR="002579D6" w:rsidRDefault="002579D6" w:rsidP="000A6C5C"/>
                    <w:p w:rsidR="000A6C5C" w:rsidRDefault="000A6C5C" w:rsidP="000A6C5C"/>
                  </w:txbxContent>
                </v:textbox>
              </v:shape>
            </w:pict>
          </mc:Fallback>
        </mc:AlternateContent>
      </w:r>
      <w:r w:rsidR="00AD001C">
        <w:rPr>
          <w:noProof/>
        </w:rPr>
        <mc:AlternateContent>
          <mc:Choice Requires="wps">
            <w:drawing>
              <wp:anchor distT="0" distB="0" distL="114300" distR="114300" simplePos="0" relativeHeight="251662336" behindDoc="1" locked="0" layoutInCell="1" allowOverlap="1">
                <wp:simplePos x="0" y="0"/>
                <wp:positionH relativeFrom="column">
                  <wp:posOffset>123825</wp:posOffset>
                </wp:positionH>
                <wp:positionV relativeFrom="paragraph">
                  <wp:posOffset>1257300</wp:posOffset>
                </wp:positionV>
                <wp:extent cx="3676650" cy="7910830"/>
                <wp:effectExtent l="0" t="0" r="0" b="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0" cy="791083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0E65" id="Freeform 133" o:spid="_x0000_s1026" style="position:absolute;margin-left:9.75pt;margin-top:99pt;width:289.5pt;height:6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77,45771;3339,37155;0,23693;3339,10770;12877,2692;3246936,0;3257906,538;3290814,3769;3322768,9154;3354246,17770;3384769,29616;3414339,43617;3442478,61387;3470139,80772;3495894,102311;3520694,126543;3544064,152929;3578879,200854;3614649,265471;3634203,311242;3647080,347859;3657096,385553;3665681,424862;3671881,464171;3675696,505634;3676650,547097;3676650,7910830;3634680,547097;3633249,495941;3622280,422169;3604157,352705;3577926,287549;3545494,228855;3506863,176622;3462509,132466;3413862,96927;3379523,78080;3352338,66233;3324199,57618;3295583,51156;3266491,47925;3246936,47386" o:connectangles="0,0,0,0,0,0,0,0,0,0,0,0,0,0,0,0,0,0,0,0,0,0,0,0,0,0,0,0,0,0,0,0,0,0,0,0,0,0,0,0,0,0"/>
              </v:shape>
            </w:pict>
          </mc:Fallback>
        </mc:AlternateContent>
      </w:r>
      <w:r w:rsidR="00822A09">
        <w:rPr>
          <w:noProof/>
        </w:rPr>
        <mc:AlternateContent>
          <mc:Choice Requires="wps">
            <w:drawing>
              <wp:anchor distT="0" distB="0" distL="114300" distR="114300" simplePos="0" relativeHeight="251658239" behindDoc="1" locked="0" layoutInCell="1" allowOverlap="1">
                <wp:simplePos x="0" y="0"/>
                <wp:positionH relativeFrom="column">
                  <wp:posOffset>3800475</wp:posOffset>
                </wp:positionH>
                <wp:positionV relativeFrom="paragraph">
                  <wp:posOffset>1257300</wp:posOffset>
                </wp:positionV>
                <wp:extent cx="3556635" cy="8279765"/>
                <wp:effectExtent l="0" t="0" r="5715" b="6985"/>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635" cy="8279765"/>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A5C3" id="Freeform 136" o:spid="_x0000_s1026" style="position:absolute;margin-left:299.25pt;margin-top:99pt;width:280.05pt;height:65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q+ggAAKU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39310,8279765;1173,8181726;1173,426867;1760,405554;5280,362929;11734,322130;19948,281939;31682,244794;45177,208867;62191,175375;80966,143710;102088,114481;124969,87687;149611,64548;176600,45062;204175,28620;226470,18268;241138,12788;256979,8525;272233,5480;288075,3045;304502,1827;312130,1827;3432839,1827;3556635,43844;312130,43844;312130,43844;285141,46279;258739,51760;233511,60894;208282,73682;184814,89514;163105,108391;141984,129704;122622,154062;104434,182073;89180,211302;75099,242967;63365,277068;54564,312387;47523,349532;42830,387895;41070,426867;41070,426867" o:connectangles="0,0,0,0,0,0,0,0,0,0,0,0,0,0,0,0,0,0,0,0,0,0,0,0,0,0,0,0,0,0,0,0,0,0,0,0,0,0,0,0,0,0,0,0"/>
              </v:shape>
            </w:pict>
          </mc:Fallback>
        </mc:AlternateContent>
      </w:r>
      <w:r w:rsidR="00822A09">
        <w:rPr>
          <w:noProof/>
        </w:rPr>
        <mc:AlternateContent>
          <mc:Choice Requires="wps">
            <w:drawing>
              <wp:anchor distT="0" distB="0" distL="114300" distR="114300" simplePos="0" relativeHeight="251664384" behindDoc="0" locked="0" layoutInCell="1" allowOverlap="1">
                <wp:simplePos x="0" y="0"/>
                <wp:positionH relativeFrom="column">
                  <wp:posOffset>2085975</wp:posOffset>
                </wp:positionH>
                <wp:positionV relativeFrom="paragraph">
                  <wp:posOffset>228599</wp:posOffset>
                </wp:positionV>
                <wp:extent cx="5102860" cy="752475"/>
                <wp:effectExtent l="0" t="0" r="2540" b="9525"/>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90E194E7575C404FACE1A767AAEAB29A"/>
                              </w:placeholder>
                            </w:sdtPr>
                            <w:sdtEndPr>
                              <w:rPr>
                                <w:rStyle w:val="DefaultParagraphFont"/>
                                <w:b/>
                              </w:rPr>
                            </w:sdtEndPr>
                            <w:sdtContent>
                              <w:sdt>
                                <w:sdtPr>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d w:val="-1233227676"/>
                                  <w:placeholder>
                                    <w:docPart w:val="E0ECF43B8D384D8DAC3AFDA67DD26178"/>
                                  </w:placeholder>
                                </w:sdtPr>
                                <w:sdtEndPr>
                                  <w:rPr>
                                    <w:rStyle w:val="DefaultParagraphFont"/>
                                    <w:color w:val="1F497D" w:themeColor="text2"/>
                                    <w:spacing w:val="12"/>
                                    <w14:shadow w14:blurRad="0" w14:dist="0" w14:dir="0" w14:sx="0" w14:sy="0" w14:kx="0" w14:ky="0" w14:algn="none">
                                      <w14:srgbClr w14:val="000000"/>
                                    </w14:shadow>
                                    <w14:textOutline w14:w="0" w14:cap="rnd" w14:cmpd="sng" w14:algn="ctr">
                                      <w14:noFill/>
                                      <w14:prstDash w14:val="solid"/>
                                      <w14:bevel/>
                                    </w14:textOutline>
                                  </w:rPr>
                                </w:sdtEndPr>
                                <w:sdtContent>
                                  <w:p w:rsidR="007076B5" w:rsidRDefault="007076B5" w:rsidP="007076B5">
                                    <w:pPr>
                                      <w:pStyle w:val="NewsletterTitle"/>
                                      <w:jc w:val="left"/>
                                    </w:pPr>
                                    <w:r>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SOUTHERN BERKSHIRE REGIONAL SCHOOL DISTRICT </w:t>
                                    </w:r>
                                    <w:r w:rsidRPr="001F4731">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ELEMENTARY NEWSLETTER</w:t>
                                    </w:r>
                                    <w:r>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D10AEA">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Feb/Mar</w:t>
                                    </w:r>
                                    <w:r w:rsidR="00E04018">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18</w:t>
                                    </w:r>
                                  </w:p>
                                </w:sdtContent>
                              </w:sdt>
                              <w:p w:rsidR="00DD60A4" w:rsidRDefault="007076B5" w:rsidP="007076B5">
                                <w:pPr>
                                  <w:pStyle w:val="NewsletterTitle"/>
                                </w:pPr>
                                <w:r>
                                  <w:rPr>
                                    <w:rStyle w:val="NewsletterTitleChar"/>
                                  </w:rPr>
                                  <w:t xml:space="preserve"> </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margin-left:164.25pt;margin-top:18pt;width:401.8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" filled="f" stroked="f">
                <v:textbox inset="0,0,0,0">
                  <w:txbxContent>
                    <w:sdt>
                      <w:sdtPr>
                        <w:rPr>
                          <w:rStyle w:val="NewsletterTitleChar"/>
                        </w:rPr>
                        <w:id w:val="871944467"/>
                        <w:placeholder>
                          <w:docPart w:val="90E194E7575C404FACE1A767AAEAB29A"/>
                        </w:placeholder>
                      </w:sdtPr>
                      <w:sdtEndPr>
                        <w:rPr>
                          <w:rStyle w:val="DefaultParagraphFont"/>
                          <w:b/>
                        </w:rPr>
                      </w:sdtEndPr>
                      <w:sdtContent>
                        <w:sdt>
                          <w:sdtPr>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d w:val="-1233227676"/>
                            <w:placeholder>
                              <w:docPart w:val="E0ECF43B8D384D8DAC3AFDA67DD26178"/>
                            </w:placeholder>
                          </w:sdtPr>
                          <w:sdtEndPr>
                            <w:rPr>
                              <w:rStyle w:val="DefaultParagraphFont"/>
                              <w:color w:val="1F497D" w:themeColor="text2"/>
                              <w:spacing w:val="12"/>
                              <w14:shadow w14:blurRad="0" w14:dist="0" w14:dir="0" w14:sx="0" w14:sy="0" w14:kx="0" w14:ky="0" w14:algn="none">
                                <w14:srgbClr w14:val="000000"/>
                              </w14:shadow>
                              <w14:textOutline w14:w="0" w14:cap="rnd" w14:cmpd="sng" w14:algn="ctr">
                                <w14:noFill/>
                                <w14:prstDash w14:val="solid"/>
                                <w14:bevel/>
                              </w14:textOutline>
                            </w:rPr>
                          </w:sdtEndPr>
                          <w:sdtContent>
                            <w:p w:rsidR="007076B5" w:rsidRDefault="007076B5" w:rsidP="007076B5">
                              <w:pPr>
                                <w:pStyle w:val="NewsletterTitle"/>
                                <w:jc w:val="left"/>
                              </w:pPr>
                              <w:r>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SOUTHERN BERKSHIRE REGIONAL SCHOOL DISTRICT </w:t>
                              </w:r>
                              <w:r w:rsidRPr="001F4731">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ELEMENTARY NEWSLETTER</w:t>
                              </w:r>
                              <w:r>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D10AEA">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Feb/Mar</w:t>
                              </w:r>
                              <w:r w:rsidR="00E04018">
                                <w:rPr>
                                  <w:rStyle w:val="NewsletterTitleChar"/>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18</w:t>
                              </w:r>
                            </w:p>
                          </w:sdtContent>
                        </w:sdt>
                        <w:p w:rsidR="00DD60A4" w:rsidRDefault="007076B5" w:rsidP="007076B5">
                          <w:pPr>
                            <w:pStyle w:val="NewsletterTitle"/>
                          </w:pPr>
                          <w:r>
                            <w:rPr>
                              <w:rStyle w:val="NewsletterTitleChar"/>
                            </w:rPr>
                            <w:t xml:space="preserve"> </w:t>
                          </w:r>
                        </w:p>
                      </w:sdtContent>
                    </w:sdt>
                    <w:p w:rsidR="00DD60A4" w:rsidRDefault="00DD60A4">
                      <w:pPr>
                        <w:pStyle w:val="NewsletterTitle"/>
                      </w:pPr>
                    </w:p>
                  </w:txbxContent>
                </v:textbox>
              </v:shape>
            </w:pict>
          </mc:Fallback>
        </mc:AlternateContent>
      </w:r>
      <w:r w:rsidR="00D10AEA">
        <w:rPr>
          <w:noProof/>
        </w:rPr>
        <w:drawing>
          <wp:inline distT="0" distB="0" distL="0" distR="0" wp14:anchorId="1C430AB0" wp14:editId="52FDB2F1">
            <wp:extent cx="1152525" cy="123088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now-flake-8[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312" cy="1241338"/>
                    </a:xfrm>
                    <a:prstGeom prst="rect">
                      <a:avLst/>
                    </a:prstGeom>
                  </pic:spPr>
                </pic:pic>
              </a:graphicData>
            </a:graphic>
          </wp:inline>
        </w:drawing>
      </w:r>
    </w:p>
    <w:p w:rsidR="00D10AEA" w:rsidRDefault="00D10AEA">
      <w:pPr>
        <w:rPr>
          <w:noProof/>
        </w:rPr>
      </w:pPr>
      <w:r>
        <w:rPr>
          <w:noProof/>
        </w:rPr>
        <mc:AlternateContent>
          <mc:Choice Requires="wps">
            <w:drawing>
              <wp:anchor distT="0" distB="0" distL="114300" distR="114300" simplePos="0" relativeHeight="251742208" behindDoc="0" locked="0" layoutInCell="1" allowOverlap="1" wp14:anchorId="6C75B416" wp14:editId="7A8AA63A">
                <wp:simplePos x="0" y="0"/>
                <wp:positionH relativeFrom="column">
                  <wp:posOffset>790575</wp:posOffset>
                </wp:positionH>
                <wp:positionV relativeFrom="paragraph">
                  <wp:posOffset>274320</wp:posOffset>
                </wp:positionV>
                <wp:extent cx="228600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400050"/>
                        </a:xfrm>
                        <a:prstGeom prst="rect">
                          <a:avLst/>
                        </a:prstGeom>
                        <a:solidFill>
                          <a:prstClr val="white"/>
                        </a:solidFill>
                        <a:ln>
                          <a:noFill/>
                        </a:ln>
                      </wps:spPr>
                      <wps:txbx>
                        <w:txbxContent>
                          <w:p w:rsidR="006E36E8" w:rsidRPr="006E36E8" w:rsidRDefault="0054096B" w:rsidP="006E36E8">
                            <w:pPr>
                              <w:pStyle w:val="Caption"/>
                              <w:rPr>
                                <w:noProof/>
                                <w:sz w:val="40"/>
                                <w:szCs w:val="40"/>
                              </w:rPr>
                            </w:pPr>
                            <w:r>
                              <w:rPr>
                                <w:sz w:val="40"/>
                                <w:szCs w:val="40"/>
                              </w:rPr>
                              <w:t xml:space="preserve"> </w:t>
                            </w:r>
                            <w:r w:rsidR="006E36E8" w:rsidRPr="006E36E8">
                              <w:rPr>
                                <w:sz w:val="40"/>
                                <w:szCs w:val="40"/>
                              </w:rPr>
                              <w:t>Principal's Message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B416" id="Text Box 1" o:spid="_x0000_s1029" type="#_x0000_t202" style="position:absolute;margin-left:62.25pt;margin-top:21.6pt;width:180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" stroked="f">
                <v:textbox inset="0,0,0,0">
                  <w:txbxContent>
                    <w:p w:rsidR="006E36E8" w:rsidRPr="006E36E8" w:rsidRDefault="0054096B" w:rsidP="006E36E8">
                      <w:pPr>
                        <w:pStyle w:val="Caption"/>
                        <w:rPr>
                          <w:noProof/>
                          <w:sz w:val="40"/>
                          <w:szCs w:val="40"/>
                        </w:rPr>
                      </w:pPr>
                      <w:r>
                        <w:rPr>
                          <w:sz w:val="40"/>
                          <w:szCs w:val="40"/>
                        </w:rPr>
                        <w:t xml:space="preserve"> </w:t>
                      </w:r>
                      <w:r w:rsidR="006E36E8" w:rsidRPr="006E36E8">
                        <w:rPr>
                          <w:sz w:val="40"/>
                          <w:szCs w:val="40"/>
                        </w:rPr>
                        <w:t>Principal's Message</w:t>
                      </w:r>
                    </w:p>
                  </w:txbxContent>
                </v:textbox>
              </v:shape>
            </w:pict>
          </mc:Fallback>
        </mc:AlternateContent>
      </w:r>
    </w:p>
    <w:p w:rsidR="00D10AEA" w:rsidRDefault="00D10AEA">
      <w:pPr>
        <w:rPr>
          <w:noProof/>
        </w:rPr>
      </w:pPr>
    </w:p>
    <w:p w:rsidR="00DD60A4" w:rsidRDefault="00062E2F">
      <w:r>
        <w:rPr>
          <w:noProof/>
        </w:rPr>
        <mc:AlternateContent>
          <mc:Choice Requires="wps">
            <w:drawing>
              <wp:anchor distT="0" distB="0" distL="114300" distR="114300" simplePos="0" relativeHeight="251743232" behindDoc="0" locked="0" layoutInCell="1" allowOverlap="1">
                <wp:simplePos x="0" y="0"/>
                <wp:positionH relativeFrom="column">
                  <wp:posOffset>3886200</wp:posOffset>
                </wp:positionH>
                <wp:positionV relativeFrom="paragraph">
                  <wp:posOffset>3430270</wp:posOffset>
                </wp:positionV>
                <wp:extent cx="3238500" cy="3844925"/>
                <wp:effectExtent l="0" t="0" r="19050" b="22225"/>
                <wp:wrapNone/>
                <wp:docPr id="8" name="Text Box 8"/>
                <wp:cNvGraphicFramePr/>
                <a:graphic xmlns:a="http://schemas.openxmlformats.org/drawingml/2006/main">
                  <a:graphicData uri="http://schemas.microsoft.com/office/word/2010/wordprocessingShape">
                    <wps:wsp>
                      <wps:cNvSpPr txBox="1"/>
                      <wps:spPr>
                        <a:xfrm>
                          <a:off x="0" y="0"/>
                          <a:ext cx="3238500" cy="38449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B1256" w:rsidRDefault="00B72A4A" w:rsidP="00B72A4A">
                            <w:pPr>
                              <w:jc w:val="center"/>
                            </w:pPr>
                            <w:r>
                              <w:t>100</w:t>
                            </w:r>
                            <w:r w:rsidRPr="00B72A4A">
                              <w:rPr>
                                <w:vertAlign w:val="superscript"/>
                              </w:rPr>
                              <w:t>th</w:t>
                            </w:r>
                            <w:r>
                              <w:t xml:space="preserve"> Day of School</w:t>
                            </w:r>
                            <w:r w:rsidR="00A45CA0">
                              <w:t xml:space="preserve"> Activities on Monday, Feb 12th</w:t>
                            </w:r>
                          </w:p>
                          <w:p w:rsidR="00A45CA0" w:rsidRDefault="00A45CA0" w:rsidP="0017474B">
                            <w:pPr>
                              <w:pStyle w:val="ListParagraph"/>
                              <w:numPr>
                                <w:ilvl w:val="0"/>
                                <w:numId w:val="7"/>
                              </w:numPr>
                            </w:pPr>
                            <w:r>
                              <w:t>UME PK is learning about winter and penguins.  They made sock penguins and Oreo cookie penguins.</w:t>
                            </w:r>
                          </w:p>
                          <w:p w:rsidR="00282927" w:rsidRDefault="00282927" w:rsidP="0017474B">
                            <w:pPr>
                              <w:pStyle w:val="ListParagraph"/>
                              <w:numPr>
                                <w:ilvl w:val="0"/>
                                <w:numId w:val="7"/>
                              </w:numPr>
                            </w:pPr>
                            <w:r>
                              <w:t>NMC’s EK/K class are making crowns with 10 sets of 10 different items; buttons, etc.</w:t>
                            </w:r>
                          </w:p>
                          <w:p w:rsidR="00644BC9" w:rsidRDefault="00130E10" w:rsidP="00644BC9">
                            <w:pPr>
                              <w:pStyle w:val="ListParagraph"/>
                              <w:numPr>
                                <w:ilvl w:val="0"/>
                                <w:numId w:val="7"/>
                              </w:numPr>
                            </w:pPr>
                            <w:r>
                              <w:t xml:space="preserve">UME </w:t>
                            </w:r>
                            <w:r w:rsidR="00644BC9">
                              <w:t>Kindergarten students will be imag</w:t>
                            </w:r>
                            <w:r>
                              <w:t>in</w:t>
                            </w:r>
                            <w:r w:rsidR="00644BC9">
                              <w:t>ing themselves as 100 year olds.  They will also make a ‘100</w:t>
                            </w:r>
                            <w:r w:rsidR="00644BC9" w:rsidRPr="00644BC9">
                              <w:rPr>
                                <w:vertAlign w:val="superscript"/>
                              </w:rPr>
                              <w:t>th</w:t>
                            </w:r>
                            <w:r w:rsidR="00644BC9">
                              <w:t xml:space="preserve"> day snack’. </w:t>
                            </w:r>
                          </w:p>
                          <w:p w:rsidR="00B72A4A" w:rsidRDefault="00062E2F" w:rsidP="00644BC9">
                            <w:pPr>
                              <w:pStyle w:val="ListParagraph"/>
                              <w:numPr>
                                <w:ilvl w:val="0"/>
                                <w:numId w:val="7"/>
                              </w:numPr>
                            </w:pPr>
                            <w:r>
                              <w:t>UME 1st</w:t>
                            </w:r>
                            <w:r w:rsidR="00B72A4A">
                              <w:t xml:space="preserve"> grade has a “fashion show” wearing tee shirts they have decorated.  </w:t>
                            </w:r>
                          </w:p>
                          <w:p w:rsidR="00D8352E" w:rsidRDefault="00D8352E" w:rsidP="00742BDA">
                            <w:pPr>
                              <w:pStyle w:val="ListParagraph"/>
                              <w:numPr>
                                <w:ilvl w:val="0"/>
                                <w:numId w:val="7"/>
                              </w:numPr>
                            </w:pPr>
                            <w:r>
                              <w:t>NMC’s first grade will be decorating capes with 100 various items.</w:t>
                            </w:r>
                          </w:p>
                          <w:p w:rsidR="0017474B" w:rsidRDefault="0017474B" w:rsidP="00742BDA">
                            <w:pPr>
                              <w:pStyle w:val="ListParagraph"/>
                              <w:numPr>
                                <w:ilvl w:val="0"/>
                                <w:numId w:val="7"/>
                              </w:numPr>
                            </w:pPr>
                            <w:r>
                              <w:t>UME 2</w:t>
                            </w:r>
                            <w:r w:rsidRPr="0017474B">
                              <w:rPr>
                                <w:vertAlign w:val="superscript"/>
                              </w:rPr>
                              <w:t>nd</w:t>
                            </w:r>
                            <w:r>
                              <w:t xml:space="preserve"> grade students have been digitalized to look 100 years old.</w:t>
                            </w:r>
                          </w:p>
                          <w:p w:rsidR="00062E2F" w:rsidRDefault="00062E2F" w:rsidP="00742BDA">
                            <w:pPr>
                              <w:pStyle w:val="ListParagraph"/>
                              <w:numPr>
                                <w:ilvl w:val="0"/>
                                <w:numId w:val="7"/>
                              </w:numPr>
                            </w:pPr>
                            <w:r>
                              <w:t>UME 3</w:t>
                            </w:r>
                            <w:r w:rsidRPr="00062E2F">
                              <w:rPr>
                                <w:vertAlign w:val="superscript"/>
                              </w:rPr>
                              <w:t>rd</w:t>
                            </w:r>
                            <w:r>
                              <w:t xml:space="preserve"> grade are each making 50 chain links with each link representing an act of kindness they have shown this year.</w:t>
                            </w:r>
                          </w:p>
                          <w:p w:rsidR="0017474B" w:rsidRDefault="0017474B" w:rsidP="0017474B">
                            <w:pPr>
                              <w:pStyle w:val="ListParagraph"/>
                            </w:pPr>
                          </w:p>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815D4D" w:rsidRDefault="00815D4D" w:rsidP="004715A7"/>
                          <w:p w:rsidR="00815D4D" w:rsidRDefault="00815D4D" w:rsidP="004715A7"/>
                          <w:p w:rsidR="00815D4D" w:rsidRDefault="00815D4D" w:rsidP="004715A7"/>
                          <w:p w:rsidR="00815D4D" w:rsidRDefault="00815D4D" w:rsidP="004715A7"/>
                          <w:p w:rsidR="00815D4D" w:rsidRDefault="00815D4D" w:rsidP="004715A7"/>
                          <w:p w:rsidR="00815D4D" w:rsidRDefault="00815D4D" w:rsidP="004715A7"/>
                          <w:p w:rsidR="00815D4D" w:rsidRDefault="00815D4D" w:rsidP="004715A7"/>
                          <w:p w:rsidR="00815D4D" w:rsidRDefault="00815D4D" w:rsidP="00471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06pt;margin-top:270.1pt;width:255pt;height:30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" fillcolor="white [3201]" strokecolor="#8064a2 [3207]" strokeweight="2pt">
                <v:textbox>
                  <w:txbxContent>
                    <w:p w:rsidR="004B1256" w:rsidRDefault="00B72A4A" w:rsidP="00B72A4A">
                      <w:pPr>
                        <w:jc w:val="center"/>
                      </w:pPr>
                      <w:r>
                        <w:t>100</w:t>
                      </w:r>
                      <w:r w:rsidRPr="00B72A4A">
                        <w:rPr>
                          <w:vertAlign w:val="superscript"/>
                        </w:rPr>
                        <w:t>th</w:t>
                      </w:r>
                      <w:r>
                        <w:t xml:space="preserve"> Day of School</w:t>
                      </w:r>
                      <w:r w:rsidR="00A45CA0">
                        <w:t xml:space="preserve"> Activities on Monday, Feb 12th</w:t>
                      </w:r>
                    </w:p>
                    <w:p w:rsidR="00A45CA0" w:rsidRDefault="00A45CA0" w:rsidP="0017474B">
                      <w:pPr>
                        <w:pStyle w:val="ListParagraph"/>
                        <w:numPr>
                          <w:ilvl w:val="0"/>
                          <w:numId w:val="7"/>
                        </w:numPr>
                      </w:pPr>
                      <w:r>
                        <w:t>UME PK is learning about winter and penguins.  They made sock penguins and Oreo cookie penguins.</w:t>
                      </w:r>
                    </w:p>
                    <w:p w:rsidR="00282927" w:rsidRDefault="00282927" w:rsidP="0017474B">
                      <w:pPr>
                        <w:pStyle w:val="ListParagraph"/>
                        <w:numPr>
                          <w:ilvl w:val="0"/>
                          <w:numId w:val="7"/>
                        </w:numPr>
                      </w:pPr>
                      <w:r>
                        <w:t>NMC’s EK/K class are making crowns with 10 sets of 10 different items; buttons, etc.</w:t>
                      </w:r>
                    </w:p>
                    <w:p w:rsidR="00644BC9" w:rsidRDefault="00130E10" w:rsidP="00644BC9">
                      <w:pPr>
                        <w:pStyle w:val="ListParagraph"/>
                        <w:numPr>
                          <w:ilvl w:val="0"/>
                          <w:numId w:val="7"/>
                        </w:numPr>
                      </w:pPr>
                      <w:r>
                        <w:t xml:space="preserve">UME </w:t>
                      </w:r>
                      <w:r w:rsidR="00644BC9">
                        <w:t>Kindergarten students will be imag</w:t>
                      </w:r>
                      <w:r>
                        <w:t>in</w:t>
                      </w:r>
                      <w:r w:rsidR="00644BC9">
                        <w:t>ing themselves as 100 year olds.  They will also make a ‘100</w:t>
                      </w:r>
                      <w:r w:rsidR="00644BC9" w:rsidRPr="00644BC9">
                        <w:rPr>
                          <w:vertAlign w:val="superscript"/>
                        </w:rPr>
                        <w:t>th</w:t>
                      </w:r>
                      <w:r w:rsidR="00644BC9">
                        <w:t xml:space="preserve"> day snack’. </w:t>
                      </w:r>
                    </w:p>
                    <w:p w:rsidR="00B72A4A" w:rsidRDefault="00062E2F" w:rsidP="00644BC9">
                      <w:pPr>
                        <w:pStyle w:val="ListParagraph"/>
                        <w:numPr>
                          <w:ilvl w:val="0"/>
                          <w:numId w:val="7"/>
                        </w:numPr>
                      </w:pPr>
                      <w:r>
                        <w:t>UME 1st</w:t>
                      </w:r>
                      <w:r w:rsidR="00B72A4A">
                        <w:t xml:space="preserve"> grade has a “fashion show” wearing tee shirts they have decorated.  </w:t>
                      </w:r>
                    </w:p>
                    <w:p w:rsidR="00D8352E" w:rsidRDefault="00D8352E" w:rsidP="00742BDA">
                      <w:pPr>
                        <w:pStyle w:val="ListParagraph"/>
                        <w:numPr>
                          <w:ilvl w:val="0"/>
                          <w:numId w:val="7"/>
                        </w:numPr>
                      </w:pPr>
                      <w:r>
                        <w:t>NMC’s first grade will be decorating capes with 100 various items.</w:t>
                      </w:r>
                    </w:p>
                    <w:p w:rsidR="0017474B" w:rsidRDefault="0017474B" w:rsidP="00742BDA">
                      <w:pPr>
                        <w:pStyle w:val="ListParagraph"/>
                        <w:numPr>
                          <w:ilvl w:val="0"/>
                          <w:numId w:val="7"/>
                        </w:numPr>
                      </w:pPr>
                      <w:r>
                        <w:t>UME 2</w:t>
                      </w:r>
                      <w:r w:rsidRPr="0017474B">
                        <w:rPr>
                          <w:vertAlign w:val="superscript"/>
                        </w:rPr>
                        <w:t>nd</w:t>
                      </w:r>
                      <w:r>
                        <w:t xml:space="preserve"> grade students have been digitalized to look 100 years old.</w:t>
                      </w:r>
                    </w:p>
                    <w:p w:rsidR="00062E2F" w:rsidRDefault="00062E2F" w:rsidP="00742BDA">
                      <w:pPr>
                        <w:pStyle w:val="ListParagraph"/>
                        <w:numPr>
                          <w:ilvl w:val="0"/>
                          <w:numId w:val="7"/>
                        </w:numPr>
                      </w:pPr>
                      <w:r>
                        <w:t>UME 3</w:t>
                      </w:r>
                      <w:r w:rsidRPr="00062E2F">
                        <w:rPr>
                          <w:vertAlign w:val="superscript"/>
                        </w:rPr>
                        <w:t>rd</w:t>
                      </w:r>
                      <w:r>
                        <w:t xml:space="preserve"> grade are each making 50 chain links with each link representing an act of kindness they have shown this year.</w:t>
                      </w:r>
                    </w:p>
                    <w:p w:rsidR="0017474B" w:rsidRDefault="0017474B" w:rsidP="0017474B">
                      <w:pPr>
                        <w:pStyle w:val="ListParagraph"/>
                      </w:pPr>
                    </w:p>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4B1256" w:rsidRDefault="004B1256" w:rsidP="004715A7"/>
                    <w:p w:rsidR="00815D4D" w:rsidRDefault="00815D4D" w:rsidP="004715A7"/>
                    <w:p w:rsidR="00815D4D" w:rsidRDefault="00815D4D" w:rsidP="004715A7"/>
                    <w:p w:rsidR="00815D4D" w:rsidRDefault="00815D4D" w:rsidP="004715A7"/>
                    <w:p w:rsidR="00815D4D" w:rsidRDefault="00815D4D" w:rsidP="004715A7"/>
                    <w:p w:rsidR="00815D4D" w:rsidRDefault="00815D4D" w:rsidP="004715A7"/>
                    <w:p w:rsidR="00815D4D" w:rsidRDefault="00815D4D" w:rsidP="004715A7"/>
                    <w:p w:rsidR="00815D4D" w:rsidRDefault="00815D4D" w:rsidP="004715A7"/>
                    <w:p w:rsidR="00815D4D" w:rsidRDefault="00815D4D" w:rsidP="004715A7"/>
                  </w:txbxContent>
                </v:textbox>
              </v:shape>
            </w:pict>
          </mc:Fallback>
        </mc:AlternateContent>
      </w:r>
    </w:p>
    <w:p w:rsidR="00562656" w:rsidRDefault="00D91353">
      <w:r>
        <w:rPr>
          <w:noProof/>
        </w:rPr>
        <mc:AlternateContent>
          <mc:Choice Requires="wps">
            <w:drawing>
              <wp:anchor distT="45720" distB="45720" distL="114300" distR="114300" simplePos="0" relativeHeight="251755520" behindDoc="0" locked="0" layoutInCell="1" allowOverlap="1">
                <wp:simplePos x="0" y="0"/>
                <wp:positionH relativeFrom="column">
                  <wp:posOffset>390525</wp:posOffset>
                </wp:positionH>
                <wp:positionV relativeFrom="paragraph">
                  <wp:posOffset>259080</wp:posOffset>
                </wp:positionV>
                <wp:extent cx="3048000" cy="35814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81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1353" w:rsidRDefault="00D91353">
                            <w:r>
                              <w:t>Regular school attendance is essential to your child’s success in school.  Try to schedule appointments and family trips outside of school hours.  We often talk about preparing children to be “college and career ready” as our goal.  Learning to be on time is one of those skills.  Being in school every day, on time, insures that your child will not miss out on learning.  Our elementary school day starts at 8:10.  Teachers begin the day by introducing the schedule, updating the class on various items and other things that get the class off to a productive start.  Being even a few minutes late causes children to miss this important part of the school day.  Please make being on time to school a priority.  Thank you for supporting your child’s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75pt;margin-top:20.4pt;width:240pt;height:282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" fillcolor="white [3201]" strokecolor="#4f81bd [3204]" strokeweight="2pt">
                <v:textbox>
                  <w:txbxContent>
                    <w:p w:rsidR="00D91353" w:rsidRDefault="00D91353">
                      <w:r>
                        <w:t>Regular school attendance is essential to your child’s success in school.  Try to schedule appointments and family trips outside of school hours.  We often talk about preparing children to be “college and career ready” as our goal.  Learning to be on time is one of those skills.  Being in school every day, on time, insures that your child will not miss out on learning.  Our elementary school day starts at 8:10.  Teachers begin the day by introducing the schedule, updating the class on various items and other things that get the class off to a productive start.  Being even a few minutes late causes children to miss this important part of the school day.  Please make being on time to school a priority.  Thank you for supporting your child’s education.</w:t>
                      </w:r>
                    </w:p>
                  </w:txbxContent>
                </v:textbox>
                <w10:wrap type="square"/>
              </v:shape>
            </w:pict>
          </mc:Fallback>
        </mc:AlternateContent>
      </w:r>
      <w:r w:rsidR="00562656">
        <w:tab/>
      </w:r>
    </w:p>
    <w:p w:rsidR="00562656" w:rsidRDefault="00562656"/>
    <w:p w:rsidR="00562656" w:rsidRDefault="00562656"/>
    <w:p w:rsidR="0096250A" w:rsidRDefault="00562656" w:rsidP="00830C00">
      <w:r>
        <w:tab/>
      </w:r>
      <w:r w:rsidR="00F10554">
        <w:rPr>
          <w:noProof/>
        </w:rPr>
        <mc:AlternateContent>
          <mc:Choice Requires="wps">
            <w:drawing>
              <wp:anchor distT="0" distB="0" distL="114300" distR="114300" simplePos="0" relativeHeight="251711488" behindDoc="0" locked="0" layoutInCell="1" allowOverlap="1">
                <wp:simplePos x="0" y="0"/>
                <wp:positionH relativeFrom="column">
                  <wp:posOffset>4533900</wp:posOffset>
                </wp:positionH>
                <wp:positionV relativeFrom="paragraph">
                  <wp:posOffset>289560</wp:posOffset>
                </wp:positionV>
                <wp:extent cx="1987550" cy="2428875"/>
                <wp:effectExtent l="0" t="0" r="0" b="9525"/>
                <wp:wrapNone/>
                <wp:docPr id="3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063" w:rsidRPr="00D24063" w:rsidRDefault="00D24063">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2" type="#_x0000_t202" style="position:absolute;margin-left:357pt;margin-top:22.8pt;width:156.5pt;height:19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6O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" filled="f" stroked="f">
                <v:textbox>
                  <w:txbxContent>
                    <w:p w:rsidR="00D24063" w:rsidRPr="00D24063" w:rsidRDefault="00D24063">
                      <w:pPr>
                        <w:rPr>
                          <w:rFonts w:ascii="Comic Sans MS" w:hAnsi="Comic Sans MS"/>
                        </w:rPr>
                      </w:pPr>
                    </w:p>
                  </w:txbxContent>
                </v:textbox>
              </v:shape>
            </w:pict>
          </mc:Fallback>
        </mc:AlternateContent>
      </w:r>
      <w:r w:rsidR="00933277">
        <w:t xml:space="preserve">               </w:t>
      </w:r>
    </w:p>
    <w:p w:rsidR="006E36E8" w:rsidRDefault="006E36E8" w:rsidP="00966D7F">
      <w:pPr>
        <w:spacing w:after="0"/>
      </w:pPr>
    </w:p>
    <w:p w:rsidR="006E36E8" w:rsidRDefault="006E36E8" w:rsidP="00966D7F">
      <w:pPr>
        <w:spacing w:after="0"/>
      </w:pPr>
    </w:p>
    <w:p w:rsidR="006E36E8" w:rsidRDefault="006E36E8" w:rsidP="00966D7F">
      <w:pPr>
        <w:spacing w:after="0"/>
      </w:pPr>
    </w:p>
    <w:p w:rsidR="006E36E8" w:rsidRDefault="005542F7" w:rsidP="00966D7F">
      <w:pPr>
        <w:spacing w:after="0"/>
      </w:pPr>
      <w:r>
        <w:tab/>
      </w:r>
    </w:p>
    <w:p w:rsidR="002D21EA" w:rsidRDefault="00B12081" w:rsidP="002D21EA">
      <w:pPr>
        <w:spacing w:after="0"/>
        <w:jc w:val="both"/>
      </w:pPr>
      <w:r>
        <w:t xml:space="preserve">   </w:t>
      </w:r>
      <w:r w:rsidR="00C644A7">
        <w:t xml:space="preserve">              </w:t>
      </w:r>
      <w:r>
        <w:t xml:space="preserve">  </w:t>
      </w:r>
      <w:r w:rsidR="00C644A7">
        <w:rPr>
          <w:noProof/>
        </w:rPr>
        <w:drawing>
          <wp:inline distT="0" distB="0" distL="0" distR="0" wp14:anchorId="6A47E31B" wp14:editId="62E06FAD">
            <wp:extent cx="2362200" cy="20787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840735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4827" cy="2098648"/>
                    </a:xfrm>
                    <a:prstGeom prst="rect">
                      <a:avLst/>
                    </a:prstGeom>
                  </pic:spPr>
                </pic:pic>
              </a:graphicData>
            </a:graphic>
          </wp:inline>
        </w:drawing>
      </w:r>
    </w:p>
    <w:p w:rsidR="00DD60A4" w:rsidRDefault="00C243F9" w:rsidP="00B12081">
      <w:pPr>
        <w:spacing w:after="0"/>
        <w:jc w:val="both"/>
      </w:pPr>
      <w:r>
        <w:br w:type="page"/>
      </w:r>
    </w:p>
    <w:p w:rsidR="00851F02" w:rsidRDefault="00182A65">
      <w:r>
        <w:rPr>
          <w:noProof/>
        </w:rPr>
        <mc:AlternateContent>
          <mc:Choice Requires="wps">
            <w:drawing>
              <wp:anchor distT="45720" distB="45720" distL="114300" distR="114300" simplePos="0" relativeHeight="251751424" behindDoc="0" locked="0" layoutInCell="1" allowOverlap="1">
                <wp:simplePos x="0" y="0"/>
                <wp:positionH relativeFrom="column">
                  <wp:posOffset>161925</wp:posOffset>
                </wp:positionH>
                <wp:positionV relativeFrom="paragraph">
                  <wp:posOffset>285115</wp:posOffset>
                </wp:positionV>
                <wp:extent cx="3152775" cy="73628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3628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57DF7" w:rsidRPr="00657DF7" w:rsidRDefault="00657DF7" w:rsidP="00657DF7">
                            <w:pPr>
                              <w:pStyle w:val="NormalWeb"/>
                              <w:jc w:val="center"/>
                              <w:rPr>
                                <w:rFonts w:asciiTheme="minorHAnsi" w:hAnsiTheme="minorHAnsi"/>
                                <w:b/>
                                <w:color w:val="000000"/>
                              </w:rPr>
                            </w:pPr>
                            <w:r>
                              <w:rPr>
                                <w:rFonts w:asciiTheme="minorHAnsi" w:hAnsiTheme="minorHAnsi"/>
                                <w:b/>
                                <w:color w:val="000000"/>
                              </w:rPr>
                              <w:t>FIFTH GRADE ART PROJECT</w:t>
                            </w:r>
                          </w:p>
                          <w:p w:rsidR="00657DF7" w:rsidRDefault="00657DF7" w:rsidP="00851F02">
                            <w:pPr>
                              <w:pStyle w:val="NormalWeb"/>
                              <w:rPr>
                                <w:rFonts w:asciiTheme="minorHAnsi" w:hAnsiTheme="minorHAnsi"/>
                                <w:color w:val="000000"/>
                              </w:rPr>
                            </w:pPr>
                          </w:p>
                          <w:p w:rsidR="00851F02" w:rsidRDefault="00851F02" w:rsidP="00851F02">
                            <w:pPr>
                              <w:pStyle w:val="NormalWeb"/>
                              <w:rPr>
                                <w:rFonts w:asciiTheme="minorHAnsi" w:hAnsiTheme="minorHAnsi"/>
                                <w:color w:val="000000"/>
                              </w:rPr>
                            </w:pPr>
                            <w:r w:rsidRPr="00851F02">
                              <w:rPr>
                                <w:rFonts w:asciiTheme="minorHAnsi" w:hAnsiTheme="minorHAnsi"/>
                                <w:color w:val="000000"/>
                              </w:rPr>
                              <w:t xml:space="preserve">As a final </w:t>
                            </w:r>
                            <w:r>
                              <w:rPr>
                                <w:rFonts w:asciiTheme="minorHAnsi" w:hAnsiTheme="minorHAnsi"/>
                                <w:color w:val="000000"/>
                              </w:rPr>
                              <w:t>project in the study of v</w:t>
                            </w:r>
                            <w:r w:rsidRPr="00851F02">
                              <w:rPr>
                                <w:rFonts w:asciiTheme="minorHAnsi" w:hAnsiTheme="minorHAnsi"/>
                                <w:color w:val="000000"/>
                              </w:rPr>
                              <w:t xml:space="preserve">olume/mass/density and three dimensionality, the 5th grade </w:t>
                            </w:r>
                            <w:r w:rsidR="0091503C">
                              <w:rPr>
                                <w:rFonts w:asciiTheme="minorHAnsi" w:hAnsiTheme="minorHAnsi"/>
                                <w:color w:val="000000"/>
                              </w:rPr>
                              <w:t xml:space="preserve">art </w:t>
                            </w:r>
                            <w:r w:rsidRPr="00851F02">
                              <w:rPr>
                                <w:rFonts w:asciiTheme="minorHAnsi" w:hAnsiTheme="minorHAnsi"/>
                                <w:color w:val="000000"/>
                              </w:rPr>
                              <w:t>class was asked to:</w:t>
                            </w:r>
                          </w:p>
                          <w:p w:rsidR="00851F02" w:rsidRPr="00851F02" w:rsidRDefault="00851F02" w:rsidP="00851F02">
                            <w:pPr>
                              <w:pStyle w:val="NormalWeb"/>
                              <w:rPr>
                                <w:rFonts w:asciiTheme="minorHAnsi" w:hAnsiTheme="minorHAnsi"/>
                                <w:color w:val="000000"/>
                              </w:rPr>
                            </w:pPr>
                          </w:p>
                          <w:p w:rsidR="00B759CD" w:rsidRDefault="00B759CD" w:rsidP="00B759CD">
                            <w:pPr>
                              <w:pStyle w:val="ListParagraph"/>
                              <w:numPr>
                                <w:ilvl w:val="0"/>
                                <w:numId w:val="11"/>
                              </w:numPr>
                              <w:rPr>
                                <w:rFonts w:eastAsia="Times New Roman" w:cs="Arial"/>
                                <w:color w:val="000000"/>
                              </w:rPr>
                            </w:pPr>
                            <w:r>
                              <w:rPr>
                                <w:rFonts w:eastAsia="Times New Roman" w:cs="Arial"/>
                                <w:color w:val="000000"/>
                              </w:rPr>
                              <w:t>Select a space in our school.  Think of simple ways you could alter or re-envision the space by adding something or changing something.</w:t>
                            </w:r>
                          </w:p>
                          <w:p w:rsidR="00B759CD" w:rsidRDefault="00B759CD" w:rsidP="00B759CD">
                            <w:pPr>
                              <w:pStyle w:val="ListParagraph"/>
                              <w:numPr>
                                <w:ilvl w:val="0"/>
                                <w:numId w:val="11"/>
                              </w:numPr>
                              <w:rPr>
                                <w:rFonts w:eastAsia="Times New Roman" w:cs="Arial"/>
                                <w:color w:val="000000"/>
                              </w:rPr>
                            </w:pPr>
                            <w:r>
                              <w:rPr>
                                <w:rFonts w:eastAsia="Times New Roman" w:cs="Arial"/>
                                <w:color w:val="000000"/>
                              </w:rPr>
                              <w:t>What kind of space would you like to create?</w:t>
                            </w:r>
                          </w:p>
                          <w:p w:rsidR="00B759CD" w:rsidRDefault="00B759CD" w:rsidP="00B759CD">
                            <w:pPr>
                              <w:pStyle w:val="ListParagraph"/>
                              <w:numPr>
                                <w:ilvl w:val="0"/>
                                <w:numId w:val="11"/>
                              </w:numPr>
                              <w:rPr>
                                <w:rFonts w:eastAsia="Times New Roman" w:cs="Arial"/>
                                <w:color w:val="000000"/>
                              </w:rPr>
                            </w:pPr>
                            <w:r>
                              <w:rPr>
                                <w:rFonts w:eastAsia="Times New Roman" w:cs="Arial"/>
                                <w:color w:val="000000"/>
                              </w:rPr>
                              <w:t>How could you transform the space into something different from your ordinary world?  Even a ball of string can change a space.</w:t>
                            </w:r>
                          </w:p>
                          <w:p w:rsidR="00B759CD" w:rsidRDefault="00B759CD" w:rsidP="00B759CD">
                            <w:pPr>
                              <w:pStyle w:val="ListParagraph"/>
                              <w:numPr>
                                <w:ilvl w:val="0"/>
                                <w:numId w:val="11"/>
                              </w:numPr>
                              <w:rPr>
                                <w:rFonts w:eastAsia="Times New Roman" w:cs="Arial"/>
                                <w:color w:val="000000"/>
                              </w:rPr>
                            </w:pPr>
                            <w:r>
                              <w:rPr>
                                <w:rFonts w:eastAsia="Times New Roman" w:cs="Arial"/>
                                <w:color w:val="000000"/>
                              </w:rPr>
                              <w:t xml:space="preserve">What ideas can you think of?  Sketch them out on a piece of paper. </w:t>
                            </w:r>
                          </w:p>
                          <w:p w:rsidR="00B759CD" w:rsidRPr="00B759CD" w:rsidRDefault="00B759CD" w:rsidP="00B759CD">
                            <w:pPr>
                              <w:rPr>
                                <w:rFonts w:eastAsia="Times New Roman" w:cs="Arial"/>
                                <w:color w:val="000000"/>
                              </w:rPr>
                            </w:pPr>
                            <w:r>
                              <w:rPr>
                                <w:rFonts w:eastAsia="Times New Roman" w:cs="Arial"/>
                                <w:color w:val="000000"/>
                              </w:rPr>
                              <w:t xml:space="preserve">We talked about the ideas as a class and decided on one to make happen!  </w:t>
                            </w:r>
                          </w:p>
                          <w:p w:rsidR="00D91353" w:rsidRDefault="00851F02" w:rsidP="00851F02">
                            <w:r w:rsidRPr="00851F02">
                              <w:rPr>
                                <w:rFonts w:eastAsia="Times New Roman" w:cs="Arial"/>
                                <w:color w:val="000000"/>
                              </w:rPr>
                              <w:t>Some of the students in the Mrs. Hutchinson's class, Makayla Carpenter, Madeline Collingwood, Emma Hare, Madison Humes, Stella Lennex, Diana Splawn and Makenna Weiler</w:t>
                            </w:r>
                            <w:r w:rsidR="0091503C">
                              <w:rPr>
                                <w:rFonts w:eastAsia="Times New Roman" w:cs="Arial"/>
                                <w:color w:val="000000"/>
                              </w:rPr>
                              <w:t xml:space="preserve">, </w:t>
                            </w:r>
                            <w:r w:rsidRPr="00851F02">
                              <w:rPr>
                                <w:rFonts w:eastAsia="Times New Roman" w:cs="Arial"/>
                                <w:color w:val="000000"/>
                              </w:rPr>
                              <w:t xml:space="preserve">decided to make motivational signs </w:t>
                            </w:r>
                            <w:r w:rsidR="0091503C">
                              <w:rPr>
                                <w:rFonts w:eastAsia="Times New Roman" w:cs="Arial"/>
                                <w:color w:val="000000"/>
                              </w:rPr>
                              <w:t xml:space="preserve">to be placed in the </w:t>
                            </w:r>
                            <w:r w:rsidRPr="00851F02">
                              <w:rPr>
                                <w:rFonts w:eastAsia="Times New Roman" w:cs="Arial"/>
                                <w:color w:val="000000"/>
                              </w:rPr>
                              <w:t xml:space="preserve">Undermountain and Mount Everett schools. On multiple </w:t>
                            </w:r>
                            <w:r w:rsidR="0091503C" w:rsidRPr="00851F02">
                              <w:rPr>
                                <w:rFonts w:eastAsia="Times New Roman" w:cs="Arial"/>
                                <w:color w:val="000000"/>
                              </w:rPr>
                              <w:t>posters,</w:t>
                            </w:r>
                            <w:r w:rsidRPr="00851F02">
                              <w:rPr>
                                <w:rFonts w:eastAsia="Times New Roman" w:cs="Arial"/>
                                <w:color w:val="000000"/>
                              </w:rPr>
                              <w:t xml:space="preserve"> these students painted motivational messages to uplift the spirits of all who might see them and to remind students that "mistakes prove that you are trying" and "to be the change you wish to see in the world". This project can be a reminder of self-empowerment, motivation, effort, commitment, respect and kindness towards yourself and others.</w:t>
                            </w:r>
                            <w:r w:rsidR="0091503C">
                              <w:rPr>
                                <w:rFonts w:eastAsia="Times New Roman" w:cs="Arial"/>
                                <w:color w:val="000000"/>
                              </w:rPr>
                              <w:t xml:space="preserve">  </w:t>
                            </w:r>
                            <w:r w:rsidR="00182A65">
                              <w:rPr>
                                <w:rFonts w:eastAsia="Times New Roman" w:cs="Arial"/>
                                <w:color w:val="000000"/>
                              </w:rPr>
                              <w:t xml:space="preserve">Here </w:t>
                            </w:r>
                            <w:r w:rsidR="0091503C">
                              <w:rPr>
                                <w:rFonts w:eastAsia="Times New Roman" w:cs="Arial"/>
                                <w:color w:val="000000"/>
                              </w:rPr>
                              <w:t>is one of the signs that were created.</w:t>
                            </w:r>
                            <w:r w:rsidR="0091503C">
                              <w:t xml:space="preserve">    </w:t>
                            </w:r>
                          </w:p>
                          <w:p w:rsidR="0091503C" w:rsidRPr="00851F02" w:rsidRDefault="0091503C" w:rsidP="00851F02">
                            <w:r>
                              <w:t xml:space="preserve"> </w:t>
                            </w:r>
                            <w:r w:rsidR="00657DF7">
                              <w:t xml:space="preserve">               </w:t>
                            </w:r>
                            <w:r w:rsidR="00A45CA0">
                              <w:tab/>
                            </w:r>
                            <w:r>
                              <w:t xml:space="preserve">      </w:t>
                            </w:r>
                            <w:r w:rsidR="00657DF7">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75pt;margin-top:22.45pt;width:248.25pt;height:579.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" fillcolor="white [3201]" strokecolor="#9bbb59 [3206]" strokeweight="2pt">
                <v:textbox>
                  <w:txbxContent>
                    <w:p w:rsidR="00657DF7" w:rsidRPr="00657DF7" w:rsidRDefault="00657DF7" w:rsidP="00657DF7">
                      <w:pPr>
                        <w:pStyle w:val="NormalWeb"/>
                        <w:jc w:val="center"/>
                        <w:rPr>
                          <w:rFonts w:asciiTheme="minorHAnsi" w:hAnsiTheme="minorHAnsi"/>
                          <w:b/>
                          <w:color w:val="000000"/>
                        </w:rPr>
                      </w:pPr>
                      <w:r>
                        <w:rPr>
                          <w:rFonts w:asciiTheme="minorHAnsi" w:hAnsiTheme="minorHAnsi"/>
                          <w:b/>
                          <w:color w:val="000000"/>
                        </w:rPr>
                        <w:t>FIFTH GRADE ART PROJECT</w:t>
                      </w:r>
                    </w:p>
                    <w:p w:rsidR="00657DF7" w:rsidRDefault="00657DF7" w:rsidP="00851F02">
                      <w:pPr>
                        <w:pStyle w:val="NormalWeb"/>
                        <w:rPr>
                          <w:rFonts w:asciiTheme="minorHAnsi" w:hAnsiTheme="minorHAnsi"/>
                          <w:color w:val="000000"/>
                        </w:rPr>
                      </w:pPr>
                    </w:p>
                    <w:p w:rsidR="00851F02" w:rsidRDefault="00851F02" w:rsidP="00851F02">
                      <w:pPr>
                        <w:pStyle w:val="NormalWeb"/>
                        <w:rPr>
                          <w:rFonts w:asciiTheme="minorHAnsi" w:hAnsiTheme="minorHAnsi"/>
                          <w:color w:val="000000"/>
                        </w:rPr>
                      </w:pPr>
                      <w:r w:rsidRPr="00851F02">
                        <w:rPr>
                          <w:rFonts w:asciiTheme="minorHAnsi" w:hAnsiTheme="minorHAnsi"/>
                          <w:color w:val="000000"/>
                        </w:rPr>
                        <w:t xml:space="preserve">As a final </w:t>
                      </w:r>
                      <w:r>
                        <w:rPr>
                          <w:rFonts w:asciiTheme="minorHAnsi" w:hAnsiTheme="minorHAnsi"/>
                          <w:color w:val="000000"/>
                        </w:rPr>
                        <w:t>project in the study of v</w:t>
                      </w:r>
                      <w:r w:rsidRPr="00851F02">
                        <w:rPr>
                          <w:rFonts w:asciiTheme="minorHAnsi" w:hAnsiTheme="minorHAnsi"/>
                          <w:color w:val="000000"/>
                        </w:rPr>
                        <w:t xml:space="preserve">olume/mass/density and three dimensionality, the 5th grade </w:t>
                      </w:r>
                      <w:r w:rsidR="0091503C">
                        <w:rPr>
                          <w:rFonts w:asciiTheme="minorHAnsi" w:hAnsiTheme="minorHAnsi"/>
                          <w:color w:val="000000"/>
                        </w:rPr>
                        <w:t xml:space="preserve">art </w:t>
                      </w:r>
                      <w:r w:rsidRPr="00851F02">
                        <w:rPr>
                          <w:rFonts w:asciiTheme="minorHAnsi" w:hAnsiTheme="minorHAnsi"/>
                          <w:color w:val="000000"/>
                        </w:rPr>
                        <w:t>class was asked to:</w:t>
                      </w:r>
                    </w:p>
                    <w:p w:rsidR="00851F02" w:rsidRPr="00851F02" w:rsidRDefault="00851F02" w:rsidP="00851F02">
                      <w:pPr>
                        <w:pStyle w:val="NormalWeb"/>
                        <w:rPr>
                          <w:rFonts w:asciiTheme="minorHAnsi" w:hAnsiTheme="minorHAnsi"/>
                          <w:color w:val="000000"/>
                        </w:rPr>
                      </w:pPr>
                    </w:p>
                    <w:p w:rsidR="00B759CD" w:rsidRDefault="00B759CD" w:rsidP="00B759CD">
                      <w:pPr>
                        <w:pStyle w:val="ListParagraph"/>
                        <w:numPr>
                          <w:ilvl w:val="0"/>
                          <w:numId w:val="11"/>
                        </w:numPr>
                        <w:rPr>
                          <w:rFonts w:eastAsia="Times New Roman" w:cs="Arial"/>
                          <w:color w:val="000000"/>
                        </w:rPr>
                      </w:pPr>
                      <w:r>
                        <w:rPr>
                          <w:rFonts w:eastAsia="Times New Roman" w:cs="Arial"/>
                          <w:color w:val="000000"/>
                        </w:rPr>
                        <w:t>Select a space in our school.  Think of simple ways you could alter or re-envision the space by adding something or changing something.</w:t>
                      </w:r>
                    </w:p>
                    <w:p w:rsidR="00B759CD" w:rsidRDefault="00B759CD" w:rsidP="00B759CD">
                      <w:pPr>
                        <w:pStyle w:val="ListParagraph"/>
                        <w:numPr>
                          <w:ilvl w:val="0"/>
                          <w:numId w:val="11"/>
                        </w:numPr>
                        <w:rPr>
                          <w:rFonts w:eastAsia="Times New Roman" w:cs="Arial"/>
                          <w:color w:val="000000"/>
                        </w:rPr>
                      </w:pPr>
                      <w:r>
                        <w:rPr>
                          <w:rFonts w:eastAsia="Times New Roman" w:cs="Arial"/>
                          <w:color w:val="000000"/>
                        </w:rPr>
                        <w:t>What kind of space would you like to create?</w:t>
                      </w:r>
                    </w:p>
                    <w:p w:rsidR="00B759CD" w:rsidRDefault="00B759CD" w:rsidP="00B759CD">
                      <w:pPr>
                        <w:pStyle w:val="ListParagraph"/>
                        <w:numPr>
                          <w:ilvl w:val="0"/>
                          <w:numId w:val="11"/>
                        </w:numPr>
                        <w:rPr>
                          <w:rFonts w:eastAsia="Times New Roman" w:cs="Arial"/>
                          <w:color w:val="000000"/>
                        </w:rPr>
                      </w:pPr>
                      <w:r>
                        <w:rPr>
                          <w:rFonts w:eastAsia="Times New Roman" w:cs="Arial"/>
                          <w:color w:val="000000"/>
                        </w:rPr>
                        <w:t>How could you transform the space into something different from your ordinary world?  Even a ball of string can change a space.</w:t>
                      </w:r>
                    </w:p>
                    <w:p w:rsidR="00B759CD" w:rsidRDefault="00B759CD" w:rsidP="00B759CD">
                      <w:pPr>
                        <w:pStyle w:val="ListParagraph"/>
                        <w:numPr>
                          <w:ilvl w:val="0"/>
                          <w:numId w:val="11"/>
                        </w:numPr>
                        <w:rPr>
                          <w:rFonts w:eastAsia="Times New Roman" w:cs="Arial"/>
                          <w:color w:val="000000"/>
                        </w:rPr>
                      </w:pPr>
                      <w:r>
                        <w:rPr>
                          <w:rFonts w:eastAsia="Times New Roman" w:cs="Arial"/>
                          <w:color w:val="000000"/>
                        </w:rPr>
                        <w:t xml:space="preserve">What ideas can you think of?  Sketch them out on a piece of paper. </w:t>
                      </w:r>
                    </w:p>
                    <w:p w:rsidR="00B759CD" w:rsidRPr="00B759CD" w:rsidRDefault="00B759CD" w:rsidP="00B759CD">
                      <w:pPr>
                        <w:rPr>
                          <w:rFonts w:eastAsia="Times New Roman" w:cs="Arial"/>
                          <w:color w:val="000000"/>
                        </w:rPr>
                      </w:pPr>
                      <w:r>
                        <w:rPr>
                          <w:rFonts w:eastAsia="Times New Roman" w:cs="Arial"/>
                          <w:color w:val="000000"/>
                        </w:rPr>
                        <w:t xml:space="preserve">We talked about the ideas as a class and decided on one to make happen!  </w:t>
                      </w:r>
                    </w:p>
                    <w:p w:rsidR="00D91353" w:rsidRDefault="00851F02" w:rsidP="00851F02">
                      <w:r w:rsidRPr="00851F02">
                        <w:rPr>
                          <w:rFonts w:eastAsia="Times New Roman" w:cs="Arial"/>
                          <w:color w:val="000000"/>
                        </w:rPr>
                        <w:t>Some of the students in the Mrs. Hutchinson's class, Makayla Carpenter, Madeline Collingwood, Emma Hare, Madison Humes, Stella Lennex, Diana Splawn and Makenna Weiler</w:t>
                      </w:r>
                      <w:r w:rsidR="0091503C">
                        <w:rPr>
                          <w:rFonts w:eastAsia="Times New Roman" w:cs="Arial"/>
                          <w:color w:val="000000"/>
                        </w:rPr>
                        <w:t xml:space="preserve">, </w:t>
                      </w:r>
                      <w:r w:rsidRPr="00851F02">
                        <w:rPr>
                          <w:rFonts w:eastAsia="Times New Roman" w:cs="Arial"/>
                          <w:color w:val="000000"/>
                        </w:rPr>
                        <w:t xml:space="preserve">decided to make motivational signs </w:t>
                      </w:r>
                      <w:r w:rsidR="0091503C">
                        <w:rPr>
                          <w:rFonts w:eastAsia="Times New Roman" w:cs="Arial"/>
                          <w:color w:val="000000"/>
                        </w:rPr>
                        <w:t xml:space="preserve">to be placed in the </w:t>
                      </w:r>
                      <w:r w:rsidRPr="00851F02">
                        <w:rPr>
                          <w:rFonts w:eastAsia="Times New Roman" w:cs="Arial"/>
                          <w:color w:val="000000"/>
                        </w:rPr>
                        <w:t xml:space="preserve">Undermountain and Mount Everett schools. On multiple </w:t>
                      </w:r>
                      <w:r w:rsidR="0091503C" w:rsidRPr="00851F02">
                        <w:rPr>
                          <w:rFonts w:eastAsia="Times New Roman" w:cs="Arial"/>
                          <w:color w:val="000000"/>
                        </w:rPr>
                        <w:t>posters,</w:t>
                      </w:r>
                      <w:r w:rsidRPr="00851F02">
                        <w:rPr>
                          <w:rFonts w:eastAsia="Times New Roman" w:cs="Arial"/>
                          <w:color w:val="000000"/>
                        </w:rPr>
                        <w:t xml:space="preserve"> these students painted motivational messages to uplift the spirits of all who might see them and to remind students that "mistakes prove that you are trying" and "to be the change you wish to see in the world". This project can be a reminder of self-empowerment, motivation, effort, commitment, respect and kindness towards yourself and others.</w:t>
                      </w:r>
                      <w:r w:rsidR="0091503C">
                        <w:rPr>
                          <w:rFonts w:eastAsia="Times New Roman" w:cs="Arial"/>
                          <w:color w:val="000000"/>
                        </w:rPr>
                        <w:t xml:space="preserve">  </w:t>
                      </w:r>
                      <w:r w:rsidR="00182A65">
                        <w:rPr>
                          <w:rFonts w:eastAsia="Times New Roman" w:cs="Arial"/>
                          <w:color w:val="000000"/>
                        </w:rPr>
                        <w:t xml:space="preserve">Here </w:t>
                      </w:r>
                      <w:r w:rsidR="0091503C">
                        <w:rPr>
                          <w:rFonts w:eastAsia="Times New Roman" w:cs="Arial"/>
                          <w:color w:val="000000"/>
                        </w:rPr>
                        <w:t>is one of the signs that were created.</w:t>
                      </w:r>
                      <w:r w:rsidR="0091503C">
                        <w:t xml:space="preserve">    </w:t>
                      </w:r>
                    </w:p>
                    <w:p w:rsidR="0091503C" w:rsidRPr="00851F02" w:rsidRDefault="0091503C" w:rsidP="00851F02">
                      <w:r>
                        <w:t xml:space="preserve"> </w:t>
                      </w:r>
                      <w:r w:rsidR="00657DF7">
                        <w:t xml:space="preserve">               </w:t>
                      </w:r>
                      <w:r w:rsidR="00A45CA0">
                        <w:tab/>
                      </w:r>
                      <w:r>
                        <w:t xml:space="preserve">      </w:t>
                      </w:r>
                      <w:r w:rsidR="00657DF7">
                        <w:t xml:space="preserve">       </w:t>
                      </w:r>
                      <w:r>
                        <w:t xml:space="preserve">     </w:t>
                      </w:r>
                    </w:p>
                  </w:txbxContent>
                </v:textbox>
                <w10:wrap type="square"/>
              </v:shape>
            </w:pict>
          </mc:Fallback>
        </mc:AlternateContent>
      </w:r>
      <w:r w:rsidR="00D91353">
        <w:rPr>
          <w:noProof/>
        </w:rPr>
        <mc:AlternateContent>
          <mc:Choice Requires="wps">
            <w:drawing>
              <wp:anchor distT="45720" distB="45720" distL="114300" distR="114300" simplePos="0" relativeHeight="251753472" behindDoc="0" locked="0" layoutInCell="1" allowOverlap="1" wp14:anchorId="1B5E109A" wp14:editId="02AF94E1">
                <wp:simplePos x="0" y="0"/>
                <wp:positionH relativeFrom="column">
                  <wp:posOffset>3619500</wp:posOffset>
                </wp:positionH>
                <wp:positionV relativeFrom="paragraph">
                  <wp:posOffset>285750</wp:posOffset>
                </wp:positionV>
                <wp:extent cx="3486150" cy="58483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848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1353" w:rsidRDefault="00D91353" w:rsidP="00D91353">
                            <w:r>
                              <w:t>Conversations about school…</w:t>
                            </w:r>
                          </w:p>
                          <w:p w:rsidR="00D91353" w:rsidRDefault="00D91353" w:rsidP="00D91353">
                            <w:r>
                              <w:t>When you think of parent involvement, do you picture parents volunteering in classrooms? That’s one way – but research shows that supporting your child’s education at home is even more important.  Try these conversation starters:</w:t>
                            </w:r>
                          </w:p>
                          <w:p w:rsidR="00D91353" w:rsidRDefault="00D91353" w:rsidP="00D91353">
                            <w:r>
                              <w:t>“Let’s see what you brought home.” Look at completed work to see what your child is learning and how well she is doing. Respond to notes from her teacher and sign her weekly or daily folder if required.</w:t>
                            </w:r>
                          </w:p>
                          <w:p w:rsidR="00D91353" w:rsidRDefault="00D91353" w:rsidP="00D91353">
                            <w:r>
                              <w:t>“Show me what you have for homework.” It’s your child’s job to do her homework, but you play a role, too. Make sure she knows what she’s supposed to do and glance over the work when it’s completed.</w:t>
                            </w:r>
                          </w:p>
                          <w:p w:rsidR="00D91353" w:rsidRDefault="00D91353" w:rsidP="00D91353">
                            <w:r>
                              <w:t>“Describe a book you enjoyed today.”  This helps you know what your child prefers to read. Encourage her reading and listening skills by reading aloud to her and letting her read to you.</w:t>
                            </w:r>
                          </w:p>
                          <w:p w:rsidR="00D91353" w:rsidRDefault="00D91353" w:rsidP="00D91353">
                            <w:r>
                              <w:t>“Tell me what you learned that you’d like to know more about.” Use your child’s interests for ideas on activities to share. If she likes geometry, you could hunt for shapes together. If she’s fascinated by how animals adapt to winter, take her to the library to research the subject of to the zoo to see live animals.</w:t>
                            </w:r>
                          </w:p>
                          <w:p w:rsidR="00D91353" w:rsidRDefault="00D91353" w:rsidP="00D91353">
                            <w:r>
                              <w:t>From “Home &amp; School Connection”</w:t>
                            </w:r>
                          </w:p>
                          <w:p w:rsidR="00D91353" w:rsidRDefault="00D91353" w:rsidP="00D91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109A" id="_x0000_s1034" type="#_x0000_t202" style="position:absolute;margin-left:285pt;margin-top:22.5pt;width:274.5pt;height:460.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" fillcolor="white [3201]" strokecolor="#4f81bd [3204]" strokeweight="2pt">
                <v:textbox>
                  <w:txbxContent>
                    <w:p w:rsidR="00D91353" w:rsidRDefault="00D91353" w:rsidP="00D91353">
                      <w:r>
                        <w:t>Conversations about school…</w:t>
                      </w:r>
                    </w:p>
                    <w:p w:rsidR="00D91353" w:rsidRDefault="00D91353" w:rsidP="00D91353">
                      <w:r>
                        <w:t>When you think of parent involvement, do you picture parents volunteering in classrooms? That’s one way – but research shows that supporting your child’s education at home is even more important.  Try these conversation starters:</w:t>
                      </w:r>
                    </w:p>
                    <w:p w:rsidR="00D91353" w:rsidRDefault="00D91353" w:rsidP="00D91353">
                      <w:r>
                        <w:t>“Let’s see what you brought home.” Look at completed work to see what your child is learning and how well she is doing. Respond to notes from her teacher and sign her weekly or daily folder if required.</w:t>
                      </w:r>
                    </w:p>
                    <w:p w:rsidR="00D91353" w:rsidRDefault="00D91353" w:rsidP="00D91353">
                      <w:r>
                        <w:t>“Show me what you have for homework.” It’s your child’s job to do her homework, but you play a role, too. Make sure she knows what she’s supposed to do and glance over the work when it’s completed.</w:t>
                      </w:r>
                    </w:p>
                    <w:p w:rsidR="00D91353" w:rsidRDefault="00D91353" w:rsidP="00D91353">
                      <w:r>
                        <w:t>“Describe a book you enjoyed today.”  This helps you know what your child prefers to read. Encourage her reading and listening skills by reading aloud to her and letting her read to you.</w:t>
                      </w:r>
                    </w:p>
                    <w:p w:rsidR="00D91353" w:rsidRDefault="00D91353" w:rsidP="00D91353">
                      <w:r>
                        <w:t>“Tell me what you learned that you’d like to know more about.” Use your child’s interests for ideas on activities to share. If she likes geometry, you could hunt for shapes together. If she’s fascinated by how animals adapt to winter, take her to the library to research the subject of to the zoo to see live animals.</w:t>
                      </w:r>
                    </w:p>
                    <w:p w:rsidR="00D91353" w:rsidRDefault="00D91353" w:rsidP="00D91353">
                      <w:r>
                        <w:t>From “Home &amp; School Connection”</w:t>
                      </w:r>
                    </w:p>
                    <w:p w:rsidR="00D91353" w:rsidRDefault="00D91353" w:rsidP="00D91353"/>
                  </w:txbxContent>
                </v:textbox>
                <w10:wrap type="square"/>
              </v:shape>
            </w:pict>
          </mc:Fallback>
        </mc:AlternateContent>
      </w:r>
      <w:r w:rsidR="00851F02">
        <w:tab/>
      </w:r>
    </w:p>
    <w:p w:rsidR="00BB56A2" w:rsidRDefault="00BB56A2" w:rsidP="00BB56A2">
      <w:pPr>
        <w:jc w:val="center"/>
      </w:pPr>
      <w:r>
        <w:rPr>
          <w:noProof/>
        </w:rPr>
        <mc:AlternateContent>
          <mc:Choice Requires="wps">
            <w:drawing>
              <wp:anchor distT="45720" distB="45720" distL="114300" distR="114300" simplePos="0" relativeHeight="251757568" behindDoc="0" locked="0" layoutInCell="1" allowOverlap="1">
                <wp:simplePos x="0" y="0"/>
                <wp:positionH relativeFrom="column">
                  <wp:posOffset>161925</wp:posOffset>
                </wp:positionH>
                <wp:positionV relativeFrom="paragraph">
                  <wp:posOffset>7553960</wp:posOffset>
                </wp:positionV>
                <wp:extent cx="3152775" cy="14287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28750"/>
                        </a:xfrm>
                        <a:prstGeom prst="rect">
                          <a:avLst/>
                        </a:prstGeom>
                        <a:solidFill>
                          <a:srgbClr val="FFFFFF"/>
                        </a:solidFill>
                        <a:ln w="9525">
                          <a:solidFill>
                            <a:srgbClr val="000000"/>
                          </a:solidFill>
                          <a:miter lim="800000"/>
                          <a:headEnd/>
                          <a:tailEnd/>
                        </a:ln>
                      </wps:spPr>
                      <wps:txbx>
                        <w:txbxContent>
                          <w:p w:rsidR="00BB56A2" w:rsidRPr="00BE4F90" w:rsidRDefault="00BE4F90" w:rsidP="00BE4F90">
                            <w:pPr>
                              <w:shd w:val="clear" w:color="auto" w:fill="8064A2" w:themeFill="accent4"/>
                              <w:jc w:val="center"/>
                              <w:rPr>
                                <w:b/>
                                <w:sz w:val="40"/>
                                <w:szCs w:val="40"/>
                              </w:rPr>
                            </w:pPr>
                            <w:r w:rsidRPr="00BE4F90">
                              <w:rPr>
                                <w:b/>
                                <w:sz w:val="40"/>
                                <w:szCs w:val="40"/>
                              </w:rPr>
                              <w:t>REMINDER – BOX TOPS FOR EDUCATION WILL BE COLLECTED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75pt;margin-top:594.8pt;width:248.25pt;height:11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Z7KQIAAE0EAAAOAAAAZHJzL2Uyb0RvYy54bWysVNuO0zAQfUfiHyy/0zSh2bZ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">
                <v:textbox>
                  <w:txbxContent>
                    <w:p w:rsidR="00BB56A2" w:rsidRPr="00BE4F90" w:rsidRDefault="00BE4F90" w:rsidP="00BE4F90">
                      <w:pPr>
                        <w:shd w:val="clear" w:color="auto" w:fill="8064A2" w:themeFill="accent4"/>
                        <w:jc w:val="center"/>
                        <w:rPr>
                          <w:b/>
                          <w:sz w:val="40"/>
                          <w:szCs w:val="40"/>
                        </w:rPr>
                      </w:pPr>
                      <w:r w:rsidRPr="00BE4F90">
                        <w:rPr>
                          <w:b/>
                          <w:sz w:val="40"/>
                          <w:szCs w:val="40"/>
                        </w:rPr>
                        <w:t>REMINDER – BOX TOPS FOR EDUCATION WILL BE COLLECTED SOON.</w:t>
                      </w:r>
                    </w:p>
                  </w:txbxContent>
                </v:textbox>
                <w10:wrap type="square"/>
              </v:shape>
            </w:pict>
          </mc:Fallback>
        </mc:AlternateContent>
      </w:r>
      <w:r>
        <w:rPr>
          <w:rFonts w:ascii="Arial" w:eastAsia="Times New Roman" w:hAnsi="Arial" w:cs="Arial"/>
          <w:noProof/>
          <w:color w:val="000000"/>
        </w:rPr>
        <w:drawing>
          <wp:inline distT="0" distB="0" distL="0" distR="0" wp14:anchorId="7838C09F" wp14:editId="344291DE">
            <wp:extent cx="2962275" cy="3026713"/>
            <wp:effectExtent l="0" t="0" r="0" b="2540"/>
            <wp:docPr id="21" name="Picture 21" descr="cid:7494c565-fbc3-41a5-9515-ecddd2fba1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3678" descr="cid:7494c565-fbc3-41a5-9515-ecddd2fba19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70249" cy="3034861"/>
                    </a:xfrm>
                    <a:prstGeom prst="rect">
                      <a:avLst/>
                    </a:prstGeom>
                    <a:noFill/>
                    <a:ln>
                      <a:noFill/>
                    </a:ln>
                  </pic:spPr>
                </pic:pic>
              </a:graphicData>
            </a:graphic>
          </wp:inline>
        </w:drawing>
      </w:r>
    </w:p>
    <w:p w:rsidR="00657DF7" w:rsidRDefault="00657DF7" w:rsidP="00182A65">
      <w:pPr>
        <w:jc w:val="center"/>
      </w:pPr>
    </w:p>
    <w:p w:rsidR="00657DF7" w:rsidRDefault="00657DF7" w:rsidP="0091503C"/>
    <w:p w:rsidR="0021526C" w:rsidRDefault="00A45CA0">
      <w:r>
        <w:rPr>
          <w:noProof/>
        </w:rPr>
        <mc:AlternateContent>
          <mc:Choice Requires="wps">
            <w:drawing>
              <wp:anchor distT="0" distB="0" distL="114300" distR="114300" simplePos="0" relativeHeight="251744256" behindDoc="1" locked="0" layoutInCell="1" allowOverlap="1">
                <wp:simplePos x="0" y="0"/>
                <wp:positionH relativeFrom="column">
                  <wp:posOffset>190500</wp:posOffset>
                </wp:positionH>
                <wp:positionV relativeFrom="paragraph">
                  <wp:posOffset>219075</wp:posOffset>
                </wp:positionV>
                <wp:extent cx="3352800" cy="3429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352800" cy="34290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Pr="007177C6" w:rsidRDefault="004A1477" w:rsidP="00B0603F">
                            <w:pPr>
                              <w:spacing w:after="0"/>
                              <w:rPr>
                                <w:noProof/>
                              </w:rPr>
                            </w:pPr>
                            <w:r w:rsidRPr="007177C6">
                              <w:rPr>
                                <w:noProof/>
                              </w:rPr>
                              <w:t xml:space="preserve">To the UME PTO </w:t>
                            </w:r>
                            <w:r w:rsidR="00DC6AF7" w:rsidRPr="007177C6">
                              <w:rPr>
                                <w:noProof/>
                              </w:rPr>
                              <w:t>for</w:t>
                            </w:r>
                            <w:r w:rsidRPr="007177C6">
                              <w:rPr>
                                <w:noProof/>
                              </w:rPr>
                              <w:t xml:space="preserve"> setting up the “Giving Tree” in the </w:t>
                            </w:r>
                            <w:r w:rsidR="00DC6AF7" w:rsidRPr="007177C6">
                              <w:rPr>
                                <w:noProof/>
                              </w:rPr>
                              <w:t xml:space="preserve">elementary </w:t>
                            </w:r>
                            <w:r w:rsidRPr="007177C6">
                              <w:rPr>
                                <w:noProof/>
                              </w:rPr>
                              <w:t>lobby with stars hanging from the tree with teachers</w:t>
                            </w:r>
                            <w:r w:rsidR="0017474B" w:rsidRPr="007177C6">
                              <w:rPr>
                                <w:noProof/>
                              </w:rPr>
                              <w:t>’</w:t>
                            </w:r>
                            <w:r w:rsidRPr="007177C6">
                              <w:rPr>
                                <w:noProof/>
                              </w:rPr>
                              <w:t xml:space="preserve"> ‘wish</w:t>
                            </w:r>
                            <w:r w:rsidR="00DC6AF7" w:rsidRPr="007177C6">
                              <w:rPr>
                                <w:noProof/>
                              </w:rPr>
                              <w:t xml:space="preserve"> list</w:t>
                            </w:r>
                            <w:r w:rsidRPr="007177C6">
                              <w:rPr>
                                <w:noProof/>
                              </w:rPr>
                              <w:t xml:space="preserve">’ for items for their classroom.  </w:t>
                            </w:r>
                            <w:r w:rsidR="00DC6AF7" w:rsidRPr="007177C6">
                              <w:rPr>
                                <w:noProof/>
                              </w:rPr>
                              <w:t>Also</w:t>
                            </w:r>
                            <w:r w:rsidRPr="007177C6">
                              <w:rPr>
                                <w:noProof/>
                              </w:rPr>
                              <w:t xml:space="preserve"> a huge thank you to all of the families who </w:t>
                            </w:r>
                            <w:r w:rsidR="00DC6AF7" w:rsidRPr="007177C6">
                              <w:rPr>
                                <w:noProof/>
                              </w:rPr>
                              <w:t xml:space="preserve">gave these gifts to the classrooms. </w:t>
                            </w:r>
                            <w:r w:rsidRPr="007177C6">
                              <w:rPr>
                                <w:noProof/>
                              </w:rPr>
                              <w:t>These gifts will suppor</w:t>
                            </w:r>
                            <w:r w:rsidR="00DC6AF7" w:rsidRPr="007177C6">
                              <w:rPr>
                                <w:noProof/>
                              </w:rPr>
                              <w:t>t</w:t>
                            </w:r>
                            <w:r w:rsidRPr="007177C6">
                              <w:rPr>
                                <w:noProof/>
                              </w:rPr>
                              <w:t xml:space="preserve"> instruction and enhance learning.  We have such a thoughtful and giving group of parents on our PTO and throughout our school!  Teachers were very appreciative and pleasantly surprised by the meaningful gifts that resulted from the “Giving Tree”.</w:t>
                            </w: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9648D" w:rsidRDefault="0039648D" w:rsidP="00B060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15pt;margin-top:17.25pt;width:264pt;height:27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" fillcolor="white [3201]" strokecolor="#9bbb59 [3206]" strokeweight="2pt">
                <v:textbox>
                  <w:txbxContent>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Pr="007177C6" w:rsidRDefault="004A1477" w:rsidP="00B0603F">
                      <w:pPr>
                        <w:spacing w:after="0"/>
                        <w:rPr>
                          <w:noProof/>
                        </w:rPr>
                      </w:pPr>
                      <w:r w:rsidRPr="007177C6">
                        <w:rPr>
                          <w:noProof/>
                        </w:rPr>
                        <w:t xml:space="preserve">To the UME PTO </w:t>
                      </w:r>
                      <w:r w:rsidR="00DC6AF7" w:rsidRPr="007177C6">
                        <w:rPr>
                          <w:noProof/>
                        </w:rPr>
                        <w:t>for</w:t>
                      </w:r>
                      <w:r w:rsidRPr="007177C6">
                        <w:rPr>
                          <w:noProof/>
                        </w:rPr>
                        <w:t xml:space="preserve"> setting up the “Giving Tree” in the </w:t>
                      </w:r>
                      <w:r w:rsidR="00DC6AF7" w:rsidRPr="007177C6">
                        <w:rPr>
                          <w:noProof/>
                        </w:rPr>
                        <w:t xml:space="preserve">elementary </w:t>
                      </w:r>
                      <w:r w:rsidRPr="007177C6">
                        <w:rPr>
                          <w:noProof/>
                        </w:rPr>
                        <w:t>lobby with stars hanging from the tree with teachers</w:t>
                      </w:r>
                      <w:r w:rsidR="0017474B" w:rsidRPr="007177C6">
                        <w:rPr>
                          <w:noProof/>
                        </w:rPr>
                        <w:t>’</w:t>
                      </w:r>
                      <w:r w:rsidRPr="007177C6">
                        <w:rPr>
                          <w:noProof/>
                        </w:rPr>
                        <w:t xml:space="preserve"> ‘wish</w:t>
                      </w:r>
                      <w:r w:rsidR="00DC6AF7" w:rsidRPr="007177C6">
                        <w:rPr>
                          <w:noProof/>
                        </w:rPr>
                        <w:t xml:space="preserve"> list</w:t>
                      </w:r>
                      <w:r w:rsidRPr="007177C6">
                        <w:rPr>
                          <w:noProof/>
                        </w:rPr>
                        <w:t xml:space="preserve">’ for items for their classroom.  </w:t>
                      </w:r>
                      <w:r w:rsidR="00DC6AF7" w:rsidRPr="007177C6">
                        <w:rPr>
                          <w:noProof/>
                        </w:rPr>
                        <w:t>Also</w:t>
                      </w:r>
                      <w:r w:rsidRPr="007177C6">
                        <w:rPr>
                          <w:noProof/>
                        </w:rPr>
                        <w:t xml:space="preserve"> a huge thank you to all of the families who </w:t>
                      </w:r>
                      <w:r w:rsidR="00DC6AF7" w:rsidRPr="007177C6">
                        <w:rPr>
                          <w:noProof/>
                        </w:rPr>
                        <w:t xml:space="preserve">gave these gifts to the classrooms. </w:t>
                      </w:r>
                      <w:r w:rsidRPr="007177C6">
                        <w:rPr>
                          <w:noProof/>
                        </w:rPr>
                        <w:t>These gifts will suppor</w:t>
                      </w:r>
                      <w:r w:rsidR="00DC6AF7" w:rsidRPr="007177C6">
                        <w:rPr>
                          <w:noProof/>
                        </w:rPr>
                        <w:t>t</w:t>
                      </w:r>
                      <w:r w:rsidRPr="007177C6">
                        <w:rPr>
                          <w:noProof/>
                        </w:rPr>
                        <w:t xml:space="preserve"> instruction and enhance learning.  We have such a thoughtful and giving group of parents on our PTO and throughout our school!  Teachers were very appreciative and pleasantly surprised by the meaningful gifts that resulted from the “Giving Tree”.</w:t>
                      </w: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B2CE5" w:rsidRDefault="003B2CE5" w:rsidP="00B0603F">
                      <w:pPr>
                        <w:spacing w:after="0"/>
                        <w:rPr>
                          <w:b/>
                          <w:noProof/>
                        </w:rPr>
                      </w:pPr>
                    </w:p>
                    <w:p w:rsidR="0039648D" w:rsidRDefault="0039648D" w:rsidP="00B0603F">
                      <w:pPr>
                        <w:spacing w:after="0"/>
                      </w:pPr>
                    </w:p>
                  </w:txbxContent>
                </v:textbox>
              </v:shape>
            </w:pict>
          </mc:Fallback>
        </mc:AlternateContent>
      </w:r>
      <w:r w:rsidR="0091503C">
        <w:tab/>
      </w:r>
      <w:r w:rsidR="004B1256">
        <w:rPr>
          <w:noProof/>
        </w:rPr>
        <mc:AlternateContent>
          <mc:Choice Requires="wps">
            <w:drawing>
              <wp:anchor distT="0" distB="0" distL="114300" distR="114300" simplePos="0" relativeHeight="251653118" behindDoc="1" locked="0" layoutInCell="1" allowOverlap="1">
                <wp:simplePos x="0" y="0"/>
                <wp:positionH relativeFrom="column">
                  <wp:posOffset>28575</wp:posOffset>
                </wp:positionH>
                <wp:positionV relativeFrom="paragraph">
                  <wp:posOffset>200025</wp:posOffset>
                </wp:positionV>
                <wp:extent cx="3581400" cy="9296400"/>
                <wp:effectExtent l="0" t="0" r="0" b="0"/>
                <wp:wrapNone/>
                <wp:docPr id="20"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581400" cy="929640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20000"/>
                            <a:lumOff val="80000"/>
                          </a:schemeClr>
                        </a:solidFill>
                        <a:ln>
                          <a:noFill/>
                        </a:ln>
                        <a:extLst/>
                      </wps:spPr>
                      <wps:txbx>
                        <w:txbxContent>
                          <w:p w:rsidR="007921AB" w:rsidRDefault="00AC2AAD" w:rsidP="007921AB">
                            <w:pPr>
                              <w:spacing w:after="0" w:line="240" w:lineRule="auto"/>
                              <w:rPr>
                                <w:rFonts w:ascii="Times New Roman" w:eastAsia="Times New Roman" w:hAnsi="Times New Roman" w:cs="Times New Roman"/>
                                <w:b/>
                                <w:sz w:val="28"/>
                                <w:szCs w:val="28"/>
                              </w:rPr>
                            </w:pPr>
                            <w:r w:rsidRPr="00F001B0">
                              <w:rPr>
                                <w:rFonts w:ascii="Times New Roman" w:eastAsia="Times New Roman" w:hAnsi="Times New Roman" w:cs="Times New Roman"/>
                                <w:b/>
                                <w:sz w:val="28"/>
                                <w:szCs w:val="28"/>
                              </w:rPr>
                              <w:t xml:space="preserve">           </w:t>
                            </w:r>
                          </w:p>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4B1256" w:rsidRPr="004B1256" w:rsidRDefault="004B1256" w:rsidP="004B125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37" style="position:absolute;margin-left:2.25pt;margin-top:15.75pt;width:282pt;height:73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de9d9 [665]" stroked="f">
                <v:stroke joinstyle="miter"/>
                <v:formulas/>
                <v:path arrowok="t" o:connecttype="custom" o:connectlocs="3280337,556;3327612,9455;3372896,28366;3414696,56733;3453511,92886;3488344,137939;3518202,188553;3542585,245842;3561495,307581;3574931,374326;3580902,444407;3580902,8851993;3574931,8922074;3561495,8988819;3542585,9051114;3518202,9107847;3488344,9159018;3453511,9202958;3414696,9240223;3372896,9268034;3327612,9286945;3280337,9295844;301063,9295844;253788,9286945;208504,9268034;166704,9240223;127392,9202958;93056,9159018;63198,9107847;38317,9051114;19905,8988819;6469,8922074;498,8851993;498,444407;6469,374326;19905,307581;38317,245842;63198,188553;93056,137939;127392,92886;166704,56733;208504,28366;253788,9455;301063,556" o:connectangles="0,0,0,0,0,0,0,0,0,0,0,0,0,0,0,0,0,0,0,0,0,0,0,0,0,0,0,0,0,0,0,0,0,0,0,0,0,0,0,0,0,0,0,0" textboxrect="0,0,7197,16714"/>
                <v:textbox>
                  <w:txbxContent>
                    <w:p w:rsidR="007921AB" w:rsidRDefault="00AC2AAD" w:rsidP="007921AB">
                      <w:pPr>
                        <w:spacing w:after="0" w:line="240" w:lineRule="auto"/>
                        <w:rPr>
                          <w:rFonts w:ascii="Times New Roman" w:eastAsia="Times New Roman" w:hAnsi="Times New Roman" w:cs="Times New Roman"/>
                          <w:b/>
                          <w:sz w:val="28"/>
                          <w:szCs w:val="28"/>
                        </w:rPr>
                      </w:pPr>
                      <w:r w:rsidRPr="00F001B0">
                        <w:rPr>
                          <w:rFonts w:ascii="Times New Roman" w:eastAsia="Times New Roman" w:hAnsi="Times New Roman" w:cs="Times New Roman"/>
                          <w:b/>
                          <w:sz w:val="28"/>
                          <w:szCs w:val="28"/>
                        </w:rPr>
                        <w:t xml:space="preserve">           </w:t>
                      </w:r>
                    </w:p>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EA0635" w:rsidRPr="00F001B0" w:rsidRDefault="00EA0635"/>
                    <w:p w:rsidR="004B1256" w:rsidRPr="004B1256" w:rsidRDefault="004B1256" w:rsidP="004B1256">
                      <w:pPr>
                        <w:spacing w:after="0"/>
                      </w:pPr>
                    </w:p>
                  </w:txbxContent>
                </v:textbox>
              </v:shape>
            </w:pict>
          </mc:Fallback>
        </mc:AlternateContent>
      </w:r>
      <w:r w:rsidR="00434047" w:rsidRPr="009A6074">
        <w:rPr>
          <w:rFonts w:ascii="Comic Sans MS" w:hAnsi="Comic Sans MS"/>
          <w:noProof/>
        </w:rPr>
        <mc:AlternateContent>
          <mc:Choice Requires="wps">
            <w:drawing>
              <wp:anchor distT="0" distB="0" distL="114300" distR="114300" simplePos="0" relativeHeight="251722752" behindDoc="1" locked="0" layoutInCell="1" allowOverlap="1" wp14:anchorId="4C9E5ED9" wp14:editId="72A9911B">
                <wp:simplePos x="0" y="0"/>
                <wp:positionH relativeFrom="column">
                  <wp:posOffset>3686175</wp:posOffset>
                </wp:positionH>
                <wp:positionV relativeFrom="paragraph">
                  <wp:posOffset>22860</wp:posOffset>
                </wp:positionV>
                <wp:extent cx="3486150" cy="9210675"/>
                <wp:effectExtent l="0" t="0" r="0" b="9525"/>
                <wp:wrapNone/>
                <wp:docPr id="7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486150" cy="921067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3">
                            <a:lumMod val="20000"/>
                            <a:lumOff val="80000"/>
                          </a:schemeClr>
                        </a:solidFill>
                        <a:ln>
                          <a:noFill/>
                        </a:ln>
                        <a:extLst/>
                      </wps:spPr>
                      <wps:txbx>
                        <w:txbxContent>
                          <w:p w:rsidR="007921AB" w:rsidRDefault="007921AB" w:rsidP="00AC2AAD">
                            <w:pPr>
                              <w:spacing w:after="0" w:line="240" w:lineRule="auto"/>
                              <w:rPr>
                                <w:rFonts w:eastAsia="Times New Roman" w:cs="Times New Roman"/>
                                <w:b/>
                                <w:u w:val="single"/>
                              </w:rPr>
                            </w:pPr>
                          </w:p>
                          <w:p w:rsidR="000110C1" w:rsidRPr="00A44F07" w:rsidRDefault="000110C1" w:rsidP="000110C1">
                            <w:pPr>
                              <w:pStyle w:val="Body"/>
                              <w:rPr>
                                <w:rFonts w:asciiTheme="minorHAnsi" w:hAnsiTheme="minorHAnsi"/>
                              </w:rPr>
                            </w:pPr>
                            <w:r w:rsidRPr="00A44F07">
                              <w:rPr>
                                <w:rFonts w:asciiTheme="minorHAnsi" w:hAnsiTheme="minorHAnsi"/>
                              </w:rPr>
                              <w:t>Notes from the Music Room...</w:t>
                            </w:r>
                          </w:p>
                          <w:p w:rsidR="000110C1" w:rsidRPr="00A44F07" w:rsidRDefault="000110C1" w:rsidP="000110C1">
                            <w:pPr>
                              <w:pStyle w:val="Body"/>
                              <w:rPr>
                                <w:rFonts w:asciiTheme="minorHAnsi" w:hAnsiTheme="minorHAnsi"/>
                              </w:rPr>
                            </w:pPr>
                          </w:p>
                          <w:p w:rsidR="000110C1" w:rsidRPr="00A44F07" w:rsidRDefault="000110C1" w:rsidP="000110C1">
                            <w:pPr>
                              <w:pStyle w:val="Body"/>
                              <w:rPr>
                                <w:rFonts w:asciiTheme="minorHAnsi" w:hAnsiTheme="minorHAnsi"/>
                              </w:rPr>
                            </w:pPr>
                            <w:r w:rsidRPr="00A44F07">
                              <w:rPr>
                                <w:rFonts w:asciiTheme="minorHAnsi" w:hAnsiTheme="minorHAnsi"/>
                              </w:rPr>
                              <w:t xml:space="preserve">Things are busy in our classroom these first few months of 2018! </w:t>
                            </w:r>
                          </w:p>
                          <w:p w:rsidR="000110C1" w:rsidRPr="00A44F07" w:rsidRDefault="000110C1" w:rsidP="000110C1">
                            <w:pPr>
                              <w:pStyle w:val="Body"/>
                              <w:rPr>
                                <w:rFonts w:asciiTheme="minorHAnsi" w:hAnsiTheme="minorHAnsi"/>
                              </w:rPr>
                            </w:pPr>
                          </w:p>
                          <w:p w:rsidR="000110C1" w:rsidRPr="00A44F07" w:rsidRDefault="000110C1" w:rsidP="000110C1">
                            <w:pPr>
                              <w:pStyle w:val="Body"/>
                              <w:rPr>
                                <w:rFonts w:asciiTheme="minorHAnsi" w:hAnsiTheme="minorHAnsi"/>
                              </w:rPr>
                            </w:pPr>
                            <w:r w:rsidRPr="00A44F07">
                              <w:rPr>
                                <w:rFonts w:asciiTheme="minorHAnsi" w:hAnsiTheme="minorHAnsi"/>
                              </w:rPr>
                              <w:t>To ring in the new year, all classes had an opportunity to play a vast collection of bells, discovering what makes sound vary from bell to bell and what they were used for.</w:t>
                            </w:r>
                          </w:p>
                          <w:p w:rsidR="000110C1" w:rsidRPr="00A44F07" w:rsidRDefault="00A44F07" w:rsidP="000110C1">
                            <w:pPr>
                              <w:pStyle w:val="Body"/>
                              <w:numPr>
                                <w:ilvl w:val="0"/>
                                <w:numId w:val="8"/>
                              </w:numPr>
                              <w:rPr>
                                <w:rFonts w:asciiTheme="minorHAnsi" w:hAnsiTheme="minorHAnsi"/>
                              </w:rPr>
                            </w:pPr>
                            <w:r>
                              <w:rPr>
                                <w:rFonts w:asciiTheme="minorHAnsi" w:hAnsiTheme="minorHAnsi"/>
                              </w:rPr>
                              <w:t>Pre-K, EK and f</w:t>
                            </w:r>
                            <w:r w:rsidR="000110C1" w:rsidRPr="00A44F07">
                              <w:rPr>
                                <w:rFonts w:asciiTheme="minorHAnsi" w:hAnsiTheme="minorHAnsi"/>
                              </w:rPr>
                              <w:t>irst graders are exploring finding steady beat - moving to all kinds of recorded music and playing unusual percussion instruments.</w:t>
                            </w:r>
                          </w:p>
                          <w:p w:rsidR="000110C1" w:rsidRPr="00A44F07" w:rsidRDefault="000110C1" w:rsidP="000110C1">
                            <w:pPr>
                              <w:pStyle w:val="Body"/>
                              <w:numPr>
                                <w:ilvl w:val="0"/>
                                <w:numId w:val="8"/>
                              </w:numPr>
                              <w:rPr>
                                <w:rFonts w:asciiTheme="minorHAnsi" w:hAnsiTheme="minorHAnsi"/>
                              </w:rPr>
                            </w:pPr>
                            <w:r w:rsidRPr="00A44F07">
                              <w:rPr>
                                <w:rFonts w:asciiTheme="minorHAnsi" w:hAnsiTheme="minorHAnsi"/>
                              </w:rPr>
                              <w:t>First and second graders are working on finding rhythms and pitches in our newly gifted boomwhackers (thanks to anonymous kindness). Moving with scarves is fun, too!</w:t>
                            </w:r>
                          </w:p>
                          <w:p w:rsidR="000110C1" w:rsidRPr="00A44F07" w:rsidRDefault="000110C1" w:rsidP="000110C1">
                            <w:pPr>
                              <w:pStyle w:val="Body"/>
                              <w:numPr>
                                <w:ilvl w:val="0"/>
                                <w:numId w:val="8"/>
                              </w:numPr>
                              <w:rPr>
                                <w:rFonts w:asciiTheme="minorHAnsi" w:hAnsiTheme="minorHAnsi"/>
                              </w:rPr>
                            </w:pPr>
                            <w:r w:rsidRPr="00A44F07">
                              <w:rPr>
                                <w:rFonts w:asciiTheme="minorHAnsi" w:hAnsiTheme="minorHAnsi"/>
                              </w:rPr>
                              <w:t xml:space="preserve">We are warming up to begin learning the recorder in the third grade classes. Reviewing note reading in the fourth grade classes, we will form recorder and ukulele ensembles in the spring. </w:t>
                            </w:r>
                          </w:p>
                          <w:p w:rsidR="000110C1" w:rsidRPr="00A44F07" w:rsidRDefault="000110C1" w:rsidP="000110C1">
                            <w:pPr>
                              <w:pStyle w:val="Body"/>
                              <w:numPr>
                                <w:ilvl w:val="0"/>
                                <w:numId w:val="8"/>
                              </w:numPr>
                              <w:rPr>
                                <w:rFonts w:asciiTheme="minorHAnsi" w:hAnsiTheme="minorHAnsi"/>
                              </w:rPr>
                            </w:pPr>
                            <w:r w:rsidRPr="00A44F07">
                              <w:rPr>
                                <w:rFonts w:asciiTheme="minorHAnsi" w:hAnsiTheme="minorHAnsi"/>
                              </w:rPr>
                              <w:t>Wednesdays include Open Studio time available during lunch/recess time for upper elementary students to receive extra help on band instruments, have an opportunity to explore the arts library and more.</w:t>
                            </w:r>
                          </w:p>
                          <w:p w:rsidR="000110C1" w:rsidRPr="00A44F07" w:rsidRDefault="000110C1" w:rsidP="000110C1">
                            <w:pPr>
                              <w:pStyle w:val="Body"/>
                              <w:numPr>
                                <w:ilvl w:val="0"/>
                                <w:numId w:val="8"/>
                              </w:numPr>
                              <w:rPr>
                                <w:rFonts w:asciiTheme="minorHAnsi" w:hAnsiTheme="minorHAnsi"/>
                              </w:rPr>
                            </w:pPr>
                            <w:r w:rsidRPr="00A44F07">
                              <w:rPr>
                                <w:rFonts w:asciiTheme="minorHAnsi" w:hAnsiTheme="minorHAnsi"/>
                              </w:rPr>
                              <w:t xml:space="preserve">Fifth and </w:t>
                            </w:r>
                            <w:r w:rsidR="00A44F07" w:rsidRPr="00A44F07">
                              <w:rPr>
                                <w:rFonts w:asciiTheme="minorHAnsi" w:hAnsiTheme="minorHAnsi"/>
                              </w:rPr>
                              <w:t>sixth</w:t>
                            </w:r>
                            <w:r w:rsidRPr="00A44F07">
                              <w:rPr>
                                <w:rFonts w:asciiTheme="minorHAnsi" w:hAnsiTheme="minorHAnsi"/>
                              </w:rPr>
                              <w:t xml:space="preserve"> grade Music Lab students have explored creative thinking, improvisation, arranging and will be composing soon, using keyboards and iPads.</w:t>
                            </w:r>
                          </w:p>
                          <w:p w:rsidR="000110C1" w:rsidRPr="00A44F07" w:rsidRDefault="000110C1" w:rsidP="000110C1">
                            <w:pPr>
                              <w:pStyle w:val="Body"/>
                              <w:rPr>
                                <w:rFonts w:asciiTheme="minorHAnsi" w:hAnsiTheme="minorHAnsi"/>
                              </w:rPr>
                            </w:pPr>
                          </w:p>
                          <w:p w:rsidR="000110C1" w:rsidRPr="00A44F07" w:rsidRDefault="000110C1" w:rsidP="000110C1">
                            <w:pPr>
                              <w:pStyle w:val="Body"/>
                              <w:rPr>
                                <w:rFonts w:asciiTheme="minorHAnsi" w:hAnsiTheme="minorHAnsi"/>
                              </w:rPr>
                            </w:pPr>
                            <w:r w:rsidRPr="00A44F07">
                              <w:rPr>
                                <w:rFonts w:asciiTheme="minorHAnsi" w:hAnsiTheme="minorHAnsi"/>
                              </w:rPr>
                              <w:t>Please feel free to stop by for a visit in our music classes.</w:t>
                            </w:r>
                            <w:r w:rsidR="00A44F07">
                              <w:rPr>
                                <w:rFonts w:asciiTheme="minorHAnsi" w:hAnsiTheme="minorHAnsi"/>
                              </w:rPr>
                              <w:t xml:space="preserve"> </w:t>
                            </w:r>
                            <w:r w:rsidRPr="00A44F07">
                              <w:rPr>
                                <w:rFonts w:asciiTheme="minorHAnsi" w:hAnsiTheme="minorHAnsi"/>
                              </w:rPr>
                              <w:t>We’d love to see you and welcome your participation!</w:t>
                            </w:r>
                          </w:p>
                          <w:p w:rsidR="000110C1" w:rsidRDefault="000110C1" w:rsidP="000110C1">
                            <w:pPr>
                              <w:pStyle w:val="Body"/>
                              <w:rPr>
                                <w:rFonts w:hint="eastAsia"/>
                              </w:rPr>
                            </w:pPr>
                            <w:r w:rsidRPr="00A44F07">
                              <w:rPr>
                                <w:rFonts w:asciiTheme="minorHAnsi" w:hAnsiTheme="minorHAnsi"/>
                              </w:rPr>
                              <w:t>Elizabeth Petty</w:t>
                            </w:r>
                            <w:r w:rsidR="009D5DA3">
                              <w:t xml:space="preserve">  </w:t>
                            </w:r>
                            <w:r w:rsidR="009D5DA3">
                              <w:rPr>
                                <w:rFonts w:hint="eastAsia"/>
                                <w:noProof/>
                              </w:rPr>
                              <w:drawing>
                                <wp:inline distT="0" distB="0" distL="0" distR="0">
                                  <wp:extent cx="2047875" cy="7099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_notes_stock_by_bassgeisha-d3h9mpv[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8544" cy="713629"/>
                                          </a:xfrm>
                                          <a:prstGeom prst="rect">
                                            <a:avLst/>
                                          </a:prstGeom>
                                        </pic:spPr>
                                      </pic:pic>
                                    </a:graphicData>
                                  </a:graphic>
                                </wp:inline>
                              </w:drawing>
                            </w:r>
                          </w:p>
                          <w:p w:rsidR="009E66E9" w:rsidRDefault="009E66E9" w:rsidP="009E66E9">
                            <w:pPr>
                              <w:rPr>
                                <w:b/>
                              </w:rPr>
                            </w:pPr>
                          </w:p>
                          <w:p w:rsidR="00DC6AF7" w:rsidRDefault="00DC6AF7" w:rsidP="009E66E9">
                            <w:pPr>
                              <w:rPr>
                                <w:b/>
                              </w:rPr>
                            </w:pPr>
                          </w:p>
                          <w:p w:rsidR="003B2CE5" w:rsidRDefault="003B2CE5" w:rsidP="009E66E9">
                            <w:pPr>
                              <w:rPr>
                                <w:b/>
                              </w:rPr>
                            </w:pPr>
                          </w:p>
                          <w:p w:rsidR="003B2CE5" w:rsidRDefault="003B2CE5" w:rsidP="009E66E9">
                            <w:pPr>
                              <w:rPr>
                                <w:b/>
                              </w:rPr>
                            </w:pPr>
                          </w:p>
                          <w:p w:rsidR="003B2CE5" w:rsidRDefault="003B2CE5" w:rsidP="009E66E9">
                            <w:pPr>
                              <w:rPr>
                                <w:b/>
                              </w:rPr>
                            </w:pPr>
                          </w:p>
                          <w:p w:rsidR="003B2CE5" w:rsidRDefault="003B2CE5" w:rsidP="009E66E9">
                            <w:pPr>
                              <w:rPr>
                                <w:b/>
                              </w:rPr>
                            </w:pPr>
                          </w:p>
                          <w:p w:rsidR="00851F02" w:rsidRDefault="00851F02" w:rsidP="009E66E9">
                            <w:pPr>
                              <w:rPr>
                                <w:b/>
                              </w:rPr>
                            </w:pPr>
                            <w:r>
                              <w:rPr>
                                <w:b/>
                              </w:rPr>
                              <w:t xml:space="preserve">                                                                                                       </w:t>
                            </w: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3B2CE5" w:rsidRDefault="00851F02" w:rsidP="009E66E9">
                            <w:pPr>
                              <w:rPr>
                                <w:b/>
                              </w:rPr>
                            </w:pPr>
                            <w:r>
                              <w:rPr>
                                <w:b/>
                              </w:rPr>
                              <w:t xml:space="preserve">                                 </w:t>
                            </w:r>
                          </w:p>
                          <w:p w:rsidR="003B2CE5" w:rsidRDefault="003B2CE5" w:rsidP="009E66E9">
                            <w:pPr>
                              <w:rPr>
                                <w:b/>
                              </w:rPr>
                            </w:pPr>
                          </w:p>
                          <w:p w:rsidR="003B2CE5" w:rsidRDefault="003B2CE5" w:rsidP="009E66E9">
                            <w:pPr>
                              <w:rPr>
                                <w:b/>
                              </w:rPr>
                            </w:pPr>
                          </w:p>
                          <w:p w:rsidR="003B2CE5" w:rsidRDefault="003B2CE5" w:rsidP="009E66E9">
                            <w:pPr>
                              <w:rPr>
                                <w:b/>
                              </w:rPr>
                            </w:pPr>
                          </w:p>
                          <w:p w:rsidR="003B2CE5" w:rsidRDefault="003B2CE5" w:rsidP="001911B0">
                            <w:pPr>
                              <w:jc w:val="center"/>
                              <w:rPr>
                                <w:b/>
                              </w:rPr>
                            </w:pPr>
                          </w:p>
                          <w:p w:rsidR="003B2CE5" w:rsidRPr="009E66E9" w:rsidRDefault="003B2CE5" w:rsidP="009E66E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5ED9" id="Freeform 144" o:spid="_x0000_s1038" style="position:absolute;margin-left:290.25pt;margin-top:1.8pt;width:274.5pt;height:725.25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" adj="-11796480,,540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eaf1dd [662]" stroked="f">
                <v:stroke joinstyle="miter"/>
                <v:formulas/>
                <v:path arrowok="t" o:connecttype="custom" o:connectlocs="3092023,1477;3134025,7384;3174876,19937;3213426,38396;3250825,62025;3285347,91560;3319294,124788;3349788,163184;3377981,205272;3403297,252529;3426312,302001;3444724,355166;3461409,411283;3472917,470354;3481547,530902;3485575,593665;3486150,8585259;3484424,8648760;3478095,8710785;3467163,8770595;3453929,8828927;3435518,8882830;3414804,8933779;3391214,8982513;3364748,9027554;3334828,9068166;3303183,9103608;3268661,9134621;3231838,9161203;3193863,9182616;3154163,9198122;3112737,9207721;3070735,9210675;394702,9209937;352700,9203291;312424,9191477;273299,9173017;236476,9148650;200803,9119853;166856,9085887;136362,9048229;108744,9004664;82853,8958884;60414,8908674;41426,8856248;25892,8799392;13233,8741059;4603,8679773;575,8617748;575,738" o:connectangles="0,0,0,0,0,0,0,0,0,0,0,0,0,0,0,0,0,0,0,0,0,0,0,0,0,0,0,0,0,0,0,0,0,0,0,0,0,0,0,0,0,0,0,0,0,0,0,0,0,0" textboxrect="0,0,6059,12474"/>
                <v:textbox>
                  <w:txbxContent>
                    <w:p w:rsidR="007921AB" w:rsidRDefault="007921AB" w:rsidP="00AC2AAD">
                      <w:pPr>
                        <w:spacing w:after="0" w:line="240" w:lineRule="auto"/>
                        <w:rPr>
                          <w:rFonts w:eastAsia="Times New Roman" w:cs="Times New Roman"/>
                          <w:b/>
                          <w:u w:val="single"/>
                        </w:rPr>
                      </w:pPr>
                    </w:p>
                    <w:p w:rsidR="000110C1" w:rsidRPr="00A44F07" w:rsidRDefault="000110C1" w:rsidP="000110C1">
                      <w:pPr>
                        <w:pStyle w:val="Body"/>
                        <w:rPr>
                          <w:rFonts w:asciiTheme="minorHAnsi" w:hAnsiTheme="minorHAnsi"/>
                        </w:rPr>
                      </w:pPr>
                      <w:r w:rsidRPr="00A44F07">
                        <w:rPr>
                          <w:rFonts w:asciiTheme="minorHAnsi" w:hAnsiTheme="minorHAnsi"/>
                        </w:rPr>
                        <w:t>Notes from the Music Room...</w:t>
                      </w:r>
                    </w:p>
                    <w:p w:rsidR="000110C1" w:rsidRPr="00A44F07" w:rsidRDefault="000110C1" w:rsidP="000110C1">
                      <w:pPr>
                        <w:pStyle w:val="Body"/>
                        <w:rPr>
                          <w:rFonts w:asciiTheme="minorHAnsi" w:hAnsiTheme="minorHAnsi"/>
                        </w:rPr>
                      </w:pPr>
                    </w:p>
                    <w:p w:rsidR="000110C1" w:rsidRPr="00A44F07" w:rsidRDefault="000110C1" w:rsidP="000110C1">
                      <w:pPr>
                        <w:pStyle w:val="Body"/>
                        <w:rPr>
                          <w:rFonts w:asciiTheme="minorHAnsi" w:hAnsiTheme="minorHAnsi"/>
                        </w:rPr>
                      </w:pPr>
                      <w:r w:rsidRPr="00A44F07">
                        <w:rPr>
                          <w:rFonts w:asciiTheme="minorHAnsi" w:hAnsiTheme="minorHAnsi"/>
                        </w:rPr>
                        <w:t xml:space="preserve">Things are busy in our classroom these first few months of 2018! </w:t>
                      </w:r>
                    </w:p>
                    <w:p w:rsidR="000110C1" w:rsidRPr="00A44F07" w:rsidRDefault="000110C1" w:rsidP="000110C1">
                      <w:pPr>
                        <w:pStyle w:val="Body"/>
                        <w:rPr>
                          <w:rFonts w:asciiTheme="minorHAnsi" w:hAnsiTheme="minorHAnsi"/>
                        </w:rPr>
                      </w:pPr>
                    </w:p>
                    <w:p w:rsidR="000110C1" w:rsidRPr="00A44F07" w:rsidRDefault="000110C1" w:rsidP="000110C1">
                      <w:pPr>
                        <w:pStyle w:val="Body"/>
                        <w:rPr>
                          <w:rFonts w:asciiTheme="minorHAnsi" w:hAnsiTheme="minorHAnsi"/>
                        </w:rPr>
                      </w:pPr>
                      <w:r w:rsidRPr="00A44F07">
                        <w:rPr>
                          <w:rFonts w:asciiTheme="minorHAnsi" w:hAnsiTheme="minorHAnsi"/>
                        </w:rPr>
                        <w:t>To ring in the new year, all classes had an opportunity to play a vast collection of bells, discovering what makes sound vary from bell to bell and what they were used for.</w:t>
                      </w:r>
                    </w:p>
                    <w:p w:rsidR="000110C1" w:rsidRPr="00A44F07" w:rsidRDefault="00A44F07" w:rsidP="000110C1">
                      <w:pPr>
                        <w:pStyle w:val="Body"/>
                        <w:numPr>
                          <w:ilvl w:val="0"/>
                          <w:numId w:val="8"/>
                        </w:numPr>
                        <w:rPr>
                          <w:rFonts w:asciiTheme="minorHAnsi" w:hAnsiTheme="minorHAnsi"/>
                        </w:rPr>
                      </w:pPr>
                      <w:r>
                        <w:rPr>
                          <w:rFonts w:asciiTheme="minorHAnsi" w:hAnsiTheme="minorHAnsi"/>
                        </w:rPr>
                        <w:t>Pre-K, EK and f</w:t>
                      </w:r>
                      <w:r w:rsidR="000110C1" w:rsidRPr="00A44F07">
                        <w:rPr>
                          <w:rFonts w:asciiTheme="minorHAnsi" w:hAnsiTheme="minorHAnsi"/>
                        </w:rPr>
                        <w:t>irst graders are exploring finding steady beat - moving to all kinds of recorded music and playing unusual percussion instruments.</w:t>
                      </w:r>
                    </w:p>
                    <w:p w:rsidR="000110C1" w:rsidRPr="00A44F07" w:rsidRDefault="000110C1" w:rsidP="000110C1">
                      <w:pPr>
                        <w:pStyle w:val="Body"/>
                        <w:numPr>
                          <w:ilvl w:val="0"/>
                          <w:numId w:val="8"/>
                        </w:numPr>
                        <w:rPr>
                          <w:rFonts w:asciiTheme="minorHAnsi" w:hAnsiTheme="minorHAnsi"/>
                        </w:rPr>
                      </w:pPr>
                      <w:r w:rsidRPr="00A44F07">
                        <w:rPr>
                          <w:rFonts w:asciiTheme="minorHAnsi" w:hAnsiTheme="minorHAnsi"/>
                        </w:rPr>
                        <w:t>First and second graders are working on finding rhythms and pitches in our newly gifted boomwhackers (thanks to anonymous kindness). Moving with scarves is fun, too!</w:t>
                      </w:r>
                    </w:p>
                    <w:p w:rsidR="000110C1" w:rsidRPr="00A44F07" w:rsidRDefault="000110C1" w:rsidP="000110C1">
                      <w:pPr>
                        <w:pStyle w:val="Body"/>
                        <w:numPr>
                          <w:ilvl w:val="0"/>
                          <w:numId w:val="8"/>
                        </w:numPr>
                        <w:rPr>
                          <w:rFonts w:asciiTheme="minorHAnsi" w:hAnsiTheme="minorHAnsi"/>
                        </w:rPr>
                      </w:pPr>
                      <w:r w:rsidRPr="00A44F07">
                        <w:rPr>
                          <w:rFonts w:asciiTheme="minorHAnsi" w:hAnsiTheme="minorHAnsi"/>
                        </w:rPr>
                        <w:t xml:space="preserve">We are warming up to begin learning the recorder in the third grade classes. Reviewing note reading in the fourth grade classes, we will form recorder and ukulele ensembles in the spring. </w:t>
                      </w:r>
                    </w:p>
                    <w:p w:rsidR="000110C1" w:rsidRPr="00A44F07" w:rsidRDefault="000110C1" w:rsidP="000110C1">
                      <w:pPr>
                        <w:pStyle w:val="Body"/>
                        <w:numPr>
                          <w:ilvl w:val="0"/>
                          <w:numId w:val="8"/>
                        </w:numPr>
                        <w:rPr>
                          <w:rFonts w:asciiTheme="minorHAnsi" w:hAnsiTheme="minorHAnsi"/>
                        </w:rPr>
                      </w:pPr>
                      <w:r w:rsidRPr="00A44F07">
                        <w:rPr>
                          <w:rFonts w:asciiTheme="minorHAnsi" w:hAnsiTheme="minorHAnsi"/>
                        </w:rPr>
                        <w:t>Wednesdays include Open Studio time available during lunch/recess time for upper elementary students to receive extra help on band instruments, have an opportunity to explore the arts library and more.</w:t>
                      </w:r>
                    </w:p>
                    <w:p w:rsidR="000110C1" w:rsidRPr="00A44F07" w:rsidRDefault="000110C1" w:rsidP="000110C1">
                      <w:pPr>
                        <w:pStyle w:val="Body"/>
                        <w:numPr>
                          <w:ilvl w:val="0"/>
                          <w:numId w:val="8"/>
                        </w:numPr>
                        <w:rPr>
                          <w:rFonts w:asciiTheme="minorHAnsi" w:hAnsiTheme="minorHAnsi"/>
                        </w:rPr>
                      </w:pPr>
                      <w:r w:rsidRPr="00A44F07">
                        <w:rPr>
                          <w:rFonts w:asciiTheme="minorHAnsi" w:hAnsiTheme="minorHAnsi"/>
                        </w:rPr>
                        <w:t xml:space="preserve">Fifth and </w:t>
                      </w:r>
                      <w:r w:rsidR="00A44F07" w:rsidRPr="00A44F07">
                        <w:rPr>
                          <w:rFonts w:asciiTheme="minorHAnsi" w:hAnsiTheme="minorHAnsi"/>
                        </w:rPr>
                        <w:t>sixth</w:t>
                      </w:r>
                      <w:r w:rsidRPr="00A44F07">
                        <w:rPr>
                          <w:rFonts w:asciiTheme="minorHAnsi" w:hAnsiTheme="minorHAnsi"/>
                        </w:rPr>
                        <w:t xml:space="preserve"> grade Music Lab students have explored creative thinking, improvisation, arranging and will be composing soon, using keyboards and iPads.</w:t>
                      </w:r>
                    </w:p>
                    <w:p w:rsidR="000110C1" w:rsidRPr="00A44F07" w:rsidRDefault="000110C1" w:rsidP="000110C1">
                      <w:pPr>
                        <w:pStyle w:val="Body"/>
                        <w:rPr>
                          <w:rFonts w:asciiTheme="minorHAnsi" w:hAnsiTheme="minorHAnsi"/>
                        </w:rPr>
                      </w:pPr>
                    </w:p>
                    <w:p w:rsidR="000110C1" w:rsidRPr="00A44F07" w:rsidRDefault="000110C1" w:rsidP="000110C1">
                      <w:pPr>
                        <w:pStyle w:val="Body"/>
                        <w:rPr>
                          <w:rFonts w:asciiTheme="minorHAnsi" w:hAnsiTheme="minorHAnsi"/>
                        </w:rPr>
                      </w:pPr>
                      <w:r w:rsidRPr="00A44F07">
                        <w:rPr>
                          <w:rFonts w:asciiTheme="minorHAnsi" w:hAnsiTheme="minorHAnsi"/>
                        </w:rPr>
                        <w:t>Please feel free to stop by for a visit in our music classes.</w:t>
                      </w:r>
                      <w:r w:rsidR="00A44F07">
                        <w:rPr>
                          <w:rFonts w:asciiTheme="minorHAnsi" w:hAnsiTheme="minorHAnsi"/>
                        </w:rPr>
                        <w:t xml:space="preserve"> </w:t>
                      </w:r>
                      <w:r w:rsidRPr="00A44F07">
                        <w:rPr>
                          <w:rFonts w:asciiTheme="minorHAnsi" w:hAnsiTheme="minorHAnsi"/>
                        </w:rPr>
                        <w:t>We’d love to see you and welcome your participation!</w:t>
                      </w:r>
                    </w:p>
                    <w:p w:rsidR="000110C1" w:rsidRDefault="000110C1" w:rsidP="000110C1">
                      <w:pPr>
                        <w:pStyle w:val="Body"/>
                        <w:rPr>
                          <w:rFonts w:hint="eastAsia"/>
                        </w:rPr>
                      </w:pPr>
                      <w:r w:rsidRPr="00A44F07">
                        <w:rPr>
                          <w:rFonts w:asciiTheme="minorHAnsi" w:hAnsiTheme="minorHAnsi"/>
                        </w:rPr>
                        <w:t>Elizabeth Petty</w:t>
                      </w:r>
                      <w:r w:rsidR="009D5DA3">
                        <w:t xml:space="preserve">  </w:t>
                      </w:r>
                      <w:r w:rsidR="009D5DA3">
                        <w:rPr>
                          <w:rFonts w:hint="eastAsia"/>
                          <w:noProof/>
                        </w:rPr>
                        <w:drawing>
                          <wp:inline distT="0" distB="0" distL="0" distR="0">
                            <wp:extent cx="2047875" cy="7099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_notes_stock_by_bassgeisha-d3h9mpv[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8544" cy="713629"/>
                                    </a:xfrm>
                                    <a:prstGeom prst="rect">
                                      <a:avLst/>
                                    </a:prstGeom>
                                  </pic:spPr>
                                </pic:pic>
                              </a:graphicData>
                            </a:graphic>
                          </wp:inline>
                        </w:drawing>
                      </w:r>
                    </w:p>
                    <w:p w:rsidR="009E66E9" w:rsidRDefault="009E66E9" w:rsidP="009E66E9">
                      <w:pPr>
                        <w:rPr>
                          <w:b/>
                        </w:rPr>
                      </w:pPr>
                    </w:p>
                    <w:p w:rsidR="00DC6AF7" w:rsidRDefault="00DC6AF7" w:rsidP="009E66E9">
                      <w:pPr>
                        <w:rPr>
                          <w:b/>
                        </w:rPr>
                      </w:pPr>
                    </w:p>
                    <w:p w:rsidR="003B2CE5" w:rsidRDefault="003B2CE5" w:rsidP="009E66E9">
                      <w:pPr>
                        <w:rPr>
                          <w:b/>
                        </w:rPr>
                      </w:pPr>
                    </w:p>
                    <w:p w:rsidR="003B2CE5" w:rsidRDefault="003B2CE5" w:rsidP="009E66E9">
                      <w:pPr>
                        <w:rPr>
                          <w:b/>
                        </w:rPr>
                      </w:pPr>
                    </w:p>
                    <w:p w:rsidR="003B2CE5" w:rsidRDefault="003B2CE5" w:rsidP="009E66E9">
                      <w:pPr>
                        <w:rPr>
                          <w:b/>
                        </w:rPr>
                      </w:pPr>
                    </w:p>
                    <w:p w:rsidR="003B2CE5" w:rsidRDefault="003B2CE5" w:rsidP="009E66E9">
                      <w:pPr>
                        <w:rPr>
                          <w:b/>
                        </w:rPr>
                      </w:pPr>
                    </w:p>
                    <w:p w:rsidR="00851F02" w:rsidRDefault="00851F02" w:rsidP="009E66E9">
                      <w:pPr>
                        <w:rPr>
                          <w:b/>
                        </w:rPr>
                      </w:pPr>
                      <w:r>
                        <w:rPr>
                          <w:b/>
                        </w:rPr>
                        <w:t xml:space="preserve">                                                                                                       </w:t>
                      </w: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851F02" w:rsidRDefault="00851F02" w:rsidP="009E66E9">
                      <w:pPr>
                        <w:rPr>
                          <w:b/>
                        </w:rPr>
                      </w:pPr>
                    </w:p>
                    <w:p w:rsidR="003B2CE5" w:rsidRDefault="00851F02" w:rsidP="009E66E9">
                      <w:pPr>
                        <w:rPr>
                          <w:b/>
                        </w:rPr>
                      </w:pPr>
                      <w:r>
                        <w:rPr>
                          <w:b/>
                        </w:rPr>
                        <w:t xml:space="preserve">                                 </w:t>
                      </w:r>
                    </w:p>
                    <w:p w:rsidR="003B2CE5" w:rsidRDefault="003B2CE5" w:rsidP="009E66E9">
                      <w:pPr>
                        <w:rPr>
                          <w:b/>
                        </w:rPr>
                      </w:pPr>
                    </w:p>
                    <w:p w:rsidR="003B2CE5" w:rsidRDefault="003B2CE5" w:rsidP="009E66E9">
                      <w:pPr>
                        <w:rPr>
                          <w:b/>
                        </w:rPr>
                      </w:pPr>
                    </w:p>
                    <w:p w:rsidR="003B2CE5" w:rsidRDefault="003B2CE5" w:rsidP="009E66E9">
                      <w:pPr>
                        <w:rPr>
                          <w:b/>
                        </w:rPr>
                      </w:pPr>
                    </w:p>
                    <w:p w:rsidR="003B2CE5" w:rsidRDefault="003B2CE5" w:rsidP="001911B0">
                      <w:pPr>
                        <w:jc w:val="center"/>
                        <w:rPr>
                          <w:b/>
                        </w:rPr>
                      </w:pPr>
                    </w:p>
                    <w:p w:rsidR="003B2CE5" w:rsidRPr="009E66E9" w:rsidRDefault="003B2CE5" w:rsidP="009E66E9">
                      <w:pPr>
                        <w:rPr>
                          <w:b/>
                        </w:rPr>
                      </w:pPr>
                    </w:p>
                  </w:txbxContent>
                </v:textbox>
              </v:shape>
            </w:pict>
          </mc:Fallback>
        </mc:AlternateContent>
      </w:r>
    </w:p>
    <w:p w:rsidR="00F07685" w:rsidRDefault="00625E90">
      <w:r>
        <w:rPr>
          <w:noProof/>
        </w:rPr>
        <mc:AlternateContent>
          <mc:Choice Requires="wps">
            <w:drawing>
              <wp:anchor distT="0" distB="0" distL="114300" distR="114300" simplePos="0" relativeHeight="251747328" behindDoc="0" locked="0" layoutInCell="1" allowOverlap="1">
                <wp:simplePos x="0" y="0"/>
                <wp:positionH relativeFrom="column">
                  <wp:posOffset>476250</wp:posOffset>
                </wp:positionH>
                <wp:positionV relativeFrom="paragraph">
                  <wp:posOffset>23495</wp:posOffset>
                </wp:positionV>
                <wp:extent cx="2647950" cy="1028700"/>
                <wp:effectExtent l="0" t="0" r="19050" b="19050"/>
                <wp:wrapNone/>
                <wp:docPr id="9" name="Flowchart: Punched Tape 9"/>
                <wp:cNvGraphicFramePr/>
                <a:graphic xmlns:a="http://schemas.openxmlformats.org/drawingml/2006/main">
                  <a:graphicData uri="http://schemas.microsoft.com/office/word/2010/wordprocessingShape">
                    <wps:wsp>
                      <wps:cNvSpPr/>
                      <wps:spPr>
                        <a:xfrm>
                          <a:off x="0" y="0"/>
                          <a:ext cx="2647950" cy="1028700"/>
                        </a:xfrm>
                        <a:prstGeom prst="flowChartPunchedTap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25E90" w:rsidRDefault="004A1477" w:rsidP="00625E90">
                            <w:pPr>
                              <w:jc w:val="center"/>
                              <w:rPr>
                                <w:rFonts w:ascii="Algerian" w:hAnsi="Algerian"/>
                                <w:b/>
                                <w:sz w:val="28"/>
                                <w:szCs w:val="28"/>
                              </w:rPr>
                            </w:pPr>
                            <w:r>
                              <w:rPr>
                                <w:rFonts w:ascii="Algerian" w:hAnsi="Algerian"/>
                                <w:b/>
                                <w:sz w:val="28"/>
                                <w:szCs w:val="28"/>
                              </w:rPr>
                              <w:t>THANK YOU, THANK YOU, Thank you</w:t>
                            </w:r>
                          </w:p>
                          <w:p w:rsidR="004A1477" w:rsidRPr="004A1477" w:rsidRDefault="004A1477" w:rsidP="00625E90">
                            <w:pPr>
                              <w:jc w:val="center"/>
                              <w:rPr>
                                <w:rFonts w:ascii="Algerian" w:hAnsi="Algerian"/>
                                <w:b/>
                                <w:sz w:val="28"/>
                                <w:szCs w:val="28"/>
                              </w:rPr>
                            </w:pPr>
                            <w:r>
                              <w:rPr>
                                <w:rFonts w:ascii="Algerian" w:hAnsi="Algerian"/>
                                <w:b/>
                                <w:sz w:val="28"/>
                                <w:szCs w:val="28"/>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9" o:spid="_x0000_s1039" type="#_x0000_t122" style="position:absolute;margin-left:37.5pt;margin-top:1.85pt;width:208.5pt;height: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" fillcolor="#4bacc6 [3208]" strokecolor="#205867 [1608]" strokeweight="2pt">
                <v:textbox>
                  <w:txbxContent>
                    <w:p w:rsidR="00625E90" w:rsidRDefault="004A1477" w:rsidP="00625E90">
                      <w:pPr>
                        <w:jc w:val="center"/>
                        <w:rPr>
                          <w:rFonts w:ascii="Algerian" w:hAnsi="Algerian"/>
                          <w:b/>
                          <w:sz w:val="28"/>
                          <w:szCs w:val="28"/>
                        </w:rPr>
                      </w:pPr>
                      <w:r>
                        <w:rPr>
                          <w:rFonts w:ascii="Algerian" w:hAnsi="Algerian"/>
                          <w:b/>
                          <w:sz w:val="28"/>
                          <w:szCs w:val="28"/>
                        </w:rPr>
                        <w:t>THANK YOU, THANK YOU, Thank you</w:t>
                      </w:r>
                    </w:p>
                    <w:p w:rsidR="004A1477" w:rsidRPr="004A1477" w:rsidRDefault="004A1477" w:rsidP="00625E90">
                      <w:pPr>
                        <w:jc w:val="center"/>
                        <w:rPr>
                          <w:rFonts w:ascii="Algerian" w:hAnsi="Algerian"/>
                          <w:b/>
                          <w:sz w:val="28"/>
                          <w:szCs w:val="28"/>
                        </w:rPr>
                      </w:pPr>
                      <w:r>
                        <w:rPr>
                          <w:rFonts w:ascii="Algerian" w:hAnsi="Algerian"/>
                          <w:b/>
                          <w:sz w:val="28"/>
                          <w:szCs w:val="28"/>
                        </w:rPr>
                        <w:t>T</w:t>
                      </w:r>
                    </w:p>
                  </w:txbxContent>
                </v:textbox>
              </v:shape>
            </w:pict>
          </mc:Fallback>
        </mc:AlternateContent>
      </w:r>
    </w:p>
    <w:p w:rsidR="00A45CA0" w:rsidRDefault="00A45CA0" w:rsidP="00DC6AF7">
      <w:pPr>
        <w:tabs>
          <w:tab w:val="left" w:pos="8520"/>
        </w:tabs>
      </w:pPr>
    </w:p>
    <w:p w:rsidR="00A45CA0" w:rsidRDefault="00A45CA0" w:rsidP="00DC6AF7">
      <w:pPr>
        <w:tabs>
          <w:tab w:val="left" w:pos="8520"/>
        </w:tabs>
      </w:pPr>
    </w:p>
    <w:p w:rsidR="00A45CA0" w:rsidRDefault="00A45CA0" w:rsidP="00DC6AF7">
      <w:pPr>
        <w:tabs>
          <w:tab w:val="left" w:pos="8520"/>
        </w:tabs>
      </w:pPr>
    </w:p>
    <w:p w:rsidR="00DD60A4" w:rsidRDefault="000110C1" w:rsidP="00DC6AF7">
      <w:pPr>
        <w:tabs>
          <w:tab w:val="left" w:pos="8520"/>
        </w:tabs>
      </w:pPr>
      <w:r>
        <w:rPr>
          <w:noProof/>
        </w:rPr>
        <mc:AlternateContent>
          <mc:Choice Requires="wps">
            <w:drawing>
              <wp:anchor distT="0" distB="0" distL="114300" distR="114300" simplePos="0" relativeHeight="251749376" behindDoc="0" locked="0" layoutInCell="1" allowOverlap="1" wp14:anchorId="0E7B634D" wp14:editId="2E9D49BB">
                <wp:simplePos x="0" y="0"/>
                <wp:positionH relativeFrom="column">
                  <wp:posOffset>190500</wp:posOffset>
                </wp:positionH>
                <wp:positionV relativeFrom="paragraph">
                  <wp:posOffset>2156460</wp:posOffset>
                </wp:positionV>
                <wp:extent cx="3352800" cy="54006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352800" cy="54006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72A4A" w:rsidRDefault="00B72A4A" w:rsidP="00B72A4A">
                            <w:pPr>
                              <w:spacing w:after="0"/>
                              <w:jc w:val="center"/>
                              <w:rPr>
                                <w:rFonts w:cs="Times New Roman"/>
                              </w:rPr>
                            </w:pPr>
                            <w:r w:rsidRPr="00B72A4A">
                              <w:rPr>
                                <w:rFonts w:cs="Times New Roman"/>
                              </w:rPr>
                              <w:t>UME Math Club</w:t>
                            </w:r>
                          </w:p>
                          <w:p w:rsidR="00B72A4A" w:rsidRPr="00B72A4A" w:rsidRDefault="00B72A4A" w:rsidP="00B72A4A">
                            <w:pPr>
                              <w:spacing w:after="0"/>
                              <w:jc w:val="center"/>
                              <w:rPr>
                                <w:rFonts w:cs="Times New Roman"/>
                              </w:rPr>
                            </w:pPr>
                          </w:p>
                          <w:p w:rsidR="00B72A4A" w:rsidRDefault="00B72A4A" w:rsidP="00B72A4A">
                            <w:pPr>
                              <w:spacing w:after="0"/>
                              <w:rPr>
                                <w:rFonts w:cs="Times New Roman"/>
                              </w:rPr>
                            </w:pPr>
                            <w:r w:rsidRPr="00625E90">
                              <w:rPr>
                                <w:rFonts w:cs="Times New Roman"/>
                              </w:rPr>
                              <w:t>5</w:t>
                            </w:r>
                            <w:r w:rsidRPr="00625E90">
                              <w:rPr>
                                <w:rFonts w:cs="Times New Roman"/>
                                <w:vertAlign w:val="superscript"/>
                              </w:rPr>
                              <w:t>th</w:t>
                            </w:r>
                            <w:r w:rsidRPr="00625E90">
                              <w:rPr>
                                <w:rFonts w:cs="Times New Roman"/>
                              </w:rPr>
                              <w:t xml:space="preserve"> grade students have a Math Club!  Math Club students meet once a week during lunch and recess to enjoy fun, yet challenging </w:t>
                            </w:r>
                            <w:r w:rsidR="00A44F07" w:rsidRPr="00625E90">
                              <w:rPr>
                                <w:rFonts w:cs="Times New Roman"/>
                              </w:rPr>
                              <w:t>brainteasers</w:t>
                            </w:r>
                            <w:r w:rsidRPr="00625E90">
                              <w:rPr>
                                <w:rFonts w:cs="Times New Roman"/>
                              </w:rPr>
                              <w:t xml:space="preserve"> </w:t>
                            </w:r>
                            <w:r>
                              <w:rPr>
                                <w:rFonts w:cs="Times New Roman"/>
                              </w:rPr>
                              <w:t xml:space="preserve">that engage mathematical thinking.  Activities include thinking games such as </w:t>
                            </w:r>
                            <w:r w:rsidRPr="00625E90">
                              <w:rPr>
                                <w:rFonts w:cs="Times New Roman"/>
                                <w:i/>
                              </w:rPr>
                              <w:t>Tangoes, Rush Hour, Kanoodle,</w:t>
                            </w:r>
                            <w:r>
                              <w:rPr>
                                <w:rFonts w:cs="Times New Roman"/>
                              </w:rPr>
                              <w:t xml:space="preserve"> and </w:t>
                            </w:r>
                            <w:r w:rsidRPr="00625E90">
                              <w:rPr>
                                <w:rFonts w:cs="Times New Roman"/>
                                <w:i/>
                              </w:rPr>
                              <w:t>Mastermind</w:t>
                            </w:r>
                            <w:r>
                              <w:rPr>
                                <w:rFonts w:cs="Times New Roman"/>
                              </w:rPr>
                              <w:t xml:space="preserve">, as well as </w:t>
                            </w:r>
                            <w:r>
                              <w:rPr>
                                <w:rFonts w:cs="Times New Roman"/>
                                <w:i/>
                              </w:rPr>
                              <w:t>Math Olympiad</w:t>
                            </w:r>
                            <w:r>
                              <w:rPr>
                                <w:rFonts w:cs="Times New Roman"/>
                              </w:rPr>
                              <w:t xml:space="preserve"> questions, and more!  Thank you to the UME PTO for sponsoring this club where students solve puzzles and math problems using logic, reasoning, and perseverance!</w:t>
                            </w:r>
                          </w:p>
                          <w:p w:rsidR="00B72A4A" w:rsidRDefault="00B72A4A" w:rsidP="00B72A4A">
                            <w:pPr>
                              <w:spacing w:after="0"/>
                              <w:rPr>
                                <w:rFonts w:cs="Times New Roman"/>
                              </w:rPr>
                            </w:pPr>
                          </w:p>
                          <w:p w:rsidR="00B72A4A" w:rsidRPr="00625E90" w:rsidRDefault="00B72A4A" w:rsidP="00C92F20">
                            <w:pPr>
                              <w:spacing w:after="0"/>
                              <w:jc w:val="center"/>
                              <w:rPr>
                                <w:rFonts w:cs="Times New Roman"/>
                              </w:rPr>
                            </w:pPr>
                            <w:r>
                              <w:rPr>
                                <w:noProof/>
                              </w:rPr>
                              <w:drawing>
                                <wp:inline distT="0" distB="0" distL="0" distR="0" wp14:anchorId="1333B756" wp14:editId="420D0FD8">
                                  <wp:extent cx="2037715" cy="2257425"/>
                                  <wp:effectExtent l="0" t="0" r="635" b="9525"/>
                                  <wp:docPr id="19" name="Picture 2" descr="C:\Documents and Settings\John\Desktop\Marian\2017-2018\Math Club\IMG_20180108_11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hn\Desktop\Marian\2017-2018\Math Club\IMG_20180108_115714.jpg"/>
                                          <pic:cNvPicPr>
                                            <a:picLocks noChangeAspect="1" noChangeArrowheads="1"/>
                                          </pic:cNvPicPr>
                                        </pic:nvPicPr>
                                        <pic:blipFill>
                                          <a:blip r:embed="rId14" cstate="print"/>
                                          <a:srcRect/>
                                          <a:stretch>
                                            <a:fillRect/>
                                          </a:stretch>
                                        </pic:blipFill>
                                        <pic:spPr bwMode="auto">
                                          <a:xfrm>
                                            <a:off x="0" y="0"/>
                                            <a:ext cx="2071079" cy="229438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B634D" id="Text Box 18" o:spid="_x0000_s1040" type="#_x0000_t202" style="position:absolute;margin-left:15pt;margin-top:169.8pt;width:264pt;height:42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" fillcolor="white [3201]" strokecolor="#c0504d [3205]" strokeweight="2pt">
                <v:textbox>
                  <w:txbxContent>
                    <w:p w:rsidR="00B72A4A" w:rsidRDefault="00B72A4A" w:rsidP="00B72A4A">
                      <w:pPr>
                        <w:spacing w:after="0"/>
                        <w:jc w:val="center"/>
                        <w:rPr>
                          <w:rFonts w:cs="Times New Roman"/>
                        </w:rPr>
                      </w:pPr>
                      <w:r w:rsidRPr="00B72A4A">
                        <w:rPr>
                          <w:rFonts w:cs="Times New Roman"/>
                        </w:rPr>
                        <w:t>UME Math Club</w:t>
                      </w:r>
                    </w:p>
                    <w:p w:rsidR="00B72A4A" w:rsidRPr="00B72A4A" w:rsidRDefault="00B72A4A" w:rsidP="00B72A4A">
                      <w:pPr>
                        <w:spacing w:after="0"/>
                        <w:jc w:val="center"/>
                        <w:rPr>
                          <w:rFonts w:cs="Times New Roman"/>
                        </w:rPr>
                      </w:pPr>
                    </w:p>
                    <w:p w:rsidR="00B72A4A" w:rsidRDefault="00B72A4A" w:rsidP="00B72A4A">
                      <w:pPr>
                        <w:spacing w:after="0"/>
                        <w:rPr>
                          <w:rFonts w:cs="Times New Roman"/>
                        </w:rPr>
                      </w:pPr>
                      <w:r w:rsidRPr="00625E90">
                        <w:rPr>
                          <w:rFonts w:cs="Times New Roman"/>
                        </w:rPr>
                        <w:t>5</w:t>
                      </w:r>
                      <w:r w:rsidRPr="00625E90">
                        <w:rPr>
                          <w:rFonts w:cs="Times New Roman"/>
                          <w:vertAlign w:val="superscript"/>
                        </w:rPr>
                        <w:t>th</w:t>
                      </w:r>
                      <w:r w:rsidRPr="00625E90">
                        <w:rPr>
                          <w:rFonts w:cs="Times New Roman"/>
                        </w:rPr>
                        <w:t xml:space="preserve"> grade students have a Math Club!  Math Club students meet once a week during lunch and recess to enjoy fun, yet challenging </w:t>
                      </w:r>
                      <w:r w:rsidR="00A44F07" w:rsidRPr="00625E90">
                        <w:rPr>
                          <w:rFonts w:cs="Times New Roman"/>
                        </w:rPr>
                        <w:t>brainteasers</w:t>
                      </w:r>
                      <w:r w:rsidRPr="00625E90">
                        <w:rPr>
                          <w:rFonts w:cs="Times New Roman"/>
                        </w:rPr>
                        <w:t xml:space="preserve"> </w:t>
                      </w:r>
                      <w:r>
                        <w:rPr>
                          <w:rFonts w:cs="Times New Roman"/>
                        </w:rPr>
                        <w:t xml:space="preserve">that engage mathematical thinking.  Activities include thinking games such as </w:t>
                      </w:r>
                      <w:r w:rsidRPr="00625E90">
                        <w:rPr>
                          <w:rFonts w:cs="Times New Roman"/>
                          <w:i/>
                        </w:rPr>
                        <w:t>Tangoes, Rush Hour, Kanoodle,</w:t>
                      </w:r>
                      <w:r>
                        <w:rPr>
                          <w:rFonts w:cs="Times New Roman"/>
                        </w:rPr>
                        <w:t xml:space="preserve"> and </w:t>
                      </w:r>
                      <w:r w:rsidRPr="00625E90">
                        <w:rPr>
                          <w:rFonts w:cs="Times New Roman"/>
                          <w:i/>
                        </w:rPr>
                        <w:t>Mastermind</w:t>
                      </w:r>
                      <w:r>
                        <w:rPr>
                          <w:rFonts w:cs="Times New Roman"/>
                        </w:rPr>
                        <w:t xml:space="preserve">, as well as </w:t>
                      </w:r>
                      <w:r>
                        <w:rPr>
                          <w:rFonts w:cs="Times New Roman"/>
                          <w:i/>
                        </w:rPr>
                        <w:t>Math Olympiad</w:t>
                      </w:r>
                      <w:r>
                        <w:rPr>
                          <w:rFonts w:cs="Times New Roman"/>
                        </w:rPr>
                        <w:t xml:space="preserve"> questions, and more!  Thank you to the UME PTO for sponsoring this club where students solve puzzles and math problems using logic, reasoning, and perseverance!</w:t>
                      </w:r>
                    </w:p>
                    <w:p w:rsidR="00B72A4A" w:rsidRDefault="00B72A4A" w:rsidP="00B72A4A">
                      <w:pPr>
                        <w:spacing w:after="0"/>
                        <w:rPr>
                          <w:rFonts w:cs="Times New Roman"/>
                        </w:rPr>
                      </w:pPr>
                    </w:p>
                    <w:p w:rsidR="00B72A4A" w:rsidRPr="00625E90" w:rsidRDefault="00B72A4A" w:rsidP="00C92F20">
                      <w:pPr>
                        <w:spacing w:after="0"/>
                        <w:jc w:val="center"/>
                        <w:rPr>
                          <w:rFonts w:cs="Times New Roman"/>
                        </w:rPr>
                      </w:pPr>
                      <w:r>
                        <w:rPr>
                          <w:noProof/>
                        </w:rPr>
                        <w:drawing>
                          <wp:inline distT="0" distB="0" distL="0" distR="0" wp14:anchorId="1333B756" wp14:editId="420D0FD8">
                            <wp:extent cx="2037715" cy="2257425"/>
                            <wp:effectExtent l="0" t="0" r="635" b="9525"/>
                            <wp:docPr id="19" name="Picture 2" descr="C:\Documents and Settings\John\Desktop\Marian\2017-2018\Math Club\IMG_20180108_11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hn\Desktop\Marian\2017-2018\Math Club\IMG_20180108_115714.jpg"/>
                                    <pic:cNvPicPr>
                                      <a:picLocks noChangeAspect="1" noChangeArrowheads="1"/>
                                    </pic:cNvPicPr>
                                  </pic:nvPicPr>
                                  <pic:blipFill>
                                    <a:blip r:embed="rId14" cstate="print"/>
                                    <a:srcRect/>
                                    <a:stretch>
                                      <a:fillRect/>
                                    </a:stretch>
                                  </pic:blipFill>
                                  <pic:spPr bwMode="auto">
                                    <a:xfrm>
                                      <a:off x="0" y="0"/>
                                      <a:ext cx="2071079" cy="2294386"/>
                                    </a:xfrm>
                                    <a:prstGeom prst="rect">
                                      <a:avLst/>
                                    </a:prstGeom>
                                    <a:noFill/>
                                    <a:ln w="9525">
                                      <a:noFill/>
                                      <a:miter lim="800000"/>
                                      <a:headEnd/>
                                      <a:tailEnd/>
                                    </a:ln>
                                  </pic:spPr>
                                </pic:pic>
                              </a:graphicData>
                            </a:graphic>
                          </wp:inline>
                        </w:drawing>
                      </w:r>
                    </w:p>
                  </w:txbxContent>
                </v:textbox>
              </v:shape>
            </w:pict>
          </mc:Fallback>
        </mc:AlternateContent>
      </w:r>
      <w:r w:rsidR="00DC6AF7">
        <w:tab/>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83" w:rsidRDefault="00A75D83">
      <w:pPr>
        <w:spacing w:after="0" w:line="240" w:lineRule="auto"/>
      </w:pPr>
      <w:r>
        <w:separator/>
      </w:r>
    </w:p>
  </w:endnote>
  <w:endnote w:type="continuationSeparator" w:id="0">
    <w:p w:rsidR="00A75D83" w:rsidRDefault="00A7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83" w:rsidRDefault="00A75D83">
      <w:pPr>
        <w:spacing w:after="0" w:line="240" w:lineRule="auto"/>
      </w:pPr>
      <w:r>
        <w:separator/>
      </w:r>
    </w:p>
  </w:footnote>
  <w:footnote w:type="continuationSeparator" w:id="0">
    <w:p w:rsidR="00A75D83" w:rsidRDefault="00A7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C55"/>
    <w:multiLevelType w:val="hybridMultilevel"/>
    <w:tmpl w:val="1F7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1BAC"/>
    <w:multiLevelType w:val="hybridMultilevel"/>
    <w:tmpl w:val="A0EC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E5C97"/>
    <w:multiLevelType w:val="multilevel"/>
    <w:tmpl w:val="71BC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E43BF"/>
    <w:multiLevelType w:val="multilevel"/>
    <w:tmpl w:val="71BC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D23DF"/>
    <w:multiLevelType w:val="hybridMultilevel"/>
    <w:tmpl w:val="B1B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F49D8"/>
    <w:multiLevelType w:val="hybridMultilevel"/>
    <w:tmpl w:val="723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E123D"/>
    <w:multiLevelType w:val="hybridMultilevel"/>
    <w:tmpl w:val="B126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F20B8D"/>
    <w:multiLevelType w:val="hybridMultilevel"/>
    <w:tmpl w:val="D36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20C36"/>
    <w:multiLevelType w:val="hybridMultilevel"/>
    <w:tmpl w:val="35E8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E6059"/>
    <w:multiLevelType w:val="hybridMultilevel"/>
    <w:tmpl w:val="0B4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95CF4"/>
    <w:multiLevelType w:val="hybridMultilevel"/>
    <w:tmpl w:val="F25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4"/>
  </w:num>
  <w:num w:numId="6">
    <w:abstractNumId w:val="8"/>
  </w:num>
  <w:num w:numId="7">
    <w:abstractNumId w:val="5"/>
  </w:num>
  <w:num w:numId="8">
    <w:abstractNumId w:val="9"/>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81"/>
    <w:rsid w:val="000110C1"/>
    <w:rsid w:val="000267E1"/>
    <w:rsid w:val="00033EC6"/>
    <w:rsid w:val="00041FD2"/>
    <w:rsid w:val="00060DA8"/>
    <w:rsid w:val="00062E2F"/>
    <w:rsid w:val="00076422"/>
    <w:rsid w:val="000A6C5C"/>
    <w:rsid w:val="000B2574"/>
    <w:rsid w:val="000C5AAB"/>
    <w:rsid w:val="000C7107"/>
    <w:rsid w:val="000D464A"/>
    <w:rsid w:val="000D5E4F"/>
    <w:rsid w:val="000E724C"/>
    <w:rsid w:val="000F3BE8"/>
    <w:rsid w:val="00103DD6"/>
    <w:rsid w:val="00127B72"/>
    <w:rsid w:val="00130E10"/>
    <w:rsid w:val="0017474B"/>
    <w:rsid w:val="00182A65"/>
    <w:rsid w:val="001911B0"/>
    <w:rsid w:val="001C03B0"/>
    <w:rsid w:val="001D22C0"/>
    <w:rsid w:val="001E6778"/>
    <w:rsid w:val="001E767A"/>
    <w:rsid w:val="001F7C38"/>
    <w:rsid w:val="00202E81"/>
    <w:rsid w:val="0021526C"/>
    <w:rsid w:val="00237D0B"/>
    <w:rsid w:val="00241082"/>
    <w:rsid w:val="0024647D"/>
    <w:rsid w:val="002579D6"/>
    <w:rsid w:val="00282927"/>
    <w:rsid w:val="00284232"/>
    <w:rsid w:val="00286650"/>
    <w:rsid w:val="0028780E"/>
    <w:rsid w:val="002A7099"/>
    <w:rsid w:val="002C1BFD"/>
    <w:rsid w:val="002D141F"/>
    <w:rsid w:val="002D21EA"/>
    <w:rsid w:val="002E3E88"/>
    <w:rsid w:val="002F5E77"/>
    <w:rsid w:val="0031698D"/>
    <w:rsid w:val="00335F55"/>
    <w:rsid w:val="00343967"/>
    <w:rsid w:val="00363238"/>
    <w:rsid w:val="00371F46"/>
    <w:rsid w:val="0037337B"/>
    <w:rsid w:val="0039648D"/>
    <w:rsid w:val="003B2CE5"/>
    <w:rsid w:val="003C028A"/>
    <w:rsid w:val="003E21F0"/>
    <w:rsid w:val="00403144"/>
    <w:rsid w:val="00432910"/>
    <w:rsid w:val="00434047"/>
    <w:rsid w:val="00454296"/>
    <w:rsid w:val="004715A7"/>
    <w:rsid w:val="004A1477"/>
    <w:rsid w:val="004B1256"/>
    <w:rsid w:val="004B1491"/>
    <w:rsid w:val="004B5507"/>
    <w:rsid w:val="004E57BF"/>
    <w:rsid w:val="004F0F33"/>
    <w:rsid w:val="00510999"/>
    <w:rsid w:val="0051751A"/>
    <w:rsid w:val="00526E1A"/>
    <w:rsid w:val="00535551"/>
    <w:rsid w:val="0054096B"/>
    <w:rsid w:val="005542F7"/>
    <w:rsid w:val="0055525D"/>
    <w:rsid w:val="005554D3"/>
    <w:rsid w:val="00562656"/>
    <w:rsid w:val="0056654B"/>
    <w:rsid w:val="00566DBC"/>
    <w:rsid w:val="005B0776"/>
    <w:rsid w:val="005D3211"/>
    <w:rsid w:val="005F1D58"/>
    <w:rsid w:val="00615239"/>
    <w:rsid w:val="00625E90"/>
    <w:rsid w:val="00643415"/>
    <w:rsid w:val="00644BC9"/>
    <w:rsid w:val="00650CCA"/>
    <w:rsid w:val="00657DF7"/>
    <w:rsid w:val="00674E8A"/>
    <w:rsid w:val="00693F17"/>
    <w:rsid w:val="006E36E8"/>
    <w:rsid w:val="00701148"/>
    <w:rsid w:val="007076B5"/>
    <w:rsid w:val="007177C6"/>
    <w:rsid w:val="00717E0D"/>
    <w:rsid w:val="00721122"/>
    <w:rsid w:val="00725A94"/>
    <w:rsid w:val="007448F3"/>
    <w:rsid w:val="00766B7C"/>
    <w:rsid w:val="007921AB"/>
    <w:rsid w:val="007B2312"/>
    <w:rsid w:val="007B4BD4"/>
    <w:rsid w:val="007D6C9E"/>
    <w:rsid w:val="007E4CDC"/>
    <w:rsid w:val="007E79DF"/>
    <w:rsid w:val="00806C3A"/>
    <w:rsid w:val="00815D4D"/>
    <w:rsid w:val="00822A09"/>
    <w:rsid w:val="00830C00"/>
    <w:rsid w:val="00851F02"/>
    <w:rsid w:val="00856505"/>
    <w:rsid w:val="008608E8"/>
    <w:rsid w:val="00880FBB"/>
    <w:rsid w:val="0091503C"/>
    <w:rsid w:val="00923189"/>
    <w:rsid w:val="00925D41"/>
    <w:rsid w:val="00933277"/>
    <w:rsid w:val="009400C4"/>
    <w:rsid w:val="0094336C"/>
    <w:rsid w:val="0096250A"/>
    <w:rsid w:val="0096511B"/>
    <w:rsid w:val="00966D7F"/>
    <w:rsid w:val="009A6074"/>
    <w:rsid w:val="009C084F"/>
    <w:rsid w:val="009D5DA3"/>
    <w:rsid w:val="009E33C6"/>
    <w:rsid w:val="009E66E9"/>
    <w:rsid w:val="009F6A86"/>
    <w:rsid w:val="00A026E7"/>
    <w:rsid w:val="00A0456B"/>
    <w:rsid w:val="00A24F2B"/>
    <w:rsid w:val="00A44F07"/>
    <w:rsid w:val="00A45CA0"/>
    <w:rsid w:val="00A75D83"/>
    <w:rsid w:val="00A85573"/>
    <w:rsid w:val="00A901AD"/>
    <w:rsid w:val="00AC2AAD"/>
    <w:rsid w:val="00AC63DA"/>
    <w:rsid w:val="00AD001C"/>
    <w:rsid w:val="00AE42D0"/>
    <w:rsid w:val="00B0603F"/>
    <w:rsid w:val="00B06AB0"/>
    <w:rsid w:val="00B12081"/>
    <w:rsid w:val="00B47FC2"/>
    <w:rsid w:val="00B5734B"/>
    <w:rsid w:val="00B63687"/>
    <w:rsid w:val="00B72A4A"/>
    <w:rsid w:val="00B759CD"/>
    <w:rsid w:val="00BA424A"/>
    <w:rsid w:val="00BA4CFC"/>
    <w:rsid w:val="00BB56A2"/>
    <w:rsid w:val="00BE4F90"/>
    <w:rsid w:val="00BF33BB"/>
    <w:rsid w:val="00BF3906"/>
    <w:rsid w:val="00C02EC3"/>
    <w:rsid w:val="00C05D71"/>
    <w:rsid w:val="00C243F9"/>
    <w:rsid w:val="00C316B4"/>
    <w:rsid w:val="00C34ABE"/>
    <w:rsid w:val="00C36E8A"/>
    <w:rsid w:val="00C40590"/>
    <w:rsid w:val="00C43A21"/>
    <w:rsid w:val="00C4647B"/>
    <w:rsid w:val="00C644A7"/>
    <w:rsid w:val="00C718C6"/>
    <w:rsid w:val="00C92F20"/>
    <w:rsid w:val="00CD0E80"/>
    <w:rsid w:val="00CD7B4D"/>
    <w:rsid w:val="00D10AEA"/>
    <w:rsid w:val="00D24063"/>
    <w:rsid w:val="00D55FF6"/>
    <w:rsid w:val="00D62241"/>
    <w:rsid w:val="00D66BDA"/>
    <w:rsid w:val="00D8352E"/>
    <w:rsid w:val="00D91353"/>
    <w:rsid w:val="00DA1A17"/>
    <w:rsid w:val="00DC6AF7"/>
    <w:rsid w:val="00DD55DD"/>
    <w:rsid w:val="00DD60A4"/>
    <w:rsid w:val="00E0279D"/>
    <w:rsid w:val="00E04018"/>
    <w:rsid w:val="00E41A25"/>
    <w:rsid w:val="00E81A30"/>
    <w:rsid w:val="00E93E23"/>
    <w:rsid w:val="00EA0635"/>
    <w:rsid w:val="00EC641B"/>
    <w:rsid w:val="00EE43C3"/>
    <w:rsid w:val="00F0015E"/>
    <w:rsid w:val="00F001B0"/>
    <w:rsid w:val="00F07685"/>
    <w:rsid w:val="00F10554"/>
    <w:rsid w:val="00F22F39"/>
    <w:rsid w:val="00F4516F"/>
    <w:rsid w:val="00F469AC"/>
    <w:rsid w:val="00F7300F"/>
    <w:rsid w:val="00F74DC9"/>
    <w:rsid w:val="00F80DE5"/>
    <w:rsid w:val="00F93381"/>
    <w:rsid w:val="00F93564"/>
    <w:rsid w:val="00FA15B4"/>
    <w:rsid w:val="00FA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648D"/>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0D464A"/>
    <w:pPr>
      <w:spacing w:after="80" w:line="240" w:lineRule="auto"/>
      <w:jc w:val="center"/>
    </w:pPr>
    <w:rPr>
      <w:rFonts w:ascii="Comic Sans MS" w:eastAsia="GungsuhChe" w:hAnsi="Comic Sans MS"/>
      <w:b/>
      <w:color w:val="000000" w:themeColor="text1"/>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0D464A"/>
    <w:rPr>
      <w:rFonts w:ascii="Comic Sans MS" w:eastAsia="GungsuhChe" w:hAnsi="Comic Sans MS"/>
      <w:b/>
      <w:color w:val="000000" w:themeColor="text1"/>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71D4C1E1EEB4F9CB9EBFF59DDAB41DE">
    <w:name w:val="071D4C1E1EEB4F9CB9EBFF59DDAB41DE"/>
    <w:rsid w:val="00F93381"/>
    <w:pPr>
      <w:spacing w:after="160" w:line="259" w:lineRule="auto"/>
    </w:pPr>
    <w:rPr>
      <w:rFonts w:eastAsiaTheme="minorEastAsia"/>
    </w:rPr>
  </w:style>
  <w:style w:type="paragraph" w:customStyle="1" w:styleId="E61E035953694BA6963E7A1168491BEE">
    <w:name w:val="E61E035953694BA6963E7A1168491BEE"/>
    <w:rsid w:val="00F93381"/>
    <w:pPr>
      <w:spacing w:after="160" w:line="259" w:lineRule="auto"/>
    </w:pPr>
    <w:rPr>
      <w:rFonts w:eastAsiaTheme="minorEastAsia"/>
    </w:rPr>
  </w:style>
  <w:style w:type="paragraph" w:styleId="TOCHeading">
    <w:name w:val="TOC Heading"/>
    <w:basedOn w:val="Heading1"/>
    <w:next w:val="Normal"/>
    <w:uiPriority w:val="39"/>
    <w:unhideWhenUsed/>
    <w:qFormat/>
    <w:rsid w:val="0056654B"/>
    <w:pPr>
      <w:spacing w:before="240" w:line="259" w:lineRule="auto"/>
      <w:jc w:val="left"/>
      <w:outlineLvl w:val="9"/>
    </w:pPr>
    <w:rPr>
      <w:b w:val="0"/>
      <w:bCs w:val="0"/>
      <w:sz w:val="32"/>
      <w:szCs w:val="32"/>
      <w:lang w:bidi="ar-SA"/>
    </w:rPr>
  </w:style>
  <w:style w:type="paragraph" w:styleId="ListParagraph">
    <w:name w:val="List Paragraph"/>
    <w:basedOn w:val="Normal"/>
    <w:uiPriority w:val="34"/>
    <w:rsid w:val="0037337B"/>
    <w:pPr>
      <w:ind w:left="720"/>
      <w:contextualSpacing/>
    </w:pPr>
  </w:style>
  <w:style w:type="paragraph" w:styleId="Caption">
    <w:name w:val="caption"/>
    <w:basedOn w:val="Normal"/>
    <w:next w:val="Normal"/>
    <w:uiPriority w:val="35"/>
    <w:unhideWhenUsed/>
    <w:qFormat/>
    <w:rsid w:val="006E36E8"/>
    <w:pPr>
      <w:spacing w:line="240" w:lineRule="auto"/>
    </w:pPr>
    <w:rPr>
      <w:i/>
      <w:iCs/>
      <w:color w:val="1F497D" w:themeColor="text2"/>
      <w:sz w:val="18"/>
      <w:szCs w:val="18"/>
    </w:rPr>
  </w:style>
  <w:style w:type="character" w:styleId="Hyperlink">
    <w:name w:val="Hyperlink"/>
    <w:basedOn w:val="DefaultParagraphFont"/>
    <w:uiPriority w:val="99"/>
    <w:unhideWhenUsed/>
    <w:rsid w:val="009400C4"/>
    <w:rPr>
      <w:color w:val="0000FF" w:themeColor="hyperlink"/>
      <w:u w:val="single"/>
    </w:rPr>
  </w:style>
  <w:style w:type="paragraph" w:customStyle="1" w:styleId="Body">
    <w:name w:val="Body"/>
    <w:rsid w:val="000110C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semiHidden/>
    <w:unhideWhenUsed/>
    <w:rsid w:val="00851F0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88499">
      <w:bodyDiv w:val="1"/>
      <w:marLeft w:val="0"/>
      <w:marRight w:val="0"/>
      <w:marTop w:val="0"/>
      <w:marBottom w:val="0"/>
      <w:divBdr>
        <w:top w:val="none" w:sz="0" w:space="0" w:color="auto"/>
        <w:left w:val="none" w:sz="0" w:space="0" w:color="auto"/>
        <w:bottom w:val="none" w:sz="0" w:space="0" w:color="auto"/>
        <w:right w:val="none" w:sz="0" w:space="0" w:color="auto"/>
      </w:divBdr>
    </w:div>
    <w:div w:id="1702510863">
      <w:bodyDiv w:val="1"/>
      <w:marLeft w:val="0"/>
      <w:marRight w:val="0"/>
      <w:marTop w:val="0"/>
      <w:marBottom w:val="0"/>
      <w:divBdr>
        <w:top w:val="none" w:sz="0" w:space="0" w:color="auto"/>
        <w:left w:val="none" w:sz="0" w:space="0" w:color="auto"/>
        <w:bottom w:val="none" w:sz="0" w:space="0" w:color="auto"/>
        <w:right w:val="none" w:sz="0" w:space="0" w:color="auto"/>
      </w:divBdr>
    </w:div>
    <w:div w:id="17064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7494c565-fbc3-41a5-9515-ecddd2fba19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laszcz\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E194E7575C404FACE1A767AAEAB29A"/>
        <w:category>
          <w:name w:val="General"/>
          <w:gallery w:val="placeholder"/>
        </w:category>
        <w:types>
          <w:type w:val="bbPlcHdr"/>
        </w:types>
        <w:behaviors>
          <w:behavior w:val="content"/>
        </w:behaviors>
        <w:guid w:val="{94B69F19-0FF2-4F8F-8DE5-ABD00929AA95}"/>
      </w:docPartPr>
      <w:docPartBody>
        <w:p w:rsidR="00FA107B" w:rsidRDefault="00FA107B">
          <w:pPr>
            <w:pStyle w:val="90E194E7575C404FACE1A767AAEAB29A"/>
          </w:pPr>
          <w:r w:rsidRPr="00806C3A">
            <w:t>Weekly Class Newsletter</w:t>
          </w:r>
        </w:p>
      </w:docPartBody>
    </w:docPart>
    <w:docPart>
      <w:docPartPr>
        <w:name w:val="E0ECF43B8D384D8DAC3AFDA67DD26178"/>
        <w:category>
          <w:name w:val="General"/>
          <w:gallery w:val="placeholder"/>
        </w:category>
        <w:types>
          <w:type w:val="bbPlcHdr"/>
        </w:types>
        <w:behaviors>
          <w:behavior w:val="content"/>
        </w:behaviors>
        <w:guid w:val="{FB6DFB46-EBC6-49E7-84D6-B5103336DCA3}"/>
      </w:docPartPr>
      <w:docPartBody>
        <w:p w:rsidR="008A00A1" w:rsidRDefault="00BF2A14" w:rsidP="00BF2A14">
          <w:pPr>
            <w:pStyle w:val="E0ECF43B8D384D8DAC3AFDA67DD26178"/>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7B"/>
    <w:rsid w:val="008A00A1"/>
    <w:rsid w:val="00BF2A14"/>
    <w:rsid w:val="00F250D1"/>
    <w:rsid w:val="00FA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194E7575C404FACE1A767AAEAB29A">
    <w:name w:val="90E194E7575C404FACE1A767AAEAB29A"/>
  </w:style>
  <w:style w:type="paragraph" w:customStyle="1" w:styleId="60E29265C2B14768BC5640D6EE236B34">
    <w:name w:val="60E29265C2B14768BC5640D6EE236B34"/>
  </w:style>
  <w:style w:type="paragraph" w:customStyle="1" w:styleId="DA0C39C8F63145BEB815F5992050113F">
    <w:name w:val="DA0C39C8F63145BEB815F5992050113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1440AA5803C94595BDBABAC2DFA63EA9">
    <w:name w:val="1440AA5803C94595BDBABAC2DFA63EA9"/>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071D4C1E1EEB4F9CB9EBFF59DDAB41DE">
    <w:name w:val="071D4C1E1EEB4F9CB9EBFF59DDAB41DE"/>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A73DCC8758534A3F9FB69A032836B51E">
    <w:name w:val="A73DCC8758534A3F9FB69A032836B51E"/>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F09685148F6349B9A91CCC82542AADDA">
    <w:name w:val="F09685148F6349B9A91CCC82542AADDA"/>
  </w:style>
  <w:style w:type="paragraph" w:customStyle="1" w:styleId="E61E035953694BA6963E7A1168491BEE">
    <w:name w:val="E61E035953694BA6963E7A1168491BEE"/>
  </w:style>
  <w:style w:type="paragraph" w:customStyle="1" w:styleId="55387BE30C5F4A7598FC5C08230B2701">
    <w:name w:val="55387BE30C5F4A7598FC5C08230B2701"/>
  </w:style>
  <w:style w:type="paragraph" w:customStyle="1" w:styleId="351C320FCACE4379B7EFD1CCB67E36BD">
    <w:name w:val="351C320FCACE4379B7EFD1CCB67E36BD"/>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D5BAC266F414D49977D181D3217224D">
    <w:name w:val="AD5BAC266F414D49977D181D3217224D"/>
  </w:style>
  <w:style w:type="paragraph" w:customStyle="1" w:styleId="F32D8386899647699B3A6146102F2B8F">
    <w:name w:val="F32D8386899647699B3A6146102F2B8F"/>
  </w:style>
  <w:style w:type="character" w:styleId="PlaceholderText">
    <w:name w:val="Placeholder Text"/>
    <w:basedOn w:val="DefaultParagraphFont"/>
    <w:uiPriority w:val="99"/>
    <w:semiHidden/>
    <w:rPr>
      <w:color w:val="808080"/>
    </w:rPr>
  </w:style>
  <w:style w:type="paragraph" w:customStyle="1" w:styleId="2774DC33B3DA4EA8AB58D7A73AF0982E">
    <w:name w:val="2774DC33B3DA4EA8AB58D7A73AF0982E"/>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BD1C256417CF45A8B17A393B8AB48131">
    <w:name w:val="BD1C256417CF45A8B17A393B8AB48131"/>
  </w:style>
  <w:style w:type="paragraph" w:customStyle="1" w:styleId="7BC6B5DDBEFD4303ADCCC6AA93F8C435">
    <w:name w:val="7BC6B5DDBEFD4303ADCCC6AA93F8C435"/>
  </w:style>
  <w:style w:type="paragraph" w:customStyle="1" w:styleId="E0ECF43B8D384D8DAC3AFDA67DD26178">
    <w:name w:val="E0ECF43B8D384D8DAC3AFDA67DD26178"/>
    <w:rsid w:val="00BF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CEDC9D09-1F15-4B04-A472-46040E19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newsletter.dotx</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2018-02-01T18:33:00Z</dcterms:created>
  <dcterms:modified xsi:type="dcterms:W3CDTF">2018-02-12T14:06:00Z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