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36A9" w:rsidRDefault="00B54B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-352425</wp:posOffset>
                </wp:positionV>
                <wp:extent cx="1714500" cy="1714500"/>
                <wp:effectExtent l="9525" t="9525" r="9525" b="9525"/>
                <wp:wrapNone/>
                <wp:docPr id="2" name="Text Box 4" descr="SBRSD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FB7" w:rsidRDefault="00EB2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SBRSD Logo" style="position:absolute;margin-left:-50.25pt;margin-top:-27.75pt;width:13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ycAAAAAFJnaHRsb25nAAAJt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" strokecolor="white">
                <v:fill r:id="rId7" o:title="SBRSD Logo" recolor="t" rotate="t" type="frame"/>
                <v:textbox>
                  <w:txbxContent>
                    <w:p w:rsidR="00EB2FB7" w:rsidRDefault="00EB2FB7"/>
                  </w:txbxContent>
                </v:textbox>
              </v:shape>
            </w:pict>
          </mc:Fallback>
        </mc:AlternateContent>
      </w:r>
      <w:r w:rsidR="00D55B3F">
        <w:t xml:space="preserve">                        </w:t>
      </w:r>
      <w:r w:rsidR="00D55B3F">
        <w:tab/>
      </w:r>
    </w:p>
    <w:p w:rsidR="00D55B3F" w:rsidRPr="002B53E7" w:rsidRDefault="00D55B3F" w:rsidP="003357B5">
      <w:pPr>
        <w:outlineLvl w:val="0"/>
        <w:rPr>
          <w:rFonts w:ascii="Times New Roman" w:hAnsi="Times New Roman"/>
          <w:b/>
          <w:color w:val="333399"/>
          <w:sz w:val="40"/>
          <w:szCs w:val="40"/>
        </w:rPr>
      </w:pPr>
      <w:r>
        <w:tab/>
      </w:r>
      <w:r w:rsidRPr="00D55B3F">
        <w:rPr>
          <w:b/>
        </w:rPr>
        <w:tab/>
      </w:r>
      <w:r w:rsidR="00B54BD2">
        <w:rPr>
          <w:b/>
        </w:rPr>
        <w:tab/>
      </w:r>
      <w:proofErr w:type="gramStart"/>
      <w:r w:rsidRPr="002B53E7">
        <w:rPr>
          <w:rFonts w:ascii="Times New Roman" w:hAnsi="Times New Roman"/>
          <w:b/>
          <w:color w:val="333399"/>
          <w:sz w:val="48"/>
          <w:szCs w:val="48"/>
        </w:rPr>
        <w:t>S</w:t>
      </w:r>
      <w:r w:rsidRPr="002B53E7">
        <w:rPr>
          <w:rFonts w:ascii="Times New Roman" w:hAnsi="Times New Roman"/>
          <w:b/>
          <w:color w:val="333399"/>
          <w:sz w:val="40"/>
          <w:szCs w:val="40"/>
        </w:rPr>
        <w:t xml:space="preserve">OUTHERN  </w:t>
      </w:r>
      <w:r w:rsidRPr="002B53E7">
        <w:rPr>
          <w:rFonts w:ascii="Times New Roman" w:hAnsi="Times New Roman"/>
          <w:b/>
          <w:color w:val="333399"/>
          <w:sz w:val="48"/>
          <w:szCs w:val="48"/>
        </w:rPr>
        <w:t>B</w:t>
      </w:r>
      <w:r w:rsidRPr="002B53E7">
        <w:rPr>
          <w:rFonts w:ascii="Times New Roman" w:hAnsi="Times New Roman"/>
          <w:b/>
          <w:color w:val="333399"/>
          <w:sz w:val="40"/>
          <w:szCs w:val="40"/>
        </w:rPr>
        <w:t>ERKSHIRE</w:t>
      </w:r>
      <w:proofErr w:type="gramEnd"/>
      <w:r w:rsidRPr="002B53E7">
        <w:rPr>
          <w:rFonts w:ascii="Times New Roman" w:hAnsi="Times New Roman"/>
          <w:b/>
          <w:color w:val="333399"/>
          <w:sz w:val="40"/>
          <w:szCs w:val="40"/>
        </w:rPr>
        <w:t xml:space="preserve"> </w:t>
      </w:r>
    </w:p>
    <w:p w:rsidR="00D55B3F" w:rsidRPr="002B53E7" w:rsidRDefault="007946B2" w:rsidP="003357B5">
      <w:pPr>
        <w:outlineLvl w:val="0"/>
        <w:rPr>
          <w:b/>
          <w:color w:val="333399"/>
        </w:rPr>
      </w:pPr>
      <w:r>
        <w:rPr>
          <w:rFonts w:ascii="Times New Roman" w:hAnsi="Times New Roman"/>
          <w:b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CC54F" wp14:editId="04BA1542">
                <wp:simplePos x="0" y="0"/>
                <wp:positionH relativeFrom="margin">
                  <wp:posOffset>-552450</wp:posOffset>
                </wp:positionH>
                <wp:positionV relativeFrom="paragraph">
                  <wp:posOffset>527050</wp:posOffset>
                </wp:positionV>
                <wp:extent cx="6562725" cy="7191375"/>
                <wp:effectExtent l="0" t="0" r="28575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19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116" w:rsidRDefault="006E2116" w:rsidP="00B54BD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54BD2" w:rsidRPr="00C35A16" w:rsidRDefault="00B54BD2" w:rsidP="00B54BD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C35A16">
                              <w:rPr>
                                <w:rFonts w:ascii="Times New Roman" w:hAnsi="Times New Roman"/>
                              </w:rPr>
                              <w:t>Student’s Name ______________________________ Grade ________Date Registered __________________</w:t>
                            </w:r>
                          </w:p>
                          <w:p w:rsidR="00B54BD2" w:rsidRPr="00C35A16" w:rsidRDefault="00B54BD2" w:rsidP="00B54BD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C71A1" w:rsidRDefault="00B54BD2" w:rsidP="00B54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35A16">
                              <w:rPr>
                                <w:rFonts w:ascii="Times New Roman" w:hAnsi="Times New Roman"/>
                                <w:b/>
                              </w:rPr>
                              <w:t>IMMUNIZATION REQUIREMENTS</w:t>
                            </w:r>
                            <w:r w:rsidR="003C71A1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C35A16">
                              <w:rPr>
                                <w:rFonts w:ascii="Times New Roman" w:hAnsi="Times New Roman"/>
                                <w:b/>
                              </w:rPr>
                              <w:t>FOR STUDENTS</w:t>
                            </w:r>
                            <w:r w:rsidR="003F5C0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B54BD2" w:rsidRPr="00C35A16" w:rsidRDefault="003F5C09" w:rsidP="00B54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IN GRADES </w:t>
                            </w:r>
                            <w:r w:rsidR="00EB15F5">
                              <w:rPr>
                                <w:rFonts w:ascii="Times New Roman" w:hAnsi="Times New Roman"/>
                                <w:b/>
                              </w:rPr>
                              <w:t>PRE-</w:t>
                            </w:r>
                            <w:r w:rsidR="003C71A1">
                              <w:rPr>
                                <w:rFonts w:ascii="Times New Roman" w:hAnsi="Times New Roman"/>
                                <w:b/>
                              </w:rPr>
                              <w:t>KINDERGARTEN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THROUGH SIX</w:t>
                            </w:r>
                            <w:r w:rsidR="00601BF7">
                              <w:rPr>
                                <w:rFonts w:ascii="Times New Roman" w:hAnsi="Times New Roman"/>
                                <w:b/>
                              </w:rPr>
                              <w:t>TH GRADE</w:t>
                            </w:r>
                          </w:p>
                          <w:p w:rsidR="00B54BD2" w:rsidRPr="00C35A16" w:rsidRDefault="00B54BD2" w:rsidP="00B54BD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B54BD2" w:rsidRPr="00C35A16" w:rsidRDefault="00B54BD2" w:rsidP="00BF14D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35A16">
                              <w:rPr>
                                <w:rFonts w:ascii="Times New Roman" w:hAnsi="Times New Roman"/>
                              </w:rPr>
                              <w:t>Parents or guardians of children registering for school must provide proof of required immunizations at the time of registration</w:t>
                            </w:r>
                            <w:r w:rsidR="00277424">
                              <w:rPr>
                                <w:rFonts w:ascii="Times New Roman" w:hAnsi="Times New Roman"/>
                              </w:rPr>
                              <w:t xml:space="preserve">.  </w:t>
                            </w:r>
                            <w:r w:rsidR="00277424" w:rsidRPr="00BF14DA">
                              <w:rPr>
                                <w:rFonts w:ascii="Times New Roman" w:hAnsi="Times New Roman"/>
                                <w:b/>
                              </w:rPr>
                              <w:t xml:space="preserve">As required by state regulations (105 CMR 220.000), the Massachusetts Department of Public Health has established immunization requirements </w:t>
                            </w:r>
                            <w:r w:rsidR="00C001DB">
                              <w:rPr>
                                <w:rFonts w:ascii="Times New Roman" w:hAnsi="Times New Roman"/>
                                <w:b/>
                              </w:rPr>
                              <w:t>which must be administered</w:t>
                            </w:r>
                            <w:r w:rsidR="0079527D">
                              <w:rPr>
                                <w:rFonts w:ascii="Times New Roman" w:hAnsi="Times New Roman"/>
                                <w:b/>
                              </w:rPr>
                              <w:t xml:space="preserve"> to your child</w:t>
                            </w:r>
                            <w:r w:rsidR="00C001DB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CB54F8">
                              <w:rPr>
                                <w:rFonts w:ascii="Times New Roman" w:hAnsi="Times New Roman"/>
                                <w:b/>
                              </w:rPr>
                              <w:t xml:space="preserve">and proof </w:t>
                            </w:r>
                            <w:r w:rsidR="0079527D">
                              <w:rPr>
                                <w:rFonts w:ascii="Times New Roman" w:hAnsi="Times New Roman"/>
                                <w:b/>
                              </w:rPr>
                              <w:t xml:space="preserve"> of inoculation </w:t>
                            </w:r>
                            <w:r w:rsidR="00CB54F8">
                              <w:rPr>
                                <w:rFonts w:ascii="Times New Roman" w:hAnsi="Times New Roman"/>
                                <w:b/>
                              </w:rPr>
                              <w:t xml:space="preserve">must be submitted </w:t>
                            </w:r>
                            <w:r w:rsidR="00C001DB">
                              <w:rPr>
                                <w:rFonts w:ascii="Times New Roman" w:hAnsi="Times New Roman"/>
                                <w:b/>
                              </w:rPr>
                              <w:t xml:space="preserve">prior to a student entering </w:t>
                            </w:r>
                            <w:r w:rsidR="003C71A1">
                              <w:rPr>
                                <w:rFonts w:ascii="Times New Roman" w:hAnsi="Times New Roman"/>
                                <w:b/>
                              </w:rPr>
                              <w:t>school</w:t>
                            </w:r>
                            <w:r w:rsidR="00277424" w:rsidRPr="00BF14DA">
                              <w:rPr>
                                <w:rFonts w:ascii="Times New Roman" w:hAnsi="Times New Roman"/>
                                <w:b/>
                              </w:rPr>
                              <w:t>.  Specifically, the following vaccines are required, unless there is a medical exemption signed by a physician, or a religious exemption signed by the parent/guardian</w:t>
                            </w:r>
                            <w:r w:rsidR="00277424" w:rsidRPr="00AD0C8D">
                              <w:rPr>
                                <w:rFonts w:ascii="Times New Roman" w:hAnsi="Times New Roman"/>
                                <w:b/>
                              </w:rPr>
                              <w:t xml:space="preserve">.  The one exception to this is in the case of a homeless child entering the school.  </w:t>
                            </w:r>
                            <w:r w:rsidR="003C71A1">
                              <w:rPr>
                                <w:rFonts w:ascii="Times New Roman" w:hAnsi="Times New Roman"/>
                                <w:b/>
                              </w:rPr>
                              <w:t>A homeless child</w:t>
                            </w:r>
                            <w:r w:rsidR="00277424" w:rsidRPr="00AD0C8D">
                              <w:rPr>
                                <w:rFonts w:ascii="Times New Roman" w:hAnsi="Times New Roman"/>
                                <w:b/>
                              </w:rPr>
                              <w:t xml:space="preserve"> cannot be denied entry into school because they are lacking immunizations or medical records.</w:t>
                            </w:r>
                            <w:r w:rsidR="00277424" w:rsidRPr="0027742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7742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35A16">
                              <w:rPr>
                                <w:rFonts w:ascii="Times New Roman" w:hAnsi="Times New Roman"/>
                              </w:rPr>
                              <w:t>(Department of Social Services placements must provide us with a Medical Passport.)</w:t>
                            </w:r>
                          </w:p>
                          <w:p w:rsidR="00B54BD2" w:rsidRPr="00C35A16" w:rsidRDefault="00B54BD2" w:rsidP="00B54BD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8486F" w:rsidRDefault="003F5C09" w:rsidP="00B54BD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List of required immunizations for children two years of age through children entering seventh grade:</w:t>
                            </w:r>
                          </w:p>
                          <w:p w:rsidR="00F8486F" w:rsidRPr="00C35A16" w:rsidRDefault="00F8486F" w:rsidP="00B54BD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8486F" w:rsidRPr="008F521D" w:rsidRDefault="00F8486F" w:rsidP="00E5397B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6" w:color="auto"/>
                                <w:right w:val="double" w:sz="4" w:space="4" w:color="auto"/>
                              </w:pBd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60F7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By Two Years</w:t>
                            </w:r>
                            <w:r w:rsidRPr="008F521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F521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F521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F60F7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By</w:t>
                            </w:r>
                            <w:proofErr w:type="gramEnd"/>
                            <w:r w:rsidRPr="00F60F7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Kindergarten</w:t>
                            </w:r>
                            <w:r w:rsidRPr="008F521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F521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F521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60F7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By 7</w:t>
                            </w:r>
                            <w:r w:rsidRPr="00F60F7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0F7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Grade</w:t>
                            </w:r>
                          </w:p>
                          <w:p w:rsidR="00FB696D" w:rsidRDefault="00F8486F" w:rsidP="00E5397B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6" w:color="auto"/>
                                <w:right w:val="double" w:sz="4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F8486F">
                              <w:rPr>
                                <w:rFonts w:ascii="Times New Roman" w:hAnsi="Times New Roman"/>
                              </w:rPr>
                              <w:t xml:space="preserve">3 doses of </w:t>
                            </w:r>
                            <w:proofErr w:type="spellStart"/>
                            <w:r w:rsidRPr="00F8486F">
                              <w:rPr>
                                <w:rFonts w:ascii="Times New Roman" w:hAnsi="Times New Roman"/>
                              </w:rPr>
                              <w:t>Hep</w:t>
                            </w:r>
                            <w:proofErr w:type="spellEnd"/>
                            <w:r w:rsidRPr="00F8486F">
                              <w:rPr>
                                <w:rFonts w:ascii="Times New Roman" w:hAnsi="Times New Roman"/>
                              </w:rPr>
                              <w:t xml:space="preserve"> B</w:t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  <w:t xml:space="preserve">3 doses of </w:t>
                            </w:r>
                            <w:proofErr w:type="spellStart"/>
                            <w:r w:rsidRPr="00F8486F">
                              <w:rPr>
                                <w:rFonts w:ascii="Times New Roman" w:hAnsi="Times New Roman"/>
                              </w:rPr>
                              <w:t>Hep</w:t>
                            </w:r>
                            <w:proofErr w:type="spellEnd"/>
                            <w:r w:rsidRPr="00F8486F">
                              <w:rPr>
                                <w:rFonts w:ascii="Times New Roman" w:hAnsi="Times New Roman"/>
                              </w:rPr>
                              <w:t xml:space="preserve"> B</w:t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  <w:t xml:space="preserve">3 doses of </w:t>
                            </w:r>
                            <w:proofErr w:type="spellStart"/>
                            <w:r w:rsidRPr="00F8486F">
                              <w:rPr>
                                <w:rFonts w:ascii="Times New Roman" w:hAnsi="Times New Roman"/>
                              </w:rPr>
                              <w:t>Hep</w:t>
                            </w:r>
                            <w:proofErr w:type="spellEnd"/>
                            <w:r w:rsidRPr="00F8486F">
                              <w:rPr>
                                <w:rFonts w:ascii="Times New Roman" w:hAnsi="Times New Roman"/>
                              </w:rPr>
                              <w:t xml:space="preserve"> B</w:t>
                            </w:r>
                          </w:p>
                          <w:p w:rsidR="00F8486F" w:rsidRDefault="00F8486F" w:rsidP="00E5397B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6" w:color="auto"/>
                                <w:right w:val="double" w:sz="4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F8486F">
                              <w:rPr>
                                <w:rFonts w:ascii="Times New Roman" w:hAnsi="Times New Roman"/>
                              </w:rPr>
                              <w:t xml:space="preserve">4 doses of </w:t>
                            </w:r>
                            <w:proofErr w:type="spellStart"/>
                            <w:r w:rsidRPr="00F8486F">
                              <w:rPr>
                                <w:rFonts w:ascii="Times New Roman" w:hAnsi="Times New Roman"/>
                              </w:rPr>
                              <w:t>DTaP</w:t>
                            </w:r>
                            <w:proofErr w:type="spellEnd"/>
                            <w:r w:rsidRPr="00F8486F">
                              <w:rPr>
                                <w:rFonts w:ascii="Times New Roman" w:hAnsi="Times New Roman"/>
                              </w:rPr>
                              <w:t>/DTP</w:t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 xml:space="preserve">5 doses of </w:t>
                            </w:r>
                            <w:proofErr w:type="spellStart"/>
                            <w:r w:rsidRPr="00F8486F">
                              <w:rPr>
                                <w:rFonts w:ascii="Times New Roman" w:hAnsi="Times New Roman"/>
                              </w:rPr>
                              <w:t>DTaP</w:t>
                            </w:r>
                            <w:proofErr w:type="spellEnd"/>
                            <w:r w:rsidRPr="00F8486F">
                              <w:rPr>
                                <w:rFonts w:ascii="Times New Roman" w:hAnsi="Times New Roman"/>
                              </w:rPr>
                              <w:t>/DTP</w:t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605C7B">
                              <w:rPr>
                                <w:rFonts w:ascii="Times New Roman" w:hAnsi="Times New Roman"/>
                              </w:rPr>
                              <w:t>Booster</w:t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F8486F">
                              <w:rPr>
                                <w:rFonts w:ascii="Times New Roman" w:hAnsi="Times New Roman"/>
                              </w:rPr>
                              <w:t>Tdap</w:t>
                            </w:r>
                            <w:proofErr w:type="spellEnd"/>
                          </w:p>
                          <w:p w:rsidR="00F8486F" w:rsidRPr="00F8486F" w:rsidRDefault="00F8486F" w:rsidP="00E5397B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6" w:color="auto"/>
                                <w:right w:val="double" w:sz="4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F8486F">
                              <w:rPr>
                                <w:rFonts w:ascii="Times New Roman" w:hAnsi="Times New Roman"/>
                              </w:rPr>
                              <w:t>3 doses of Polio</w:t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>4 doses of Polio</w:t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605C7B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 xml:space="preserve"> doses of Polio</w:t>
                            </w:r>
                          </w:p>
                          <w:p w:rsidR="00F8486F" w:rsidRPr="00F8486F" w:rsidRDefault="00EB15F5" w:rsidP="00E5397B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6" w:color="auto"/>
                                <w:right w:val="double" w:sz="4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1-4 doses of HIB</w:t>
                            </w:r>
                            <w:r w:rsidR="00F8486F"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F8486F"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F8486F" w:rsidRPr="00F8486F">
                              <w:rPr>
                                <w:rFonts w:ascii="Times New Roman" w:hAnsi="Times New Roman"/>
                              </w:rPr>
                              <w:t>2 doses of MMR</w:t>
                            </w:r>
                            <w:r w:rsidR="00F8486F"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F8486F"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F8486F" w:rsidRPr="00F8486F">
                              <w:rPr>
                                <w:rFonts w:ascii="Times New Roman" w:hAnsi="Times New Roman"/>
                              </w:rPr>
                              <w:tab/>
                              <w:t>2 doses of MMR</w:t>
                            </w:r>
                          </w:p>
                          <w:p w:rsidR="00FB696D" w:rsidRDefault="00F8486F" w:rsidP="00E5397B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6" w:color="auto"/>
                                <w:right w:val="double" w:sz="4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F8486F">
                              <w:rPr>
                                <w:rFonts w:ascii="Times New Roman" w:hAnsi="Times New Roman"/>
                              </w:rPr>
                              <w:t>1 dose of MMR</w:t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86F">
                              <w:rPr>
                                <w:rFonts w:ascii="Times New Roman" w:hAnsi="Times New Roman"/>
                              </w:rPr>
                              <w:t>2 doses of Varicella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FB696D">
                              <w:rPr>
                                <w:rFonts w:ascii="Times New Roman" w:hAnsi="Times New Roman"/>
                              </w:rPr>
                              <w:t>2 doses of Varicella</w:t>
                            </w:r>
                          </w:p>
                          <w:p w:rsidR="00FB696D" w:rsidRDefault="00F8486F" w:rsidP="00E5397B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6" w:color="auto"/>
                                <w:right w:val="double" w:sz="4" w:space="4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 w:rsidRPr="00F8486F">
                              <w:rPr>
                                <w:rFonts w:ascii="Times New Roman" w:hAnsi="Times New Roman"/>
                              </w:rPr>
                              <w:t>1 dose of Varicella</w:t>
                            </w:r>
                          </w:p>
                          <w:p w:rsidR="00B54BD2" w:rsidRDefault="00E5397B" w:rsidP="00E5397B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6" w:color="auto"/>
                                <w:right w:val="double" w:sz="4" w:space="4" w:color="auto"/>
                              </w:pBd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5397B">
                              <w:rPr>
                                <w:rFonts w:ascii="Times New Roman" w:hAnsi="Times New Roman"/>
                                <w:b/>
                              </w:rPr>
                              <w:t>*</w:t>
                            </w:r>
                            <w:r w:rsidR="00FB696D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Documentation of lead test is required</w:t>
                            </w:r>
                            <w:r w:rsidR="003C71A1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="00B24B8D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prior to school admission</w:t>
                            </w:r>
                            <w:r w:rsidR="003C71A1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E5397B" w:rsidRPr="00E5397B" w:rsidRDefault="00E5397B" w:rsidP="00E5397B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6" w:color="auto"/>
                                <w:right w:val="double" w:sz="4" w:space="4" w:color="auto"/>
                              </w:pBd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**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Also required upon entry is a copy of a recent physical exam (within the last year) with the date and the doctor’s signature.</w:t>
                            </w:r>
                          </w:p>
                          <w:p w:rsidR="00B54BD2" w:rsidRPr="00C35A16" w:rsidRDefault="00B54BD2" w:rsidP="00B54BD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C35A16">
                              <w:rPr>
                                <w:rFonts w:ascii="Times New Roman" w:hAnsi="Times New Roman"/>
                              </w:rPr>
                              <w:t>Throughout your school experience a copy of your child’s physical exam must be given to the school nurse every 3 – 4 years.</w:t>
                            </w:r>
                          </w:p>
                          <w:p w:rsidR="00B54BD2" w:rsidRPr="00C35A16" w:rsidRDefault="00B54BD2" w:rsidP="00B54BD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54BD2" w:rsidRPr="00C35A16" w:rsidRDefault="00B54BD2" w:rsidP="00B54BD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C35A16">
                              <w:rPr>
                                <w:rFonts w:ascii="Times New Roman" w:hAnsi="Times New Roman"/>
                              </w:rPr>
                              <w:t xml:space="preserve">I have read and will comply with the above requirements.  </w:t>
                            </w:r>
                          </w:p>
                          <w:p w:rsidR="00B54BD2" w:rsidRPr="00C35A16" w:rsidRDefault="00B54BD2" w:rsidP="00B54BD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54BD2" w:rsidRPr="00C35A16" w:rsidRDefault="00B54BD2" w:rsidP="00B54BD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C35A16">
                              <w:rPr>
                                <w:rFonts w:ascii="Times New Roman" w:hAnsi="Times New Roman"/>
                              </w:rPr>
                              <w:t>___________________________________________</w:t>
                            </w:r>
                          </w:p>
                          <w:p w:rsidR="00B54BD2" w:rsidRPr="00C35A16" w:rsidRDefault="00B54BD2" w:rsidP="00B54BD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C35A16">
                              <w:rPr>
                                <w:rFonts w:ascii="Times New Roman" w:hAnsi="Times New Roman"/>
                              </w:rPr>
                              <w:t>Signature of Parent or Guardian</w:t>
                            </w:r>
                          </w:p>
                          <w:p w:rsidR="00B54BD2" w:rsidRPr="00C35A16" w:rsidRDefault="00B54BD2" w:rsidP="00B54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B2FB7" w:rsidRDefault="00EB2FB7" w:rsidP="00416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C54F" id="Text Box 13" o:spid="_x0000_s1027" type="#_x0000_t202" style="position:absolute;margin-left:-43.5pt;margin-top:41.5pt;width:516.75pt;height:5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" strokecolor="white">
                <v:textbox>
                  <w:txbxContent>
                    <w:p w:rsidR="006E2116" w:rsidRDefault="006E2116" w:rsidP="00B54BD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B54BD2" w:rsidRPr="00C35A16" w:rsidRDefault="00B54BD2" w:rsidP="00B54BD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C35A16">
                        <w:rPr>
                          <w:rFonts w:ascii="Times New Roman" w:hAnsi="Times New Roman"/>
                        </w:rPr>
                        <w:t>Student’s Name ______________________________ Grade ________Date Registered __________________</w:t>
                      </w:r>
                    </w:p>
                    <w:p w:rsidR="00B54BD2" w:rsidRPr="00C35A16" w:rsidRDefault="00B54BD2" w:rsidP="00B54BD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3C71A1" w:rsidRDefault="00B54BD2" w:rsidP="00B54BD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35A16">
                        <w:rPr>
                          <w:rFonts w:ascii="Times New Roman" w:hAnsi="Times New Roman"/>
                          <w:b/>
                        </w:rPr>
                        <w:t>IMMUNIZATION REQUIREMENTS</w:t>
                      </w:r>
                      <w:r w:rsidR="003C71A1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C35A16">
                        <w:rPr>
                          <w:rFonts w:ascii="Times New Roman" w:hAnsi="Times New Roman"/>
                          <w:b/>
                        </w:rPr>
                        <w:t>FOR STUDENTS</w:t>
                      </w:r>
                      <w:r w:rsidR="003F5C09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B54BD2" w:rsidRPr="00C35A16" w:rsidRDefault="003F5C09" w:rsidP="00B54BD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IN GRADES </w:t>
                      </w:r>
                      <w:r w:rsidR="00EB15F5">
                        <w:rPr>
                          <w:rFonts w:ascii="Times New Roman" w:hAnsi="Times New Roman"/>
                          <w:b/>
                        </w:rPr>
                        <w:t>PRE-</w:t>
                      </w:r>
                      <w:r w:rsidR="003C71A1">
                        <w:rPr>
                          <w:rFonts w:ascii="Times New Roman" w:hAnsi="Times New Roman"/>
                          <w:b/>
                        </w:rPr>
                        <w:t>KINDERGARTEN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THROUGH SIX</w:t>
                      </w:r>
                      <w:r w:rsidR="00601BF7">
                        <w:rPr>
                          <w:rFonts w:ascii="Times New Roman" w:hAnsi="Times New Roman"/>
                          <w:b/>
                        </w:rPr>
                        <w:t>TH GRADE</w:t>
                      </w:r>
                    </w:p>
                    <w:p w:rsidR="00B54BD2" w:rsidRPr="00C35A16" w:rsidRDefault="00B54BD2" w:rsidP="00B54BD2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B54BD2" w:rsidRPr="00C35A16" w:rsidRDefault="00B54BD2" w:rsidP="00BF14DA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  <w:r w:rsidRPr="00C35A16">
                        <w:rPr>
                          <w:rFonts w:ascii="Times New Roman" w:hAnsi="Times New Roman"/>
                        </w:rPr>
                        <w:t>Parents or guardians of children registering for school must provide proof of required immunizations at the time of registration</w:t>
                      </w:r>
                      <w:r w:rsidR="00277424">
                        <w:rPr>
                          <w:rFonts w:ascii="Times New Roman" w:hAnsi="Times New Roman"/>
                        </w:rPr>
                        <w:t xml:space="preserve">.  </w:t>
                      </w:r>
                      <w:r w:rsidR="00277424" w:rsidRPr="00BF14DA">
                        <w:rPr>
                          <w:rFonts w:ascii="Times New Roman" w:hAnsi="Times New Roman"/>
                          <w:b/>
                        </w:rPr>
                        <w:t xml:space="preserve">As required by state regulations (105 CMR 220.000), the Massachusetts Department of Public Health has established immunization requirements </w:t>
                      </w:r>
                      <w:r w:rsidR="00C001DB">
                        <w:rPr>
                          <w:rFonts w:ascii="Times New Roman" w:hAnsi="Times New Roman"/>
                          <w:b/>
                        </w:rPr>
                        <w:t>which must be administered</w:t>
                      </w:r>
                      <w:r w:rsidR="0079527D">
                        <w:rPr>
                          <w:rFonts w:ascii="Times New Roman" w:hAnsi="Times New Roman"/>
                          <w:b/>
                        </w:rPr>
                        <w:t xml:space="preserve"> to your child</w:t>
                      </w:r>
                      <w:r w:rsidR="00C001DB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CB54F8">
                        <w:rPr>
                          <w:rFonts w:ascii="Times New Roman" w:hAnsi="Times New Roman"/>
                          <w:b/>
                        </w:rPr>
                        <w:t xml:space="preserve">and proof </w:t>
                      </w:r>
                      <w:r w:rsidR="0079527D">
                        <w:rPr>
                          <w:rFonts w:ascii="Times New Roman" w:hAnsi="Times New Roman"/>
                          <w:b/>
                        </w:rPr>
                        <w:t xml:space="preserve"> of inoculation </w:t>
                      </w:r>
                      <w:r w:rsidR="00CB54F8">
                        <w:rPr>
                          <w:rFonts w:ascii="Times New Roman" w:hAnsi="Times New Roman"/>
                          <w:b/>
                        </w:rPr>
                        <w:t xml:space="preserve">must be submitted </w:t>
                      </w:r>
                      <w:r w:rsidR="00C001DB">
                        <w:rPr>
                          <w:rFonts w:ascii="Times New Roman" w:hAnsi="Times New Roman"/>
                          <w:b/>
                        </w:rPr>
                        <w:t xml:space="preserve">prior to a student entering </w:t>
                      </w:r>
                      <w:r w:rsidR="003C71A1">
                        <w:rPr>
                          <w:rFonts w:ascii="Times New Roman" w:hAnsi="Times New Roman"/>
                          <w:b/>
                        </w:rPr>
                        <w:t>school</w:t>
                      </w:r>
                      <w:r w:rsidR="00277424" w:rsidRPr="00BF14DA">
                        <w:rPr>
                          <w:rFonts w:ascii="Times New Roman" w:hAnsi="Times New Roman"/>
                          <w:b/>
                        </w:rPr>
                        <w:t>.  Specifically, the following vaccines are required, unless there is a medical exemption signed by a physician, or a religious exemption signed by the parent/guardian</w:t>
                      </w:r>
                      <w:r w:rsidR="00277424" w:rsidRPr="00AD0C8D">
                        <w:rPr>
                          <w:rFonts w:ascii="Times New Roman" w:hAnsi="Times New Roman"/>
                          <w:b/>
                        </w:rPr>
                        <w:t xml:space="preserve">.  The one exception to this is in the case of a homeless child entering the school.  </w:t>
                      </w:r>
                      <w:r w:rsidR="003C71A1">
                        <w:rPr>
                          <w:rFonts w:ascii="Times New Roman" w:hAnsi="Times New Roman"/>
                          <w:b/>
                        </w:rPr>
                        <w:t>A homeless child</w:t>
                      </w:r>
                      <w:r w:rsidR="00277424" w:rsidRPr="00AD0C8D">
                        <w:rPr>
                          <w:rFonts w:ascii="Times New Roman" w:hAnsi="Times New Roman"/>
                          <w:b/>
                        </w:rPr>
                        <w:t xml:space="preserve"> cannot be denied entry into school because they are lacking immunizations or medical records.</w:t>
                      </w:r>
                      <w:r w:rsidR="00277424" w:rsidRPr="0027742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7742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35A16">
                        <w:rPr>
                          <w:rFonts w:ascii="Times New Roman" w:hAnsi="Times New Roman"/>
                        </w:rPr>
                        <w:t>(Department of Social Services placements must provide us with a Medical Passport.)</w:t>
                      </w:r>
                    </w:p>
                    <w:p w:rsidR="00B54BD2" w:rsidRPr="00C35A16" w:rsidRDefault="00B54BD2" w:rsidP="00B54BD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F8486F" w:rsidRDefault="003F5C09" w:rsidP="00B54BD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List of required immunizations for children two years of age through children entering seventh grade:</w:t>
                      </w:r>
                    </w:p>
                    <w:p w:rsidR="00F8486F" w:rsidRPr="00C35A16" w:rsidRDefault="00F8486F" w:rsidP="00B54BD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F8486F" w:rsidRPr="008F521D" w:rsidRDefault="00F8486F" w:rsidP="00E5397B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6" w:color="auto"/>
                          <w:right w:val="double" w:sz="4" w:space="4" w:color="auto"/>
                        </w:pBd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60F7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By Two Years</w:t>
                      </w:r>
                      <w:r w:rsidRPr="008F521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8F521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8F521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F60F7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By</w:t>
                      </w:r>
                      <w:proofErr w:type="gramEnd"/>
                      <w:r w:rsidRPr="00F60F7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Kindergarten</w:t>
                      </w:r>
                      <w:r w:rsidRPr="008F521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8F521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8F521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F60F7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By 7</w:t>
                      </w:r>
                      <w:r w:rsidRPr="00F60F7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F60F7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Grade</w:t>
                      </w:r>
                    </w:p>
                    <w:p w:rsidR="00FB696D" w:rsidRDefault="00F8486F" w:rsidP="00E5397B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6" w:color="auto"/>
                          <w:right w:val="double" w:sz="4" w:space="4" w:color="auto"/>
                        </w:pBdr>
                        <w:spacing w:after="0"/>
                        <w:rPr>
                          <w:rFonts w:ascii="Times New Roman" w:hAnsi="Times New Roman"/>
                        </w:rPr>
                      </w:pPr>
                      <w:r w:rsidRPr="00F8486F">
                        <w:rPr>
                          <w:rFonts w:ascii="Times New Roman" w:hAnsi="Times New Roman"/>
                        </w:rPr>
                        <w:t xml:space="preserve">3 doses of </w:t>
                      </w:r>
                      <w:proofErr w:type="spellStart"/>
                      <w:r w:rsidRPr="00F8486F">
                        <w:rPr>
                          <w:rFonts w:ascii="Times New Roman" w:hAnsi="Times New Roman"/>
                        </w:rPr>
                        <w:t>Hep</w:t>
                      </w:r>
                      <w:proofErr w:type="spellEnd"/>
                      <w:r w:rsidRPr="00F8486F">
                        <w:rPr>
                          <w:rFonts w:ascii="Times New Roman" w:hAnsi="Times New Roman"/>
                        </w:rPr>
                        <w:t xml:space="preserve"> B</w:t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  <w:t xml:space="preserve">3 doses of </w:t>
                      </w:r>
                      <w:proofErr w:type="spellStart"/>
                      <w:r w:rsidRPr="00F8486F">
                        <w:rPr>
                          <w:rFonts w:ascii="Times New Roman" w:hAnsi="Times New Roman"/>
                        </w:rPr>
                        <w:t>Hep</w:t>
                      </w:r>
                      <w:proofErr w:type="spellEnd"/>
                      <w:r w:rsidRPr="00F8486F">
                        <w:rPr>
                          <w:rFonts w:ascii="Times New Roman" w:hAnsi="Times New Roman"/>
                        </w:rPr>
                        <w:t xml:space="preserve"> B</w:t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  <w:t xml:space="preserve">3 doses of </w:t>
                      </w:r>
                      <w:proofErr w:type="spellStart"/>
                      <w:r w:rsidRPr="00F8486F">
                        <w:rPr>
                          <w:rFonts w:ascii="Times New Roman" w:hAnsi="Times New Roman"/>
                        </w:rPr>
                        <w:t>Hep</w:t>
                      </w:r>
                      <w:proofErr w:type="spellEnd"/>
                      <w:r w:rsidRPr="00F8486F">
                        <w:rPr>
                          <w:rFonts w:ascii="Times New Roman" w:hAnsi="Times New Roman"/>
                        </w:rPr>
                        <w:t xml:space="preserve"> B</w:t>
                      </w:r>
                    </w:p>
                    <w:p w:rsidR="00F8486F" w:rsidRDefault="00F8486F" w:rsidP="00E5397B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6" w:color="auto"/>
                          <w:right w:val="double" w:sz="4" w:space="4" w:color="auto"/>
                        </w:pBdr>
                        <w:spacing w:after="0"/>
                        <w:rPr>
                          <w:rFonts w:ascii="Times New Roman" w:hAnsi="Times New Roman"/>
                        </w:rPr>
                      </w:pPr>
                      <w:r w:rsidRPr="00F8486F">
                        <w:rPr>
                          <w:rFonts w:ascii="Times New Roman" w:hAnsi="Times New Roman"/>
                        </w:rPr>
                        <w:t xml:space="preserve">4 doses of </w:t>
                      </w:r>
                      <w:proofErr w:type="spellStart"/>
                      <w:r w:rsidRPr="00F8486F">
                        <w:rPr>
                          <w:rFonts w:ascii="Times New Roman" w:hAnsi="Times New Roman"/>
                        </w:rPr>
                        <w:t>DTaP</w:t>
                      </w:r>
                      <w:proofErr w:type="spellEnd"/>
                      <w:r w:rsidRPr="00F8486F">
                        <w:rPr>
                          <w:rFonts w:ascii="Times New Roman" w:hAnsi="Times New Roman"/>
                        </w:rPr>
                        <w:t>/DTP</w:t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F8486F">
                        <w:rPr>
                          <w:rFonts w:ascii="Times New Roman" w:hAnsi="Times New Roman"/>
                        </w:rPr>
                        <w:t xml:space="preserve">5 doses of </w:t>
                      </w:r>
                      <w:proofErr w:type="spellStart"/>
                      <w:r w:rsidRPr="00F8486F">
                        <w:rPr>
                          <w:rFonts w:ascii="Times New Roman" w:hAnsi="Times New Roman"/>
                        </w:rPr>
                        <w:t>DTaP</w:t>
                      </w:r>
                      <w:proofErr w:type="spellEnd"/>
                      <w:r w:rsidRPr="00F8486F">
                        <w:rPr>
                          <w:rFonts w:ascii="Times New Roman" w:hAnsi="Times New Roman"/>
                        </w:rPr>
                        <w:t>/DTP</w:t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="00605C7B">
                        <w:rPr>
                          <w:rFonts w:ascii="Times New Roman" w:hAnsi="Times New Roman"/>
                        </w:rPr>
                        <w:t>Booster</w:t>
                      </w:r>
                      <w:r w:rsidRPr="00F8486F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F8486F">
                        <w:rPr>
                          <w:rFonts w:ascii="Times New Roman" w:hAnsi="Times New Roman"/>
                        </w:rPr>
                        <w:t>Tdap</w:t>
                      </w:r>
                      <w:proofErr w:type="spellEnd"/>
                    </w:p>
                    <w:p w:rsidR="00F8486F" w:rsidRPr="00F8486F" w:rsidRDefault="00F8486F" w:rsidP="00E5397B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6" w:color="auto"/>
                          <w:right w:val="double" w:sz="4" w:space="4" w:color="auto"/>
                        </w:pBdr>
                        <w:spacing w:after="0"/>
                        <w:rPr>
                          <w:rFonts w:ascii="Times New Roman" w:hAnsi="Times New Roman"/>
                        </w:rPr>
                      </w:pPr>
                      <w:r w:rsidRPr="00F8486F">
                        <w:rPr>
                          <w:rFonts w:ascii="Times New Roman" w:hAnsi="Times New Roman"/>
                        </w:rPr>
                        <w:t>3 doses of Polio</w:t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F8486F">
                        <w:rPr>
                          <w:rFonts w:ascii="Times New Roman" w:hAnsi="Times New Roman"/>
                        </w:rPr>
                        <w:t>4 doses of Polio</w:t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</w:r>
                      <w:r w:rsidR="00605C7B">
                        <w:rPr>
                          <w:rFonts w:ascii="Times New Roman" w:hAnsi="Times New Roman"/>
                        </w:rPr>
                        <w:t>4</w:t>
                      </w:r>
                      <w:r w:rsidRPr="00F8486F">
                        <w:rPr>
                          <w:rFonts w:ascii="Times New Roman" w:hAnsi="Times New Roman"/>
                        </w:rPr>
                        <w:t xml:space="preserve"> doses of Polio</w:t>
                      </w:r>
                    </w:p>
                    <w:p w:rsidR="00F8486F" w:rsidRPr="00F8486F" w:rsidRDefault="00EB15F5" w:rsidP="00E5397B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6" w:color="auto"/>
                          <w:right w:val="double" w:sz="4" w:space="4" w:color="auto"/>
                        </w:pBd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1-4 doses of HIB</w:t>
                      </w:r>
                      <w:r w:rsidR="00F8486F" w:rsidRPr="00F8486F">
                        <w:rPr>
                          <w:rFonts w:ascii="Times New Roman" w:hAnsi="Times New Roman"/>
                        </w:rPr>
                        <w:tab/>
                      </w:r>
                      <w:r w:rsidR="00F8486F" w:rsidRPr="00F8486F">
                        <w:rPr>
                          <w:rFonts w:ascii="Times New Roman" w:hAnsi="Times New Roman"/>
                        </w:rPr>
                        <w:tab/>
                      </w:r>
                      <w:r w:rsidR="00F8486F">
                        <w:rPr>
                          <w:rFonts w:ascii="Times New Roman" w:hAnsi="Times New Roman"/>
                        </w:rPr>
                        <w:tab/>
                      </w:r>
                      <w:r w:rsidR="00F8486F" w:rsidRPr="00F8486F">
                        <w:rPr>
                          <w:rFonts w:ascii="Times New Roman" w:hAnsi="Times New Roman"/>
                        </w:rPr>
                        <w:t>2 doses of MMR</w:t>
                      </w:r>
                      <w:r w:rsidR="00F8486F" w:rsidRPr="00F8486F">
                        <w:rPr>
                          <w:rFonts w:ascii="Times New Roman" w:hAnsi="Times New Roman"/>
                        </w:rPr>
                        <w:tab/>
                      </w:r>
                      <w:r w:rsidR="00F8486F" w:rsidRPr="00F8486F">
                        <w:rPr>
                          <w:rFonts w:ascii="Times New Roman" w:hAnsi="Times New Roman"/>
                        </w:rPr>
                        <w:tab/>
                      </w:r>
                      <w:r w:rsidR="00F8486F" w:rsidRPr="00F8486F">
                        <w:rPr>
                          <w:rFonts w:ascii="Times New Roman" w:hAnsi="Times New Roman"/>
                        </w:rPr>
                        <w:tab/>
                        <w:t>2 doses of MMR</w:t>
                      </w:r>
                    </w:p>
                    <w:p w:rsidR="00FB696D" w:rsidRDefault="00F8486F" w:rsidP="00E5397B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6" w:color="auto"/>
                          <w:right w:val="double" w:sz="4" w:space="4" w:color="auto"/>
                        </w:pBdr>
                        <w:spacing w:after="0"/>
                        <w:rPr>
                          <w:rFonts w:ascii="Times New Roman" w:hAnsi="Times New Roman"/>
                        </w:rPr>
                      </w:pPr>
                      <w:r w:rsidRPr="00F8486F">
                        <w:rPr>
                          <w:rFonts w:ascii="Times New Roman" w:hAnsi="Times New Roman"/>
                        </w:rPr>
                        <w:t>1 dose of MMR</w:t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</w:r>
                      <w:r w:rsidRPr="00F8486F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F8486F">
                        <w:rPr>
                          <w:rFonts w:ascii="Times New Roman" w:hAnsi="Times New Roman"/>
                        </w:rPr>
                        <w:t>2 doses of Varicella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="00FB696D">
                        <w:rPr>
                          <w:rFonts w:ascii="Times New Roman" w:hAnsi="Times New Roman"/>
                        </w:rPr>
                        <w:t>2 doses of Varicella</w:t>
                      </w:r>
                    </w:p>
                    <w:p w:rsidR="00FB696D" w:rsidRDefault="00F8486F" w:rsidP="00E5397B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6" w:color="auto"/>
                          <w:right w:val="double" w:sz="4" w:space="4" w:color="auto"/>
                        </w:pBdr>
                        <w:rPr>
                          <w:rFonts w:ascii="Times New Roman" w:hAnsi="Times New Roman"/>
                        </w:rPr>
                      </w:pPr>
                      <w:r w:rsidRPr="00F8486F">
                        <w:rPr>
                          <w:rFonts w:ascii="Times New Roman" w:hAnsi="Times New Roman"/>
                        </w:rPr>
                        <w:t>1 dose of Varicella</w:t>
                      </w:r>
                    </w:p>
                    <w:p w:rsidR="00B54BD2" w:rsidRDefault="00E5397B" w:rsidP="00E5397B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6" w:color="auto"/>
                          <w:right w:val="double" w:sz="4" w:space="4" w:color="auto"/>
                        </w:pBdr>
                        <w:rPr>
                          <w:rFonts w:ascii="Times New Roman" w:hAnsi="Times New Roman"/>
                          <w:b/>
                        </w:rPr>
                      </w:pPr>
                      <w:r w:rsidRPr="00E5397B">
                        <w:rPr>
                          <w:rFonts w:ascii="Times New Roman" w:hAnsi="Times New Roman"/>
                          <w:b/>
                        </w:rPr>
                        <w:t>*</w:t>
                      </w:r>
                      <w:r w:rsidR="00FB696D">
                        <w:rPr>
                          <w:rFonts w:ascii="Times New Roman" w:hAnsi="Times New Roman"/>
                          <w:b/>
                          <w:u w:val="single"/>
                        </w:rPr>
                        <w:t>Documentation of lead test is required</w:t>
                      </w:r>
                      <w:r w:rsidR="003C71A1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 w:rsidR="00B24B8D">
                        <w:rPr>
                          <w:rFonts w:ascii="Times New Roman" w:hAnsi="Times New Roman"/>
                          <w:b/>
                          <w:u w:val="single"/>
                        </w:rPr>
                        <w:t>prior to school admission</w:t>
                      </w:r>
                      <w:r w:rsidR="003C71A1">
                        <w:rPr>
                          <w:rFonts w:ascii="Times New Roman" w:hAnsi="Times New Roman"/>
                          <w:b/>
                          <w:u w:val="single"/>
                        </w:rPr>
                        <w:t>.</w:t>
                      </w:r>
                    </w:p>
                    <w:p w:rsidR="00E5397B" w:rsidRPr="00E5397B" w:rsidRDefault="00E5397B" w:rsidP="00E5397B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6" w:color="auto"/>
                          <w:right w:val="double" w:sz="4" w:space="4" w:color="auto"/>
                        </w:pBdr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**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Also required upon entry is a copy of a recent physical exam (within the last year) with the date and the doctor’s signature.</w:t>
                      </w:r>
                    </w:p>
                    <w:p w:rsidR="00B54BD2" w:rsidRPr="00C35A16" w:rsidRDefault="00B54BD2" w:rsidP="00B54BD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C35A16">
                        <w:rPr>
                          <w:rFonts w:ascii="Times New Roman" w:hAnsi="Times New Roman"/>
                        </w:rPr>
                        <w:t>Throughout your school experience a copy of your child’s physical exam must be given to the school nurse every 3 – 4 years.</w:t>
                      </w:r>
                    </w:p>
                    <w:p w:rsidR="00B54BD2" w:rsidRPr="00C35A16" w:rsidRDefault="00B54BD2" w:rsidP="00B54BD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B54BD2" w:rsidRPr="00C35A16" w:rsidRDefault="00B54BD2" w:rsidP="00B54BD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C35A16">
                        <w:rPr>
                          <w:rFonts w:ascii="Times New Roman" w:hAnsi="Times New Roman"/>
                        </w:rPr>
                        <w:t xml:space="preserve">I have read and will comply with the above requirements.  </w:t>
                      </w:r>
                    </w:p>
                    <w:p w:rsidR="00B54BD2" w:rsidRPr="00C35A16" w:rsidRDefault="00B54BD2" w:rsidP="00B54BD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B54BD2" w:rsidRPr="00C35A16" w:rsidRDefault="00B54BD2" w:rsidP="00B54BD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C35A16">
                        <w:rPr>
                          <w:rFonts w:ascii="Times New Roman" w:hAnsi="Times New Roman"/>
                        </w:rPr>
                        <w:t>___________________________________________</w:t>
                      </w:r>
                    </w:p>
                    <w:p w:rsidR="00B54BD2" w:rsidRPr="00C35A16" w:rsidRDefault="00B54BD2" w:rsidP="00B54BD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C35A16">
                        <w:rPr>
                          <w:rFonts w:ascii="Times New Roman" w:hAnsi="Times New Roman"/>
                        </w:rPr>
                        <w:t>Signature of Parent or Guardian</w:t>
                      </w:r>
                    </w:p>
                    <w:p w:rsidR="00B54BD2" w:rsidRPr="00C35A16" w:rsidRDefault="00B54BD2" w:rsidP="00B54BD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B2FB7" w:rsidRDefault="00EB2FB7" w:rsidP="00416D6D"/>
                  </w:txbxContent>
                </v:textbox>
                <w10:wrap anchorx="margin"/>
              </v:shape>
            </w:pict>
          </mc:Fallback>
        </mc:AlternateContent>
      </w:r>
      <w:r w:rsidR="00D55B3F" w:rsidRPr="002B53E7">
        <w:rPr>
          <w:rFonts w:ascii="Times New Roman" w:hAnsi="Times New Roman"/>
          <w:color w:val="333399"/>
          <w:sz w:val="40"/>
          <w:szCs w:val="40"/>
        </w:rPr>
        <w:tab/>
      </w:r>
      <w:r w:rsidR="00D55B3F" w:rsidRPr="002B53E7">
        <w:rPr>
          <w:rFonts w:ascii="Times New Roman" w:hAnsi="Times New Roman"/>
          <w:color w:val="333399"/>
          <w:sz w:val="40"/>
          <w:szCs w:val="40"/>
        </w:rPr>
        <w:tab/>
      </w:r>
      <w:r w:rsidR="00B54BD2">
        <w:rPr>
          <w:rFonts w:ascii="Times New Roman" w:hAnsi="Times New Roman"/>
          <w:color w:val="333399"/>
          <w:sz w:val="40"/>
          <w:szCs w:val="40"/>
        </w:rPr>
        <w:tab/>
      </w:r>
      <w:r w:rsidR="00D55B3F" w:rsidRPr="002B53E7">
        <w:rPr>
          <w:rFonts w:ascii="Times New Roman" w:hAnsi="Times New Roman"/>
          <w:b/>
          <w:color w:val="333399"/>
          <w:sz w:val="40"/>
          <w:szCs w:val="40"/>
        </w:rPr>
        <w:t>R</w:t>
      </w:r>
      <w:r w:rsidR="00D55B3F" w:rsidRPr="002B53E7">
        <w:rPr>
          <w:rFonts w:ascii="Times New Roman" w:hAnsi="Times New Roman"/>
          <w:b/>
          <w:color w:val="333399"/>
          <w:sz w:val="32"/>
          <w:szCs w:val="32"/>
        </w:rPr>
        <w:t xml:space="preserve">EGIONAL </w:t>
      </w:r>
      <w:r w:rsidR="00D55B3F" w:rsidRPr="002B53E7">
        <w:rPr>
          <w:rFonts w:ascii="Times New Roman" w:hAnsi="Times New Roman"/>
          <w:b/>
          <w:color w:val="333399"/>
          <w:sz w:val="40"/>
          <w:szCs w:val="40"/>
        </w:rPr>
        <w:t>S</w:t>
      </w:r>
      <w:r w:rsidR="00D55B3F" w:rsidRPr="002B53E7">
        <w:rPr>
          <w:rFonts w:ascii="Times New Roman" w:hAnsi="Times New Roman"/>
          <w:b/>
          <w:color w:val="333399"/>
          <w:sz w:val="32"/>
          <w:szCs w:val="32"/>
        </w:rPr>
        <w:t xml:space="preserve">CHOOL </w:t>
      </w:r>
      <w:r w:rsidR="00D55B3F" w:rsidRPr="002B53E7">
        <w:rPr>
          <w:rFonts w:ascii="Times New Roman" w:hAnsi="Times New Roman"/>
          <w:b/>
          <w:color w:val="333399"/>
          <w:sz w:val="40"/>
          <w:szCs w:val="40"/>
        </w:rPr>
        <w:t>D</w:t>
      </w:r>
      <w:r w:rsidR="00D55B3F" w:rsidRPr="002B53E7">
        <w:rPr>
          <w:rFonts w:ascii="Times New Roman" w:hAnsi="Times New Roman"/>
          <w:b/>
          <w:color w:val="333399"/>
          <w:sz w:val="32"/>
          <w:szCs w:val="32"/>
        </w:rPr>
        <w:t>ISTRICT</w:t>
      </w:r>
      <w:r w:rsidR="00D55B3F" w:rsidRPr="002B53E7">
        <w:rPr>
          <w:b/>
          <w:color w:val="333399"/>
        </w:rPr>
        <w:tab/>
      </w:r>
    </w:p>
    <w:p w:rsidR="00D55B3F" w:rsidRDefault="00D55B3F">
      <w:pPr>
        <w:rPr>
          <w:b/>
        </w:rPr>
      </w:pPr>
    </w:p>
    <w:p w:rsidR="00D55B3F" w:rsidRDefault="00D55B3F">
      <w:pPr>
        <w:rPr>
          <w:b/>
        </w:rPr>
      </w:pPr>
    </w:p>
    <w:p w:rsidR="00D55B3F" w:rsidRDefault="00D55B3F" w:rsidP="00D55B3F">
      <w:pPr>
        <w:ind w:left="-1260"/>
        <w:rPr>
          <w:b/>
          <w:sz w:val="16"/>
          <w:szCs w:val="16"/>
        </w:rPr>
      </w:pPr>
    </w:p>
    <w:p w:rsidR="002B53E7" w:rsidRDefault="002B53E7" w:rsidP="002B53E7">
      <w:pPr>
        <w:ind w:left="-900"/>
        <w:rPr>
          <w:rFonts w:ascii="Times New Roman" w:hAnsi="Times New Roman"/>
          <w:b/>
          <w:color w:val="000080"/>
          <w:sz w:val="16"/>
          <w:szCs w:val="16"/>
        </w:rPr>
      </w:pPr>
    </w:p>
    <w:p w:rsidR="002B53E7" w:rsidRDefault="002B53E7" w:rsidP="002B53E7">
      <w:pPr>
        <w:ind w:left="-900"/>
        <w:rPr>
          <w:rFonts w:ascii="Times New Roman" w:hAnsi="Times New Roman"/>
          <w:b/>
          <w:color w:val="000080"/>
          <w:sz w:val="16"/>
          <w:szCs w:val="16"/>
        </w:rPr>
      </w:pPr>
    </w:p>
    <w:sectPr w:rsidR="002B53E7" w:rsidSect="00D55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B2" w:rsidRDefault="007946B2" w:rsidP="007946B2">
      <w:pPr>
        <w:spacing w:after="0" w:line="240" w:lineRule="auto"/>
      </w:pPr>
      <w:r>
        <w:separator/>
      </w:r>
    </w:p>
  </w:endnote>
  <w:endnote w:type="continuationSeparator" w:id="0">
    <w:p w:rsidR="007946B2" w:rsidRDefault="007946B2" w:rsidP="0079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B2" w:rsidRDefault="00794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B2" w:rsidRDefault="00794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B2" w:rsidRDefault="00794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B2" w:rsidRDefault="007946B2" w:rsidP="007946B2">
      <w:pPr>
        <w:spacing w:after="0" w:line="240" w:lineRule="auto"/>
      </w:pPr>
      <w:r>
        <w:separator/>
      </w:r>
    </w:p>
  </w:footnote>
  <w:footnote w:type="continuationSeparator" w:id="0">
    <w:p w:rsidR="007946B2" w:rsidRDefault="007946B2" w:rsidP="0079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B2" w:rsidRDefault="00794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B2" w:rsidRDefault="00794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B2" w:rsidRDefault="00794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D2"/>
    <w:rsid w:val="00004A5C"/>
    <w:rsid w:val="00086E37"/>
    <w:rsid w:val="000A3A40"/>
    <w:rsid w:val="0015484E"/>
    <w:rsid w:val="001952B4"/>
    <w:rsid w:val="001F240D"/>
    <w:rsid w:val="00261779"/>
    <w:rsid w:val="002620CC"/>
    <w:rsid w:val="00277424"/>
    <w:rsid w:val="002B53E7"/>
    <w:rsid w:val="002F7B80"/>
    <w:rsid w:val="003357B5"/>
    <w:rsid w:val="003915F4"/>
    <w:rsid w:val="003C71A1"/>
    <w:rsid w:val="003E54B6"/>
    <w:rsid w:val="003F3633"/>
    <w:rsid w:val="003F5C09"/>
    <w:rsid w:val="00407833"/>
    <w:rsid w:val="00416D6D"/>
    <w:rsid w:val="004851AD"/>
    <w:rsid w:val="004B074D"/>
    <w:rsid w:val="00574CE7"/>
    <w:rsid w:val="00585CE1"/>
    <w:rsid w:val="00591C83"/>
    <w:rsid w:val="005A7A87"/>
    <w:rsid w:val="005D4765"/>
    <w:rsid w:val="00601BF7"/>
    <w:rsid w:val="00605C7B"/>
    <w:rsid w:val="006636A9"/>
    <w:rsid w:val="00692602"/>
    <w:rsid w:val="006E03BB"/>
    <w:rsid w:val="006E2116"/>
    <w:rsid w:val="0072291F"/>
    <w:rsid w:val="007304B1"/>
    <w:rsid w:val="007946B2"/>
    <w:rsid w:val="0079527D"/>
    <w:rsid w:val="007A1E04"/>
    <w:rsid w:val="007A35C6"/>
    <w:rsid w:val="007B37CF"/>
    <w:rsid w:val="007B6C3E"/>
    <w:rsid w:val="008C4E0C"/>
    <w:rsid w:val="009003EA"/>
    <w:rsid w:val="009568C2"/>
    <w:rsid w:val="00A01F32"/>
    <w:rsid w:val="00AD0C8D"/>
    <w:rsid w:val="00B24B8D"/>
    <w:rsid w:val="00B544D3"/>
    <w:rsid w:val="00B54BD2"/>
    <w:rsid w:val="00BF14DA"/>
    <w:rsid w:val="00C001DB"/>
    <w:rsid w:val="00C1734E"/>
    <w:rsid w:val="00C544E3"/>
    <w:rsid w:val="00CB54F8"/>
    <w:rsid w:val="00CD209C"/>
    <w:rsid w:val="00CE6031"/>
    <w:rsid w:val="00D168BF"/>
    <w:rsid w:val="00D526F6"/>
    <w:rsid w:val="00D52A62"/>
    <w:rsid w:val="00D55B3F"/>
    <w:rsid w:val="00D706B3"/>
    <w:rsid w:val="00DC77B5"/>
    <w:rsid w:val="00E1268E"/>
    <w:rsid w:val="00E5397B"/>
    <w:rsid w:val="00E6226F"/>
    <w:rsid w:val="00EB15F5"/>
    <w:rsid w:val="00EB2FB7"/>
    <w:rsid w:val="00F63FAA"/>
    <w:rsid w:val="00F8486F"/>
    <w:rsid w:val="00F94F2D"/>
    <w:rsid w:val="00FB696D"/>
    <w:rsid w:val="00FE4807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1C890-9C07-4EB6-98A5-9958CBD2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BD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357B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D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B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B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strict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district logo.dot</Template>
  <TotalTime>9</TotalTime>
  <Pages>1</Pages>
  <Words>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 PC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Rose Glaszcz</dc:creator>
  <cp:keywords/>
  <cp:lastModifiedBy>Rose Glaszcz</cp:lastModifiedBy>
  <cp:revision>6</cp:revision>
  <cp:lastPrinted>2018-02-15T15:17:00Z</cp:lastPrinted>
  <dcterms:created xsi:type="dcterms:W3CDTF">2015-01-07T19:20:00Z</dcterms:created>
  <dcterms:modified xsi:type="dcterms:W3CDTF">2018-02-15T15:18:00Z</dcterms:modified>
</cp:coreProperties>
</file>