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AD" w:rsidRDefault="00B15EAD" w:rsidP="00B15EAD">
      <w:pPr>
        <w:pStyle w:val="Heading1"/>
      </w:pPr>
    </w:p>
    <w:p w:rsidR="00B15EAD" w:rsidRDefault="00267109" w:rsidP="00B15EAD"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5668010" cy="7679055"/>
                <wp:effectExtent l="0" t="0" r="8890" b="0"/>
                <wp:wrapNone/>
                <wp:docPr id="1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010" cy="7679055"/>
                          <a:chOff x="703" y="558"/>
                          <a:chExt cx="5793" cy="8816"/>
                        </a:xfrm>
                      </wpg:grpSpPr>
                      <wps:wsp>
                        <wps:cNvPr id="12" name="Freeform 25"/>
                        <wps:cNvSpPr>
                          <a:spLocks noEditPoints="1"/>
                        </wps:cNvSpPr>
                        <wps:spPr bwMode="auto">
                          <a:xfrm>
                            <a:off x="1873" y="8695"/>
                            <a:ext cx="3457" cy="599"/>
                          </a:xfrm>
                          <a:custGeom>
                            <a:avLst/>
                            <a:gdLst>
                              <a:gd name="T0" fmla="*/ 8439 w 17280"/>
                              <a:gd name="T1" fmla="*/ 916 h 4224"/>
                              <a:gd name="T2" fmla="*/ 7695 w 17280"/>
                              <a:gd name="T3" fmla="*/ 2272 h 4224"/>
                              <a:gd name="T4" fmla="*/ 6793 w 17280"/>
                              <a:gd name="T5" fmla="*/ 1901 h 4224"/>
                              <a:gd name="T6" fmla="*/ 7280 w 17280"/>
                              <a:gd name="T7" fmla="*/ 1450 h 4224"/>
                              <a:gd name="T8" fmla="*/ 6042 w 17280"/>
                              <a:gd name="T9" fmla="*/ 2443 h 4224"/>
                              <a:gd name="T10" fmla="*/ 6497 w 17280"/>
                              <a:gd name="T11" fmla="*/ 3534 h 4224"/>
                              <a:gd name="T12" fmla="*/ 7964 w 17280"/>
                              <a:gd name="T13" fmla="*/ 2970 h 4224"/>
                              <a:gd name="T14" fmla="*/ 8541 w 17280"/>
                              <a:gd name="T15" fmla="*/ 843 h 4224"/>
                              <a:gd name="T16" fmla="*/ 9440 w 17280"/>
                              <a:gd name="T17" fmla="*/ 480 h 4224"/>
                              <a:gd name="T18" fmla="*/ 10094 w 17280"/>
                              <a:gd name="T19" fmla="*/ 1298 h 4224"/>
                              <a:gd name="T20" fmla="*/ 9495 w 17280"/>
                              <a:gd name="T21" fmla="*/ 1888 h 4224"/>
                              <a:gd name="T22" fmla="*/ 10892 w 17280"/>
                              <a:gd name="T23" fmla="*/ 1562 h 4224"/>
                              <a:gd name="T24" fmla="*/ 12474 w 17280"/>
                              <a:gd name="T25" fmla="*/ 2970 h 4224"/>
                              <a:gd name="T26" fmla="*/ 11877 w 17280"/>
                              <a:gd name="T27" fmla="*/ 2186 h 4224"/>
                              <a:gd name="T28" fmla="*/ 16852 w 17280"/>
                              <a:gd name="T29" fmla="*/ 2851 h 4224"/>
                              <a:gd name="T30" fmla="*/ 16071 w 17280"/>
                              <a:gd name="T31" fmla="*/ 2946 h 4224"/>
                              <a:gd name="T32" fmla="*/ 11540 w 17280"/>
                              <a:gd name="T33" fmla="*/ 2430 h 4224"/>
                              <a:gd name="T34" fmla="*/ 11804 w 17280"/>
                              <a:gd name="T35" fmla="*/ 3033 h 4224"/>
                              <a:gd name="T36" fmla="*/ 11301 w 17280"/>
                              <a:gd name="T37" fmla="*/ 3924 h 4224"/>
                              <a:gd name="T38" fmla="*/ 11010 w 17280"/>
                              <a:gd name="T39" fmla="*/ 3714 h 4224"/>
                              <a:gd name="T40" fmla="*/ 11489 w 17280"/>
                              <a:gd name="T41" fmla="*/ 3717 h 4224"/>
                              <a:gd name="T42" fmla="*/ 9563 w 17280"/>
                              <a:gd name="T43" fmla="*/ 4196 h 4224"/>
                              <a:gd name="T44" fmla="*/ 9415 w 17280"/>
                              <a:gd name="T45" fmla="*/ 3987 h 4224"/>
                              <a:gd name="T46" fmla="*/ 9034 w 17280"/>
                              <a:gd name="T47" fmla="*/ 3526 h 4224"/>
                              <a:gd name="T48" fmla="*/ 11114 w 17280"/>
                              <a:gd name="T49" fmla="*/ 1920 h 4224"/>
                              <a:gd name="T50" fmla="*/ 9716 w 17280"/>
                              <a:gd name="T51" fmla="*/ 1614 h 4224"/>
                              <a:gd name="T52" fmla="*/ 10538 w 17280"/>
                              <a:gd name="T53" fmla="*/ 2159 h 4224"/>
                              <a:gd name="T54" fmla="*/ 9473 w 17280"/>
                              <a:gd name="T55" fmla="*/ 1959 h 4224"/>
                              <a:gd name="T56" fmla="*/ 8704 w 17280"/>
                              <a:gd name="T57" fmla="*/ 996 h 4224"/>
                              <a:gd name="T58" fmla="*/ 7966 w 17280"/>
                              <a:gd name="T59" fmla="*/ 501 h 4224"/>
                              <a:gd name="T60" fmla="*/ 6972 w 17280"/>
                              <a:gd name="T61" fmla="*/ 1283 h 4224"/>
                              <a:gd name="T62" fmla="*/ 7982 w 17280"/>
                              <a:gd name="T63" fmla="*/ 1965 h 4224"/>
                              <a:gd name="T64" fmla="*/ 6559 w 17280"/>
                              <a:gd name="T65" fmla="*/ 1460 h 4224"/>
                              <a:gd name="T66" fmla="*/ 5331 w 17280"/>
                              <a:gd name="T67" fmla="*/ 2960 h 4224"/>
                              <a:gd name="T68" fmla="*/ 5599 w 17280"/>
                              <a:gd name="T69" fmla="*/ 2265 h 4224"/>
                              <a:gd name="T70" fmla="*/ 685 w 17280"/>
                              <a:gd name="T71" fmla="*/ 2896 h 4224"/>
                              <a:gd name="T72" fmla="*/ 839 w 17280"/>
                              <a:gd name="T73" fmla="*/ 2972 h 4224"/>
                              <a:gd name="T74" fmla="*/ 5712 w 17280"/>
                              <a:gd name="T75" fmla="*/ 2386 h 4224"/>
                              <a:gd name="T76" fmla="*/ 5036 w 17280"/>
                              <a:gd name="T77" fmla="*/ 3023 h 4224"/>
                              <a:gd name="T78" fmla="*/ 6162 w 17280"/>
                              <a:gd name="T79" fmla="*/ 3986 h 4224"/>
                              <a:gd name="T80" fmla="*/ 6264 w 17280"/>
                              <a:gd name="T81" fmla="*/ 3581 h 4224"/>
                              <a:gd name="T82" fmla="*/ 5869 w 17280"/>
                              <a:gd name="T83" fmla="*/ 3526 h 4224"/>
                              <a:gd name="T84" fmla="*/ 7223 w 17280"/>
                              <a:gd name="T85" fmla="*/ 4109 h 4224"/>
                              <a:gd name="T86" fmla="*/ 8362 w 17280"/>
                              <a:gd name="T87" fmla="*/ 4099 h 4224"/>
                              <a:gd name="T88" fmla="*/ 8484 w 17280"/>
                              <a:gd name="T89" fmla="*/ 3896 h 4224"/>
                              <a:gd name="T90" fmla="*/ 8260 w 17280"/>
                              <a:gd name="T91" fmla="*/ 3789 h 4224"/>
                              <a:gd name="T92" fmla="*/ 9352 w 17280"/>
                              <a:gd name="T93" fmla="*/ 3238 h 4224"/>
                              <a:gd name="T94" fmla="*/ 7644 w 17280"/>
                              <a:gd name="T95" fmla="*/ 933 h 4224"/>
                              <a:gd name="T96" fmla="*/ 7006 w 17280"/>
                              <a:gd name="T97" fmla="*/ 1191 h 4224"/>
                              <a:gd name="T98" fmla="*/ 8149 w 17280"/>
                              <a:gd name="T99" fmla="*/ 703 h 4224"/>
                              <a:gd name="T100" fmla="*/ 7942 w 17280"/>
                              <a:gd name="T101" fmla="*/ 4080 h 4224"/>
                              <a:gd name="T102" fmla="*/ 7641 w 17280"/>
                              <a:gd name="T103" fmla="*/ 4123 h 4224"/>
                              <a:gd name="T104" fmla="*/ 8530 w 17280"/>
                              <a:gd name="T105" fmla="*/ 1138 h 4224"/>
                              <a:gd name="T106" fmla="*/ 9663 w 17280"/>
                              <a:gd name="T107" fmla="*/ 1001 h 4224"/>
                              <a:gd name="T108" fmla="*/ 10300 w 17280"/>
                              <a:gd name="T109" fmla="*/ 954 h 4224"/>
                              <a:gd name="T110" fmla="*/ 9541 w 17280"/>
                              <a:gd name="T111" fmla="*/ 3392 h 4224"/>
                              <a:gd name="T112" fmla="*/ 11072 w 17280"/>
                              <a:gd name="T113" fmla="*/ 3074 h 4224"/>
                              <a:gd name="T114" fmla="*/ 9298 w 17280"/>
                              <a:gd name="T115" fmla="*/ 3745 h 4224"/>
                              <a:gd name="T116" fmla="*/ 9198 w 17280"/>
                              <a:gd name="T117" fmla="*/ 4049 h 4224"/>
                              <a:gd name="T118" fmla="*/ 7689 w 17280"/>
                              <a:gd name="T119" fmla="*/ 1937 h 4224"/>
                              <a:gd name="T120" fmla="*/ 6701 w 17280"/>
                              <a:gd name="T121" fmla="*/ 1950 h 4224"/>
                              <a:gd name="T122" fmla="*/ 9707 w 17280"/>
                              <a:gd name="T123" fmla="*/ 2437 h 4224"/>
                              <a:gd name="T124" fmla="*/ 10296 w 17280"/>
                              <a:gd name="T125" fmla="*/ 1999 h 4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280" h="4224">
                                <a:moveTo>
                                  <a:pt x="8261" y="2815"/>
                                </a:moveTo>
                                <a:lnTo>
                                  <a:pt x="8262" y="2759"/>
                                </a:lnTo>
                                <a:lnTo>
                                  <a:pt x="8262" y="2702"/>
                                </a:lnTo>
                                <a:lnTo>
                                  <a:pt x="8263" y="2646"/>
                                </a:lnTo>
                                <a:lnTo>
                                  <a:pt x="8265" y="2591"/>
                                </a:lnTo>
                                <a:lnTo>
                                  <a:pt x="8266" y="2537"/>
                                </a:lnTo>
                                <a:lnTo>
                                  <a:pt x="8268" y="2482"/>
                                </a:lnTo>
                                <a:lnTo>
                                  <a:pt x="8272" y="2429"/>
                                </a:lnTo>
                                <a:lnTo>
                                  <a:pt x="8274" y="2376"/>
                                </a:lnTo>
                                <a:lnTo>
                                  <a:pt x="8275" y="2376"/>
                                </a:lnTo>
                                <a:lnTo>
                                  <a:pt x="8423" y="2235"/>
                                </a:lnTo>
                                <a:lnTo>
                                  <a:pt x="8418" y="2300"/>
                                </a:lnTo>
                                <a:lnTo>
                                  <a:pt x="8412" y="2367"/>
                                </a:lnTo>
                                <a:lnTo>
                                  <a:pt x="8409" y="2434"/>
                                </a:lnTo>
                                <a:lnTo>
                                  <a:pt x="8405" y="2503"/>
                                </a:lnTo>
                                <a:lnTo>
                                  <a:pt x="8401" y="2573"/>
                                </a:lnTo>
                                <a:lnTo>
                                  <a:pt x="8399" y="2645"/>
                                </a:lnTo>
                                <a:lnTo>
                                  <a:pt x="8398" y="2717"/>
                                </a:lnTo>
                                <a:lnTo>
                                  <a:pt x="8397" y="2792"/>
                                </a:lnTo>
                                <a:lnTo>
                                  <a:pt x="8419" y="2790"/>
                                </a:lnTo>
                                <a:lnTo>
                                  <a:pt x="8441" y="2789"/>
                                </a:lnTo>
                                <a:lnTo>
                                  <a:pt x="8464" y="2788"/>
                                </a:lnTo>
                                <a:lnTo>
                                  <a:pt x="8487" y="2788"/>
                                </a:lnTo>
                                <a:lnTo>
                                  <a:pt x="8510" y="2788"/>
                                </a:lnTo>
                                <a:lnTo>
                                  <a:pt x="8534" y="2788"/>
                                </a:lnTo>
                                <a:lnTo>
                                  <a:pt x="8559" y="2789"/>
                                </a:lnTo>
                                <a:lnTo>
                                  <a:pt x="8584" y="2790"/>
                                </a:lnTo>
                                <a:lnTo>
                                  <a:pt x="8624" y="2785"/>
                                </a:lnTo>
                                <a:lnTo>
                                  <a:pt x="8664" y="2781"/>
                                </a:lnTo>
                                <a:lnTo>
                                  <a:pt x="8703" y="2778"/>
                                </a:lnTo>
                                <a:lnTo>
                                  <a:pt x="8740" y="2776"/>
                                </a:lnTo>
                                <a:lnTo>
                                  <a:pt x="8778" y="2776"/>
                                </a:lnTo>
                                <a:lnTo>
                                  <a:pt x="8814" y="2776"/>
                                </a:lnTo>
                                <a:lnTo>
                                  <a:pt x="8848" y="2778"/>
                                </a:lnTo>
                                <a:lnTo>
                                  <a:pt x="8883" y="2780"/>
                                </a:lnTo>
                                <a:lnTo>
                                  <a:pt x="8883" y="2781"/>
                                </a:lnTo>
                                <a:lnTo>
                                  <a:pt x="8881" y="2673"/>
                                </a:lnTo>
                                <a:lnTo>
                                  <a:pt x="8878" y="2568"/>
                                </a:lnTo>
                                <a:lnTo>
                                  <a:pt x="8872" y="2465"/>
                                </a:lnTo>
                                <a:lnTo>
                                  <a:pt x="8866" y="2367"/>
                                </a:lnTo>
                                <a:lnTo>
                                  <a:pt x="8858" y="2271"/>
                                </a:lnTo>
                                <a:lnTo>
                                  <a:pt x="8850" y="2178"/>
                                </a:lnTo>
                                <a:lnTo>
                                  <a:pt x="8839" y="2089"/>
                                </a:lnTo>
                                <a:lnTo>
                                  <a:pt x="8827" y="2003"/>
                                </a:lnTo>
                                <a:lnTo>
                                  <a:pt x="8814" y="1919"/>
                                </a:lnTo>
                                <a:lnTo>
                                  <a:pt x="8800" y="1839"/>
                                </a:lnTo>
                                <a:lnTo>
                                  <a:pt x="8785" y="1761"/>
                                </a:lnTo>
                                <a:lnTo>
                                  <a:pt x="8769" y="1686"/>
                                </a:lnTo>
                                <a:lnTo>
                                  <a:pt x="8751" y="1615"/>
                                </a:lnTo>
                                <a:lnTo>
                                  <a:pt x="8733" y="1546"/>
                                </a:lnTo>
                                <a:lnTo>
                                  <a:pt x="8712" y="1478"/>
                                </a:lnTo>
                                <a:lnTo>
                                  <a:pt x="8692" y="1416"/>
                                </a:lnTo>
                                <a:lnTo>
                                  <a:pt x="8670" y="1354"/>
                                </a:lnTo>
                                <a:lnTo>
                                  <a:pt x="8649" y="1295"/>
                                </a:lnTo>
                                <a:lnTo>
                                  <a:pt x="8625" y="1240"/>
                                </a:lnTo>
                                <a:lnTo>
                                  <a:pt x="8601" y="1186"/>
                                </a:lnTo>
                                <a:lnTo>
                                  <a:pt x="8575" y="1135"/>
                                </a:lnTo>
                                <a:lnTo>
                                  <a:pt x="8549" y="1086"/>
                                </a:lnTo>
                                <a:lnTo>
                                  <a:pt x="8523" y="1041"/>
                                </a:lnTo>
                                <a:lnTo>
                                  <a:pt x="8496" y="998"/>
                                </a:lnTo>
                                <a:lnTo>
                                  <a:pt x="8468" y="955"/>
                                </a:lnTo>
                                <a:lnTo>
                                  <a:pt x="8439" y="916"/>
                                </a:lnTo>
                                <a:lnTo>
                                  <a:pt x="8410" y="879"/>
                                </a:lnTo>
                                <a:lnTo>
                                  <a:pt x="8380" y="845"/>
                                </a:lnTo>
                                <a:lnTo>
                                  <a:pt x="8349" y="812"/>
                                </a:lnTo>
                                <a:lnTo>
                                  <a:pt x="8319" y="781"/>
                                </a:lnTo>
                                <a:lnTo>
                                  <a:pt x="8288" y="753"/>
                                </a:lnTo>
                                <a:lnTo>
                                  <a:pt x="8256" y="726"/>
                                </a:lnTo>
                                <a:lnTo>
                                  <a:pt x="8219" y="756"/>
                                </a:lnTo>
                                <a:lnTo>
                                  <a:pt x="8181" y="787"/>
                                </a:lnTo>
                                <a:lnTo>
                                  <a:pt x="8142" y="820"/>
                                </a:lnTo>
                                <a:lnTo>
                                  <a:pt x="8100" y="853"/>
                                </a:lnTo>
                                <a:lnTo>
                                  <a:pt x="8047" y="898"/>
                                </a:lnTo>
                                <a:lnTo>
                                  <a:pt x="7995" y="943"/>
                                </a:lnTo>
                                <a:lnTo>
                                  <a:pt x="7970" y="966"/>
                                </a:lnTo>
                                <a:lnTo>
                                  <a:pt x="7947" y="989"/>
                                </a:lnTo>
                                <a:lnTo>
                                  <a:pt x="7923" y="1013"/>
                                </a:lnTo>
                                <a:lnTo>
                                  <a:pt x="7901" y="1037"/>
                                </a:lnTo>
                                <a:lnTo>
                                  <a:pt x="7882" y="1061"/>
                                </a:lnTo>
                                <a:lnTo>
                                  <a:pt x="7862" y="1086"/>
                                </a:lnTo>
                                <a:lnTo>
                                  <a:pt x="7845" y="1113"/>
                                </a:lnTo>
                                <a:lnTo>
                                  <a:pt x="7830" y="1140"/>
                                </a:lnTo>
                                <a:lnTo>
                                  <a:pt x="7816" y="1169"/>
                                </a:lnTo>
                                <a:lnTo>
                                  <a:pt x="7804" y="1199"/>
                                </a:lnTo>
                                <a:lnTo>
                                  <a:pt x="7794" y="1229"/>
                                </a:lnTo>
                                <a:lnTo>
                                  <a:pt x="7787" y="1262"/>
                                </a:lnTo>
                                <a:lnTo>
                                  <a:pt x="7782" y="1295"/>
                                </a:lnTo>
                                <a:lnTo>
                                  <a:pt x="7780" y="1331"/>
                                </a:lnTo>
                                <a:lnTo>
                                  <a:pt x="7780" y="1368"/>
                                </a:lnTo>
                                <a:lnTo>
                                  <a:pt x="7784" y="1408"/>
                                </a:lnTo>
                                <a:lnTo>
                                  <a:pt x="7789" y="1448"/>
                                </a:lnTo>
                                <a:lnTo>
                                  <a:pt x="7799" y="1491"/>
                                </a:lnTo>
                                <a:lnTo>
                                  <a:pt x="7811" y="1537"/>
                                </a:lnTo>
                                <a:lnTo>
                                  <a:pt x="7826" y="1585"/>
                                </a:lnTo>
                                <a:lnTo>
                                  <a:pt x="7845" y="1634"/>
                                </a:lnTo>
                                <a:lnTo>
                                  <a:pt x="7868" y="1687"/>
                                </a:lnTo>
                                <a:lnTo>
                                  <a:pt x="7894" y="1742"/>
                                </a:lnTo>
                                <a:lnTo>
                                  <a:pt x="7924" y="1800"/>
                                </a:lnTo>
                                <a:lnTo>
                                  <a:pt x="7959" y="1861"/>
                                </a:lnTo>
                                <a:lnTo>
                                  <a:pt x="7997" y="1924"/>
                                </a:lnTo>
                                <a:lnTo>
                                  <a:pt x="8040" y="1991"/>
                                </a:lnTo>
                                <a:lnTo>
                                  <a:pt x="8087" y="2060"/>
                                </a:lnTo>
                                <a:lnTo>
                                  <a:pt x="8084" y="2111"/>
                                </a:lnTo>
                                <a:lnTo>
                                  <a:pt x="8033" y="2080"/>
                                </a:lnTo>
                                <a:lnTo>
                                  <a:pt x="7984" y="2050"/>
                                </a:lnTo>
                                <a:lnTo>
                                  <a:pt x="7938" y="2023"/>
                                </a:lnTo>
                                <a:lnTo>
                                  <a:pt x="7893" y="1999"/>
                                </a:lnTo>
                                <a:lnTo>
                                  <a:pt x="7849" y="1978"/>
                                </a:lnTo>
                                <a:lnTo>
                                  <a:pt x="7807" y="1959"/>
                                </a:lnTo>
                                <a:lnTo>
                                  <a:pt x="7767" y="1943"/>
                                </a:lnTo>
                                <a:lnTo>
                                  <a:pt x="7728" y="1929"/>
                                </a:lnTo>
                                <a:lnTo>
                                  <a:pt x="7731" y="1952"/>
                                </a:lnTo>
                                <a:lnTo>
                                  <a:pt x="7732" y="1977"/>
                                </a:lnTo>
                                <a:lnTo>
                                  <a:pt x="7732" y="2000"/>
                                </a:lnTo>
                                <a:lnTo>
                                  <a:pt x="7732" y="2025"/>
                                </a:lnTo>
                                <a:lnTo>
                                  <a:pt x="7731" y="2051"/>
                                </a:lnTo>
                                <a:lnTo>
                                  <a:pt x="7730" y="2077"/>
                                </a:lnTo>
                                <a:lnTo>
                                  <a:pt x="7726" y="2103"/>
                                </a:lnTo>
                                <a:lnTo>
                                  <a:pt x="7723" y="2130"/>
                                </a:lnTo>
                                <a:lnTo>
                                  <a:pt x="7720" y="2157"/>
                                </a:lnTo>
                                <a:lnTo>
                                  <a:pt x="7714" y="2186"/>
                                </a:lnTo>
                                <a:lnTo>
                                  <a:pt x="7709" y="2214"/>
                                </a:lnTo>
                                <a:lnTo>
                                  <a:pt x="7703" y="2243"/>
                                </a:lnTo>
                                <a:lnTo>
                                  <a:pt x="7695" y="2272"/>
                                </a:lnTo>
                                <a:lnTo>
                                  <a:pt x="7686" y="2302"/>
                                </a:lnTo>
                                <a:lnTo>
                                  <a:pt x="7678" y="2332"/>
                                </a:lnTo>
                                <a:lnTo>
                                  <a:pt x="7667" y="2362"/>
                                </a:lnTo>
                                <a:lnTo>
                                  <a:pt x="7656" y="2394"/>
                                </a:lnTo>
                                <a:lnTo>
                                  <a:pt x="7644" y="2425"/>
                                </a:lnTo>
                                <a:lnTo>
                                  <a:pt x="7632" y="2458"/>
                                </a:lnTo>
                                <a:lnTo>
                                  <a:pt x="7618" y="2490"/>
                                </a:lnTo>
                                <a:lnTo>
                                  <a:pt x="7603" y="2522"/>
                                </a:lnTo>
                                <a:lnTo>
                                  <a:pt x="7588" y="2556"/>
                                </a:lnTo>
                                <a:lnTo>
                                  <a:pt x="7572" y="2591"/>
                                </a:lnTo>
                                <a:lnTo>
                                  <a:pt x="7554" y="2625"/>
                                </a:lnTo>
                                <a:lnTo>
                                  <a:pt x="7535" y="2660"/>
                                </a:lnTo>
                                <a:lnTo>
                                  <a:pt x="7516" y="2696"/>
                                </a:lnTo>
                                <a:lnTo>
                                  <a:pt x="7495" y="2732"/>
                                </a:lnTo>
                                <a:lnTo>
                                  <a:pt x="7474" y="2767"/>
                                </a:lnTo>
                                <a:lnTo>
                                  <a:pt x="7451" y="2804"/>
                                </a:lnTo>
                                <a:lnTo>
                                  <a:pt x="7427" y="2842"/>
                                </a:lnTo>
                                <a:lnTo>
                                  <a:pt x="7402" y="2880"/>
                                </a:lnTo>
                                <a:lnTo>
                                  <a:pt x="7376" y="2918"/>
                                </a:lnTo>
                                <a:lnTo>
                                  <a:pt x="7372" y="2924"/>
                                </a:lnTo>
                                <a:lnTo>
                                  <a:pt x="7363" y="2919"/>
                                </a:lnTo>
                                <a:lnTo>
                                  <a:pt x="7331" y="2899"/>
                                </a:lnTo>
                                <a:lnTo>
                                  <a:pt x="7300" y="2880"/>
                                </a:lnTo>
                                <a:lnTo>
                                  <a:pt x="7269" y="2860"/>
                                </a:lnTo>
                                <a:lnTo>
                                  <a:pt x="7240" y="2840"/>
                                </a:lnTo>
                                <a:lnTo>
                                  <a:pt x="7212" y="2819"/>
                                </a:lnTo>
                                <a:lnTo>
                                  <a:pt x="7184" y="2799"/>
                                </a:lnTo>
                                <a:lnTo>
                                  <a:pt x="7157" y="2777"/>
                                </a:lnTo>
                                <a:lnTo>
                                  <a:pt x="7131" y="2754"/>
                                </a:lnTo>
                                <a:lnTo>
                                  <a:pt x="7106" y="2732"/>
                                </a:lnTo>
                                <a:lnTo>
                                  <a:pt x="7082" y="2708"/>
                                </a:lnTo>
                                <a:lnTo>
                                  <a:pt x="7057" y="2683"/>
                                </a:lnTo>
                                <a:lnTo>
                                  <a:pt x="7033" y="2657"/>
                                </a:lnTo>
                                <a:lnTo>
                                  <a:pt x="7010" y="2630"/>
                                </a:lnTo>
                                <a:lnTo>
                                  <a:pt x="6988" y="2602"/>
                                </a:lnTo>
                                <a:lnTo>
                                  <a:pt x="6965" y="2573"/>
                                </a:lnTo>
                                <a:lnTo>
                                  <a:pt x="6943" y="2543"/>
                                </a:lnTo>
                                <a:lnTo>
                                  <a:pt x="6922" y="2511"/>
                                </a:lnTo>
                                <a:lnTo>
                                  <a:pt x="6901" y="2478"/>
                                </a:lnTo>
                                <a:lnTo>
                                  <a:pt x="6880" y="2443"/>
                                </a:lnTo>
                                <a:lnTo>
                                  <a:pt x="6860" y="2408"/>
                                </a:lnTo>
                                <a:lnTo>
                                  <a:pt x="6840" y="2371"/>
                                </a:lnTo>
                                <a:lnTo>
                                  <a:pt x="6820" y="2332"/>
                                </a:lnTo>
                                <a:lnTo>
                                  <a:pt x="6801" y="2291"/>
                                </a:lnTo>
                                <a:lnTo>
                                  <a:pt x="6781" y="2248"/>
                                </a:lnTo>
                                <a:lnTo>
                                  <a:pt x="6762" y="2204"/>
                                </a:lnTo>
                                <a:lnTo>
                                  <a:pt x="6742" y="2159"/>
                                </a:lnTo>
                                <a:lnTo>
                                  <a:pt x="6723" y="2110"/>
                                </a:lnTo>
                                <a:lnTo>
                                  <a:pt x="6705" y="2060"/>
                                </a:lnTo>
                                <a:lnTo>
                                  <a:pt x="6685" y="2008"/>
                                </a:lnTo>
                                <a:lnTo>
                                  <a:pt x="6666" y="1953"/>
                                </a:lnTo>
                                <a:lnTo>
                                  <a:pt x="6647" y="1896"/>
                                </a:lnTo>
                                <a:lnTo>
                                  <a:pt x="6628" y="1838"/>
                                </a:lnTo>
                                <a:lnTo>
                                  <a:pt x="6644" y="1811"/>
                                </a:lnTo>
                                <a:lnTo>
                                  <a:pt x="6665" y="1826"/>
                                </a:lnTo>
                                <a:lnTo>
                                  <a:pt x="6684" y="1840"/>
                                </a:lnTo>
                                <a:lnTo>
                                  <a:pt x="6704" y="1853"/>
                                </a:lnTo>
                                <a:lnTo>
                                  <a:pt x="6722" y="1865"/>
                                </a:lnTo>
                                <a:lnTo>
                                  <a:pt x="6740" y="1875"/>
                                </a:lnTo>
                                <a:lnTo>
                                  <a:pt x="6759" y="1885"/>
                                </a:lnTo>
                                <a:lnTo>
                                  <a:pt x="6776" y="1893"/>
                                </a:lnTo>
                                <a:lnTo>
                                  <a:pt x="6793" y="1901"/>
                                </a:lnTo>
                                <a:lnTo>
                                  <a:pt x="6810" y="1907"/>
                                </a:lnTo>
                                <a:lnTo>
                                  <a:pt x="6827" y="1913"/>
                                </a:lnTo>
                                <a:lnTo>
                                  <a:pt x="6843" y="1917"/>
                                </a:lnTo>
                                <a:lnTo>
                                  <a:pt x="6859" y="1921"/>
                                </a:lnTo>
                                <a:lnTo>
                                  <a:pt x="6874" y="1924"/>
                                </a:lnTo>
                                <a:lnTo>
                                  <a:pt x="6889" y="1926"/>
                                </a:lnTo>
                                <a:lnTo>
                                  <a:pt x="6904" y="1928"/>
                                </a:lnTo>
                                <a:lnTo>
                                  <a:pt x="6920" y="1928"/>
                                </a:lnTo>
                                <a:lnTo>
                                  <a:pt x="6934" y="1928"/>
                                </a:lnTo>
                                <a:lnTo>
                                  <a:pt x="6949" y="1928"/>
                                </a:lnTo>
                                <a:lnTo>
                                  <a:pt x="6963" y="1927"/>
                                </a:lnTo>
                                <a:lnTo>
                                  <a:pt x="6977" y="1925"/>
                                </a:lnTo>
                                <a:lnTo>
                                  <a:pt x="7005" y="1920"/>
                                </a:lnTo>
                                <a:lnTo>
                                  <a:pt x="7033" y="1914"/>
                                </a:lnTo>
                                <a:lnTo>
                                  <a:pt x="7061" y="1906"/>
                                </a:lnTo>
                                <a:lnTo>
                                  <a:pt x="7088" y="1896"/>
                                </a:lnTo>
                                <a:lnTo>
                                  <a:pt x="7116" y="1887"/>
                                </a:lnTo>
                                <a:lnTo>
                                  <a:pt x="7144" y="1876"/>
                                </a:lnTo>
                                <a:lnTo>
                                  <a:pt x="7196" y="1857"/>
                                </a:lnTo>
                                <a:lnTo>
                                  <a:pt x="7250" y="1840"/>
                                </a:lnTo>
                                <a:lnTo>
                                  <a:pt x="7279" y="1833"/>
                                </a:lnTo>
                                <a:lnTo>
                                  <a:pt x="7308" y="1825"/>
                                </a:lnTo>
                                <a:lnTo>
                                  <a:pt x="7339" y="1820"/>
                                </a:lnTo>
                                <a:lnTo>
                                  <a:pt x="7370" y="1814"/>
                                </a:lnTo>
                                <a:lnTo>
                                  <a:pt x="7402" y="1811"/>
                                </a:lnTo>
                                <a:lnTo>
                                  <a:pt x="7437" y="1810"/>
                                </a:lnTo>
                                <a:lnTo>
                                  <a:pt x="7473" y="1810"/>
                                </a:lnTo>
                                <a:lnTo>
                                  <a:pt x="7510" y="1813"/>
                                </a:lnTo>
                                <a:lnTo>
                                  <a:pt x="7530" y="1815"/>
                                </a:lnTo>
                                <a:lnTo>
                                  <a:pt x="7549" y="1817"/>
                                </a:lnTo>
                                <a:lnTo>
                                  <a:pt x="7570" y="1821"/>
                                </a:lnTo>
                                <a:lnTo>
                                  <a:pt x="7590" y="1825"/>
                                </a:lnTo>
                                <a:lnTo>
                                  <a:pt x="7612" y="1829"/>
                                </a:lnTo>
                                <a:lnTo>
                                  <a:pt x="7633" y="1835"/>
                                </a:lnTo>
                                <a:lnTo>
                                  <a:pt x="7656" y="1841"/>
                                </a:lnTo>
                                <a:lnTo>
                                  <a:pt x="7679" y="1848"/>
                                </a:lnTo>
                                <a:lnTo>
                                  <a:pt x="7672" y="1820"/>
                                </a:lnTo>
                                <a:lnTo>
                                  <a:pt x="7665" y="1791"/>
                                </a:lnTo>
                                <a:lnTo>
                                  <a:pt x="7656" y="1765"/>
                                </a:lnTo>
                                <a:lnTo>
                                  <a:pt x="7646" y="1741"/>
                                </a:lnTo>
                                <a:lnTo>
                                  <a:pt x="7637" y="1720"/>
                                </a:lnTo>
                                <a:lnTo>
                                  <a:pt x="7627" y="1700"/>
                                </a:lnTo>
                                <a:lnTo>
                                  <a:pt x="7616" y="1682"/>
                                </a:lnTo>
                                <a:lnTo>
                                  <a:pt x="7604" y="1664"/>
                                </a:lnTo>
                                <a:lnTo>
                                  <a:pt x="7591" y="1646"/>
                                </a:lnTo>
                                <a:lnTo>
                                  <a:pt x="7578" y="1629"/>
                                </a:lnTo>
                                <a:lnTo>
                                  <a:pt x="7564" y="1614"/>
                                </a:lnTo>
                                <a:lnTo>
                                  <a:pt x="7549" y="1598"/>
                                </a:lnTo>
                                <a:lnTo>
                                  <a:pt x="7534" y="1583"/>
                                </a:lnTo>
                                <a:lnTo>
                                  <a:pt x="7518" y="1569"/>
                                </a:lnTo>
                                <a:lnTo>
                                  <a:pt x="7502" y="1555"/>
                                </a:lnTo>
                                <a:lnTo>
                                  <a:pt x="7484" y="1542"/>
                                </a:lnTo>
                                <a:lnTo>
                                  <a:pt x="7466" y="1530"/>
                                </a:lnTo>
                                <a:lnTo>
                                  <a:pt x="7448" y="1518"/>
                                </a:lnTo>
                                <a:lnTo>
                                  <a:pt x="7428" y="1508"/>
                                </a:lnTo>
                                <a:lnTo>
                                  <a:pt x="7409" y="1498"/>
                                </a:lnTo>
                                <a:lnTo>
                                  <a:pt x="7388" y="1488"/>
                                </a:lnTo>
                                <a:lnTo>
                                  <a:pt x="7368" y="1479"/>
                                </a:lnTo>
                                <a:lnTo>
                                  <a:pt x="7346" y="1471"/>
                                </a:lnTo>
                                <a:lnTo>
                                  <a:pt x="7325" y="1463"/>
                                </a:lnTo>
                                <a:lnTo>
                                  <a:pt x="7303" y="1457"/>
                                </a:lnTo>
                                <a:lnTo>
                                  <a:pt x="7280" y="1450"/>
                                </a:lnTo>
                                <a:lnTo>
                                  <a:pt x="7258" y="1445"/>
                                </a:lnTo>
                                <a:lnTo>
                                  <a:pt x="7234" y="1439"/>
                                </a:lnTo>
                                <a:lnTo>
                                  <a:pt x="7210" y="1435"/>
                                </a:lnTo>
                                <a:lnTo>
                                  <a:pt x="7186" y="1432"/>
                                </a:lnTo>
                                <a:lnTo>
                                  <a:pt x="7163" y="1429"/>
                                </a:lnTo>
                                <a:lnTo>
                                  <a:pt x="7138" y="1426"/>
                                </a:lnTo>
                                <a:lnTo>
                                  <a:pt x="7114" y="1424"/>
                                </a:lnTo>
                                <a:lnTo>
                                  <a:pt x="7088" y="1423"/>
                                </a:lnTo>
                                <a:lnTo>
                                  <a:pt x="7063" y="1423"/>
                                </a:lnTo>
                                <a:lnTo>
                                  <a:pt x="7038" y="1423"/>
                                </a:lnTo>
                                <a:lnTo>
                                  <a:pt x="7012" y="1423"/>
                                </a:lnTo>
                                <a:lnTo>
                                  <a:pt x="6985" y="1425"/>
                                </a:lnTo>
                                <a:lnTo>
                                  <a:pt x="6960" y="1427"/>
                                </a:lnTo>
                                <a:lnTo>
                                  <a:pt x="6933" y="1430"/>
                                </a:lnTo>
                                <a:lnTo>
                                  <a:pt x="6907" y="1434"/>
                                </a:lnTo>
                                <a:lnTo>
                                  <a:pt x="6880" y="1438"/>
                                </a:lnTo>
                                <a:lnTo>
                                  <a:pt x="6854" y="1443"/>
                                </a:lnTo>
                                <a:lnTo>
                                  <a:pt x="6827" y="1448"/>
                                </a:lnTo>
                                <a:lnTo>
                                  <a:pt x="6801" y="1455"/>
                                </a:lnTo>
                                <a:lnTo>
                                  <a:pt x="6774" y="1462"/>
                                </a:lnTo>
                                <a:lnTo>
                                  <a:pt x="6748" y="1470"/>
                                </a:lnTo>
                                <a:lnTo>
                                  <a:pt x="6722" y="1478"/>
                                </a:lnTo>
                                <a:lnTo>
                                  <a:pt x="6696" y="1487"/>
                                </a:lnTo>
                                <a:lnTo>
                                  <a:pt x="6670" y="1497"/>
                                </a:lnTo>
                                <a:lnTo>
                                  <a:pt x="6644" y="1507"/>
                                </a:lnTo>
                                <a:lnTo>
                                  <a:pt x="6619" y="1518"/>
                                </a:lnTo>
                                <a:lnTo>
                                  <a:pt x="6593" y="1530"/>
                                </a:lnTo>
                                <a:lnTo>
                                  <a:pt x="6569" y="1542"/>
                                </a:lnTo>
                                <a:lnTo>
                                  <a:pt x="6544" y="1555"/>
                                </a:lnTo>
                                <a:lnTo>
                                  <a:pt x="6520" y="1569"/>
                                </a:lnTo>
                                <a:lnTo>
                                  <a:pt x="6495" y="1583"/>
                                </a:lnTo>
                                <a:lnTo>
                                  <a:pt x="6471" y="1599"/>
                                </a:lnTo>
                                <a:lnTo>
                                  <a:pt x="6449" y="1615"/>
                                </a:lnTo>
                                <a:lnTo>
                                  <a:pt x="6426" y="1631"/>
                                </a:lnTo>
                                <a:lnTo>
                                  <a:pt x="6403" y="1648"/>
                                </a:lnTo>
                                <a:lnTo>
                                  <a:pt x="6381" y="1666"/>
                                </a:lnTo>
                                <a:lnTo>
                                  <a:pt x="6359" y="1684"/>
                                </a:lnTo>
                                <a:lnTo>
                                  <a:pt x="6339" y="1704"/>
                                </a:lnTo>
                                <a:lnTo>
                                  <a:pt x="6318" y="1723"/>
                                </a:lnTo>
                                <a:lnTo>
                                  <a:pt x="6297" y="1744"/>
                                </a:lnTo>
                                <a:lnTo>
                                  <a:pt x="6278" y="1764"/>
                                </a:lnTo>
                                <a:lnTo>
                                  <a:pt x="6260" y="1786"/>
                                </a:lnTo>
                                <a:lnTo>
                                  <a:pt x="6239" y="1812"/>
                                </a:lnTo>
                                <a:lnTo>
                                  <a:pt x="6220" y="1838"/>
                                </a:lnTo>
                                <a:lnTo>
                                  <a:pt x="6200" y="1864"/>
                                </a:lnTo>
                                <a:lnTo>
                                  <a:pt x="6183" y="1892"/>
                                </a:lnTo>
                                <a:lnTo>
                                  <a:pt x="6166" y="1920"/>
                                </a:lnTo>
                                <a:lnTo>
                                  <a:pt x="6150" y="1950"/>
                                </a:lnTo>
                                <a:lnTo>
                                  <a:pt x="6134" y="1980"/>
                                </a:lnTo>
                                <a:lnTo>
                                  <a:pt x="6120" y="2010"/>
                                </a:lnTo>
                                <a:lnTo>
                                  <a:pt x="6107" y="2043"/>
                                </a:lnTo>
                                <a:lnTo>
                                  <a:pt x="6096" y="2075"/>
                                </a:lnTo>
                                <a:lnTo>
                                  <a:pt x="6084" y="2108"/>
                                </a:lnTo>
                                <a:lnTo>
                                  <a:pt x="6074" y="2142"/>
                                </a:lnTo>
                                <a:lnTo>
                                  <a:pt x="6065" y="2177"/>
                                </a:lnTo>
                                <a:lnTo>
                                  <a:pt x="6059" y="2213"/>
                                </a:lnTo>
                                <a:lnTo>
                                  <a:pt x="6052" y="2250"/>
                                </a:lnTo>
                                <a:lnTo>
                                  <a:pt x="6047" y="2286"/>
                                </a:lnTo>
                                <a:lnTo>
                                  <a:pt x="6044" y="2324"/>
                                </a:lnTo>
                                <a:lnTo>
                                  <a:pt x="6042" y="2363"/>
                                </a:lnTo>
                                <a:lnTo>
                                  <a:pt x="6040" y="2403"/>
                                </a:lnTo>
                                <a:lnTo>
                                  <a:pt x="6042" y="2443"/>
                                </a:lnTo>
                                <a:lnTo>
                                  <a:pt x="6044" y="2485"/>
                                </a:lnTo>
                                <a:lnTo>
                                  <a:pt x="6047" y="2527"/>
                                </a:lnTo>
                                <a:lnTo>
                                  <a:pt x="6051" y="2569"/>
                                </a:lnTo>
                                <a:lnTo>
                                  <a:pt x="6058" y="2612"/>
                                </a:lnTo>
                                <a:lnTo>
                                  <a:pt x="6066" y="2657"/>
                                </a:lnTo>
                                <a:lnTo>
                                  <a:pt x="6076" y="2702"/>
                                </a:lnTo>
                                <a:lnTo>
                                  <a:pt x="6087" y="2748"/>
                                </a:lnTo>
                                <a:lnTo>
                                  <a:pt x="6101" y="2794"/>
                                </a:lnTo>
                                <a:lnTo>
                                  <a:pt x="6115" y="2842"/>
                                </a:lnTo>
                                <a:lnTo>
                                  <a:pt x="6131" y="2890"/>
                                </a:lnTo>
                                <a:lnTo>
                                  <a:pt x="6150" y="2938"/>
                                </a:lnTo>
                                <a:lnTo>
                                  <a:pt x="6170" y="2988"/>
                                </a:lnTo>
                                <a:lnTo>
                                  <a:pt x="6302" y="2998"/>
                                </a:lnTo>
                                <a:lnTo>
                                  <a:pt x="6429" y="3008"/>
                                </a:lnTo>
                                <a:lnTo>
                                  <a:pt x="6551" y="3020"/>
                                </a:lnTo>
                                <a:lnTo>
                                  <a:pt x="6669" y="3033"/>
                                </a:lnTo>
                                <a:lnTo>
                                  <a:pt x="6781" y="3046"/>
                                </a:lnTo>
                                <a:lnTo>
                                  <a:pt x="6890" y="3061"/>
                                </a:lnTo>
                                <a:lnTo>
                                  <a:pt x="6994" y="3076"/>
                                </a:lnTo>
                                <a:lnTo>
                                  <a:pt x="7093" y="3092"/>
                                </a:lnTo>
                                <a:lnTo>
                                  <a:pt x="7190" y="3110"/>
                                </a:lnTo>
                                <a:lnTo>
                                  <a:pt x="7280" y="3128"/>
                                </a:lnTo>
                                <a:lnTo>
                                  <a:pt x="7367" y="3146"/>
                                </a:lnTo>
                                <a:lnTo>
                                  <a:pt x="7450" y="3166"/>
                                </a:lnTo>
                                <a:lnTo>
                                  <a:pt x="7529" y="3186"/>
                                </a:lnTo>
                                <a:lnTo>
                                  <a:pt x="7603" y="3207"/>
                                </a:lnTo>
                                <a:lnTo>
                                  <a:pt x="7673" y="3229"/>
                                </a:lnTo>
                                <a:lnTo>
                                  <a:pt x="7740" y="3251"/>
                                </a:lnTo>
                                <a:lnTo>
                                  <a:pt x="7738" y="3254"/>
                                </a:lnTo>
                                <a:lnTo>
                                  <a:pt x="7718" y="3307"/>
                                </a:lnTo>
                                <a:lnTo>
                                  <a:pt x="7653" y="3286"/>
                                </a:lnTo>
                                <a:lnTo>
                                  <a:pt x="7583" y="3265"/>
                                </a:lnTo>
                                <a:lnTo>
                                  <a:pt x="7510" y="3246"/>
                                </a:lnTo>
                                <a:lnTo>
                                  <a:pt x="7434" y="3228"/>
                                </a:lnTo>
                                <a:lnTo>
                                  <a:pt x="7354" y="3209"/>
                                </a:lnTo>
                                <a:lnTo>
                                  <a:pt x="7269" y="3191"/>
                                </a:lnTo>
                                <a:lnTo>
                                  <a:pt x="7181" y="3174"/>
                                </a:lnTo>
                                <a:lnTo>
                                  <a:pt x="7089" y="3158"/>
                                </a:lnTo>
                                <a:lnTo>
                                  <a:pt x="6993" y="3143"/>
                                </a:lnTo>
                                <a:lnTo>
                                  <a:pt x="6893" y="3128"/>
                                </a:lnTo>
                                <a:lnTo>
                                  <a:pt x="6788" y="3115"/>
                                </a:lnTo>
                                <a:lnTo>
                                  <a:pt x="6680" y="3102"/>
                                </a:lnTo>
                                <a:lnTo>
                                  <a:pt x="6566" y="3090"/>
                                </a:lnTo>
                                <a:lnTo>
                                  <a:pt x="6450" y="3079"/>
                                </a:lnTo>
                                <a:lnTo>
                                  <a:pt x="6328" y="3069"/>
                                </a:lnTo>
                                <a:lnTo>
                                  <a:pt x="6202" y="3061"/>
                                </a:lnTo>
                                <a:lnTo>
                                  <a:pt x="6208" y="3074"/>
                                </a:lnTo>
                                <a:lnTo>
                                  <a:pt x="6214" y="3087"/>
                                </a:lnTo>
                                <a:lnTo>
                                  <a:pt x="6233" y="3124"/>
                                </a:lnTo>
                                <a:lnTo>
                                  <a:pt x="6251" y="3159"/>
                                </a:lnTo>
                                <a:lnTo>
                                  <a:pt x="6269" y="3195"/>
                                </a:lnTo>
                                <a:lnTo>
                                  <a:pt x="6289" y="3230"/>
                                </a:lnTo>
                                <a:lnTo>
                                  <a:pt x="6308" y="3263"/>
                                </a:lnTo>
                                <a:lnTo>
                                  <a:pt x="6328" y="3297"/>
                                </a:lnTo>
                                <a:lnTo>
                                  <a:pt x="6348" y="3328"/>
                                </a:lnTo>
                                <a:lnTo>
                                  <a:pt x="6369" y="3361"/>
                                </a:lnTo>
                                <a:lnTo>
                                  <a:pt x="6389" y="3391"/>
                                </a:lnTo>
                                <a:lnTo>
                                  <a:pt x="6411" y="3421"/>
                                </a:lnTo>
                                <a:lnTo>
                                  <a:pt x="6432" y="3451"/>
                                </a:lnTo>
                                <a:lnTo>
                                  <a:pt x="6454" y="3479"/>
                                </a:lnTo>
                                <a:lnTo>
                                  <a:pt x="6476" y="3507"/>
                                </a:lnTo>
                                <a:lnTo>
                                  <a:pt x="6497" y="3534"/>
                                </a:lnTo>
                                <a:lnTo>
                                  <a:pt x="6520" y="3561"/>
                                </a:lnTo>
                                <a:lnTo>
                                  <a:pt x="6543" y="3586"/>
                                </a:lnTo>
                                <a:lnTo>
                                  <a:pt x="6565" y="3612"/>
                                </a:lnTo>
                                <a:lnTo>
                                  <a:pt x="6589" y="3636"/>
                                </a:lnTo>
                                <a:lnTo>
                                  <a:pt x="6612" y="3660"/>
                                </a:lnTo>
                                <a:lnTo>
                                  <a:pt x="6636" y="3682"/>
                                </a:lnTo>
                                <a:lnTo>
                                  <a:pt x="6659" y="3705"/>
                                </a:lnTo>
                                <a:lnTo>
                                  <a:pt x="6683" y="3727"/>
                                </a:lnTo>
                                <a:lnTo>
                                  <a:pt x="6707" y="3747"/>
                                </a:lnTo>
                                <a:lnTo>
                                  <a:pt x="6732" y="3768"/>
                                </a:lnTo>
                                <a:lnTo>
                                  <a:pt x="6755" y="3789"/>
                                </a:lnTo>
                                <a:lnTo>
                                  <a:pt x="6780" y="3807"/>
                                </a:lnTo>
                                <a:lnTo>
                                  <a:pt x="6805" y="3825"/>
                                </a:lnTo>
                                <a:lnTo>
                                  <a:pt x="6830" y="3844"/>
                                </a:lnTo>
                                <a:lnTo>
                                  <a:pt x="6855" y="3861"/>
                                </a:lnTo>
                                <a:lnTo>
                                  <a:pt x="6880" y="3877"/>
                                </a:lnTo>
                                <a:lnTo>
                                  <a:pt x="6904" y="3894"/>
                                </a:lnTo>
                                <a:lnTo>
                                  <a:pt x="6929" y="3909"/>
                                </a:lnTo>
                                <a:lnTo>
                                  <a:pt x="6963" y="3903"/>
                                </a:lnTo>
                                <a:lnTo>
                                  <a:pt x="6997" y="3897"/>
                                </a:lnTo>
                                <a:lnTo>
                                  <a:pt x="7031" y="3891"/>
                                </a:lnTo>
                                <a:lnTo>
                                  <a:pt x="7065" y="3886"/>
                                </a:lnTo>
                                <a:lnTo>
                                  <a:pt x="7100" y="3880"/>
                                </a:lnTo>
                                <a:lnTo>
                                  <a:pt x="7133" y="3874"/>
                                </a:lnTo>
                                <a:lnTo>
                                  <a:pt x="7168" y="3868"/>
                                </a:lnTo>
                                <a:lnTo>
                                  <a:pt x="7201" y="3861"/>
                                </a:lnTo>
                                <a:lnTo>
                                  <a:pt x="7272" y="3849"/>
                                </a:lnTo>
                                <a:lnTo>
                                  <a:pt x="7342" y="3837"/>
                                </a:lnTo>
                                <a:lnTo>
                                  <a:pt x="7411" y="3825"/>
                                </a:lnTo>
                                <a:lnTo>
                                  <a:pt x="7480" y="3814"/>
                                </a:lnTo>
                                <a:lnTo>
                                  <a:pt x="7547" y="3803"/>
                                </a:lnTo>
                                <a:lnTo>
                                  <a:pt x="7613" y="3792"/>
                                </a:lnTo>
                                <a:lnTo>
                                  <a:pt x="7678" y="3782"/>
                                </a:lnTo>
                                <a:lnTo>
                                  <a:pt x="7741" y="3773"/>
                                </a:lnTo>
                                <a:lnTo>
                                  <a:pt x="7759" y="3771"/>
                                </a:lnTo>
                                <a:lnTo>
                                  <a:pt x="7751" y="3742"/>
                                </a:lnTo>
                                <a:lnTo>
                                  <a:pt x="7745" y="3712"/>
                                </a:lnTo>
                                <a:lnTo>
                                  <a:pt x="7739" y="3681"/>
                                </a:lnTo>
                                <a:lnTo>
                                  <a:pt x="7735" y="3650"/>
                                </a:lnTo>
                                <a:lnTo>
                                  <a:pt x="7732" y="3620"/>
                                </a:lnTo>
                                <a:lnTo>
                                  <a:pt x="7730" y="3588"/>
                                </a:lnTo>
                                <a:lnTo>
                                  <a:pt x="7728" y="3556"/>
                                </a:lnTo>
                                <a:lnTo>
                                  <a:pt x="7728" y="3524"/>
                                </a:lnTo>
                                <a:lnTo>
                                  <a:pt x="7730" y="3490"/>
                                </a:lnTo>
                                <a:lnTo>
                                  <a:pt x="7733" y="3455"/>
                                </a:lnTo>
                                <a:lnTo>
                                  <a:pt x="7737" y="3420"/>
                                </a:lnTo>
                                <a:lnTo>
                                  <a:pt x="7743" y="3386"/>
                                </a:lnTo>
                                <a:lnTo>
                                  <a:pt x="7749" y="3351"/>
                                </a:lnTo>
                                <a:lnTo>
                                  <a:pt x="7758" y="3317"/>
                                </a:lnTo>
                                <a:lnTo>
                                  <a:pt x="7767" y="3283"/>
                                </a:lnTo>
                                <a:lnTo>
                                  <a:pt x="7778" y="3250"/>
                                </a:lnTo>
                                <a:lnTo>
                                  <a:pt x="7791" y="3217"/>
                                </a:lnTo>
                                <a:lnTo>
                                  <a:pt x="7805" y="3185"/>
                                </a:lnTo>
                                <a:lnTo>
                                  <a:pt x="7821" y="3154"/>
                                </a:lnTo>
                                <a:lnTo>
                                  <a:pt x="7839" y="3123"/>
                                </a:lnTo>
                                <a:lnTo>
                                  <a:pt x="7857" y="3093"/>
                                </a:lnTo>
                                <a:lnTo>
                                  <a:pt x="7878" y="3064"/>
                                </a:lnTo>
                                <a:lnTo>
                                  <a:pt x="7899" y="3036"/>
                                </a:lnTo>
                                <a:lnTo>
                                  <a:pt x="7923" y="3009"/>
                                </a:lnTo>
                                <a:lnTo>
                                  <a:pt x="7943" y="2989"/>
                                </a:lnTo>
                                <a:lnTo>
                                  <a:pt x="7964" y="2970"/>
                                </a:lnTo>
                                <a:lnTo>
                                  <a:pt x="7986" y="2950"/>
                                </a:lnTo>
                                <a:lnTo>
                                  <a:pt x="8008" y="2933"/>
                                </a:lnTo>
                                <a:lnTo>
                                  <a:pt x="8033" y="2916"/>
                                </a:lnTo>
                                <a:lnTo>
                                  <a:pt x="8058" y="2899"/>
                                </a:lnTo>
                                <a:lnTo>
                                  <a:pt x="8084" y="2884"/>
                                </a:lnTo>
                                <a:lnTo>
                                  <a:pt x="8111" y="2870"/>
                                </a:lnTo>
                                <a:lnTo>
                                  <a:pt x="7847" y="2606"/>
                                </a:lnTo>
                                <a:lnTo>
                                  <a:pt x="8640" y="1812"/>
                                </a:lnTo>
                                <a:lnTo>
                                  <a:pt x="8794" y="1967"/>
                                </a:lnTo>
                                <a:lnTo>
                                  <a:pt x="8792" y="1967"/>
                                </a:lnTo>
                                <a:lnTo>
                                  <a:pt x="8797" y="1986"/>
                                </a:lnTo>
                                <a:lnTo>
                                  <a:pt x="8800" y="2008"/>
                                </a:lnTo>
                                <a:lnTo>
                                  <a:pt x="8803" y="2030"/>
                                </a:lnTo>
                                <a:lnTo>
                                  <a:pt x="8806" y="2052"/>
                                </a:lnTo>
                                <a:lnTo>
                                  <a:pt x="8808" y="2075"/>
                                </a:lnTo>
                                <a:lnTo>
                                  <a:pt x="8811" y="2097"/>
                                </a:lnTo>
                                <a:lnTo>
                                  <a:pt x="8813" y="2118"/>
                                </a:lnTo>
                                <a:lnTo>
                                  <a:pt x="8814" y="2139"/>
                                </a:lnTo>
                                <a:lnTo>
                                  <a:pt x="8640" y="1963"/>
                                </a:lnTo>
                                <a:lnTo>
                                  <a:pt x="7998" y="2606"/>
                                </a:lnTo>
                                <a:lnTo>
                                  <a:pt x="8219" y="2827"/>
                                </a:lnTo>
                                <a:lnTo>
                                  <a:pt x="8230" y="2824"/>
                                </a:lnTo>
                                <a:lnTo>
                                  <a:pt x="8240" y="2821"/>
                                </a:lnTo>
                                <a:lnTo>
                                  <a:pt x="8251" y="2818"/>
                                </a:lnTo>
                                <a:lnTo>
                                  <a:pt x="8261" y="2815"/>
                                </a:lnTo>
                                <a:close/>
                                <a:moveTo>
                                  <a:pt x="9019" y="2869"/>
                                </a:moveTo>
                                <a:lnTo>
                                  <a:pt x="9019" y="2854"/>
                                </a:lnTo>
                                <a:lnTo>
                                  <a:pt x="9019" y="2839"/>
                                </a:lnTo>
                                <a:lnTo>
                                  <a:pt x="9019" y="2822"/>
                                </a:lnTo>
                                <a:lnTo>
                                  <a:pt x="9019" y="2807"/>
                                </a:lnTo>
                                <a:lnTo>
                                  <a:pt x="9019" y="2822"/>
                                </a:lnTo>
                                <a:lnTo>
                                  <a:pt x="9019" y="2839"/>
                                </a:lnTo>
                                <a:lnTo>
                                  <a:pt x="9019" y="2854"/>
                                </a:lnTo>
                                <a:lnTo>
                                  <a:pt x="9019" y="2869"/>
                                </a:lnTo>
                                <a:close/>
                                <a:moveTo>
                                  <a:pt x="9019" y="2804"/>
                                </a:moveTo>
                                <a:lnTo>
                                  <a:pt x="9017" y="2687"/>
                                </a:lnTo>
                                <a:lnTo>
                                  <a:pt x="9014" y="2574"/>
                                </a:lnTo>
                                <a:lnTo>
                                  <a:pt x="9009" y="2466"/>
                                </a:lnTo>
                                <a:lnTo>
                                  <a:pt x="9003" y="2360"/>
                                </a:lnTo>
                                <a:lnTo>
                                  <a:pt x="8995" y="2258"/>
                                </a:lnTo>
                                <a:lnTo>
                                  <a:pt x="8986" y="2160"/>
                                </a:lnTo>
                                <a:lnTo>
                                  <a:pt x="8975" y="2065"/>
                                </a:lnTo>
                                <a:lnTo>
                                  <a:pt x="8963" y="1973"/>
                                </a:lnTo>
                                <a:lnTo>
                                  <a:pt x="8949" y="1886"/>
                                </a:lnTo>
                                <a:lnTo>
                                  <a:pt x="8934" y="1800"/>
                                </a:lnTo>
                                <a:lnTo>
                                  <a:pt x="8918" y="1719"/>
                                </a:lnTo>
                                <a:lnTo>
                                  <a:pt x="8900" y="1640"/>
                                </a:lnTo>
                                <a:lnTo>
                                  <a:pt x="8881" y="1564"/>
                                </a:lnTo>
                                <a:lnTo>
                                  <a:pt x="8860" y="1491"/>
                                </a:lnTo>
                                <a:lnTo>
                                  <a:pt x="8840" y="1422"/>
                                </a:lnTo>
                                <a:lnTo>
                                  <a:pt x="8817" y="1356"/>
                                </a:lnTo>
                                <a:lnTo>
                                  <a:pt x="8793" y="1292"/>
                                </a:lnTo>
                                <a:lnTo>
                                  <a:pt x="8770" y="1231"/>
                                </a:lnTo>
                                <a:lnTo>
                                  <a:pt x="8744" y="1173"/>
                                </a:lnTo>
                                <a:lnTo>
                                  <a:pt x="8718" y="1118"/>
                                </a:lnTo>
                                <a:lnTo>
                                  <a:pt x="8690" y="1066"/>
                                </a:lnTo>
                                <a:lnTo>
                                  <a:pt x="8662" y="1016"/>
                                </a:lnTo>
                                <a:lnTo>
                                  <a:pt x="8632" y="968"/>
                                </a:lnTo>
                                <a:lnTo>
                                  <a:pt x="8603" y="924"/>
                                </a:lnTo>
                                <a:lnTo>
                                  <a:pt x="8572" y="882"/>
                                </a:lnTo>
                                <a:lnTo>
                                  <a:pt x="8541" y="843"/>
                                </a:lnTo>
                                <a:lnTo>
                                  <a:pt x="8509" y="805"/>
                                </a:lnTo>
                                <a:lnTo>
                                  <a:pt x="8477" y="770"/>
                                </a:lnTo>
                                <a:lnTo>
                                  <a:pt x="8443" y="738"/>
                                </a:lnTo>
                                <a:lnTo>
                                  <a:pt x="8410" y="707"/>
                                </a:lnTo>
                                <a:lnTo>
                                  <a:pt x="8375" y="679"/>
                                </a:lnTo>
                                <a:lnTo>
                                  <a:pt x="8341" y="654"/>
                                </a:lnTo>
                                <a:lnTo>
                                  <a:pt x="8376" y="622"/>
                                </a:lnTo>
                                <a:lnTo>
                                  <a:pt x="8410" y="589"/>
                                </a:lnTo>
                                <a:lnTo>
                                  <a:pt x="8441" y="558"/>
                                </a:lnTo>
                                <a:lnTo>
                                  <a:pt x="8470" y="525"/>
                                </a:lnTo>
                                <a:lnTo>
                                  <a:pt x="8484" y="509"/>
                                </a:lnTo>
                                <a:lnTo>
                                  <a:pt x="8497" y="493"/>
                                </a:lnTo>
                                <a:lnTo>
                                  <a:pt x="8509" y="475"/>
                                </a:lnTo>
                                <a:lnTo>
                                  <a:pt x="8522" y="458"/>
                                </a:lnTo>
                                <a:lnTo>
                                  <a:pt x="8533" y="441"/>
                                </a:lnTo>
                                <a:lnTo>
                                  <a:pt x="8544" y="423"/>
                                </a:lnTo>
                                <a:lnTo>
                                  <a:pt x="8555" y="405"/>
                                </a:lnTo>
                                <a:lnTo>
                                  <a:pt x="8564" y="387"/>
                                </a:lnTo>
                                <a:lnTo>
                                  <a:pt x="8573" y="367"/>
                                </a:lnTo>
                                <a:lnTo>
                                  <a:pt x="8582" y="348"/>
                                </a:lnTo>
                                <a:lnTo>
                                  <a:pt x="8589" y="328"/>
                                </a:lnTo>
                                <a:lnTo>
                                  <a:pt x="8597" y="308"/>
                                </a:lnTo>
                                <a:lnTo>
                                  <a:pt x="8604" y="286"/>
                                </a:lnTo>
                                <a:lnTo>
                                  <a:pt x="8610" y="264"/>
                                </a:lnTo>
                                <a:lnTo>
                                  <a:pt x="8615" y="242"/>
                                </a:lnTo>
                                <a:lnTo>
                                  <a:pt x="8621" y="218"/>
                                </a:lnTo>
                                <a:lnTo>
                                  <a:pt x="8625" y="194"/>
                                </a:lnTo>
                                <a:lnTo>
                                  <a:pt x="8629" y="169"/>
                                </a:lnTo>
                                <a:lnTo>
                                  <a:pt x="8632" y="143"/>
                                </a:lnTo>
                                <a:lnTo>
                                  <a:pt x="8635" y="116"/>
                                </a:lnTo>
                                <a:lnTo>
                                  <a:pt x="8637" y="89"/>
                                </a:lnTo>
                                <a:lnTo>
                                  <a:pt x="8639" y="61"/>
                                </a:lnTo>
                                <a:lnTo>
                                  <a:pt x="8640" y="30"/>
                                </a:lnTo>
                                <a:lnTo>
                                  <a:pt x="8640" y="0"/>
                                </a:lnTo>
                                <a:lnTo>
                                  <a:pt x="8649" y="12"/>
                                </a:lnTo>
                                <a:lnTo>
                                  <a:pt x="8673" y="52"/>
                                </a:lnTo>
                                <a:lnTo>
                                  <a:pt x="8713" y="116"/>
                                </a:lnTo>
                                <a:lnTo>
                                  <a:pt x="8764" y="198"/>
                                </a:lnTo>
                                <a:lnTo>
                                  <a:pt x="8793" y="244"/>
                                </a:lnTo>
                                <a:lnTo>
                                  <a:pt x="8824" y="292"/>
                                </a:lnTo>
                                <a:lnTo>
                                  <a:pt x="8857" y="342"/>
                                </a:lnTo>
                                <a:lnTo>
                                  <a:pt x="8892" y="393"/>
                                </a:lnTo>
                                <a:lnTo>
                                  <a:pt x="8927" y="445"/>
                                </a:lnTo>
                                <a:lnTo>
                                  <a:pt x="8964" y="496"/>
                                </a:lnTo>
                                <a:lnTo>
                                  <a:pt x="9002" y="547"/>
                                </a:lnTo>
                                <a:lnTo>
                                  <a:pt x="9040" y="596"/>
                                </a:lnTo>
                                <a:lnTo>
                                  <a:pt x="9064" y="582"/>
                                </a:lnTo>
                                <a:lnTo>
                                  <a:pt x="9089" y="569"/>
                                </a:lnTo>
                                <a:lnTo>
                                  <a:pt x="9115" y="557"/>
                                </a:lnTo>
                                <a:lnTo>
                                  <a:pt x="9140" y="546"/>
                                </a:lnTo>
                                <a:lnTo>
                                  <a:pt x="9165" y="535"/>
                                </a:lnTo>
                                <a:lnTo>
                                  <a:pt x="9191" y="526"/>
                                </a:lnTo>
                                <a:lnTo>
                                  <a:pt x="9216" y="518"/>
                                </a:lnTo>
                                <a:lnTo>
                                  <a:pt x="9240" y="510"/>
                                </a:lnTo>
                                <a:lnTo>
                                  <a:pt x="9266" y="503"/>
                                </a:lnTo>
                                <a:lnTo>
                                  <a:pt x="9291" y="497"/>
                                </a:lnTo>
                                <a:lnTo>
                                  <a:pt x="9316" y="492"/>
                                </a:lnTo>
                                <a:lnTo>
                                  <a:pt x="9341" y="487"/>
                                </a:lnTo>
                                <a:lnTo>
                                  <a:pt x="9366" y="484"/>
                                </a:lnTo>
                                <a:lnTo>
                                  <a:pt x="9391" y="482"/>
                                </a:lnTo>
                                <a:lnTo>
                                  <a:pt x="9415" y="481"/>
                                </a:lnTo>
                                <a:lnTo>
                                  <a:pt x="9440" y="480"/>
                                </a:lnTo>
                                <a:lnTo>
                                  <a:pt x="9466" y="480"/>
                                </a:lnTo>
                                <a:lnTo>
                                  <a:pt x="9491" y="481"/>
                                </a:lnTo>
                                <a:lnTo>
                                  <a:pt x="9516" y="482"/>
                                </a:lnTo>
                                <a:lnTo>
                                  <a:pt x="9542" y="483"/>
                                </a:lnTo>
                                <a:lnTo>
                                  <a:pt x="9591" y="488"/>
                                </a:lnTo>
                                <a:lnTo>
                                  <a:pt x="9641" y="495"/>
                                </a:lnTo>
                                <a:lnTo>
                                  <a:pt x="9690" y="505"/>
                                </a:lnTo>
                                <a:lnTo>
                                  <a:pt x="9738" y="516"/>
                                </a:lnTo>
                                <a:lnTo>
                                  <a:pt x="9786" y="527"/>
                                </a:lnTo>
                                <a:lnTo>
                                  <a:pt x="9832" y="542"/>
                                </a:lnTo>
                                <a:lnTo>
                                  <a:pt x="9878" y="558"/>
                                </a:lnTo>
                                <a:lnTo>
                                  <a:pt x="9922" y="575"/>
                                </a:lnTo>
                                <a:lnTo>
                                  <a:pt x="9966" y="594"/>
                                </a:lnTo>
                                <a:lnTo>
                                  <a:pt x="10008" y="613"/>
                                </a:lnTo>
                                <a:lnTo>
                                  <a:pt x="10049" y="635"/>
                                </a:lnTo>
                                <a:lnTo>
                                  <a:pt x="10089" y="656"/>
                                </a:lnTo>
                                <a:lnTo>
                                  <a:pt x="10128" y="680"/>
                                </a:lnTo>
                                <a:lnTo>
                                  <a:pt x="10165" y="704"/>
                                </a:lnTo>
                                <a:lnTo>
                                  <a:pt x="10196" y="726"/>
                                </a:lnTo>
                                <a:lnTo>
                                  <a:pt x="10225" y="748"/>
                                </a:lnTo>
                                <a:lnTo>
                                  <a:pt x="10255" y="771"/>
                                </a:lnTo>
                                <a:lnTo>
                                  <a:pt x="10282" y="795"/>
                                </a:lnTo>
                                <a:lnTo>
                                  <a:pt x="10306" y="818"/>
                                </a:lnTo>
                                <a:lnTo>
                                  <a:pt x="10330" y="843"/>
                                </a:lnTo>
                                <a:lnTo>
                                  <a:pt x="10352" y="866"/>
                                </a:lnTo>
                                <a:lnTo>
                                  <a:pt x="10372" y="890"/>
                                </a:lnTo>
                                <a:lnTo>
                                  <a:pt x="10391" y="915"/>
                                </a:lnTo>
                                <a:lnTo>
                                  <a:pt x="10407" y="939"/>
                                </a:lnTo>
                                <a:lnTo>
                                  <a:pt x="10422" y="964"/>
                                </a:lnTo>
                                <a:lnTo>
                                  <a:pt x="10434" y="988"/>
                                </a:lnTo>
                                <a:lnTo>
                                  <a:pt x="10445" y="1011"/>
                                </a:lnTo>
                                <a:lnTo>
                                  <a:pt x="10452" y="1034"/>
                                </a:lnTo>
                                <a:lnTo>
                                  <a:pt x="10459" y="1057"/>
                                </a:lnTo>
                                <a:lnTo>
                                  <a:pt x="10462" y="1079"/>
                                </a:lnTo>
                                <a:lnTo>
                                  <a:pt x="10463" y="1098"/>
                                </a:lnTo>
                                <a:lnTo>
                                  <a:pt x="10463" y="1118"/>
                                </a:lnTo>
                                <a:lnTo>
                                  <a:pt x="10462" y="1126"/>
                                </a:lnTo>
                                <a:lnTo>
                                  <a:pt x="10460" y="1136"/>
                                </a:lnTo>
                                <a:lnTo>
                                  <a:pt x="10458" y="1145"/>
                                </a:lnTo>
                                <a:lnTo>
                                  <a:pt x="10454" y="1153"/>
                                </a:lnTo>
                                <a:lnTo>
                                  <a:pt x="10451" y="1162"/>
                                </a:lnTo>
                                <a:lnTo>
                                  <a:pt x="10448" y="1171"/>
                                </a:lnTo>
                                <a:lnTo>
                                  <a:pt x="10444" y="1178"/>
                                </a:lnTo>
                                <a:lnTo>
                                  <a:pt x="10438" y="1186"/>
                                </a:lnTo>
                                <a:lnTo>
                                  <a:pt x="10433" y="1195"/>
                                </a:lnTo>
                                <a:lnTo>
                                  <a:pt x="10426" y="1201"/>
                                </a:lnTo>
                                <a:lnTo>
                                  <a:pt x="10420" y="1209"/>
                                </a:lnTo>
                                <a:lnTo>
                                  <a:pt x="10413" y="1216"/>
                                </a:lnTo>
                                <a:lnTo>
                                  <a:pt x="10405" y="1223"/>
                                </a:lnTo>
                                <a:lnTo>
                                  <a:pt x="10397" y="1229"/>
                                </a:lnTo>
                                <a:lnTo>
                                  <a:pt x="10387" y="1236"/>
                                </a:lnTo>
                                <a:lnTo>
                                  <a:pt x="10378" y="1241"/>
                                </a:lnTo>
                                <a:lnTo>
                                  <a:pt x="10357" y="1253"/>
                                </a:lnTo>
                                <a:lnTo>
                                  <a:pt x="10333" y="1263"/>
                                </a:lnTo>
                                <a:lnTo>
                                  <a:pt x="10308" y="1272"/>
                                </a:lnTo>
                                <a:lnTo>
                                  <a:pt x="10278" y="1279"/>
                                </a:lnTo>
                                <a:lnTo>
                                  <a:pt x="10247" y="1285"/>
                                </a:lnTo>
                                <a:lnTo>
                                  <a:pt x="10214" y="1290"/>
                                </a:lnTo>
                                <a:lnTo>
                                  <a:pt x="10182" y="1292"/>
                                </a:lnTo>
                                <a:lnTo>
                                  <a:pt x="10152" y="1295"/>
                                </a:lnTo>
                                <a:lnTo>
                                  <a:pt x="10123" y="1296"/>
                                </a:lnTo>
                                <a:lnTo>
                                  <a:pt x="10094" y="1298"/>
                                </a:lnTo>
                                <a:lnTo>
                                  <a:pt x="10066" y="1299"/>
                                </a:lnTo>
                                <a:lnTo>
                                  <a:pt x="10038" y="1299"/>
                                </a:lnTo>
                                <a:lnTo>
                                  <a:pt x="10011" y="1298"/>
                                </a:lnTo>
                                <a:lnTo>
                                  <a:pt x="9985" y="1296"/>
                                </a:lnTo>
                                <a:lnTo>
                                  <a:pt x="9959" y="1295"/>
                                </a:lnTo>
                                <a:lnTo>
                                  <a:pt x="9934" y="1293"/>
                                </a:lnTo>
                                <a:lnTo>
                                  <a:pt x="9909" y="1290"/>
                                </a:lnTo>
                                <a:lnTo>
                                  <a:pt x="9885" y="1287"/>
                                </a:lnTo>
                                <a:lnTo>
                                  <a:pt x="9861" y="1283"/>
                                </a:lnTo>
                                <a:lnTo>
                                  <a:pt x="9839" y="1279"/>
                                </a:lnTo>
                                <a:lnTo>
                                  <a:pt x="9817" y="1275"/>
                                </a:lnTo>
                                <a:lnTo>
                                  <a:pt x="9796" y="1269"/>
                                </a:lnTo>
                                <a:lnTo>
                                  <a:pt x="9775" y="1264"/>
                                </a:lnTo>
                                <a:lnTo>
                                  <a:pt x="9756" y="1259"/>
                                </a:lnTo>
                                <a:lnTo>
                                  <a:pt x="9736" y="1252"/>
                                </a:lnTo>
                                <a:lnTo>
                                  <a:pt x="9717" y="1246"/>
                                </a:lnTo>
                                <a:lnTo>
                                  <a:pt x="9682" y="1233"/>
                                </a:lnTo>
                                <a:lnTo>
                                  <a:pt x="9649" y="1217"/>
                                </a:lnTo>
                                <a:lnTo>
                                  <a:pt x="9618" y="1201"/>
                                </a:lnTo>
                                <a:lnTo>
                                  <a:pt x="9591" y="1184"/>
                                </a:lnTo>
                                <a:lnTo>
                                  <a:pt x="9567" y="1166"/>
                                </a:lnTo>
                                <a:lnTo>
                                  <a:pt x="9544" y="1148"/>
                                </a:lnTo>
                                <a:lnTo>
                                  <a:pt x="9529" y="1133"/>
                                </a:lnTo>
                                <a:lnTo>
                                  <a:pt x="9516" y="1118"/>
                                </a:lnTo>
                                <a:lnTo>
                                  <a:pt x="9523" y="1135"/>
                                </a:lnTo>
                                <a:lnTo>
                                  <a:pt x="9530" y="1153"/>
                                </a:lnTo>
                                <a:lnTo>
                                  <a:pt x="9535" y="1172"/>
                                </a:lnTo>
                                <a:lnTo>
                                  <a:pt x="9541" y="1191"/>
                                </a:lnTo>
                                <a:lnTo>
                                  <a:pt x="9545" y="1211"/>
                                </a:lnTo>
                                <a:lnTo>
                                  <a:pt x="9548" y="1230"/>
                                </a:lnTo>
                                <a:lnTo>
                                  <a:pt x="9550" y="1251"/>
                                </a:lnTo>
                                <a:lnTo>
                                  <a:pt x="9553" y="1273"/>
                                </a:lnTo>
                                <a:lnTo>
                                  <a:pt x="9554" y="1294"/>
                                </a:lnTo>
                                <a:lnTo>
                                  <a:pt x="9554" y="1317"/>
                                </a:lnTo>
                                <a:lnTo>
                                  <a:pt x="9553" y="1340"/>
                                </a:lnTo>
                                <a:lnTo>
                                  <a:pt x="9550" y="1364"/>
                                </a:lnTo>
                                <a:lnTo>
                                  <a:pt x="9547" y="1387"/>
                                </a:lnTo>
                                <a:lnTo>
                                  <a:pt x="9544" y="1412"/>
                                </a:lnTo>
                                <a:lnTo>
                                  <a:pt x="9539" y="1438"/>
                                </a:lnTo>
                                <a:lnTo>
                                  <a:pt x="9533" y="1464"/>
                                </a:lnTo>
                                <a:lnTo>
                                  <a:pt x="9526" y="1491"/>
                                </a:lnTo>
                                <a:lnTo>
                                  <a:pt x="9517" y="1520"/>
                                </a:lnTo>
                                <a:lnTo>
                                  <a:pt x="9508" y="1549"/>
                                </a:lnTo>
                                <a:lnTo>
                                  <a:pt x="9498" y="1578"/>
                                </a:lnTo>
                                <a:lnTo>
                                  <a:pt x="9486" y="1608"/>
                                </a:lnTo>
                                <a:lnTo>
                                  <a:pt x="9473" y="1640"/>
                                </a:lnTo>
                                <a:lnTo>
                                  <a:pt x="9459" y="1672"/>
                                </a:lnTo>
                                <a:lnTo>
                                  <a:pt x="9444" y="1705"/>
                                </a:lnTo>
                                <a:lnTo>
                                  <a:pt x="9426" y="1739"/>
                                </a:lnTo>
                                <a:lnTo>
                                  <a:pt x="9409" y="1774"/>
                                </a:lnTo>
                                <a:lnTo>
                                  <a:pt x="9390" y="1810"/>
                                </a:lnTo>
                                <a:lnTo>
                                  <a:pt x="9369" y="1847"/>
                                </a:lnTo>
                                <a:lnTo>
                                  <a:pt x="9346" y="1885"/>
                                </a:lnTo>
                                <a:lnTo>
                                  <a:pt x="9324" y="1924"/>
                                </a:lnTo>
                                <a:lnTo>
                                  <a:pt x="9298" y="1964"/>
                                </a:lnTo>
                                <a:lnTo>
                                  <a:pt x="9272" y="2005"/>
                                </a:lnTo>
                                <a:lnTo>
                                  <a:pt x="9312" y="1981"/>
                                </a:lnTo>
                                <a:lnTo>
                                  <a:pt x="9351" y="1958"/>
                                </a:lnTo>
                                <a:lnTo>
                                  <a:pt x="9388" y="1938"/>
                                </a:lnTo>
                                <a:lnTo>
                                  <a:pt x="9425" y="1919"/>
                                </a:lnTo>
                                <a:lnTo>
                                  <a:pt x="9461" y="1903"/>
                                </a:lnTo>
                                <a:lnTo>
                                  <a:pt x="9495" y="1888"/>
                                </a:lnTo>
                                <a:lnTo>
                                  <a:pt x="9529" y="1874"/>
                                </a:lnTo>
                                <a:lnTo>
                                  <a:pt x="9561" y="1862"/>
                                </a:lnTo>
                                <a:lnTo>
                                  <a:pt x="9569" y="1828"/>
                                </a:lnTo>
                                <a:lnTo>
                                  <a:pt x="9577" y="1796"/>
                                </a:lnTo>
                                <a:lnTo>
                                  <a:pt x="9588" y="1765"/>
                                </a:lnTo>
                                <a:lnTo>
                                  <a:pt x="9600" y="1735"/>
                                </a:lnTo>
                                <a:lnTo>
                                  <a:pt x="9611" y="1711"/>
                                </a:lnTo>
                                <a:lnTo>
                                  <a:pt x="9623" y="1687"/>
                                </a:lnTo>
                                <a:lnTo>
                                  <a:pt x="9636" y="1665"/>
                                </a:lnTo>
                                <a:lnTo>
                                  <a:pt x="9649" y="1643"/>
                                </a:lnTo>
                                <a:lnTo>
                                  <a:pt x="9664" y="1621"/>
                                </a:lnTo>
                                <a:lnTo>
                                  <a:pt x="9679" y="1602"/>
                                </a:lnTo>
                                <a:lnTo>
                                  <a:pt x="9695" y="1582"/>
                                </a:lnTo>
                                <a:lnTo>
                                  <a:pt x="9711" y="1563"/>
                                </a:lnTo>
                                <a:lnTo>
                                  <a:pt x="9729" y="1546"/>
                                </a:lnTo>
                                <a:lnTo>
                                  <a:pt x="9747" y="1528"/>
                                </a:lnTo>
                                <a:lnTo>
                                  <a:pt x="9765" y="1512"/>
                                </a:lnTo>
                                <a:lnTo>
                                  <a:pt x="9785" y="1497"/>
                                </a:lnTo>
                                <a:lnTo>
                                  <a:pt x="9805" y="1482"/>
                                </a:lnTo>
                                <a:lnTo>
                                  <a:pt x="9826" y="1468"/>
                                </a:lnTo>
                                <a:lnTo>
                                  <a:pt x="9847" y="1455"/>
                                </a:lnTo>
                                <a:lnTo>
                                  <a:pt x="9869" y="1443"/>
                                </a:lnTo>
                                <a:lnTo>
                                  <a:pt x="9891" y="1431"/>
                                </a:lnTo>
                                <a:lnTo>
                                  <a:pt x="9913" y="1420"/>
                                </a:lnTo>
                                <a:lnTo>
                                  <a:pt x="9937" y="1410"/>
                                </a:lnTo>
                                <a:lnTo>
                                  <a:pt x="9961" y="1400"/>
                                </a:lnTo>
                                <a:lnTo>
                                  <a:pt x="9985" y="1393"/>
                                </a:lnTo>
                                <a:lnTo>
                                  <a:pt x="10009" y="1385"/>
                                </a:lnTo>
                                <a:lnTo>
                                  <a:pt x="10034" y="1378"/>
                                </a:lnTo>
                                <a:lnTo>
                                  <a:pt x="10059" y="1372"/>
                                </a:lnTo>
                                <a:lnTo>
                                  <a:pt x="10085" y="1367"/>
                                </a:lnTo>
                                <a:lnTo>
                                  <a:pt x="10111" y="1361"/>
                                </a:lnTo>
                                <a:lnTo>
                                  <a:pt x="10137" y="1358"/>
                                </a:lnTo>
                                <a:lnTo>
                                  <a:pt x="10163" y="1355"/>
                                </a:lnTo>
                                <a:lnTo>
                                  <a:pt x="10190" y="1353"/>
                                </a:lnTo>
                                <a:lnTo>
                                  <a:pt x="10217" y="1352"/>
                                </a:lnTo>
                                <a:lnTo>
                                  <a:pt x="10244" y="1351"/>
                                </a:lnTo>
                                <a:lnTo>
                                  <a:pt x="10271" y="1351"/>
                                </a:lnTo>
                                <a:lnTo>
                                  <a:pt x="10297" y="1352"/>
                                </a:lnTo>
                                <a:lnTo>
                                  <a:pt x="10324" y="1353"/>
                                </a:lnTo>
                                <a:lnTo>
                                  <a:pt x="10351" y="1355"/>
                                </a:lnTo>
                                <a:lnTo>
                                  <a:pt x="10377" y="1358"/>
                                </a:lnTo>
                                <a:lnTo>
                                  <a:pt x="10404" y="1363"/>
                                </a:lnTo>
                                <a:lnTo>
                                  <a:pt x="10431" y="1366"/>
                                </a:lnTo>
                                <a:lnTo>
                                  <a:pt x="10458" y="1371"/>
                                </a:lnTo>
                                <a:lnTo>
                                  <a:pt x="10485" y="1377"/>
                                </a:lnTo>
                                <a:lnTo>
                                  <a:pt x="10512" y="1383"/>
                                </a:lnTo>
                                <a:lnTo>
                                  <a:pt x="10538" y="1391"/>
                                </a:lnTo>
                                <a:lnTo>
                                  <a:pt x="10565" y="1398"/>
                                </a:lnTo>
                                <a:lnTo>
                                  <a:pt x="10592" y="1407"/>
                                </a:lnTo>
                                <a:lnTo>
                                  <a:pt x="10617" y="1416"/>
                                </a:lnTo>
                                <a:lnTo>
                                  <a:pt x="10643" y="1425"/>
                                </a:lnTo>
                                <a:lnTo>
                                  <a:pt x="10670" y="1436"/>
                                </a:lnTo>
                                <a:lnTo>
                                  <a:pt x="10695" y="1448"/>
                                </a:lnTo>
                                <a:lnTo>
                                  <a:pt x="10721" y="1460"/>
                                </a:lnTo>
                                <a:lnTo>
                                  <a:pt x="10747" y="1472"/>
                                </a:lnTo>
                                <a:lnTo>
                                  <a:pt x="10772" y="1486"/>
                                </a:lnTo>
                                <a:lnTo>
                                  <a:pt x="10797" y="1499"/>
                                </a:lnTo>
                                <a:lnTo>
                                  <a:pt x="10821" y="1514"/>
                                </a:lnTo>
                                <a:lnTo>
                                  <a:pt x="10844" y="1529"/>
                                </a:lnTo>
                                <a:lnTo>
                                  <a:pt x="10868" y="1546"/>
                                </a:lnTo>
                                <a:lnTo>
                                  <a:pt x="10892" y="1562"/>
                                </a:lnTo>
                                <a:lnTo>
                                  <a:pt x="10914" y="1579"/>
                                </a:lnTo>
                                <a:lnTo>
                                  <a:pt x="10937" y="1598"/>
                                </a:lnTo>
                                <a:lnTo>
                                  <a:pt x="10959" y="1616"/>
                                </a:lnTo>
                                <a:lnTo>
                                  <a:pt x="10980" y="1635"/>
                                </a:lnTo>
                                <a:lnTo>
                                  <a:pt x="11001" y="1656"/>
                                </a:lnTo>
                                <a:lnTo>
                                  <a:pt x="11021" y="1677"/>
                                </a:lnTo>
                                <a:lnTo>
                                  <a:pt x="11041" y="1698"/>
                                </a:lnTo>
                                <a:lnTo>
                                  <a:pt x="11060" y="1720"/>
                                </a:lnTo>
                                <a:lnTo>
                                  <a:pt x="11082" y="1746"/>
                                </a:lnTo>
                                <a:lnTo>
                                  <a:pt x="11102" y="1773"/>
                                </a:lnTo>
                                <a:lnTo>
                                  <a:pt x="11122" y="1801"/>
                                </a:lnTo>
                                <a:lnTo>
                                  <a:pt x="11140" y="1829"/>
                                </a:lnTo>
                                <a:lnTo>
                                  <a:pt x="11157" y="1860"/>
                                </a:lnTo>
                                <a:lnTo>
                                  <a:pt x="11175" y="1890"/>
                                </a:lnTo>
                                <a:lnTo>
                                  <a:pt x="11190" y="1921"/>
                                </a:lnTo>
                                <a:lnTo>
                                  <a:pt x="11205" y="1954"/>
                                </a:lnTo>
                                <a:lnTo>
                                  <a:pt x="11218" y="1986"/>
                                </a:lnTo>
                                <a:lnTo>
                                  <a:pt x="11231" y="2021"/>
                                </a:lnTo>
                                <a:lnTo>
                                  <a:pt x="11242" y="2056"/>
                                </a:lnTo>
                                <a:lnTo>
                                  <a:pt x="11251" y="2091"/>
                                </a:lnTo>
                                <a:lnTo>
                                  <a:pt x="11260" y="2128"/>
                                </a:lnTo>
                                <a:lnTo>
                                  <a:pt x="11268" y="2165"/>
                                </a:lnTo>
                                <a:lnTo>
                                  <a:pt x="11274" y="2204"/>
                                </a:lnTo>
                                <a:lnTo>
                                  <a:pt x="11280" y="2243"/>
                                </a:lnTo>
                                <a:lnTo>
                                  <a:pt x="11283" y="2283"/>
                                </a:lnTo>
                                <a:lnTo>
                                  <a:pt x="11285" y="2324"/>
                                </a:lnTo>
                                <a:lnTo>
                                  <a:pt x="11285" y="2365"/>
                                </a:lnTo>
                                <a:lnTo>
                                  <a:pt x="11285" y="2409"/>
                                </a:lnTo>
                                <a:lnTo>
                                  <a:pt x="11283" y="2452"/>
                                </a:lnTo>
                                <a:lnTo>
                                  <a:pt x="11278" y="2496"/>
                                </a:lnTo>
                                <a:lnTo>
                                  <a:pt x="11273" y="2541"/>
                                </a:lnTo>
                                <a:lnTo>
                                  <a:pt x="11265" y="2587"/>
                                </a:lnTo>
                                <a:lnTo>
                                  <a:pt x="11257" y="2634"/>
                                </a:lnTo>
                                <a:lnTo>
                                  <a:pt x="11247" y="2682"/>
                                </a:lnTo>
                                <a:lnTo>
                                  <a:pt x="11235" y="2730"/>
                                </a:lnTo>
                                <a:lnTo>
                                  <a:pt x="11221" y="2780"/>
                                </a:lnTo>
                                <a:lnTo>
                                  <a:pt x="11205" y="2830"/>
                                </a:lnTo>
                                <a:lnTo>
                                  <a:pt x="11188" y="2881"/>
                                </a:lnTo>
                                <a:lnTo>
                                  <a:pt x="11168" y="2933"/>
                                </a:lnTo>
                                <a:lnTo>
                                  <a:pt x="11147" y="2986"/>
                                </a:lnTo>
                                <a:lnTo>
                                  <a:pt x="11196" y="2983"/>
                                </a:lnTo>
                                <a:lnTo>
                                  <a:pt x="11246" y="2981"/>
                                </a:lnTo>
                                <a:lnTo>
                                  <a:pt x="11296" y="2977"/>
                                </a:lnTo>
                                <a:lnTo>
                                  <a:pt x="11346" y="2975"/>
                                </a:lnTo>
                                <a:lnTo>
                                  <a:pt x="11398" y="2973"/>
                                </a:lnTo>
                                <a:lnTo>
                                  <a:pt x="11450" y="2971"/>
                                </a:lnTo>
                                <a:lnTo>
                                  <a:pt x="11503" y="2969"/>
                                </a:lnTo>
                                <a:lnTo>
                                  <a:pt x="11557" y="2968"/>
                                </a:lnTo>
                                <a:lnTo>
                                  <a:pt x="11611" y="2965"/>
                                </a:lnTo>
                                <a:lnTo>
                                  <a:pt x="11665" y="2964"/>
                                </a:lnTo>
                                <a:lnTo>
                                  <a:pt x="11721" y="2963"/>
                                </a:lnTo>
                                <a:lnTo>
                                  <a:pt x="11777" y="2962"/>
                                </a:lnTo>
                                <a:lnTo>
                                  <a:pt x="11834" y="2961"/>
                                </a:lnTo>
                                <a:lnTo>
                                  <a:pt x="11891" y="2960"/>
                                </a:lnTo>
                                <a:lnTo>
                                  <a:pt x="11949" y="2960"/>
                                </a:lnTo>
                                <a:lnTo>
                                  <a:pt x="12007" y="2959"/>
                                </a:lnTo>
                                <a:lnTo>
                                  <a:pt x="12133" y="2960"/>
                                </a:lnTo>
                                <a:lnTo>
                                  <a:pt x="12237" y="2961"/>
                                </a:lnTo>
                                <a:lnTo>
                                  <a:pt x="12323" y="2963"/>
                                </a:lnTo>
                                <a:lnTo>
                                  <a:pt x="12390" y="2967"/>
                                </a:lnTo>
                                <a:lnTo>
                                  <a:pt x="12441" y="2969"/>
                                </a:lnTo>
                                <a:lnTo>
                                  <a:pt x="12474" y="2970"/>
                                </a:lnTo>
                                <a:lnTo>
                                  <a:pt x="12486" y="2970"/>
                                </a:lnTo>
                                <a:lnTo>
                                  <a:pt x="12495" y="2970"/>
                                </a:lnTo>
                                <a:lnTo>
                                  <a:pt x="12499" y="2970"/>
                                </a:lnTo>
                                <a:lnTo>
                                  <a:pt x="12501" y="2969"/>
                                </a:lnTo>
                                <a:lnTo>
                                  <a:pt x="12499" y="2964"/>
                                </a:lnTo>
                                <a:lnTo>
                                  <a:pt x="12495" y="2960"/>
                                </a:lnTo>
                                <a:lnTo>
                                  <a:pt x="12487" y="2956"/>
                                </a:lnTo>
                                <a:lnTo>
                                  <a:pt x="12477" y="2950"/>
                                </a:lnTo>
                                <a:lnTo>
                                  <a:pt x="12449" y="2938"/>
                                </a:lnTo>
                                <a:lnTo>
                                  <a:pt x="12411" y="2924"/>
                                </a:lnTo>
                                <a:lnTo>
                                  <a:pt x="12366" y="2909"/>
                                </a:lnTo>
                                <a:lnTo>
                                  <a:pt x="12314" y="2892"/>
                                </a:lnTo>
                                <a:lnTo>
                                  <a:pt x="12256" y="2873"/>
                                </a:lnTo>
                                <a:lnTo>
                                  <a:pt x="12194" y="2854"/>
                                </a:lnTo>
                                <a:lnTo>
                                  <a:pt x="12084" y="2819"/>
                                </a:lnTo>
                                <a:lnTo>
                                  <a:pt x="11971" y="2782"/>
                                </a:lnTo>
                                <a:lnTo>
                                  <a:pt x="11915" y="2763"/>
                                </a:lnTo>
                                <a:lnTo>
                                  <a:pt x="11859" y="2742"/>
                                </a:lnTo>
                                <a:lnTo>
                                  <a:pt x="11805" y="2722"/>
                                </a:lnTo>
                                <a:lnTo>
                                  <a:pt x="11754" y="2700"/>
                                </a:lnTo>
                                <a:lnTo>
                                  <a:pt x="11705" y="2678"/>
                                </a:lnTo>
                                <a:lnTo>
                                  <a:pt x="11660" y="2656"/>
                                </a:lnTo>
                                <a:lnTo>
                                  <a:pt x="11638" y="2644"/>
                                </a:lnTo>
                                <a:lnTo>
                                  <a:pt x="11618" y="2632"/>
                                </a:lnTo>
                                <a:lnTo>
                                  <a:pt x="11599" y="2620"/>
                                </a:lnTo>
                                <a:lnTo>
                                  <a:pt x="11582" y="2608"/>
                                </a:lnTo>
                                <a:lnTo>
                                  <a:pt x="11566" y="2595"/>
                                </a:lnTo>
                                <a:lnTo>
                                  <a:pt x="11551" y="2583"/>
                                </a:lnTo>
                                <a:lnTo>
                                  <a:pt x="11538" y="2570"/>
                                </a:lnTo>
                                <a:lnTo>
                                  <a:pt x="11526" y="2557"/>
                                </a:lnTo>
                                <a:lnTo>
                                  <a:pt x="11515" y="2544"/>
                                </a:lnTo>
                                <a:lnTo>
                                  <a:pt x="11507" y="2531"/>
                                </a:lnTo>
                                <a:lnTo>
                                  <a:pt x="11501" y="2518"/>
                                </a:lnTo>
                                <a:lnTo>
                                  <a:pt x="11496" y="2505"/>
                                </a:lnTo>
                                <a:lnTo>
                                  <a:pt x="11493" y="2493"/>
                                </a:lnTo>
                                <a:lnTo>
                                  <a:pt x="11491" y="2482"/>
                                </a:lnTo>
                                <a:lnTo>
                                  <a:pt x="11491" y="2470"/>
                                </a:lnTo>
                                <a:lnTo>
                                  <a:pt x="11491" y="2460"/>
                                </a:lnTo>
                                <a:lnTo>
                                  <a:pt x="11493" y="2448"/>
                                </a:lnTo>
                                <a:lnTo>
                                  <a:pt x="11496" y="2436"/>
                                </a:lnTo>
                                <a:lnTo>
                                  <a:pt x="11499" y="2425"/>
                                </a:lnTo>
                                <a:lnTo>
                                  <a:pt x="11504" y="2413"/>
                                </a:lnTo>
                                <a:lnTo>
                                  <a:pt x="11510" y="2402"/>
                                </a:lnTo>
                                <a:lnTo>
                                  <a:pt x="11517" y="2390"/>
                                </a:lnTo>
                                <a:lnTo>
                                  <a:pt x="11526" y="2378"/>
                                </a:lnTo>
                                <a:lnTo>
                                  <a:pt x="11535" y="2368"/>
                                </a:lnTo>
                                <a:lnTo>
                                  <a:pt x="11546" y="2356"/>
                                </a:lnTo>
                                <a:lnTo>
                                  <a:pt x="11558" y="2345"/>
                                </a:lnTo>
                                <a:lnTo>
                                  <a:pt x="11571" y="2333"/>
                                </a:lnTo>
                                <a:lnTo>
                                  <a:pt x="11586" y="2321"/>
                                </a:lnTo>
                                <a:lnTo>
                                  <a:pt x="11602" y="2310"/>
                                </a:lnTo>
                                <a:lnTo>
                                  <a:pt x="11620" y="2298"/>
                                </a:lnTo>
                                <a:lnTo>
                                  <a:pt x="11639" y="2287"/>
                                </a:lnTo>
                                <a:lnTo>
                                  <a:pt x="11659" y="2276"/>
                                </a:lnTo>
                                <a:lnTo>
                                  <a:pt x="11681" y="2265"/>
                                </a:lnTo>
                                <a:lnTo>
                                  <a:pt x="11704" y="2253"/>
                                </a:lnTo>
                                <a:lnTo>
                                  <a:pt x="11729" y="2242"/>
                                </a:lnTo>
                                <a:lnTo>
                                  <a:pt x="11756" y="2231"/>
                                </a:lnTo>
                                <a:lnTo>
                                  <a:pt x="11783" y="2219"/>
                                </a:lnTo>
                                <a:lnTo>
                                  <a:pt x="11813" y="2208"/>
                                </a:lnTo>
                                <a:lnTo>
                                  <a:pt x="11844" y="2198"/>
                                </a:lnTo>
                                <a:lnTo>
                                  <a:pt x="11877" y="2186"/>
                                </a:lnTo>
                                <a:lnTo>
                                  <a:pt x="11947" y="2164"/>
                                </a:lnTo>
                                <a:lnTo>
                                  <a:pt x="12025" y="2141"/>
                                </a:lnTo>
                                <a:lnTo>
                                  <a:pt x="12080" y="2128"/>
                                </a:lnTo>
                                <a:lnTo>
                                  <a:pt x="12137" y="2117"/>
                                </a:lnTo>
                                <a:lnTo>
                                  <a:pt x="12196" y="2109"/>
                                </a:lnTo>
                                <a:lnTo>
                                  <a:pt x="12258" y="2102"/>
                                </a:lnTo>
                                <a:lnTo>
                                  <a:pt x="12321" y="2098"/>
                                </a:lnTo>
                                <a:lnTo>
                                  <a:pt x="12387" y="2096"/>
                                </a:lnTo>
                                <a:lnTo>
                                  <a:pt x="12453" y="2095"/>
                                </a:lnTo>
                                <a:lnTo>
                                  <a:pt x="12523" y="2097"/>
                                </a:lnTo>
                                <a:lnTo>
                                  <a:pt x="12593" y="2100"/>
                                </a:lnTo>
                                <a:lnTo>
                                  <a:pt x="12665" y="2106"/>
                                </a:lnTo>
                                <a:lnTo>
                                  <a:pt x="12739" y="2112"/>
                                </a:lnTo>
                                <a:lnTo>
                                  <a:pt x="12813" y="2121"/>
                                </a:lnTo>
                                <a:lnTo>
                                  <a:pt x="12890" y="2130"/>
                                </a:lnTo>
                                <a:lnTo>
                                  <a:pt x="12968" y="2142"/>
                                </a:lnTo>
                                <a:lnTo>
                                  <a:pt x="13046" y="2155"/>
                                </a:lnTo>
                                <a:lnTo>
                                  <a:pt x="13127" y="2169"/>
                                </a:lnTo>
                                <a:lnTo>
                                  <a:pt x="13208" y="2185"/>
                                </a:lnTo>
                                <a:lnTo>
                                  <a:pt x="13290" y="2201"/>
                                </a:lnTo>
                                <a:lnTo>
                                  <a:pt x="13374" y="2218"/>
                                </a:lnTo>
                                <a:lnTo>
                                  <a:pt x="13458" y="2237"/>
                                </a:lnTo>
                                <a:lnTo>
                                  <a:pt x="13542" y="2256"/>
                                </a:lnTo>
                                <a:lnTo>
                                  <a:pt x="13627" y="2277"/>
                                </a:lnTo>
                                <a:lnTo>
                                  <a:pt x="13714" y="2297"/>
                                </a:lnTo>
                                <a:lnTo>
                                  <a:pt x="13800" y="2319"/>
                                </a:lnTo>
                                <a:lnTo>
                                  <a:pt x="13975" y="2363"/>
                                </a:lnTo>
                                <a:lnTo>
                                  <a:pt x="14151" y="2410"/>
                                </a:lnTo>
                                <a:lnTo>
                                  <a:pt x="14328" y="2458"/>
                                </a:lnTo>
                                <a:lnTo>
                                  <a:pt x="14505" y="2506"/>
                                </a:lnTo>
                                <a:lnTo>
                                  <a:pt x="14642" y="2543"/>
                                </a:lnTo>
                                <a:lnTo>
                                  <a:pt x="14778" y="2580"/>
                                </a:lnTo>
                                <a:lnTo>
                                  <a:pt x="14913" y="2617"/>
                                </a:lnTo>
                                <a:lnTo>
                                  <a:pt x="15045" y="2651"/>
                                </a:lnTo>
                                <a:lnTo>
                                  <a:pt x="15178" y="2686"/>
                                </a:lnTo>
                                <a:lnTo>
                                  <a:pt x="15309" y="2719"/>
                                </a:lnTo>
                                <a:lnTo>
                                  <a:pt x="15439" y="2749"/>
                                </a:lnTo>
                                <a:lnTo>
                                  <a:pt x="15565" y="2778"/>
                                </a:lnTo>
                                <a:lnTo>
                                  <a:pt x="15689" y="2804"/>
                                </a:lnTo>
                                <a:lnTo>
                                  <a:pt x="15811" y="2828"/>
                                </a:lnTo>
                                <a:lnTo>
                                  <a:pt x="15871" y="2839"/>
                                </a:lnTo>
                                <a:lnTo>
                                  <a:pt x="15930" y="2848"/>
                                </a:lnTo>
                                <a:lnTo>
                                  <a:pt x="15988" y="2858"/>
                                </a:lnTo>
                                <a:lnTo>
                                  <a:pt x="16046" y="2867"/>
                                </a:lnTo>
                                <a:lnTo>
                                  <a:pt x="16102" y="2874"/>
                                </a:lnTo>
                                <a:lnTo>
                                  <a:pt x="16158" y="2881"/>
                                </a:lnTo>
                                <a:lnTo>
                                  <a:pt x="16212" y="2886"/>
                                </a:lnTo>
                                <a:lnTo>
                                  <a:pt x="16266" y="2892"/>
                                </a:lnTo>
                                <a:lnTo>
                                  <a:pt x="16318" y="2895"/>
                                </a:lnTo>
                                <a:lnTo>
                                  <a:pt x="16370" y="2898"/>
                                </a:lnTo>
                                <a:lnTo>
                                  <a:pt x="16420" y="2899"/>
                                </a:lnTo>
                                <a:lnTo>
                                  <a:pt x="16470" y="2900"/>
                                </a:lnTo>
                                <a:lnTo>
                                  <a:pt x="16512" y="2899"/>
                                </a:lnTo>
                                <a:lnTo>
                                  <a:pt x="16554" y="2898"/>
                                </a:lnTo>
                                <a:lnTo>
                                  <a:pt x="16595" y="2896"/>
                                </a:lnTo>
                                <a:lnTo>
                                  <a:pt x="16635" y="2893"/>
                                </a:lnTo>
                                <a:lnTo>
                                  <a:pt x="16674" y="2889"/>
                                </a:lnTo>
                                <a:lnTo>
                                  <a:pt x="16712" y="2883"/>
                                </a:lnTo>
                                <a:lnTo>
                                  <a:pt x="16749" y="2877"/>
                                </a:lnTo>
                                <a:lnTo>
                                  <a:pt x="16784" y="2869"/>
                                </a:lnTo>
                                <a:lnTo>
                                  <a:pt x="16819" y="2860"/>
                                </a:lnTo>
                                <a:lnTo>
                                  <a:pt x="16852" y="2851"/>
                                </a:lnTo>
                                <a:lnTo>
                                  <a:pt x="16884" y="2840"/>
                                </a:lnTo>
                                <a:lnTo>
                                  <a:pt x="16915" y="2828"/>
                                </a:lnTo>
                                <a:lnTo>
                                  <a:pt x="16944" y="2815"/>
                                </a:lnTo>
                                <a:lnTo>
                                  <a:pt x="16972" y="2800"/>
                                </a:lnTo>
                                <a:lnTo>
                                  <a:pt x="16999" y="2785"/>
                                </a:lnTo>
                                <a:lnTo>
                                  <a:pt x="17025" y="2767"/>
                                </a:lnTo>
                                <a:lnTo>
                                  <a:pt x="17050" y="2749"/>
                                </a:lnTo>
                                <a:lnTo>
                                  <a:pt x="17073" y="2729"/>
                                </a:lnTo>
                                <a:lnTo>
                                  <a:pt x="17094" y="2708"/>
                                </a:lnTo>
                                <a:lnTo>
                                  <a:pt x="17114" y="2685"/>
                                </a:lnTo>
                                <a:lnTo>
                                  <a:pt x="17133" y="2661"/>
                                </a:lnTo>
                                <a:lnTo>
                                  <a:pt x="17150" y="2636"/>
                                </a:lnTo>
                                <a:lnTo>
                                  <a:pt x="17166" y="2609"/>
                                </a:lnTo>
                                <a:lnTo>
                                  <a:pt x="17180" y="2581"/>
                                </a:lnTo>
                                <a:lnTo>
                                  <a:pt x="17193" y="2551"/>
                                </a:lnTo>
                                <a:lnTo>
                                  <a:pt x="17203" y="2519"/>
                                </a:lnTo>
                                <a:lnTo>
                                  <a:pt x="17212" y="2487"/>
                                </a:lnTo>
                                <a:lnTo>
                                  <a:pt x="17221" y="2452"/>
                                </a:lnTo>
                                <a:lnTo>
                                  <a:pt x="17226" y="2415"/>
                                </a:lnTo>
                                <a:lnTo>
                                  <a:pt x="17230" y="2377"/>
                                </a:lnTo>
                                <a:lnTo>
                                  <a:pt x="17234" y="2338"/>
                                </a:lnTo>
                                <a:lnTo>
                                  <a:pt x="17234" y="2297"/>
                                </a:lnTo>
                                <a:lnTo>
                                  <a:pt x="17280" y="2253"/>
                                </a:lnTo>
                                <a:lnTo>
                                  <a:pt x="17279" y="2302"/>
                                </a:lnTo>
                                <a:lnTo>
                                  <a:pt x="17276" y="2349"/>
                                </a:lnTo>
                                <a:lnTo>
                                  <a:pt x="17271" y="2394"/>
                                </a:lnTo>
                                <a:lnTo>
                                  <a:pt x="17265" y="2437"/>
                                </a:lnTo>
                                <a:lnTo>
                                  <a:pt x="17256" y="2478"/>
                                </a:lnTo>
                                <a:lnTo>
                                  <a:pt x="17247" y="2518"/>
                                </a:lnTo>
                                <a:lnTo>
                                  <a:pt x="17234" y="2555"/>
                                </a:lnTo>
                                <a:lnTo>
                                  <a:pt x="17221" y="2591"/>
                                </a:lnTo>
                                <a:lnTo>
                                  <a:pt x="17204" y="2625"/>
                                </a:lnTo>
                                <a:lnTo>
                                  <a:pt x="17187" y="2657"/>
                                </a:lnTo>
                                <a:lnTo>
                                  <a:pt x="17169" y="2687"/>
                                </a:lnTo>
                                <a:lnTo>
                                  <a:pt x="17148" y="2716"/>
                                </a:lnTo>
                                <a:lnTo>
                                  <a:pt x="17127" y="2742"/>
                                </a:lnTo>
                                <a:lnTo>
                                  <a:pt x="17103" y="2768"/>
                                </a:lnTo>
                                <a:lnTo>
                                  <a:pt x="17078" y="2791"/>
                                </a:lnTo>
                                <a:lnTo>
                                  <a:pt x="17051" y="2814"/>
                                </a:lnTo>
                                <a:lnTo>
                                  <a:pt x="17023" y="2833"/>
                                </a:lnTo>
                                <a:lnTo>
                                  <a:pt x="16993" y="2853"/>
                                </a:lnTo>
                                <a:lnTo>
                                  <a:pt x="16962" y="2870"/>
                                </a:lnTo>
                                <a:lnTo>
                                  <a:pt x="16930" y="2886"/>
                                </a:lnTo>
                                <a:lnTo>
                                  <a:pt x="16896" y="2900"/>
                                </a:lnTo>
                                <a:lnTo>
                                  <a:pt x="16861" y="2913"/>
                                </a:lnTo>
                                <a:lnTo>
                                  <a:pt x="16824" y="2925"/>
                                </a:lnTo>
                                <a:lnTo>
                                  <a:pt x="16786" y="2935"/>
                                </a:lnTo>
                                <a:lnTo>
                                  <a:pt x="16748" y="2944"/>
                                </a:lnTo>
                                <a:lnTo>
                                  <a:pt x="16708" y="2951"/>
                                </a:lnTo>
                                <a:lnTo>
                                  <a:pt x="16665" y="2958"/>
                                </a:lnTo>
                                <a:lnTo>
                                  <a:pt x="16623" y="2963"/>
                                </a:lnTo>
                                <a:lnTo>
                                  <a:pt x="16579" y="2968"/>
                                </a:lnTo>
                                <a:lnTo>
                                  <a:pt x="16535" y="2970"/>
                                </a:lnTo>
                                <a:lnTo>
                                  <a:pt x="16488" y="2972"/>
                                </a:lnTo>
                                <a:lnTo>
                                  <a:pt x="16441" y="2972"/>
                                </a:lnTo>
                                <a:lnTo>
                                  <a:pt x="16391" y="2972"/>
                                </a:lnTo>
                                <a:lnTo>
                                  <a:pt x="16340" y="2970"/>
                                </a:lnTo>
                                <a:lnTo>
                                  <a:pt x="16290" y="2968"/>
                                </a:lnTo>
                                <a:lnTo>
                                  <a:pt x="16237" y="2963"/>
                                </a:lnTo>
                                <a:lnTo>
                                  <a:pt x="16183" y="2959"/>
                                </a:lnTo>
                                <a:lnTo>
                                  <a:pt x="16128" y="2952"/>
                                </a:lnTo>
                                <a:lnTo>
                                  <a:pt x="16071" y="2946"/>
                                </a:lnTo>
                                <a:lnTo>
                                  <a:pt x="16015" y="2938"/>
                                </a:lnTo>
                                <a:lnTo>
                                  <a:pt x="15958" y="2930"/>
                                </a:lnTo>
                                <a:lnTo>
                                  <a:pt x="15900" y="2921"/>
                                </a:lnTo>
                                <a:lnTo>
                                  <a:pt x="15840" y="2911"/>
                                </a:lnTo>
                                <a:lnTo>
                                  <a:pt x="15780" y="2899"/>
                                </a:lnTo>
                                <a:lnTo>
                                  <a:pt x="15658" y="2876"/>
                                </a:lnTo>
                                <a:lnTo>
                                  <a:pt x="15534" y="2850"/>
                                </a:lnTo>
                                <a:lnTo>
                                  <a:pt x="15406" y="2820"/>
                                </a:lnTo>
                                <a:lnTo>
                                  <a:pt x="15278" y="2790"/>
                                </a:lnTo>
                                <a:lnTo>
                                  <a:pt x="15147" y="2758"/>
                                </a:lnTo>
                                <a:lnTo>
                                  <a:pt x="15014" y="2723"/>
                                </a:lnTo>
                                <a:lnTo>
                                  <a:pt x="14880" y="2688"/>
                                </a:lnTo>
                                <a:lnTo>
                                  <a:pt x="14745" y="2651"/>
                                </a:lnTo>
                                <a:lnTo>
                                  <a:pt x="14609" y="2615"/>
                                </a:lnTo>
                                <a:lnTo>
                                  <a:pt x="14473" y="2578"/>
                                </a:lnTo>
                                <a:lnTo>
                                  <a:pt x="14296" y="2530"/>
                                </a:lnTo>
                                <a:lnTo>
                                  <a:pt x="14120" y="2482"/>
                                </a:lnTo>
                                <a:lnTo>
                                  <a:pt x="13944" y="2436"/>
                                </a:lnTo>
                                <a:lnTo>
                                  <a:pt x="13770" y="2390"/>
                                </a:lnTo>
                                <a:lnTo>
                                  <a:pt x="13684" y="2369"/>
                                </a:lnTo>
                                <a:lnTo>
                                  <a:pt x="13597" y="2348"/>
                                </a:lnTo>
                                <a:lnTo>
                                  <a:pt x="13512" y="2328"/>
                                </a:lnTo>
                                <a:lnTo>
                                  <a:pt x="13428" y="2309"/>
                                </a:lnTo>
                                <a:lnTo>
                                  <a:pt x="13343" y="2291"/>
                                </a:lnTo>
                                <a:lnTo>
                                  <a:pt x="13260" y="2272"/>
                                </a:lnTo>
                                <a:lnTo>
                                  <a:pt x="13179" y="2256"/>
                                </a:lnTo>
                                <a:lnTo>
                                  <a:pt x="13098" y="2241"/>
                                </a:lnTo>
                                <a:lnTo>
                                  <a:pt x="13018" y="2227"/>
                                </a:lnTo>
                                <a:lnTo>
                                  <a:pt x="12939" y="2214"/>
                                </a:lnTo>
                                <a:lnTo>
                                  <a:pt x="12862" y="2203"/>
                                </a:lnTo>
                                <a:lnTo>
                                  <a:pt x="12786" y="2193"/>
                                </a:lnTo>
                                <a:lnTo>
                                  <a:pt x="12711" y="2185"/>
                                </a:lnTo>
                                <a:lnTo>
                                  <a:pt x="12638" y="2177"/>
                                </a:lnTo>
                                <a:lnTo>
                                  <a:pt x="12566" y="2173"/>
                                </a:lnTo>
                                <a:lnTo>
                                  <a:pt x="12496" y="2168"/>
                                </a:lnTo>
                                <a:lnTo>
                                  <a:pt x="12428" y="2167"/>
                                </a:lnTo>
                                <a:lnTo>
                                  <a:pt x="12361" y="2167"/>
                                </a:lnTo>
                                <a:lnTo>
                                  <a:pt x="12296" y="2169"/>
                                </a:lnTo>
                                <a:lnTo>
                                  <a:pt x="12233" y="2174"/>
                                </a:lnTo>
                                <a:lnTo>
                                  <a:pt x="12172" y="2180"/>
                                </a:lnTo>
                                <a:lnTo>
                                  <a:pt x="12113" y="2189"/>
                                </a:lnTo>
                                <a:lnTo>
                                  <a:pt x="12056" y="2200"/>
                                </a:lnTo>
                                <a:lnTo>
                                  <a:pt x="12002" y="2213"/>
                                </a:lnTo>
                                <a:lnTo>
                                  <a:pt x="11937" y="2231"/>
                                </a:lnTo>
                                <a:lnTo>
                                  <a:pt x="11878" y="2248"/>
                                </a:lnTo>
                                <a:lnTo>
                                  <a:pt x="11824" y="2266"/>
                                </a:lnTo>
                                <a:lnTo>
                                  <a:pt x="11775" y="2282"/>
                                </a:lnTo>
                                <a:lnTo>
                                  <a:pt x="11731" y="2298"/>
                                </a:lnTo>
                                <a:lnTo>
                                  <a:pt x="11693" y="2315"/>
                                </a:lnTo>
                                <a:lnTo>
                                  <a:pt x="11659" y="2330"/>
                                </a:lnTo>
                                <a:lnTo>
                                  <a:pt x="11629" y="2344"/>
                                </a:lnTo>
                                <a:lnTo>
                                  <a:pt x="11605" y="2359"/>
                                </a:lnTo>
                                <a:lnTo>
                                  <a:pt x="11584" y="2372"/>
                                </a:lnTo>
                                <a:lnTo>
                                  <a:pt x="11575" y="2380"/>
                                </a:lnTo>
                                <a:lnTo>
                                  <a:pt x="11568" y="2386"/>
                                </a:lnTo>
                                <a:lnTo>
                                  <a:pt x="11560" y="2393"/>
                                </a:lnTo>
                                <a:lnTo>
                                  <a:pt x="11555" y="2399"/>
                                </a:lnTo>
                                <a:lnTo>
                                  <a:pt x="11550" y="2406"/>
                                </a:lnTo>
                                <a:lnTo>
                                  <a:pt x="11546" y="2412"/>
                                </a:lnTo>
                                <a:lnTo>
                                  <a:pt x="11543" y="2417"/>
                                </a:lnTo>
                                <a:lnTo>
                                  <a:pt x="11541" y="2424"/>
                                </a:lnTo>
                                <a:lnTo>
                                  <a:pt x="11540" y="2430"/>
                                </a:lnTo>
                                <a:lnTo>
                                  <a:pt x="11539" y="2436"/>
                                </a:lnTo>
                                <a:lnTo>
                                  <a:pt x="11539" y="2442"/>
                                </a:lnTo>
                                <a:lnTo>
                                  <a:pt x="11540" y="2448"/>
                                </a:lnTo>
                                <a:lnTo>
                                  <a:pt x="11544" y="2460"/>
                                </a:lnTo>
                                <a:lnTo>
                                  <a:pt x="11551" y="2472"/>
                                </a:lnTo>
                                <a:lnTo>
                                  <a:pt x="11559" y="2485"/>
                                </a:lnTo>
                                <a:lnTo>
                                  <a:pt x="11569" y="2496"/>
                                </a:lnTo>
                                <a:lnTo>
                                  <a:pt x="11580" y="2508"/>
                                </a:lnTo>
                                <a:lnTo>
                                  <a:pt x="11593" y="2520"/>
                                </a:lnTo>
                                <a:lnTo>
                                  <a:pt x="11608" y="2532"/>
                                </a:lnTo>
                                <a:lnTo>
                                  <a:pt x="11623" y="2543"/>
                                </a:lnTo>
                                <a:lnTo>
                                  <a:pt x="11640" y="2555"/>
                                </a:lnTo>
                                <a:lnTo>
                                  <a:pt x="11659" y="2566"/>
                                </a:lnTo>
                                <a:lnTo>
                                  <a:pt x="11679" y="2578"/>
                                </a:lnTo>
                                <a:lnTo>
                                  <a:pt x="11700" y="2589"/>
                                </a:lnTo>
                                <a:lnTo>
                                  <a:pt x="11744" y="2610"/>
                                </a:lnTo>
                                <a:lnTo>
                                  <a:pt x="11793" y="2632"/>
                                </a:lnTo>
                                <a:lnTo>
                                  <a:pt x="11843" y="2652"/>
                                </a:lnTo>
                                <a:lnTo>
                                  <a:pt x="11896" y="2673"/>
                                </a:lnTo>
                                <a:lnTo>
                                  <a:pt x="11951" y="2693"/>
                                </a:lnTo>
                                <a:lnTo>
                                  <a:pt x="12007" y="2712"/>
                                </a:lnTo>
                                <a:lnTo>
                                  <a:pt x="12119" y="2749"/>
                                </a:lnTo>
                                <a:lnTo>
                                  <a:pt x="12228" y="2782"/>
                                </a:lnTo>
                                <a:lnTo>
                                  <a:pt x="12291" y="2803"/>
                                </a:lnTo>
                                <a:lnTo>
                                  <a:pt x="12352" y="2822"/>
                                </a:lnTo>
                                <a:lnTo>
                                  <a:pt x="12406" y="2841"/>
                                </a:lnTo>
                                <a:lnTo>
                                  <a:pt x="12453" y="2858"/>
                                </a:lnTo>
                                <a:lnTo>
                                  <a:pt x="12474" y="2867"/>
                                </a:lnTo>
                                <a:lnTo>
                                  <a:pt x="12492" y="2876"/>
                                </a:lnTo>
                                <a:lnTo>
                                  <a:pt x="12509" y="2884"/>
                                </a:lnTo>
                                <a:lnTo>
                                  <a:pt x="12522" y="2892"/>
                                </a:lnTo>
                                <a:lnTo>
                                  <a:pt x="12532" y="2900"/>
                                </a:lnTo>
                                <a:lnTo>
                                  <a:pt x="12540" y="2908"/>
                                </a:lnTo>
                                <a:lnTo>
                                  <a:pt x="12543" y="2912"/>
                                </a:lnTo>
                                <a:lnTo>
                                  <a:pt x="12545" y="2916"/>
                                </a:lnTo>
                                <a:lnTo>
                                  <a:pt x="12546" y="2920"/>
                                </a:lnTo>
                                <a:lnTo>
                                  <a:pt x="12546" y="2924"/>
                                </a:lnTo>
                                <a:lnTo>
                                  <a:pt x="12546" y="2930"/>
                                </a:lnTo>
                                <a:lnTo>
                                  <a:pt x="12545" y="2936"/>
                                </a:lnTo>
                                <a:lnTo>
                                  <a:pt x="12542" y="2943"/>
                                </a:lnTo>
                                <a:lnTo>
                                  <a:pt x="12539" y="2948"/>
                                </a:lnTo>
                                <a:lnTo>
                                  <a:pt x="12536" y="2954"/>
                                </a:lnTo>
                                <a:lnTo>
                                  <a:pt x="12530" y="2959"/>
                                </a:lnTo>
                                <a:lnTo>
                                  <a:pt x="12524" y="2964"/>
                                </a:lnTo>
                                <a:lnTo>
                                  <a:pt x="12516" y="2969"/>
                                </a:lnTo>
                                <a:lnTo>
                                  <a:pt x="12509" y="2974"/>
                                </a:lnTo>
                                <a:lnTo>
                                  <a:pt x="12499" y="2978"/>
                                </a:lnTo>
                                <a:lnTo>
                                  <a:pt x="12488" y="2983"/>
                                </a:lnTo>
                                <a:lnTo>
                                  <a:pt x="12477" y="2987"/>
                                </a:lnTo>
                                <a:lnTo>
                                  <a:pt x="12450" y="2996"/>
                                </a:lnTo>
                                <a:lnTo>
                                  <a:pt x="12419" y="3002"/>
                                </a:lnTo>
                                <a:lnTo>
                                  <a:pt x="12383" y="3009"/>
                                </a:lnTo>
                                <a:lnTo>
                                  <a:pt x="12342" y="3014"/>
                                </a:lnTo>
                                <a:lnTo>
                                  <a:pt x="12296" y="3020"/>
                                </a:lnTo>
                                <a:lnTo>
                                  <a:pt x="12244" y="3023"/>
                                </a:lnTo>
                                <a:lnTo>
                                  <a:pt x="12187" y="3026"/>
                                </a:lnTo>
                                <a:lnTo>
                                  <a:pt x="12123" y="3029"/>
                                </a:lnTo>
                                <a:lnTo>
                                  <a:pt x="12055" y="3030"/>
                                </a:lnTo>
                                <a:lnTo>
                                  <a:pt x="11979" y="3032"/>
                                </a:lnTo>
                                <a:lnTo>
                                  <a:pt x="11920" y="3032"/>
                                </a:lnTo>
                                <a:lnTo>
                                  <a:pt x="11862" y="3033"/>
                                </a:lnTo>
                                <a:lnTo>
                                  <a:pt x="11804" y="3033"/>
                                </a:lnTo>
                                <a:lnTo>
                                  <a:pt x="11747" y="3034"/>
                                </a:lnTo>
                                <a:lnTo>
                                  <a:pt x="11691" y="3035"/>
                                </a:lnTo>
                                <a:lnTo>
                                  <a:pt x="11636" y="3036"/>
                                </a:lnTo>
                                <a:lnTo>
                                  <a:pt x="11581" y="3038"/>
                                </a:lnTo>
                                <a:lnTo>
                                  <a:pt x="11526" y="3039"/>
                                </a:lnTo>
                                <a:lnTo>
                                  <a:pt x="11473" y="3041"/>
                                </a:lnTo>
                                <a:lnTo>
                                  <a:pt x="11420" y="3043"/>
                                </a:lnTo>
                                <a:lnTo>
                                  <a:pt x="11367" y="3046"/>
                                </a:lnTo>
                                <a:lnTo>
                                  <a:pt x="11315" y="3048"/>
                                </a:lnTo>
                                <a:lnTo>
                                  <a:pt x="11264" y="3050"/>
                                </a:lnTo>
                                <a:lnTo>
                                  <a:pt x="11215" y="3052"/>
                                </a:lnTo>
                                <a:lnTo>
                                  <a:pt x="11165" y="3055"/>
                                </a:lnTo>
                                <a:lnTo>
                                  <a:pt x="11115" y="3059"/>
                                </a:lnTo>
                                <a:lnTo>
                                  <a:pt x="11111" y="3068"/>
                                </a:lnTo>
                                <a:lnTo>
                                  <a:pt x="11106" y="3078"/>
                                </a:lnTo>
                                <a:lnTo>
                                  <a:pt x="11101" y="3089"/>
                                </a:lnTo>
                                <a:lnTo>
                                  <a:pt x="11097" y="3099"/>
                                </a:lnTo>
                                <a:lnTo>
                                  <a:pt x="11080" y="3133"/>
                                </a:lnTo>
                                <a:lnTo>
                                  <a:pt x="11062" y="3168"/>
                                </a:lnTo>
                                <a:lnTo>
                                  <a:pt x="11044" y="3202"/>
                                </a:lnTo>
                                <a:lnTo>
                                  <a:pt x="11027" y="3235"/>
                                </a:lnTo>
                                <a:lnTo>
                                  <a:pt x="11008" y="3268"/>
                                </a:lnTo>
                                <a:lnTo>
                                  <a:pt x="10990" y="3299"/>
                                </a:lnTo>
                                <a:lnTo>
                                  <a:pt x="10971" y="3330"/>
                                </a:lnTo>
                                <a:lnTo>
                                  <a:pt x="10951" y="3361"/>
                                </a:lnTo>
                                <a:lnTo>
                                  <a:pt x="10933" y="3390"/>
                                </a:lnTo>
                                <a:lnTo>
                                  <a:pt x="10913" y="3419"/>
                                </a:lnTo>
                                <a:lnTo>
                                  <a:pt x="10893" y="3447"/>
                                </a:lnTo>
                                <a:lnTo>
                                  <a:pt x="10873" y="3476"/>
                                </a:lnTo>
                                <a:lnTo>
                                  <a:pt x="10832" y="3530"/>
                                </a:lnTo>
                                <a:lnTo>
                                  <a:pt x="10791" y="3582"/>
                                </a:lnTo>
                                <a:lnTo>
                                  <a:pt x="10748" y="3630"/>
                                </a:lnTo>
                                <a:lnTo>
                                  <a:pt x="10706" y="3677"/>
                                </a:lnTo>
                                <a:lnTo>
                                  <a:pt x="10662" y="3721"/>
                                </a:lnTo>
                                <a:lnTo>
                                  <a:pt x="10617" y="3764"/>
                                </a:lnTo>
                                <a:lnTo>
                                  <a:pt x="10573" y="3804"/>
                                </a:lnTo>
                                <a:lnTo>
                                  <a:pt x="10528" y="3842"/>
                                </a:lnTo>
                                <a:lnTo>
                                  <a:pt x="10482" y="3877"/>
                                </a:lnTo>
                                <a:lnTo>
                                  <a:pt x="10436" y="3911"/>
                                </a:lnTo>
                                <a:lnTo>
                                  <a:pt x="10503" y="3922"/>
                                </a:lnTo>
                                <a:lnTo>
                                  <a:pt x="10568" y="3932"/>
                                </a:lnTo>
                                <a:lnTo>
                                  <a:pt x="10633" y="3941"/>
                                </a:lnTo>
                                <a:lnTo>
                                  <a:pt x="10695" y="3949"/>
                                </a:lnTo>
                                <a:lnTo>
                                  <a:pt x="10756" y="3956"/>
                                </a:lnTo>
                                <a:lnTo>
                                  <a:pt x="10815" y="3963"/>
                                </a:lnTo>
                                <a:lnTo>
                                  <a:pt x="10872" y="3968"/>
                                </a:lnTo>
                                <a:lnTo>
                                  <a:pt x="10927" y="3973"/>
                                </a:lnTo>
                                <a:lnTo>
                                  <a:pt x="10979" y="3975"/>
                                </a:lnTo>
                                <a:lnTo>
                                  <a:pt x="11029" y="3976"/>
                                </a:lnTo>
                                <a:lnTo>
                                  <a:pt x="11075" y="3976"/>
                                </a:lnTo>
                                <a:lnTo>
                                  <a:pt x="11120" y="3974"/>
                                </a:lnTo>
                                <a:lnTo>
                                  <a:pt x="11140" y="3973"/>
                                </a:lnTo>
                                <a:lnTo>
                                  <a:pt x="11160" y="3971"/>
                                </a:lnTo>
                                <a:lnTo>
                                  <a:pt x="11179" y="3967"/>
                                </a:lnTo>
                                <a:lnTo>
                                  <a:pt x="11196" y="3964"/>
                                </a:lnTo>
                                <a:lnTo>
                                  <a:pt x="11214" y="3961"/>
                                </a:lnTo>
                                <a:lnTo>
                                  <a:pt x="11230" y="3956"/>
                                </a:lnTo>
                                <a:lnTo>
                                  <a:pt x="11245" y="3952"/>
                                </a:lnTo>
                                <a:lnTo>
                                  <a:pt x="11259" y="3947"/>
                                </a:lnTo>
                                <a:lnTo>
                                  <a:pt x="11276" y="3939"/>
                                </a:lnTo>
                                <a:lnTo>
                                  <a:pt x="11294" y="3929"/>
                                </a:lnTo>
                                <a:lnTo>
                                  <a:pt x="11301" y="3924"/>
                                </a:lnTo>
                                <a:lnTo>
                                  <a:pt x="11308" y="3919"/>
                                </a:lnTo>
                                <a:lnTo>
                                  <a:pt x="11314" y="3912"/>
                                </a:lnTo>
                                <a:lnTo>
                                  <a:pt x="11321" y="3907"/>
                                </a:lnTo>
                                <a:lnTo>
                                  <a:pt x="11327" y="3900"/>
                                </a:lnTo>
                                <a:lnTo>
                                  <a:pt x="11332" y="3893"/>
                                </a:lnTo>
                                <a:lnTo>
                                  <a:pt x="11337" y="3885"/>
                                </a:lnTo>
                                <a:lnTo>
                                  <a:pt x="11341" y="3877"/>
                                </a:lnTo>
                                <a:lnTo>
                                  <a:pt x="11345" y="3870"/>
                                </a:lnTo>
                                <a:lnTo>
                                  <a:pt x="11349" y="3861"/>
                                </a:lnTo>
                                <a:lnTo>
                                  <a:pt x="11352" y="3853"/>
                                </a:lnTo>
                                <a:lnTo>
                                  <a:pt x="11354" y="3843"/>
                                </a:lnTo>
                                <a:lnTo>
                                  <a:pt x="11356" y="3833"/>
                                </a:lnTo>
                                <a:lnTo>
                                  <a:pt x="11357" y="3823"/>
                                </a:lnTo>
                                <a:lnTo>
                                  <a:pt x="11358" y="3812"/>
                                </a:lnTo>
                                <a:lnTo>
                                  <a:pt x="11359" y="3802"/>
                                </a:lnTo>
                                <a:lnTo>
                                  <a:pt x="11358" y="3779"/>
                                </a:lnTo>
                                <a:lnTo>
                                  <a:pt x="11356" y="3754"/>
                                </a:lnTo>
                                <a:lnTo>
                                  <a:pt x="11351" y="3728"/>
                                </a:lnTo>
                                <a:lnTo>
                                  <a:pt x="11343" y="3700"/>
                                </a:lnTo>
                                <a:lnTo>
                                  <a:pt x="11334" y="3669"/>
                                </a:lnTo>
                                <a:lnTo>
                                  <a:pt x="11322" y="3637"/>
                                </a:lnTo>
                                <a:lnTo>
                                  <a:pt x="11313" y="3616"/>
                                </a:lnTo>
                                <a:lnTo>
                                  <a:pt x="11303" y="3596"/>
                                </a:lnTo>
                                <a:lnTo>
                                  <a:pt x="11294" y="3577"/>
                                </a:lnTo>
                                <a:lnTo>
                                  <a:pt x="11283" y="3561"/>
                                </a:lnTo>
                                <a:lnTo>
                                  <a:pt x="11272" y="3546"/>
                                </a:lnTo>
                                <a:lnTo>
                                  <a:pt x="11260" y="3532"/>
                                </a:lnTo>
                                <a:lnTo>
                                  <a:pt x="11249" y="3520"/>
                                </a:lnTo>
                                <a:lnTo>
                                  <a:pt x="11237" y="3509"/>
                                </a:lnTo>
                                <a:lnTo>
                                  <a:pt x="11226" y="3499"/>
                                </a:lnTo>
                                <a:lnTo>
                                  <a:pt x="11214" y="3492"/>
                                </a:lnTo>
                                <a:lnTo>
                                  <a:pt x="11201" y="3484"/>
                                </a:lnTo>
                                <a:lnTo>
                                  <a:pt x="11189" y="3479"/>
                                </a:lnTo>
                                <a:lnTo>
                                  <a:pt x="11176" y="3475"/>
                                </a:lnTo>
                                <a:lnTo>
                                  <a:pt x="11163" y="3471"/>
                                </a:lnTo>
                                <a:lnTo>
                                  <a:pt x="11151" y="3469"/>
                                </a:lnTo>
                                <a:lnTo>
                                  <a:pt x="11138" y="3469"/>
                                </a:lnTo>
                                <a:lnTo>
                                  <a:pt x="11125" y="3469"/>
                                </a:lnTo>
                                <a:lnTo>
                                  <a:pt x="11113" y="3470"/>
                                </a:lnTo>
                                <a:lnTo>
                                  <a:pt x="11102" y="3473"/>
                                </a:lnTo>
                                <a:lnTo>
                                  <a:pt x="11092" y="3478"/>
                                </a:lnTo>
                                <a:lnTo>
                                  <a:pt x="11081" y="3483"/>
                                </a:lnTo>
                                <a:lnTo>
                                  <a:pt x="11071" y="3490"/>
                                </a:lnTo>
                                <a:lnTo>
                                  <a:pt x="11062" y="3496"/>
                                </a:lnTo>
                                <a:lnTo>
                                  <a:pt x="11054" y="3505"/>
                                </a:lnTo>
                                <a:lnTo>
                                  <a:pt x="11046" y="3514"/>
                                </a:lnTo>
                                <a:lnTo>
                                  <a:pt x="11039" y="3523"/>
                                </a:lnTo>
                                <a:lnTo>
                                  <a:pt x="11032" y="3534"/>
                                </a:lnTo>
                                <a:lnTo>
                                  <a:pt x="11026" y="3545"/>
                                </a:lnTo>
                                <a:lnTo>
                                  <a:pt x="11021" y="3557"/>
                                </a:lnTo>
                                <a:lnTo>
                                  <a:pt x="11016" y="3569"/>
                                </a:lnTo>
                                <a:lnTo>
                                  <a:pt x="11013" y="3582"/>
                                </a:lnTo>
                                <a:lnTo>
                                  <a:pt x="11010" y="3595"/>
                                </a:lnTo>
                                <a:lnTo>
                                  <a:pt x="11006" y="3608"/>
                                </a:lnTo>
                                <a:lnTo>
                                  <a:pt x="11004" y="3621"/>
                                </a:lnTo>
                                <a:lnTo>
                                  <a:pt x="11003" y="3635"/>
                                </a:lnTo>
                                <a:lnTo>
                                  <a:pt x="11002" y="3648"/>
                                </a:lnTo>
                                <a:lnTo>
                                  <a:pt x="11002" y="3662"/>
                                </a:lnTo>
                                <a:lnTo>
                                  <a:pt x="11003" y="3675"/>
                                </a:lnTo>
                                <a:lnTo>
                                  <a:pt x="11004" y="3689"/>
                                </a:lnTo>
                                <a:lnTo>
                                  <a:pt x="11006" y="3702"/>
                                </a:lnTo>
                                <a:lnTo>
                                  <a:pt x="11010" y="3714"/>
                                </a:lnTo>
                                <a:lnTo>
                                  <a:pt x="11013" y="3727"/>
                                </a:lnTo>
                                <a:lnTo>
                                  <a:pt x="11017" y="3739"/>
                                </a:lnTo>
                                <a:lnTo>
                                  <a:pt x="11021" y="3750"/>
                                </a:lnTo>
                                <a:lnTo>
                                  <a:pt x="11027" y="3760"/>
                                </a:lnTo>
                                <a:lnTo>
                                  <a:pt x="11033" y="3770"/>
                                </a:lnTo>
                                <a:lnTo>
                                  <a:pt x="11040" y="3780"/>
                                </a:lnTo>
                                <a:lnTo>
                                  <a:pt x="11048" y="3788"/>
                                </a:lnTo>
                                <a:lnTo>
                                  <a:pt x="11017" y="3797"/>
                                </a:lnTo>
                                <a:lnTo>
                                  <a:pt x="10989" y="3803"/>
                                </a:lnTo>
                                <a:lnTo>
                                  <a:pt x="10963" y="3806"/>
                                </a:lnTo>
                                <a:lnTo>
                                  <a:pt x="10941" y="3805"/>
                                </a:lnTo>
                                <a:lnTo>
                                  <a:pt x="10923" y="3802"/>
                                </a:lnTo>
                                <a:lnTo>
                                  <a:pt x="10907" y="3796"/>
                                </a:lnTo>
                                <a:lnTo>
                                  <a:pt x="10894" y="3788"/>
                                </a:lnTo>
                                <a:lnTo>
                                  <a:pt x="10884" y="3778"/>
                                </a:lnTo>
                                <a:lnTo>
                                  <a:pt x="10877" y="3765"/>
                                </a:lnTo>
                                <a:lnTo>
                                  <a:pt x="10871" y="3751"/>
                                </a:lnTo>
                                <a:lnTo>
                                  <a:pt x="10869" y="3736"/>
                                </a:lnTo>
                                <a:lnTo>
                                  <a:pt x="10868" y="3718"/>
                                </a:lnTo>
                                <a:lnTo>
                                  <a:pt x="10870" y="3700"/>
                                </a:lnTo>
                                <a:lnTo>
                                  <a:pt x="10875" y="3681"/>
                                </a:lnTo>
                                <a:lnTo>
                                  <a:pt x="10881" y="3661"/>
                                </a:lnTo>
                                <a:lnTo>
                                  <a:pt x="10890" y="3640"/>
                                </a:lnTo>
                                <a:lnTo>
                                  <a:pt x="10900" y="3620"/>
                                </a:lnTo>
                                <a:lnTo>
                                  <a:pt x="10912" y="3599"/>
                                </a:lnTo>
                                <a:lnTo>
                                  <a:pt x="10926" y="3578"/>
                                </a:lnTo>
                                <a:lnTo>
                                  <a:pt x="10941" y="3558"/>
                                </a:lnTo>
                                <a:lnTo>
                                  <a:pt x="10959" y="3538"/>
                                </a:lnTo>
                                <a:lnTo>
                                  <a:pt x="10978" y="3519"/>
                                </a:lnTo>
                                <a:lnTo>
                                  <a:pt x="10998" y="3501"/>
                                </a:lnTo>
                                <a:lnTo>
                                  <a:pt x="11019" y="3483"/>
                                </a:lnTo>
                                <a:lnTo>
                                  <a:pt x="11042" y="3468"/>
                                </a:lnTo>
                                <a:lnTo>
                                  <a:pt x="11066" y="3454"/>
                                </a:lnTo>
                                <a:lnTo>
                                  <a:pt x="11089" y="3441"/>
                                </a:lnTo>
                                <a:lnTo>
                                  <a:pt x="11115" y="3431"/>
                                </a:lnTo>
                                <a:lnTo>
                                  <a:pt x="11142" y="3423"/>
                                </a:lnTo>
                                <a:lnTo>
                                  <a:pt x="11169" y="3416"/>
                                </a:lnTo>
                                <a:lnTo>
                                  <a:pt x="11197" y="3413"/>
                                </a:lnTo>
                                <a:lnTo>
                                  <a:pt x="11226" y="3413"/>
                                </a:lnTo>
                                <a:lnTo>
                                  <a:pt x="11243" y="3414"/>
                                </a:lnTo>
                                <a:lnTo>
                                  <a:pt x="11259" y="3416"/>
                                </a:lnTo>
                                <a:lnTo>
                                  <a:pt x="11276" y="3419"/>
                                </a:lnTo>
                                <a:lnTo>
                                  <a:pt x="11292" y="3425"/>
                                </a:lnTo>
                                <a:lnTo>
                                  <a:pt x="11309" y="3431"/>
                                </a:lnTo>
                                <a:lnTo>
                                  <a:pt x="11325" y="3439"/>
                                </a:lnTo>
                                <a:lnTo>
                                  <a:pt x="11340" y="3447"/>
                                </a:lnTo>
                                <a:lnTo>
                                  <a:pt x="11355" y="3458"/>
                                </a:lnTo>
                                <a:lnTo>
                                  <a:pt x="11370" y="3470"/>
                                </a:lnTo>
                                <a:lnTo>
                                  <a:pt x="11384" y="3483"/>
                                </a:lnTo>
                                <a:lnTo>
                                  <a:pt x="11398" y="3498"/>
                                </a:lnTo>
                                <a:lnTo>
                                  <a:pt x="11411" y="3515"/>
                                </a:lnTo>
                                <a:lnTo>
                                  <a:pt x="11424" y="3533"/>
                                </a:lnTo>
                                <a:lnTo>
                                  <a:pt x="11436" y="3554"/>
                                </a:lnTo>
                                <a:lnTo>
                                  <a:pt x="11447" y="3575"/>
                                </a:lnTo>
                                <a:lnTo>
                                  <a:pt x="11457" y="3599"/>
                                </a:lnTo>
                                <a:lnTo>
                                  <a:pt x="11464" y="3617"/>
                                </a:lnTo>
                                <a:lnTo>
                                  <a:pt x="11470" y="3635"/>
                                </a:lnTo>
                                <a:lnTo>
                                  <a:pt x="11475" y="3652"/>
                                </a:lnTo>
                                <a:lnTo>
                                  <a:pt x="11480" y="3669"/>
                                </a:lnTo>
                                <a:lnTo>
                                  <a:pt x="11484" y="3686"/>
                                </a:lnTo>
                                <a:lnTo>
                                  <a:pt x="11487" y="3701"/>
                                </a:lnTo>
                                <a:lnTo>
                                  <a:pt x="11489" y="3717"/>
                                </a:lnTo>
                                <a:lnTo>
                                  <a:pt x="11490" y="3731"/>
                                </a:lnTo>
                                <a:lnTo>
                                  <a:pt x="11490" y="3746"/>
                                </a:lnTo>
                                <a:lnTo>
                                  <a:pt x="11490" y="3760"/>
                                </a:lnTo>
                                <a:lnTo>
                                  <a:pt x="11490" y="3775"/>
                                </a:lnTo>
                                <a:lnTo>
                                  <a:pt x="11488" y="3788"/>
                                </a:lnTo>
                                <a:lnTo>
                                  <a:pt x="11486" y="3801"/>
                                </a:lnTo>
                                <a:lnTo>
                                  <a:pt x="11483" y="3812"/>
                                </a:lnTo>
                                <a:lnTo>
                                  <a:pt x="11479" y="3824"/>
                                </a:lnTo>
                                <a:lnTo>
                                  <a:pt x="11475" y="3836"/>
                                </a:lnTo>
                                <a:lnTo>
                                  <a:pt x="11470" y="3848"/>
                                </a:lnTo>
                                <a:lnTo>
                                  <a:pt x="11463" y="3859"/>
                                </a:lnTo>
                                <a:lnTo>
                                  <a:pt x="11457" y="3869"/>
                                </a:lnTo>
                                <a:lnTo>
                                  <a:pt x="11450" y="3880"/>
                                </a:lnTo>
                                <a:lnTo>
                                  <a:pt x="11443" y="3889"/>
                                </a:lnTo>
                                <a:lnTo>
                                  <a:pt x="11434" y="3898"/>
                                </a:lnTo>
                                <a:lnTo>
                                  <a:pt x="11424" y="3908"/>
                                </a:lnTo>
                                <a:lnTo>
                                  <a:pt x="11415" y="3916"/>
                                </a:lnTo>
                                <a:lnTo>
                                  <a:pt x="11405" y="3925"/>
                                </a:lnTo>
                                <a:lnTo>
                                  <a:pt x="11394" y="3933"/>
                                </a:lnTo>
                                <a:lnTo>
                                  <a:pt x="11382" y="3940"/>
                                </a:lnTo>
                                <a:lnTo>
                                  <a:pt x="11370" y="3948"/>
                                </a:lnTo>
                                <a:lnTo>
                                  <a:pt x="11344" y="3961"/>
                                </a:lnTo>
                                <a:lnTo>
                                  <a:pt x="11316" y="3974"/>
                                </a:lnTo>
                                <a:lnTo>
                                  <a:pt x="11296" y="3981"/>
                                </a:lnTo>
                                <a:lnTo>
                                  <a:pt x="11274" y="3989"/>
                                </a:lnTo>
                                <a:lnTo>
                                  <a:pt x="11251" y="3995"/>
                                </a:lnTo>
                                <a:lnTo>
                                  <a:pt x="11228" y="4001"/>
                                </a:lnTo>
                                <a:lnTo>
                                  <a:pt x="11204" y="4006"/>
                                </a:lnTo>
                                <a:lnTo>
                                  <a:pt x="11179" y="4011"/>
                                </a:lnTo>
                                <a:lnTo>
                                  <a:pt x="11154" y="4015"/>
                                </a:lnTo>
                                <a:lnTo>
                                  <a:pt x="11127" y="4018"/>
                                </a:lnTo>
                                <a:lnTo>
                                  <a:pt x="11101" y="4021"/>
                                </a:lnTo>
                                <a:lnTo>
                                  <a:pt x="11073" y="4024"/>
                                </a:lnTo>
                                <a:lnTo>
                                  <a:pt x="11045" y="4025"/>
                                </a:lnTo>
                                <a:lnTo>
                                  <a:pt x="11017" y="4027"/>
                                </a:lnTo>
                                <a:lnTo>
                                  <a:pt x="10958" y="4027"/>
                                </a:lnTo>
                                <a:lnTo>
                                  <a:pt x="10896" y="4027"/>
                                </a:lnTo>
                                <a:lnTo>
                                  <a:pt x="10833" y="4024"/>
                                </a:lnTo>
                                <a:lnTo>
                                  <a:pt x="10768" y="4019"/>
                                </a:lnTo>
                                <a:lnTo>
                                  <a:pt x="10702" y="4014"/>
                                </a:lnTo>
                                <a:lnTo>
                                  <a:pt x="10634" y="4006"/>
                                </a:lnTo>
                                <a:lnTo>
                                  <a:pt x="10563" y="3999"/>
                                </a:lnTo>
                                <a:lnTo>
                                  <a:pt x="10493" y="3989"/>
                                </a:lnTo>
                                <a:lnTo>
                                  <a:pt x="10422" y="3979"/>
                                </a:lnTo>
                                <a:lnTo>
                                  <a:pt x="10350" y="3968"/>
                                </a:lnTo>
                                <a:lnTo>
                                  <a:pt x="10302" y="3995"/>
                                </a:lnTo>
                                <a:lnTo>
                                  <a:pt x="10256" y="4021"/>
                                </a:lnTo>
                                <a:lnTo>
                                  <a:pt x="10208" y="4045"/>
                                </a:lnTo>
                                <a:lnTo>
                                  <a:pt x="10161" y="4067"/>
                                </a:lnTo>
                                <a:lnTo>
                                  <a:pt x="10113" y="4088"/>
                                </a:lnTo>
                                <a:lnTo>
                                  <a:pt x="10067" y="4106"/>
                                </a:lnTo>
                                <a:lnTo>
                                  <a:pt x="10019" y="4122"/>
                                </a:lnTo>
                                <a:lnTo>
                                  <a:pt x="9973" y="4136"/>
                                </a:lnTo>
                                <a:lnTo>
                                  <a:pt x="9926" y="4149"/>
                                </a:lnTo>
                                <a:lnTo>
                                  <a:pt x="9880" y="4161"/>
                                </a:lnTo>
                                <a:lnTo>
                                  <a:pt x="9833" y="4170"/>
                                </a:lnTo>
                                <a:lnTo>
                                  <a:pt x="9788" y="4179"/>
                                </a:lnTo>
                                <a:lnTo>
                                  <a:pt x="9743" y="4185"/>
                                </a:lnTo>
                                <a:lnTo>
                                  <a:pt x="9698" y="4189"/>
                                </a:lnTo>
                                <a:lnTo>
                                  <a:pt x="9654" y="4193"/>
                                </a:lnTo>
                                <a:lnTo>
                                  <a:pt x="9611" y="4195"/>
                                </a:lnTo>
                                <a:lnTo>
                                  <a:pt x="9563" y="4196"/>
                                </a:lnTo>
                                <a:lnTo>
                                  <a:pt x="9517" y="4195"/>
                                </a:lnTo>
                                <a:lnTo>
                                  <a:pt x="9472" y="4192"/>
                                </a:lnTo>
                                <a:lnTo>
                                  <a:pt x="9427" y="4187"/>
                                </a:lnTo>
                                <a:lnTo>
                                  <a:pt x="9384" y="4181"/>
                                </a:lnTo>
                                <a:lnTo>
                                  <a:pt x="9343" y="4174"/>
                                </a:lnTo>
                                <a:lnTo>
                                  <a:pt x="9302" y="4164"/>
                                </a:lnTo>
                                <a:lnTo>
                                  <a:pt x="9263" y="4155"/>
                                </a:lnTo>
                                <a:lnTo>
                                  <a:pt x="9271" y="4148"/>
                                </a:lnTo>
                                <a:lnTo>
                                  <a:pt x="9290" y="4134"/>
                                </a:lnTo>
                                <a:lnTo>
                                  <a:pt x="9302" y="4124"/>
                                </a:lnTo>
                                <a:lnTo>
                                  <a:pt x="9313" y="4115"/>
                                </a:lnTo>
                                <a:lnTo>
                                  <a:pt x="9325" y="4104"/>
                                </a:lnTo>
                                <a:lnTo>
                                  <a:pt x="9334" y="4094"/>
                                </a:lnTo>
                                <a:lnTo>
                                  <a:pt x="9334" y="4093"/>
                                </a:lnTo>
                                <a:lnTo>
                                  <a:pt x="9369" y="4102"/>
                                </a:lnTo>
                                <a:lnTo>
                                  <a:pt x="9406" y="4108"/>
                                </a:lnTo>
                                <a:lnTo>
                                  <a:pt x="9442" y="4114"/>
                                </a:lnTo>
                                <a:lnTo>
                                  <a:pt x="9480" y="4118"/>
                                </a:lnTo>
                                <a:lnTo>
                                  <a:pt x="9518" y="4121"/>
                                </a:lnTo>
                                <a:lnTo>
                                  <a:pt x="9558" y="4123"/>
                                </a:lnTo>
                                <a:lnTo>
                                  <a:pt x="9598" y="4123"/>
                                </a:lnTo>
                                <a:lnTo>
                                  <a:pt x="9639" y="4123"/>
                                </a:lnTo>
                                <a:lnTo>
                                  <a:pt x="9676" y="4121"/>
                                </a:lnTo>
                                <a:lnTo>
                                  <a:pt x="9714" y="4119"/>
                                </a:lnTo>
                                <a:lnTo>
                                  <a:pt x="9751" y="4115"/>
                                </a:lnTo>
                                <a:lnTo>
                                  <a:pt x="9790" y="4110"/>
                                </a:lnTo>
                                <a:lnTo>
                                  <a:pt x="9829" y="4104"/>
                                </a:lnTo>
                                <a:lnTo>
                                  <a:pt x="9868" y="4097"/>
                                </a:lnTo>
                                <a:lnTo>
                                  <a:pt x="9907" y="4089"/>
                                </a:lnTo>
                                <a:lnTo>
                                  <a:pt x="9947" y="4079"/>
                                </a:lnTo>
                                <a:lnTo>
                                  <a:pt x="9987" y="4068"/>
                                </a:lnTo>
                                <a:lnTo>
                                  <a:pt x="10027" y="4056"/>
                                </a:lnTo>
                                <a:lnTo>
                                  <a:pt x="10067" y="4042"/>
                                </a:lnTo>
                                <a:lnTo>
                                  <a:pt x="10108" y="4028"/>
                                </a:lnTo>
                                <a:lnTo>
                                  <a:pt x="10148" y="4012"/>
                                </a:lnTo>
                                <a:lnTo>
                                  <a:pt x="10188" y="3994"/>
                                </a:lnTo>
                                <a:lnTo>
                                  <a:pt x="10229" y="3975"/>
                                </a:lnTo>
                                <a:lnTo>
                                  <a:pt x="10269" y="3955"/>
                                </a:lnTo>
                                <a:lnTo>
                                  <a:pt x="10232" y="3949"/>
                                </a:lnTo>
                                <a:lnTo>
                                  <a:pt x="10194" y="3942"/>
                                </a:lnTo>
                                <a:lnTo>
                                  <a:pt x="10157" y="3936"/>
                                </a:lnTo>
                                <a:lnTo>
                                  <a:pt x="10121" y="3929"/>
                                </a:lnTo>
                                <a:lnTo>
                                  <a:pt x="10083" y="3923"/>
                                </a:lnTo>
                                <a:lnTo>
                                  <a:pt x="10046" y="3916"/>
                                </a:lnTo>
                                <a:lnTo>
                                  <a:pt x="10008" y="3910"/>
                                </a:lnTo>
                                <a:lnTo>
                                  <a:pt x="9972" y="3903"/>
                                </a:lnTo>
                                <a:lnTo>
                                  <a:pt x="9911" y="3893"/>
                                </a:lnTo>
                                <a:lnTo>
                                  <a:pt x="9851" y="3883"/>
                                </a:lnTo>
                                <a:lnTo>
                                  <a:pt x="9790" y="3872"/>
                                </a:lnTo>
                                <a:lnTo>
                                  <a:pt x="9731" y="3862"/>
                                </a:lnTo>
                                <a:lnTo>
                                  <a:pt x="9671" y="3853"/>
                                </a:lnTo>
                                <a:lnTo>
                                  <a:pt x="9614" y="3843"/>
                                </a:lnTo>
                                <a:lnTo>
                                  <a:pt x="9556" y="3834"/>
                                </a:lnTo>
                                <a:lnTo>
                                  <a:pt x="9500" y="3825"/>
                                </a:lnTo>
                                <a:lnTo>
                                  <a:pt x="9490" y="3850"/>
                                </a:lnTo>
                                <a:lnTo>
                                  <a:pt x="9479" y="3875"/>
                                </a:lnTo>
                                <a:lnTo>
                                  <a:pt x="9468" y="3899"/>
                                </a:lnTo>
                                <a:lnTo>
                                  <a:pt x="9456" y="3922"/>
                                </a:lnTo>
                                <a:lnTo>
                                  <a:pt x="9444" y="3945"/>
                                </a:lnTo>
                                <a:lnTo>
                                  <a:pt x="9429" y="3966"/>
                                </a:lnTo>
                                <a:lnTo>
                                  <a:pt x="9415" y="3987"/>
                                </a:lnTo>
                                <a:lnTo>
                                  <a:pt x="9400" y="4007"/>
                                </a:lnTo>
                                <a:lnTo>
                                  <a:pt x="9386" y="4023"/>
                                </a:lnTo>
                                <a:lnTo>
                                  <a:pt x="9371" y="4039"/>
                                </a:lnTo>
                                <a:lnTo>
                                  <a:pt x="9354" y="4055"/>
                                </a:lnTo>
                                <a:lnTo>
                                  <a:pt x="9334" y="4070"/>
                                </a:lnTo>
                                <a:lnTo>
                                  <a:pt x="9315" y="4085"/>
                                </a:lnTo>
                                <a:lnTo>
                                  <a:pt x="9293" y="4101"/>
                                </a:lnTo>
                                <a:lnTo>
                                  <a:pt x="9272" y="4115"/>
                                </a:lnTo>
                                <a:lnTo>
                                  <a:pt x="9248" y="4129"/>
                                </a:lnTo>
                                <a:lnTo>
                                  <a:pt x="9223" y="4142"/>
                                </a:lnTo>
                                <a:lnTo>
                                  <a:pt x="9198" y="4154"/>
                                </a:lnTo>
                                <a:lnTo>
                                  <a:pt x="9174" y="4164"/>
                                </a:lnTo>
                                <a:lnTo>
                                  <a:pt x="9148" y="4175"/>
                                </a:lnTo>
                                <a:lnTo>
                                  <a:pt x="9121" y="4184"/>
                                </a:lnTo>
                                <a:lnTo>
                                  <a:pt x="9095" y="4193"/>
                                </a:lnTo>
                                <a:lnTo>
                                  <a:pt x="9068" y="4199"/>
                                </a:lnTo>
                                <a:lnTo>
                                  <a:pt x="9042" y="4205"/>
                                </a:lnTo>
                                <a:lnTo>
                                  <a:pt x="9015" y="4209"/>
                                </a:lnTo>
                                <a:lnTo>
                                  <a:pt x="8989" y="4211"/>
                                </a:lnTo>
                                <a:lnTo>
                                  <a:pt x="8964" y="4212"/>
                                </a:lnTo>
                                <a:lnTo>
                                  <a:pt x="8939" y="4211"/>
                                </a:lnTo>
                                <a:lnTo>
                                  <a:pt x="8915" y="4209"/>
                                </a:lnTo>
                                <a:lnTo>
                                  <a:pt x="8892" y="4205"/>
                                </a:lnTo>
                                <a:lnTo>
                                  <a:pt x="8870" y="4198"/>
                                </a:lnTo>
                                <a:lnTo>
                                  <a:pt x="8850" y="4189"/>
                                </a:lnTo>
                                <a:lnTo>
                                  <a:pt x="8830" y="4177"/>
                                </a:lnTo>
                                <a:lnTo>
                                  <a:pt x="8812" y="4164"/>
                                </a:lnTo>
                                <a:lnTo>
                                  <a:pt x="8794" y="4149"/>
                                </a:lnTo>
                                <a:lnTo>
                                  <a:pt x="8780" y="4131"/>
                                </a:lnTo>
                                <a:lnTo>
                                  <a:pt x="8767" y="4110"/>
                                </a:lnTo>
                                <a:lnTo>
                                  <a:pt x="8756" y="4088"/>
                                </a:lnTo>
                                <a:lnTo>
                                  <a:pt x="8747" y="4062"/>
                                </a:lnTo>
                                <a:lnTo>
                                  <a:pt x="8740" y="4032"/>
                                </a:lnTo>
                                <a:lnTo>
                                  <a:pt x="8738" y="4016"/>
                                </a:lnTo>
                                <a:lnTo>
                                  <a:pt x="8737" y="3999"/>
                                </a:lnTo>
                                <a:lnTo>
                                  <a:pt x="8739" y="3982"/>
                                </a:lnTo>
                                <a:lnTo>
                                  <a:pt x="8743" y="3966"/>
                                </a:lnTo>
                                <a:lnTo>
                                  <a:pt x="8748" y="3951"/>
                                </a:lnTo>
                                <a:lnTo>
                                  <a:pt x="8754" y="3936"/>
                                </a:lnTo>
                                <a:lnTo>
                                  <a:pt x="8763" y="3922"/>
                                </a:lnTo>
                                <a:lnTo>
                                  <a:pt x="8773" y="3908"/>
                                </a:lnTo>
                                <a:lnTo>
                                  <a:pt x="8784" y="3896"/>
                                </a:lnTo>
                                <a:lnTo>
                                  <a:pt x="8796" y="3884"/>
                                </a:lnTo>
                                <a:lnTo>
                                  <a:pt x="8808" y="3872"/>
                                </a:lnTo>
                                <a:lnTo>
                                  <a:pt x="8824" y="3861"/>
                                </a:lnTo>
                                <a:lnTo>
                                  <a:pt x="8839" y="3850"/>
                                </a:lnTo>
                                <a:lnTo>
                                  <a:pt x="8856" y="3841"/>
                                </a:lnTo>
                                <a:lnTo>
                                  <a:pt x="8874" y="3831"/>
                                </a:lnTo>
                                <a:lnTo>
                                  <a:pt x="8894" y="3821"/>
                                </a:lnTo>
                                <a:lnTo>
                                  <a:pt x="8893" y="3799"/>
                                </a:lnTo>
                                <a:lnTo>
                                  <a:pt x="8894" y="3778"/>
                                </a:lnTo>
                                <a:lnTo>
                                  <a:pt x="8896" y="3755"/>
                                </a:lnTo>
                                <a:lnTo>
                                  <a:pt x="8900" y="3733"/>
                                </a:lnTo>
                                <a:lnTo>
                                  <a:pt x="8907" y="3711"/>
                                </a:lnTo>
                                <a:lnTo>
                                  <a:pt x="8915" y="3688"/>
                                </a:lnTo>
                                <a:lnTo>
                                  <a:pt x="8926" y="3665"/>
                                </a:lnTo>
                                <a:lnTo>
                                  <a:pt x="8939" y="3642"/>
                                </a:lnTo>
                                <a:lnTo>
                                  <a:pt x="8953" y="3620"/>
                                </a:lnTo>
                                <a:lnTo>
                                  <a:pt x="8970" y="3596"/>
                                </a:lnTo>
                                <a:lnTo>
                                  <a:pt x="8989" y="3573"/>
                                </a:lnTo>
                                <a:lnTo>
                                  <a:pt x="9010" y="3549"/>
                                </a:lnTo>
                                <a:lnTo>
                                  <a:pt x="9034" y="3526"/>
                                </a:lnTo>
                                <a:lnTo>
                                  <a:pt x="9059" y="3503"/>
                                </a:lnTo>
                                <a:lnTo>
                                  <a:pt x="9087" y="3480"/>
                                </a:lnTo>
                                <a:lnTo>
                                  <a:pt x="9118" y="3457"/>
                                </a:lnTo>
                                <a:lnTo>
                                  <a:pt x="9145" y="3438"/>
                                </a:lnTo>
                                <a:lnTo>
                                  <a:pt x="9175" y="3418"/>
                                </a:lnTo>
                                <a:lnTo>
                                  <a:pt x="9206" y="3400"/>
                                </a:lnTo>
                                <a:lnTo>
                                  <a:pt x="9239" y="3380"/>
                                </a:lnTo>
                                <a:lnTo>
                                  <a:pt x="9275" y="3362"/>
                                </a:lnTo>
                                <a:lnTo>
                                  <a:pt x="9313" y="3343"/>
                                </a:lnTo>
                                <a:lnTo>
                                  <a:pt x="9352" y="3325"/>
                                </a:lnTo>
                                <a:lnTo>
                                  <a:pt x="9394" y="3307"/>
                                </a:lnTo>
                                <a:lnTo>
                                  <a:pt x="9437" y="3288"/>
                                </a:lnTo>
                                <a:lnTo>
                                  <a:pt x="9483" y="3271"/>
                                </a:lnTo>
                                <a:lnTo>
                                  <a:pt x="9532" y="3254"/>
                                </a:lnTo>
                                <a:lnTo>
                                  <a:pt x="9583" y="3236"/>
                                </a:lnTo>
                                <a:lnTo>
                                  <a:pt x="9636" y="3220"/>
                                </a:lnTo>
                                <a:lnTo>
                                  <a:pt x="9691" y="3204"/>
                                </a:lnTo>
                                <a:lnTo>
                                  <a:pt x="9748" y="3187"/>
                                </a:lnTo>
                                <a:lnTo>
                                  <a:pt x="9807" y="3172"/>
                                </a:lnTo>
                                <a:lnTo>
                                  <a:pt x="9870" y="3156"/>
                                </a:lnTo>
                                <a:lnTo>
                                  <a:pt x="9935" y="3142"/>
                                </a:lnTo>
                                <a:lnTo>
                                  <a:pt x="10002" y="3127"/>
                                </a:lnTo>
                                <a:lnTo>
                                  <a:pt x="10071" y="3114"/>
                                </a:lnTo>
                                <a:lnTo>
                                  <a:pt x="10143" y="3100"/>
                                </a:lnTo>
                                <a:lnTo>
                                  <a:pt x="10218" y="3087"/>
                                </a:lnTo>
                                <a:lnTo>
                                  <a:pt x="10295" y="3075"/>
                                </a:lnTo>
                                <a:lnTo>
                                  <a:pt x="10374" y="3063"/>
                                </a:lnTo>
                                <a:lnTo>
                                  <a:pt x="10458" y="3051"/>
                                </a:lnTo>
                                <a:lnTo>
                                  <a:pt x="10542" y="3040"/>
                                </a:lnTo>
                                <a:lnTo>
                                  <a:pt x="10630" y="3030"/>
                                </a:lnTo>
                                <a:lnTo>
                                  <a:pt x="10720" y="3021"/>
                                </a:lnTo>
                                <a:lnTo>
                                  <a:pt x="10814" y="3011"/>
                                </a:lnTo>
                                <a:lnTo>
                                  <a:pt x="10909" y="3003"/>
                                </a:lnTo>
                                <a:lnTo>
                                  <a:pt x="11008" y="2996"/>
                                </a:lnTo>
                                <a:lnTo>
                                  <a:pt x="11110" y="2988"/>
                                </a:lnTo>
                                <a:lnTo>
                                  <a:pt x="11130" y="2938"/>
                                </a:lnTo>
                                <a:lnTo>
                                  <a:pt x="11149" y="2890"/>
                                </a:lnTo>
                                <a:lnTo>
                                  <a:pt x="11165" y="2842"/>
                                </a:lnTo>
                                <a:lnTo>
                                  <a:pt x="11179" y="2794"/>
                                </a:lnTo>
                                <a:lnTo>
                                  <a:pt x="11193" y="2748"/>
                                </a:lnTo>
                                <a:lnTo>
                                  <a:pt x="11204" y="2702"/>
                                </a:lnTo>
                                <a:lnTo>
                                  <a:pt x="11214" y="2657"/>
                                </a:lnTo>
                                <a:lnTo>
                                  <a:pt x="11222" y="2612"/>
                                </a:lnTo>
                                <a:lnTo>
                                  <a:pt x="11229" y="2569"/>
                                </a:lnTo>
                                <a:lnTo>
                                  <a:pt x="11233" y="2527"/>
                                </a:lnTo>
                                <a:lnTo>
                                  <a:pt x="11236" y="2485"/>
                                </a:lnTo>
                                <a:lnTo>
                                  <a:pt x="11238" y="2443"/>
                                </a:lnTo>
                                <a:lnTo>
                                  <a:pt x="11240" y="2403"/>
                                </a:lnTo>
                                <a:lnTo>
                                  <a:pt x="11238" y="2363"/>
                                </a:lnTo>
                                <a:lnTo>
                                  <a:pt x="11236" y="2324"/>
                                </a:lnTo>
                                <a:lnTo>
                                  <a:pt x="11233" y="2286"/>
                                </a:lnTo>
                                <a:lnTo>
                                  <a:pt x="11228" y="2250"/>
                                </a:lnTo>
                                <a:lnTo>
                                  <a:pt x="11221" y="2213"/>
                                </a:lnTo>
                                <a:lnTo>
                                  <a:pt x="11215" y="2177"/>
                                </a:lnTo>
                                <a:lnTo>
                                  <a:pt x="11206" y="2142"/>
                                </a:lnTo>
                                <a:lnTo>
                                  <a:pt x="11196" y="2108"/>
                                </a:lnTo>
                                <a:lnTo>
                                  <a:pt x="11184" y="2075"/>
                                </a:lnTo>
                                <a:lnTo>
                                  <a:pt x="11173" y="2043"/>
                                </a:lnTo>
                                <a:lnTo>
                                  <a:pt x="11160" y="2010"/>
                                </a:lnTo>
                                <a:lnTo>
                                  <a:pt x="11146" y="1980"/>
                                </a:lnTo>
                                <a:lnTo>
                                  <a:pt x="11130" y="1950"/>
                                </a:lnTo>
                                <a:lnTo>
                                  <a:pt x="11114" y="1920"/>
                                </a:lnTo>
                                <a:lnTo>
                                  <a:pt x="11097" y="1892"/>
                                </a:lnTo>
                                <a:lnTo>
                                  <a:pt x="11080" y="1864"/>
                                </a:lnTo>
                                <a:lnTo>
                                  <a:pt x="11060" y="1838"/>
                                </a:lnTo>
                                <a:lnTo>
                                  <a:pt x="11041" y="1812"/>
                                </a:lnTo>
                                <a:lnTo>
                                  <a:pt x="11020" y="1786"/>
                                </a:lnTo>
                                <a:lnTo>
                                  <a:pt x="11002" y="1764"/>
                                </a:lnTo>
                                <a:lnTo>
                                  <a:pt x="10983" y="1744"/>
                                </a:lnTo>
                                <a:lnTo>
                                  <a:pt x="10962" y="1723"/>
                                </a:lnTo>
                                <a:lnTo>
                                  <a:pt x="10941" y="1704"/>
                                </a:lnTo>
                                <a:lnTo>
                                  <a:pt x="10921" y="1684"/>
                                </a:lnTo>
                                <a:lnTo>
                                  <a:pt x="10899" y="1666"/>
                                </a:lnTo>
                                <a:lnTo>
                                  <a:pt x="10877" y="1648"/>
                                </a:lnTo>
                                <a:lnTo>
                                  <a:pt x="10854" y="1631"/>
                                </a:lnTo>
                                <a:lnTo>
                                  <a:pt x="10831" y="1615"/>
                                </a:lnTo>
                                <a:lnTo>
                                  <a:pt x="10808" y="1599"/>
                                </a:lnTo>
                                <a:lnTo>
                                  <a:pt x="10785" y="1583"/>
                                </a:lnTo>
                                <a:lnTo>
                                  <a:pt x="10760" y="1569"/>
                                </a:lnTo>
                                <a:lnTo>
                                  <a:pt x="10736" y="1555"/>
                                </a:lnTo>
                                <a:lnTo>
                                  <a:pt x="10711" y="1542"/>
                                </a:lnTo>
                                <a:lnTo>
                                  <a:pt x="10687" y="1530"/>
                                </a:lnTo>
                                <a:lnTo>
                                  <a:pt x="10661" y="1518"/>
                                </a:lnTo>
                                <a:lnTo>
                                  <a:pt x="10636" y="1507"/>
                                </a:lnTo>
                                <a:lnTo>
                                  <a:pt x="10610" y="1497"/>
                                </a:lnTo>
                                <a:lnTo>
                                  <a:pt x="10584" y="1487"/>
                                </a:lnTo>
                                <a:lnTo>
                                  <a:pt x="10558" y="1478"/>
                                </a:lnTo>
                                <a:lnTo>
                                  <a:pt x="10532" y="1470"/>
                                </a:lnTo>
                                <a:lnTo>
                                  <a:pt x="10506" y="1462"/>
                                </a:lnTo>
                                <a:lnTo>
                                  <a:pt x="10479" y="1455"/>
                                </a:lnTo>
                                <a:lnTo>
                                  <a:pt x="10453" y="1448"/>
                                </a:lnTo>
                                <a:lnTo>
                                  <a:pt x="10426" y="1443"/>
                                </a:lnTo>
                                <a:lnTo>
                                  <a:pt x="10400" y="1438"/>
                                </a:lnTo>
                                <a:lnTo>
                                  <a:pt x="10373" y="1434"/>
                                </a:lnTo>
                                <a:lnTo>
                                  <a:pt x="10347" y="1430"/>
                                </a:lnTo>
                                <a:lnTo>
                                  <a:pt x="10320" y="1427"/>
                                </a:lnTo>
                                <a:lnTo>
                                  <a:pt x="10295" y="1425"/>
                                </a:lnTo>
                                <a:lnTo>
                                  <a:pt x="10268" y="1423"/>
                                </a:lnTo>
                                <a:lnTo>
                                  <a:pt x="10242" y="1423"/>
                                </a:lnTo>
                                <a:lnTo>
                                  <a:pt x="10217" y="1423"/>
                                </a:lnTo>
                                <a:lnTo>
                                  <a:pt x="10191" y="1423"/>
                                </a:lnTo>
                                <a:lnTo>
                                  <a:pt x="10166" y="1424"/>
                                </a:lnTo>
                                <a:lnTo>
                                  <a:pt x="10142" y="1426"/>
                                </a:lnTo>
                                <a:lnTo>
                                  <a:pt x="10117" y="1429"/>
                                </a:lnTo>
                                <a:lnTo>
                                  <a:pt x="10094" y="1432"/>
                                </a:lnTo>
                                <a:lnTo>
                                  <a:pt x="10070" y="1435"/>
                                </a:lnTo>
                                <a:lnTo>
                                  <a:pt x="10046" y="1439"/>
                                </a:lnTo>
                                <a:lnTo>
                                  <a:pt x="10022" y="1445"/>
                                </a:lnTo>
                                <a:lnTo>
                                  <a:pt x="10000" y="1450"/>
                                </a:lnTo>
                                <a:lnTo>
                                  <a:pt x="9977" y="1457"/>
                                </a:lnTo>
                                <a:lnTo>
                                  <a:pt x="9955" y="1463"/>
                                </a:lnTo>
                                <a:lnTo>
                                  <a:pt x="9934" y="1471"/>
                                </a:lnTo>
                                <a:lnTo>
                                  <a:pt x="9912" y="1479"/>
                                </a:lnTo>
                                <a:lnTo>
                                  <a:pt x="9892" y="1488"/>
                                </a:lnTo>
                                <a:lnTo>
                                  <a:pt x="9871" y="1498"/>
                                </a:lnTo>
                                <a:lnTo>
                                  <a:pt x="9852" y="1508"/>
                                </a:lnTo>
                                <a:lnTo>
                                  <a:pt x="9832" y="1518"/>
                                </a:lnTo>
                                <a:lnTo>
                                  <a:pt x="9814" y="1530"/>
                                </a:lnTo>
                                <a:lnTo>
                                  <a:pt x="9796" y="1542"/>
                                </a:lnTo>
                                <a:lnTo>
                                  <a:pt x="9778" y="1555"/>
                                </a:lnTo>
                                <a:lnTo>
                                  <a:pt x="9762" y="1569"/>
                                </a:lnTo>
                                <a:lnTo>
                                  <a:pt x="9746" y="1583"/>
                                </a:lnTo>
                                <a:lnTo>
                                  <a:pt x="9731" y="1598"/>
                                </a:lnTo>
                                <a:lnTo>
                                  <a:pt x="9716" y="1614"/>
                                </a:lnTo>
                                <a:lnTo>
                                  <a:pt x="9702" y="1629"/>
                                </a:lnTo>
                                <a:lnTo>
                                  <a:pt x="9689" y="1646"/>
                                </a:lnTo>
                                <a:lnTo>
                                  <a:pt x="9676" y="1664"/>
                                </a:lnTo>
                                <a:lnTo>
                                  <a:pt x="9664" y="1682"/>
                                </a:lnTo>
                                <a:lnTo>
                                  <a:pt x="9653" y="1700"/>
                                </a:lnTo>
                                <a:lnTo>
                                  <a:pt x="9643" y="1720"/>
                                </a:lnTo>
                                <a:lnTo>
                                  <a:pt x="9634" y="1741"/>
                                </a:lnTo>
                                <a:lnTo>
                                  <a:pt x="9624" y="1765"/>
                                </a:lnTo>
                                <a:lnTo>
                                  <a:pt x="9615" y="1791"/>
                                </a:lnTo>
                                <a:lnTo>
                                  <a:pt x="9608" y="1820"/>
                                </a:lnTo>
                                <a:lnTo>
                                  <a:pt x="9601" y="1848"/>
                                </a:lnTo>
                                <a:lnTo>
                                  <a:pt x="9624" y="1841"/>
                                </a:lnTo>
                                <a:lnTo>
                                  <a:pt x="9647" y="1835"/>
                                </a:lnTo>
                                <a:lnTo>
                                  <a:pt x="9668" y="1829"/>
                                </a:lnTo>
                                <a:lnTo>
                                  <a:pt x="9690" y="1825"/>
                                </a:lnTo>
                                <a:lnTo>
                                  <a:pt x="9710" y="1821"/>
                                </a:lnTo>
                                <a:lnTo>
                                  <a:pt x="9731" y="1817"/>
                                </a:lnTo>
                                <a:lnTo>
                                  <a:pt x="9750" y="1815"/>
                                </a:lnTo>
                                <a:lnTo>
                                  <a:pt x="9770" y="1813"/>
                                </a:lnTo>
                                <a:lnTo>
                                  <a:pt x="9807" y="1810"/>
                                </a:lnTo>
                                <a:lnTo>
                                  <a:pt x="9843" y="1810"/>
                                </a:lnTo>
                                <a:lnTo>
                                  <a:pt x="9878" y="1811"/>
                                </a:lnTo>
                                <a:lnTo>
                                  <a:pt x="9910" y="1814"/>
                                </a:lnTo>
                                <a:lnTo>
                                  <a:pt x="9941" y="1820"/>
                                </a:lnTo>
                                <a:lnTo>
                                  <a:pt x="9972" y="1825"/>
                                </a:lnTo>
                                <a:lnTo>
                                  <a:pt x="10001" y="1833"/>
                                </a:lnTo>
                                <a:lnTo>
                                  <a:pt x="10030" y="1840"/>
                                </a:lnTo>
                                <a:lnTo>
                                  <a:pt x="10084" y="1857"/>
                                </a:lnTo>
                                <a:lnTo>
                                  <a:pt x="10136" y="1876"/>
                                </a:lnTo>
                                <a:lnTo>
                                  <a:pt x="10164" y="1887"/>
                                </a:lnTo>
                                <a:lnTo>
                                  <a:pt x="10192" y="1896"/>
                                </a:lnTo>
                                <a:lnTo>
                                  <a:pt x="10219" y="1906"/>
                                </a:lnTo>
                                <a:lnTo>
                                  <a:pt x="10247" y="1914"/>
                                </a:lnTo>
                                <a:lnTo>
                                  <a:pt x="10275" y="1920"/>
                                </a:lnTo>
                                <a:lnTo>
                                  <a:pt x="10303" y="1925"/>
                                </a:lnTo>
                                <a:lnTo>
                                  <a:pt x="10317" y="1927"/>
                                </a:lnTo>
                                <a:lnTo>
                                  <a:pt x="10331" y="1928"/>
                                </a:lnTo>
                                <a:lnTo>
                                  <a:pt x="10345" y="1928"/>
                                </a:lnTo>
                                <a:lnTo>
                                  <a:pt x="10360" y="1928"/>
                                </a:lnTo>
                                <a:lnTo>
                                  <a:pt x="10376" y="1928"/>
                                </a:lnTo>
                                <a:lnTo>
                                  <a:pt x="10391" y="1926"/>
                                </a:lnTo>
                                <a:lnTo>
                                  <a:pt x="10406" y="1924"/>
                                </a:lnTo>
                                <a:lnTo>
                                  <a:pt x="10421" y="1921"/>
                                </a:lnTo>
                                <a:lnTo>
                                  <a:pt x="10437" y="1917"/>
                                </a:lnTo>
                                <a:lnTo>
                                  <a:pt x="10453" y="1913"/>
                                </a:lnTo>
                                <a:lnTo>
                                  <a:pt x="10470" y="1907"/>
                                </a:lnTo>
                                <a:lnTo>
                                  <a:pt x="10487" y="1901"/>
                                </a:lnTo>
                                <a:lnTo>
                                  <a:pt x="10504" y="1893"/>
                                </a:lnTo>
                                <a:lnTo>
                                  <a:pt x="10521" y="1885"/>
                                </a:lnTo>
                                <a:lnTo>
                                  <a:pt x="10540" y="1875"/>
                                </a:lnTo>
                                <a:lnTo>
                                  <a:pt x="10558" y="1865"/>
                                </a:lnTo>
                                <a:lnTo>
                                  <a:pt x="10576" y="1853"/>
                                </a:lnTo>
                                <a:lnTo>
                                  <a:pt x="10596" y="1840"/>
                                </a:lnTo>
                                <a:lnTo>
                                  <a:pt x="10615" y="1826"/>
                                </a:lnTo>
                                <a:lnTo>
                                  <a:pt x="10636" y="1811"/>
                                </a:lnTo>
                                <a:lnTo>
                                  <a:pt x="10652" y="1838"/>
                                </a:lnTo>
                                <a:lnTo>
                                  <a:pt x="10633" y="1896"/>
                                </a:lnTo>
                                <a:lnTo>
                                  <a:pt x="10614" y="1953"/>
                                </a:lnTo>
                                <a:lnTo>
                                  <a:pt x="10595" y="2008"/>
                                </a:lnTo>
                                <a:lnTo>
                                  <a:pt x="10575" y="2060"/>
                                </a:lnTo>
                                <a:lnTo>
                                  <a:pt x="10557" y="2110"/>
                                </a:lnTo>
                                <a:lnTo>
                                  <a:pt x="10538" y="2159"/>
                                </a:lnTo>
                                <a:lnTo>
                                  <a:pt x="10518" y="2204"/>
                                </a:lnTo>
                                <a:lnTo>
                                  <a:pt x="10499" y="2248"/>
                                </a:lnTo>
                                <a:lnTo>
                                  <a:pt x="10479" y="2291"/>
                                </a:lnTo>
                                <a:lnTo>
                                  <a:pt x="10460" y="2332"/>
                                </a:lnTo>
                                <a:lnTo>
                                  <a:pt x="10440" y="2371"/>
                                </a:lnTo>
                                <a:lnTo>
                                  <a:pt x="10420" y="2408"/>
                                </a:lnTo>
                                <a:lnTo>
                                  <a:pt x="10400" y="2443"/>
                                </a:lnTo>
                                <a:lnTo>
                                  <a:pt x="10379" y="2478"/>
                                </a:lnTo>
                                <a:lnTo>
                                  <a:pt x="10358" y="2511"/>
                                </a:lnTo>
                                <a:lnTo>
                                  <a:pt x="10337" y="2543"/>
                                </a:lnTo>
                                <a:lnTo>
                                  <a:pt x="10315" y="2573"/>
                                </a:lnTo>
                                <a:lnTo>
                                  <a:pt x="10292" y="2602"/>
                                </a:lnTo>
                                <a:lnTo>
                                  <a:pt x="10270" y="2630"/>
                                </a:lnTo>
                                <a:lnTo>
                                  <a:pt x="10247" y="2657"/>
                                </a:lnTo>
                                <a:lnTo>
                                  <a:pt x="10223" y="2683"/>
                                </a:lnTo>
                                <a:lnTo>
                                  <a:pt x="10198" y="2708"/>
                                </a:lnTo>
                                <a:lnTo>
                                  <a:pt x="10174" y="2732"/>
                                </a:lnTo>
                                <a:lnTo>
                                  <a:pt x="10149" y="2754"/>
                                </a:lnTo>
                                <a:lnTo>
                                  <a:pt x="10123" y="2777"/>
                                </a:lnTo>
                                <a:lnTo>
                                  <a:pt x="10096" y="2799"/>
                                </a:lnTo>
                                <a:lnTo>
                                  <a:pt x="10068" y="2819"/>
                                </a:lnTo>
                                <a:lnTo>
                                  <a:pt x="10040" y="2840"/>
                                </a:lnTo>
                                <a:lnTo>
                                  <a:pt x="10011" y="2860"/>
                                </a:lnTo>
                                <a:lnTo>
                                  <a:pt x="9980" y="2880"/>
                                </a:lnTo>
                                <a:lnTo>
                                  <a:pt x="9949" y="2899"/>
                                </a:lnTo>
                                <a:lnTo>
                                  <a:pt x="9917" y="2919"/>
                                </a:lnTo>
                                <a:lnTo>
                                  <a:pt x="9908" y="2924"/>
                                </a:lnTo>
                                <a:lnTo>
                                  <a:pt x="9904" y="2918"/>
                                </a:lnTo>
                                <a:lnTo>
                                  <a:pt x="9878" y="2880"/>
                                </a:lnTo>
                                <a:lnTo>
                                  <a:pt x="9853" y="2842"/>
                                </a:lnTo>
                                <a:lnTo>
                                  <a:pt x="9829" y="2804"/>
                                </a:lnTo>
                                <a:lnTo>
                                  <a:pt x="9806" y="2767"/>
                                </a:lnTo>
                                <a:lnTo>
                                  <a:pt x="9785" y="2732"/>
                                </a:lnTo>
                                <a:lnTo>
                                  <a:pt x="9764" y="2696"/>
                                </a:lnTo>
                                <a:lnTo>
                                  <a:pt x="9745" y="2660"/>
                                </a:lnTo>
                                <a:lnTo>
                                  <a:pt x="9726" y="2625"/>
                                </a:lnTo>
                                <a:lnTo>
                                  <a:pt x="9708" y="2591"/>
                                </a:lnTo>
                                <a:lnTo>
                                  <a:pt x="9692" y="2556"/>
                                </a:lnTo>
                                <a:lnTo>
                                  <a:pt x="9677" y="2522"/>
                                </a:lnTo>
                                <a:lnTo>
                                  <a:pt x="9662" y="2490"/>
                                </a:lnTo>
                                <a:lnTo>
                                  <a:pt x="9648" y="2458"/>
                                </a:lnTo>
                                <a:lnTo>
                                  <a:pt x="9636" y="2425"/>
                                </a:lnTo>
                                <a:lnTo>
                                  <a:pt x="9624" y="2394"/>
                                </a:lnTo>
                                <a:lnTo>
                                  <a:pt x="9613" y="2362"/>
                                </a:lnTo>
                                <a:lnTo>
                                  <a:pt x="9602" y="2332"/>
                                </a:lnTo>
                                <a:lnTo>
                                  <a:pt x="9594" y="2302"/>
                                </a:lnTo>
                                <a:lnTo>
                                  <a:pt x="9585" y="2272"/>
                                </a:lnTo>
                                <a:lnTo>
                                  <a:pt x="9577" y="2243"/>
                                </a:lnTo>
                                <a:lnTo>
                                  <a:pt x="9571" y="2214"/>
                                </a:lnTo>
                                <a:lnTo>
                                  <a:pt x="9566" y="2186"/>
                                </a:lnTo>
                                <a:lnTo>
                                  <a:pt x="9560" y="2157"/>
                                </a:lnTo>
                                <a:lnTo>
                                  <a:pt x="9557" y="2130"/>
                                </a:lnTo>
                                <a:lnTo>
                                  <a:pt x="9554" y="2103"/>
                                </a:lnTo>
                                <a:lnTo>
                                  <a:pt x="9550" y="2077"/>
                                </a:lnTo>
                                <a:lnTo>
                                  <a:pt x="9549" y="2051"/>
                                </a:lnTo>
                                <a:lnTo>
                                  <a:pt x="9548" y="2025"/>
                                </a:lnTo>
                                <a:lnTo>
                                  <a:pt x="9548" y="2000"/>
                                </a:lnTo>
                                <a:lnTo>
                                  <a:pt x="9548" y="1977"/>
                                </a:lnTo>
                                <a:lnTo>
                                  <a:pt x="9549" y="1952"/>
                                </a:lnTo>
                                <a:lnTo>
                                  <a:pt x="9552" y="1929"/>
                                </a:lnTo>
                                <a:lnTo>
                                  <a:pt x="9513" y="1943"/>
                                </a:lnTo>
                                <a:lnTo>
                                  <a:pt x="9473" y="1959"/>
                                </a:lnTo>
                                <a:lnTo>
                                  <a:pt x="9431" y="1978"/>
                                </a:lnTo>
                                <a:lnTo>
                                  <a:pt x="9387" y="1999"/>
                                </a:lnTo>
                                <a:lnTo>
                                  <a:pt x="9342" y="2023"/>
                                </a:lnTo>
                                <a:lnTo>
                                  <a:pt x="9296" y="2050"/>
                                </a:lnTo>
                                <a:lnTo>
                                  <a:pt x="9247" y="2080"/>
                                </a:lnTo>
                                <a:lnTo>
                                  <a:pt x="9196" y="2111"/>
                                </a:lnTo>
                                <a:lnTo>
                                  <a:pt x="9193" y="2060"/>
                                </a:lnTo>
                                <a:lnTo>
                                  <a:pt x="9240" y="1991"/>
                                </a:lnTo>
                                <a:lnTo>
                                  <a:pt x="9283" y="1924"/>
                                </a:lnTo>
                                <a:lnTo>
                                  <a:pt x="9321" y="1861"/>
                                </a:lnTo>
                                <a:lnTo>
                                  <a:pt x="9356" y="1800"/>
                                </a:lnTo>
                                <a:lnTo>
                                  <a:pt x="9386" y="1742"/>
                                </a:lnTo>
                                <a:lnTo>
                                  <a:pt x="9412" y="1687"/>
                                </a:lnTo>
                                <a:lnTo>
                                  <a:pt x="9435" y="1634"/>
                                </a:lnTo>
                                <a:lnTo>
                                  <a:pt x="9454" y="1585"/>
                                </a:lnTo>
                                <a:lnTo>
                                  <a:pt x="9469" y="1537"/>
                                </a:lnTo>
                                <a:lnTo>
                                  <a:pt x="9481" y="1491"/>
                                </a:lnTo>
                                <a:lnTo>
                                  <a:pt x="9491" y="1448"/>
                                </a:lnTo>
                                <a:lnTo>
                                  <a:pt x="9496" y="1408"/>
                                </a:lnTo>
                                <a:lnTo>
                                  <a:pt x="9500" y="1368"/>
                                </a:lnTo>
                                <a:lnTo>
                                  <a:pt x="9500" y="1331"/>
                                </a:lnTo>
                                <a:lnTo>
                                  <a:pt x="9498" y="1295"/>
                                </a:lnTo>
                                <a:lnTo>
                                  <a:pt x="9493" y="1262"/>
                                </a:lnTo>
                                <a:lnTo>
                                  <a:pt x="9486" y="1229"/>
                                </a:lnTo>
                                <a:lnTo>
                                  <a:pt x="9476" y="1199"/>
                                </a:lnTo>
                                <a:lnTo>
                                  <a:pt x="9464" y="1169"/>
                                </a:lnTo>
                                <a:lnTo>
                                  <a:pt x="9450" y="1140"/>
                                </a:lnTo>
                                <a:lnTo>
                                  <a:pt x="9435" y="1113"/>
                                </a:lnTo>
                                <a:lnTo>
                                  <a:pt x="9418" y="1086"/>
                                </a:lnTo>
                                <a:lnTo>
                                  <a:pt x="9398" y="1061"/>
                                </a:lnTo>
                                <a:lnTo>
                                  <a:pt x="9379" y="1037"/>
                                </a:lnTo>
                                <a:lnTo>
                                  <a:pt x="9357" y="1013"/>
                                </a:lnTo>
                                <a:lnTo>
                                  <a:pt x="9333" y="989"/>
                                </a:lnTo>
                                <a:lnTo>
                                  <a:pt x="9310" y="966"/>
                                </a:lnTo>
                                <a:lnTo>
                                  <a:pt x="9285" y="943"/>
                                </a:lnTo>
                                <a:lnTo>
                                  <a:pt x="9233" y="898"/>
                                </a:lnTo>
                                <a:lnTo>
                                  <a:pt x="9180" y="853"/>
                                </a:lnTo>
                                <a:lnTo>
                                  <a:pt x="9139" y="820"/>
                                </a:lnTo>
                                <a:lnTo>
                                  <a:pt x="9100" y="788"/>
                                </a:lnTo>
                                <a:lnTo>
                                  <a:pt x="9062" y="758"/>
                                </a:lnTo>
                                <a:lnTo>
                                  <a:pt x="9027" y="728"/>
                                </a:lnTo>
                                <a:lnTo>
                                  <a:pt x="9001" y="747"/>
                                </a:lnTo>
                                <a:lnTo>
                                  <a:pt x="8975" y="768"/>
                                </a:lnTo>
                                <a:lnTo>
                                  <a:pt x="8951" y="788"/>
                                </a:lnTo>
                                <a:lnTo>
                                  <a:pt x="8927" y="810"/>
                                </a:lnTo>
                                <a:lnTo>
                                  <a:pt x="8905" y="832"/>
                                </a:lnTo>
                                <a:lnTo>
                                  <a:pt x="8883" y="855"/>
                                </a:lnTo>
                                <a:lnTo>
                                  <a:pt x="8862" y="877"/>
                                </a:lnTo>
                                <a:lnTo>
                                  <a:pt x="8844" y="901"/>
                                </a:lnTo>
                                <a:lnTo>
                                  <a:pt x="8827" y="926"/>
                                </a:lnTo>
                                <a:lnTo>
                                  <a:pt x="8811" y="950"/>
                                </a:lnTo>
                                <a:lnTo>
                                  <a:pt x="8796" y="975"/>
                                </a:lnTo>
                                <a:lnTo>
                                  <a:pt x="8783" y="1001"/>
                                </a:lnTo>
                                <a:lnTo>
                                  <a:pt x="8772" y="1027"/>
                                </a:lnTo>
                                <a:lnTo>
                                  <a:pt x="8762" y="1053"/>
                                </a:lnTo>
                                <a:lnTo>
                                  <a:pt x="8754" y="1080"/>
                                </a:lnTo>
                                <a:lnTo>
                                  <a:pt x="8749" y="1106"/>
                                </a:lnTo>
                                <a:lnTo>
                                  <a:pt x="8742" y="1083"/>
                                </a:lnTo>
                                <a:lnTo>
                                  <a:pt x="8734" y="1060"/>
                                </a:lnTo>
                                <a:lnTo>
                                  <a:pt x="8724" y="1039"/>
                                </a:lnTo>
                                <a:lnTo>
                                  <a:pt x="8715" y="1017"/>
                                </a:lnTo>
                                <a:lnTo>
                                  <a:pt x="8704" y="996"/>
                                </a:lnTo>
                                <a:lnTo>
                                  <a:pt x="8692" y="976"/>
                                </a:lnTo>
                                <a:lnTo>
                                  <a:pt x="8681" y="955"/>
                                </a:lnTo>
                                <a:lnTo>
                                  <a:pt x="8670" y="936"/>
                                </a:lnTo>
                                <a:lnTo>
                                  <a:pt x="8702" y="895"/>
                                </a:lnTo>
                                <a:lnTo>
                                  <a:pt x="8734" y="855"/>
                                </a:lnTo>
                                <a:lnTo>
                                  <a:pt x="8767" y="817"/>
                                </a:lnTo>
                                <a:lnTo>
                                  <a:pt x="8801" y="781"/>
                                </a:lnTo>
                                <a:lnTo>
                                  <a:pt x="8835" y="747"/>
                                </a:lnTo>
                                <a:lnTo>
                                  <a:pt x="8871" y="716"/>
                                </a:lnTo>
                                <a:lnTo>
                                  <a:pt x="8907" y="686"/>
                                </a:lnTo>
                                <a:lnTo>
                                  <a:pt x="8943" y="657"/>
                                </a:lnTo>
                                <a:lnTo>
                                  <a:pt x="8908" y="625"/>
                                </a:lnTo>
                                <a:lnTo>
                                  <a:pt x="8873" y="594"/>
                                </a:lnTo>
                                <a:lnTo>
                                  <a:pt x="8842" y="561"/>
                                </a:lnTo>
                                <a:lnTo>
                                  <a:pt x="8812" y="529"/>
                                </a:lnTo>
                                <a:lnTo>
                                  <a:pt x="8799" y="512"/>
                                </a:lnTo>
                                <a:lnTo>
                                  <a:pt x="8785" y="495"/>
                                </a:lnTo>
                                <a:lnTo>
                                  <a:pt x="8772" y="479"/>
                                </a:lnTo>
                                <a:lnTo>
                                  <a:pt x="8760" y="461"/>
                                </a:lnTo>
                                <a:lnTo>
                                  <a:pt x="8748" y="444"/>
                                </a:lnTo>
                                <a:lnTo>
                                  <a:pt x="8737" y="426"/>
                                </a:lnTo>
                                <a:lnTo>
                                  <a:pt x="8727" y="407"/>
                                </a:lnTo>
                                <a:lnTo>
                                  <a:pt x="8717" y="389"/>
                                </a:lnTo>
                                <a:lnTo>
                                  <a:pt x="8708" y="369"/>
                                </a:lnTo>
                                <a:lnTo>
                                  <a:pt x="8699" y="350"/>
                                </a:lnTo>
                                <a:lnTo>
                                  <a:pt x="8691" y="330"/>
                                </a:lnTo>
                                <a:lnTo>
                                  <a:pt x="8683" y="309"/>
                                </a:lnTo>
                                <a:lnTo>
                                  <a:pt x="8677" y="288"/>
                                </a:lnTo>
                                <a:lnTo>
                                  <a:pt x="8670" y="265"/>
                                </a:lnTo>
                                <a:lnTo>
                                  <a:pt x="8665" y="243"/>
                                </a:lnTo>
                                <a:lnTo>
                                  <a:pt x="8659" y="220"/>
                                </a:lnTo>
                                <a:lnTo>
                                  <a:pt x="8655" y="195"/>
                                </a:lnTo>
                                <a:lnTo>
                                  <a:pt x="8651" y="170"/>
                                </a:lnTo>
                                <a:lnTo>
                                  <a:pt x="8648" y="144"/>
                                </a:lnTo>
                                <a:lnTo>
                                  <a:pt x="8645" y="117"/>
                                </a:lnTo>
                                <a:lnTo>
                                  <a:pt x="8643" y="90"/>
                                </a:lnTo>
                                <a:lnTo>
                                  <a:pt x="8641" y="61"/>
                                </a:lnTo>
                                <a:lnTo>
                                  <a:pt x="8640" y="31"/>
                                </a:lnTo>
                                <a:lnTo>
                                  <a:pt x="8640" y="0"/>
                                </a:lnTo>
                                <a:lnTo>
                                  <a:pt x="8631" y="12"/>
                                </a:lnTo>
                                <a:lnTo>
                                  <a:pt x="8607" y="52"/>
                                </a:lnTo>
                                <a:lnTo>
                                  <a:pt x="8568" y="116"/>
                                </a:lnTo>
                                <a:lnTo>
                                  <a:pt x="8517" y="197"/>
                                </a:lnTo>
                                <a:lnTo>
                                  <a:pt x="8488" y="243"/>
                                </a:lnTo>
                                <a:lnTo>
                                  <a:pt x="8457" y="290"/>
                                </a:lnTo>
                                <a:lnTo>
                                  <a:pt x="8424" y="340"/>
                                </a:lnTo>
                                <a:lnTo>
                                  <a:pt x="8389" y="391"/>
                                </a:lnTo>
                                <a:lnTo>
                                  <a:pt x="8354" y="443"/>
                                </a:lnTo>
                                <a:lnTo>
                                  <a:pt x="8317" y="494"/>
                                </a:lnTo>
                                <a:lnTo>
                                  <a:pt x="8280" y="544"/>
                                </a:lnTo>
                                <a:lnTo>
                                  <a:pt x="8243" y="592"/>
                                </a:lnTo>
                                <a:lnTo>
                                  <a:pt x="8218" y="581"/>
                                </a:lnTo>
                                <a:lnTo>
                                  <a:pt x="8193" y="569"/>
                                </a:lnTo>
                                <a:lnTo>
                                  <a:pt x="8168" y="558"/>
                                </a:lnTo>
                                <a:lnTo>
                                  <a:pt x="8143" y="548"/>
                                </a:lnTo>
                                <a:lnTo>
                                  <a:pt x="8118" y="538"/>
                                </a:lnTo>
                                <a:lnTo>
                                  <a:pt x="8092" y="531"/>
                                </a:lnTo>
                                <a:lnTo>
                                  <a:pt x="8068" y="523"/>
                                </a:lnTo>
                                <a:lnTo>
                                  <a:pt x="8042" y="517"/>
                                </a:lnTo>
                                <a:lnTo>
                                  <a:pt x="8017" y="511"/>
                                </a:lnTo>
                                <a:lnTo>
                                  <a:pt x="7992" y="506"/>
                                </a:lnTo>
                                <a:lnTo>
                                  <a:pt x="7966" y="501"/>
                                </a:lnTo>
                                <a:lnTo>
                                  <a:pt x="7941" y="498"/>
                                </a:lnTo>
                                <a:lnTo>
                                  <a:pt x="7915" y="495"/>
                                </a:lnTo>
                                <a:lnTo>
                                  <a:pt x="7890" y="494"/>
                                </a:lnTo>
                                <a:lnTo>
                                  <a:pt x="7865" y="492"/>
                                </a:lnTo>
                                <a:lnTo>
                                  <a:pt x="7840" y="492"/>
                                </a:lnTo>
                                <a:lnTo>
                                  <a:pt x="7814" y="492"/>
                                </a:lnTo>
                                <a:lnTo>
                                  <a:pt x="7789" y="492"/>
                                </a:lnTo>
                                <a:lnTo>
                                  <a:pt x="7763" y="494"/>
                                </a:lnTo>
                                <a:lnTo>
                                  <a:pt x="7738" y="495"/>
                                </a:lnTo>
                                <a:lnTo>
                                  <a:pt x="7689" y="500"/>
                                </a:lnTo>
                                <a:lnTo>
                                  <a:pt x="7639" y="507"/>
                                </a:lnTo>
                                <a:lnTo>
                                  <a:pt x="7590" y="517"/>
                                </a:lnTo>
                                <a:lnTo>
                                  <a:pt x="7542" y="527"/>
                                </a:lnTo>
                                <a:lnTo>
                                  <a:pt x="7494" y="539"/>
                                </a:lnTo>
                                <a:lnTo>
                                  <a:pt x="7448" y="553"/>
                                </a:lnTo>
                                <a:lnTo>
                                  <a:pt x="7402" y="570"/>
                                </a:lnTo>
                                <a:lnTo>
                                  <a:pt x="7358" y="587"/>
                                </a:lnTo>
                                <a:lnTo>
                                  <a:pt x="7314" y="605"/>
                                </a:lnTo>
                                <a:lnTo>
                                  <a:pt x="7272" y="625"/>
                                </a:lnTo>
                                <a:lnTo>
                                  <a:pt x="7231" y="647"/>
                                </a:lnTo>
                                <a:lnTo>
                                  <a:pt x="7191" y="668"/>
                                </a:lnTo>
                                <a:lnTo>
                                  <a:pt x="7152" y="692"/>
                                </a:lnTo>
                                <a:lnTo>
                                  <a:pt x="7115" y="716"/>
                                </a:lnTo>
                                <a:lnTo>
                                  <a:pt x="7084" y="738"/>
                                </a:lnTo>
                                <a:lnTo>
                                  <a:pt x="7055" y="760"/>
                                </a:lnTo>
                                <a:lnTo>
                                  <a:pt x="7025" y="783"/>
                                </a:lnTo>
                                <a:lnTo>
                                  <a:pt x="6998" y="807"/>
                                </a:lnTo>
                                <a:lnTo>
                                  <a:pt x="6974" y="830"/>
                                </a:lnTo>
                                <a:lnTo>
                                  <a:pt x="6950" y="855"/>
                                </a:lnTo>
                                <a:lnTo>
                                  <a:pt x="6928" y="878"/>
                                </a:lnTo>
                                <a:lnTo>
                                  <a:pt x="6908" y="902"/>
                                </a:lnTo>
                                <a:lnTo>
                                  <a:pt x="6889" y="927"/>
                                </a:lnTo>
                                <a:lnTo>
                                  <a:pt x="6873" y="951"/>
                                </a:lnTo>
                                <a:lnTo>
                                  <a:pt x="6858" y="975"/>
                                </a:lnTo>
                                <a:lnTo>
                                  <a:pt x="6846" y="1000"/>
                                </a:lnTo>
                                <a:lnTo>
                                  <a:pt x="6835" y="1022"/>
                                </a:lnTo>
                                <a:lnTo>
                                  <a:pt x="6827" y="1046"/>
                                </a:lnTo>
                                <a:lnTo>
                                  <a:pt x="6823" y="1057"/>
                                </a:lnTo>
                                <a:lnTo>
                                  <a:pt x="6821" y="1069"/>
                                </a:lnTo>
                                <a:lnTo>
                                  <a:pt x="6819" y="1080"/>
                                </a:lnTo>
                                <a:lnTo>
                                  <a:pt x="6818" y="1091"/>
                                </a:lnTo>
                                <a:lnTo>
                                  <a:pt x="6817" y="1110"/>
                                </a:lnTo>
                                <a:lnTo>
                                  <a:pt x="6817" y="1130"/>
                                </a:lnTo>
                                <a:lnTo>
                                  <a:pt x="6818" y="1138"/>
                                </a:lnTo>
                                <a:lnTo>
                                  <a:pt x="6820" y="1148"/>
                                </a:lnTo>
                                <a:lnTo>
                                  <a:pt x="6822" y="1157"/>
                                </a:lnTo>
                                <a:lnTo>
                                  <a:pt x="6826" y="1165"/>
                                </a:lnTo>
                                <a:lnTo>
                                  <a:pt x="6829" y="1174"/>
                                </a:lnTo>
                                <a:lnTo>
                                  <a:pt x="6832" y="1183"/>
                                </a:lnTo>
                                <a:lnTo>
                                  <a:pt x="6836" y="1190"/>
                                </a:lnTo>
                                <a:lnTo>
                                  <a:pt x="6842" y="1198"/>
                                </a:lnTo>
                                <a:lnTo>
                                  <a:pt x="6847" y="1207"/>
                                </a:lnTo>
                                <a:lnTo>
                                  <a:pt x="6853" y="1213"/>
                                </a:lnTo>
                                <a:lnTo>
                                  <a:pt x="6860" y="1221"/>
                                </a:lnTo>
                                <a:lnTo>
                                  <a:pt x="6867" y="1228"/>
                                </a:lnTo>
                                <a:lnTo>
                                  <a:pt x="6875" y="1235"/>
                                </a:lnTo>
                                <a:lnTo>
                                  <a:pt x="6883" y="1241"/>
                                </a:lnTo>
                                <a:lnTo>
                                  <a:pt x="6893" y="1248"/>
                                </a:lnTo>
                                <a:lnTo>
                                  <a:pt x="6902" y="1253"/>
                                </a:lnTo>
                                <a:lnTo>
                                  <a:pt x="6923" y="1264"/>
                                </a:lnTo>
                                <a:lnTo>
                                  <a:pt x="6947" y="1275"/>
                                </a:lnTo>
                                <a:lnTo>
                                  <a:pt x="6972" y="1283"/>
                                </a:lnTo>
                                <a:lnTo>
                                  <a:pt x="7002" y="1291"/>
                                </a:lnTo>
                                <a:lnTo>
                                  <a:pt x="7033" y="1296"/>
                                </a:lnTo>
                                <a:lnTo>
                                  <a:pt x="7066" y="1301"/>
                                </a:lnTo>
                                <a:lnTo>
                                  <a:pt x="7098" y="1304"/>
                                </a:lnTo>
                                <a:lnTo>
                                  <a:pt x="7128" y="1307"/>
                                </a:lnTo>
                                <a:lnTo>
                                  <a:pt x="7157" y="1308"/>
                                </a:lnTo>
                                <a:lnTo>
                                  <a:pt x="7186" y="1309"/>
                                </a:lnTo>
                                <a:lnTo>
                                  <a:pt x="7214" y="1311"/>
                                </a:lnTo>
                                <a:lnTo>
                                  <a:pt x="7242" y="1311"/>
                                </a:lnTo>
                                <a:lnTo>
                                  <a:pt x="7269" y="1309"/>
                                </a:lnTo>
                                <a:lnTo>
                                  <a:pt x="7295" y="1308"/>
                                </a:lnTo>
                                <a:lnTo>
                                  <a:pt x="7321" y="1307"/>
                                </a:lnTo>
                                <a:lnTo>
                                  <a:pt x="7346" y="1305"/>
                                </a:lnTo>
                                <a:lnTo>
                                  <a:pt x="7371" y="1302"/>
                                </a:lnTo>
                                <a:lnTo>
                                  <a:pt x="7395" y="1299"/>
                                </a:lnTo>
                                <a:lnTo>
                                  <a:pt x="7419" y="1295"/>
                                </a:lnTo>
                                <a:lnTo>
                                  <a:pt x="7440" y="1291"/>
                                </a:lnTo>
                                <a:lnTo>
                                  <a:pt x="7463" y="1287"/>
                                </a:lnTo>
                                <a:lnTo>
                                  <a:pt x="7484" y="1281"/>
                                </a:lnTo>
                                <a:lnTo>
                                  <a:pt x="7505" y="1276"/>
                                </a:lnTo>
                                <a:lnTo>
                                  <a:pt x="7524" y="1270"/>
                                </a:lnTo>
                                <a:lnTo>
                                  <a:pt x="7544" y="1264"/>
                                </a:lnTo>
                                <a:lnTo>
                                  <a:pt x="7563" y="1257"/>
                                </a:lnTo>
                                <a:lnTo>
                                  <a:pt x="7598" y="1244"/>
                                </a:lnTo>
                                <a:lnTo>
                                  <a:pt x="7631" y="1229"/>
                                </a:lnTo>
                                <a:lnTo>
                                  <a:pt x="7662" y="1213"/>
                                </a:lnTo>
                                <a:lnTo>
                                  <a:pt x="7689" y="1196"/>
                                </a:lnTo>
                                <a:lnTo>
                                  <a:pt x="7713" y="1178"/>
                                </a:lnTo>
                                <a:lnTo>
                                  <a:pt x="7736" y="1160"/>
                                </a:lnTo>
                                <a:lnTo>
                                  <a:pt x="7746" y="1150"/>
                                </a:lnTo>
                                <a:lnTo>
                                  <a:pt x="7755" y="1140"/>
                                </a:lnTo>
                                <a:lnTo>
                                  <a:pt x="7749" y="1158"/>
                                </a:lnTo>
                                <a:lnTo>
                                  <a:pt x="7744" y="1176"/>
                                </a:lnTo>
                                <a:lnTo>
                                  <a:pt x="7739" y="1195"/>
                                </a:lnTo>
                                <a:lnTo>
                                  <a:pt x="7735" y="1213"/>
                                </a:lnTo>
                                <a:lnTo>
                                  <a:pt x="7732" y="1233"/>
                                </a:lnTo>
                                <a:lnTo>
                                  <a:pt x="7730" y="1252"/>
                                </a:lnTo>
                                <a:lnTo>
                                  <a:pt x="7727" y="1273"/>
                                </a:lnTo>
                                <a:lnTo>
                                  <a:pt x="7726" y="1293"/>
                                </a:lnTo>
                                <a:lnTo>
                                  <a:pt x="7726" y="1315"/>
                                </a:lnTo>
                                <a:lnTo>
                                  <a:pt x="7727" y="1337"/>
                                </a:lnTo>
                                <a:lnTo>
                                  <a:pt x="7730" y="1359"/>
                                </a:lnTo>
                                <a:lnTo>
                                  <a:pt x="7732" y="1382"/>
                                </a:lnTo>
                                <a:lnTo>
                                  <a:pt x="7735" y="1406"/>
                                </a:lnTo>
                                <a:lnTo>
                                  <a:pt x="7740" y="1431"/>
                                </a:lnTo>
                                <a:lnTo>
                                  <a:pt x="7746" y="1456"/>
                                </a:lnTo>
                                <a:lnTo>
                                  <a:pt x="7752" y="1482"/>
                                </a:lnTo>
                                <a:lnTo>
                                  <a:pt x="7759" y="1509"/>
                                </a:lnTo>
                                <a:lnTo>
                                  <a:pt x="7767" y="1536"/>
                                </a:lnTo>
                                <a:lnTo>
                                  <a:pt x="7777" y="1564"/>
                                </a:lnTo>
                                <a:lnTo>
                                  <a:pt x="7788" y="1592"/>
                                </a:lnTo>
                                <a:lnTo>
                                  <a:pt x="7800" y="1622"/>
                                </a:lnTo>
                                <a:lnTo>
                                  <a:pt x="7813" y="1653"/>
                                </a:lnTo>
                                <a:lnTo>
                                  <a:pt x="7827" y="1684"/>
                                </a:lnTo>
                                <a:lnTo>
                                  <a:pt x="7842" y="1716"/>
                                </a:lnTo>
                                <a:lnTo>
                                  <a:pt x="7858" y="1748"/>
                                </a:lnTo>
                                <a:lnTo>
                                  <a:pt x="7875" y="1783"/>
                                </a:lnTo>
                                <a:lnTo>
                                  <a:pt x="7895" y="1817"/>
                                </a:lnTo>
                                <a:lnTo>
                                  <a:pt x="7914" y="1853"/>
                                </a:lnTo>
                                <a:lnTo>
                                  <a:pt x="7936" y="1889"/>
                                </a:lnTo>
                                <a:lnTo>
                                  <a:pt x="7959" y="1927"/>
                                </a:lnTo>
                                <a:lnTo>
                                  <a:pt x="7982" y="1965"/>
                                </a:lnTo>
                                <a:lnTo>
                                  <a:pt x="8008" y="2005"/>
                                </a:lnTo>
                                <a:lnTo>
                                  <a:pt x="7968" y="1981"/>
                                </a:lnTo>
                                <a:lnTo>
                                  <a:pt x="7929" y="1958"/>
                                </a:lnTo>
                                <a:lnTo>
                                  <a:pt x="7890" y="1938"/>
                                </a:lnTo>
                                <a:lnTo>
                                  <a:pt x="7855" y="1919"/>
                                </a:lnTo>
                                <a:lnTo>
                                  <a:pt x="7819" y="1903"/>
                                </a:lnTo>
                                <a:lnTo>
                                  <a:pt x="7785" y="1888"/>
                                </a:lnTo>
                                <a:lnTo>
                                  <a:pt x="7751" y="1874"/>
                                </a:lnTo>
                                <a:lnTo>
                                  <a:pt x="7719" y="1862"/>
                                </a:lnTo>
                                <a:lnTo>
                                  <a:pt x="7711" y="1828"/>
                                </a:lnTo>
                                <a:lnTo>
                                  <a:pt x="7703" y="1796"/>
                                </a:lnTo>
                                <a:lnTo>
                                  <a:pt x="7692" y="1765"/>
                                </a:lnTo>
                                <a:lnTo>
                                  <a:pt x="7680" y="1735"/>
                                </a:lnTo>
                                <a:lnTo>
                                  <a:pt x="7669" y="1711"/>
                                </a:lnTo>
                                <a:lnTo>
                                  <a:pt x="7657" y="1687"/>
                                </a:lnTo>
                                <a:lnTo>
                                  <a:pt x="7644" y="1665"/>
                                </a:lnTo>
                                <a:lnTo>
                                  <a:pt x="7631" y="1643"/>
                                </a:lnTo>
                                <a:lnTo>
                                  <a:pt x="7616" y="1621"/>
                                </a:lnTo>
                                <a:lnTo>
                                  <a:pt x="7601" y="1602"/>
                                </a:lnTo>
                                <a:lnTo>
                                  <a:pt x="7585" y="1582"/>
                                </a:lnTo>
                                <a:lnTo>
                                  <a:pt x="7569" y="1563"/>
                                </a:lnTo>
                                <a:lnTo>
                                  <a:pt x="7551" y="1546"/>
                                </a:lnTo>
                                <a:lnTo>
                                  <a:pt x="7533" y="1528"/>
                                </a:lnTo>
                                <a:lnTo>
                                  <a:pt x="7515" y="1512"/>
                                </a:lnTo>
                                <a:lnTo>
                                  <a:pt x="7495" y="1497"/>
                                </a:lnTo>
                                <a:lnTo>
                                  <a:pt x="7475" y="1482"/>
                                </a:lnTo>
                                <a:lnTo>
                                  <a:pt x="7454" y="1468"/>
                                </a:lnTo>
                                <a:lnTo>
                                  <a:pt x="7433" y="1455"/>
                                </a:lnTo>
                                <a:lnTo>
                                  <a:pt x="7411" y="1443"/>
                                </a:lnTo>
                                <a:lnTo>
                                  <a:pt x="7389" y="1431"/>
                                </a:lnTo>
                                <a:lnTo>
                                  <a:pt x="7367" y="1420"/>
                                </a:lnTo>
                                <a:lnTo>
                                  <a:pt x="7343" y="1410"/>
                                </a:lnTo>
                                <a:lnTo>
                                  <a:pt x="7319" y="1400"/>
                                </a:lnTo>
                                <a:lnTo>
                                  <a:pt x="7295" y="1393"/>
                                </a:lnTo>
                                <a:lnTo>
                                  <a:pt x="7271" y="1385"/>
                                </a:lnTo>
                                <a:lnTo>
                                  <a:pt x="7246" y="1378"/>
                                </a:lnTo>
                                <a:lnTo>
                                  <a:pt x="7221" y="1372"/>
                                </a:lnTo>
                                <a:lnTo>
                                  <a:pt x="7195" y="1367"/>
                                </a:lnTo>
                                <a:lnTo>
                                  <a:pt x="7169" y="1361"/>
                                </a:lnTo>
                                <a:lnTo>
                                  <a:pt x="7143" y="1358"/>
                                </a:lnTo>
                                <a:lnTo>
                                  <a:pt x="7117" y="1355"/>
                                </a:lnTo>
                                <a:lnTo>
                                  <a:pt x="7090" y="1353"/>
                                </a:lnTo>
                                <a:lnTo>
                                  <a:pt x="7063" y="1352"/>
                                </a:lnTo>
                                <a:lnTo>
                                  <a:pt x="7036" y="1351"/>
                                </a:lnTo>
                                <a:lnTo>
                                  <a:pt x="7009" y="1351"/>
                                </a:lnTo>
                                <a:lnTo>
                                  <a:pt x="6983" y="1352"/>
                                </a:lnTo>
                                <a:lnTo>
                                  <a:pt x="6956" y="1353"/>
                                </a:lnTo>
                                <a:lnTo>
                                  <a:pt x="6929" y="1355"/>
                                </a:lnTo>
                                <a:lnTo>
                                  <a:pt x="6903" y="1358"/>
                                </a:lnTo>
                                <a:lnTo>
                                  <a:pt x="6876" y="1363"/>
                                </a:lnTo>
                                <a:lnTo>
                                  <a:pt x="6849" y="1366"/>
                                </a:lnTo>
                                <a:lnTo>
                                  <a:pt x="6822" y="1371"/>
                                </a:lnTo>
                                <a:lnTo>
                                  <a:pt x="6795" y="1377"/>
                                </a:lnTo>
                                <a:lnTo>
                                  <a:pt x="6768" y="1383"/>
                                </a:lnTo>
                                <a:lnTo>
                                  <a:pt x="6741" y="1391"/>
                                </a:lnTo>
                                <a:lnTo>
                                  <a:pt x="6715" y="1398"/>
                                </a:lnTo>
                                <a:lnTo>
                                  <a:pt x="6688" y="1407"/>
                                </a:lnTo>
                                <a:lnTo>
                                  <a:pt x="6663" y="1416"/>
                                </a:lnTo>
                                <a:lnTo>
                                  <a:pt x="6637" y="1425"/>
                                </a:lnTo>
                                <a:lnTo>
                                  <a:pt x="6610" y="1436"/>
                                </a:lnTo>
                                <a:lnTo>
                                  <a:pt x="6585" y="1448"/>
                                </a:lnTo>
                                <a:lnTo>
                                  <a:pt x="6559" y="1460"/>
                                </a:lnTo>
                                <a:lnTo>
                                  <a:pt x="6533" y="1472"/>
                                </a:lnTo>
                                <a:lnTo>
                                  <a:pt x="6508" y="1486"/>
                                </a:lnTo>
                                <a:lnTo>
                                  <a:pt x="6483" y="1499"/>
                                </a:lnTo>
                                <a:lnTo>
                                  <a:pt x="6459" y="1514"/>
                                </a:lnTo>
                                <a:lnTo>
                                  <a:pt x="6435" y="1529"/>
                                </a:lnTo>
                                <a:lnTo>
                                  <a:pt x="6412" y="1546"/>
                                </a:lnTo>
                                <a:lnTo>
                                  <a:pt x="6388" y="1562"/>
                                </a:lnTo>
                                <a:lnTo>
                                  <a:pt x="6366" y="1579"/>
                                </a:lnTo>
                                <a:lnTo>
                                  <a:pt x="6343" y="1598"/>
                                </a:lnTo>
                                <a:lnTo>
                                  <a:pt x="6321" y="1616"/>
                                </a:lnTo>
                                <a:lnTo>
                                  <a:pt x="6300" y="1635"/>
                                </a:lnTo>
                                <a:lnTo>
                                  <a:pt x="6279" y="1656"/>
                                </a:lnTo>
                                <a:lnTo>
                                  <a:pt x="6259" y="1677"/>
                                </a:lnTo>
                                <a:lnTo>
                                  <a:pt x="6239" y="1698"/>
                                </a:lnTo>
                                <a:lnTo>
                                  <a:pt x="6220" y="1720"/>
                                </a:lnTo>
                                <a:lnTo>
                                  <a:pt x="6198" y="1746"/>
                                </a:lnTo>
                                <a:lnTo>
                                  <a:pt x="6178" y="1773"/>
                                </a:lnTo>
                                <a:lnTo>
                                  <a:pt x="6158" y="1801"/>
                                </a:lnTo>
                                <a:lnTo>
                                  <a:pt x="6140" y="1829"/>
                                </a:lnTo>
                                <a:lnTo>
                                  <a:pt x="6123" y="1860"/>
                                </a:lnTo>
                                <a:lnTo>
                                  <a:pt x="6105" y="1890"/>
                                </a:lnTo>
                                <a:lnTo>
                                  <a:pt x="6090" y="1921"/>
                                </a:lnTo>
                                <a:lnTo>
                                  <a:pt x="6075" y="1954"/>
                                </a:lnTo>
                                <a:lnTo>
                                  <a:pt x="6062" y="1986"/>
                                </a:lnTo>
                                <a:lnTo>
                                  <a:pt x="6049" y="2021"/>
                                </a:lnTo>
                                <a:lnTo>
                                  <a:pt x="6038" y="2056"/>
                                </a:lnTo>
                                <a:lnTo>
                                  <a:pt x="6029" y="2091"/>
                                </a:lnTo>
                                <a:lnTo>
                                  <a:pt x="6020" y="2128"/>
                                </a:lnTo>
                                <a:lnTo>
                                  <a:pt x="6012" y="2165"/>
                                </a:lnTo>
                                <a:lnTo>
                                  <a:pt x="6006" y="2204"/>
                                </a:lnTo>
                                <a:lnTo>
                                  <a:pt x="6000" y="2243"/>
                                </a:lnTo>
                                <a:lnTo>
                                  <a:pt x="5997" y="2283"/>
                                </a:lnTo>
                                <a:lnTo>
                                  <a:pt x="5995" y="2324"/>
                                </a:lnTo>
                                <a:lnTo>
                                  <a:pt x="5995" y="2365"/>
                                </a:lnTo>
                                <a:lnTo>
                                  <a:pt x="5995" y="2409"/>
                                </a:lnTo>
                                <a:lnTo>
                                  <a:pt x="5997" y="2452"/>
                                </a:lnTo>
                                <a:lnTo>
                                  <a:pt x="6002" y="2496"/>
                                </a:lnTo>
                                <a:lnTo>
                                  <a:pt x="6007" y="2541"/>
                                </a:lnTo>
                                <a:lnTo>
                                  <a:pt x="6015" y="2587"/>
                                </a:lnTo>
                                <a:lnTo>
                                  <a:pt x="6023" y="2634"/>
                                </a:lnTo>
                                <a:lnTo>
                                  <a:pt x="6033" y="2682"/>
                                </a:lnTo>
                                <a:lnTo>
                                  <a:pt x="6045" y="2730"/>
                                </a:lnTo>
                                <a:lnTo>
                                  <a:pt x="6059" y="2780"/>
                                </a:lnTo>
                                <a:lnTo>
                                  <a:pt x="6075" y="2830"/>
                                </a:lnTo>
                                <a:lnTo>
                                  <a:pt x="6092" y="2881"/>
                                </a:lnTo>
                                <a:lnTo>
                                  <a:pt x="6112" y="2933"/>
                                </a:lnTo>
                                <a:lnTo>
                                  <a:pt x="6133" y="2986"/>
                                </a:lnTo>
                                <a:lnTo>
                                  <a:pt x="6084" y="2983"/>
                                </a:lnTo>
                                <a:lnTo>
                                  <a:pt x="6034" y="2981"/>
                                </a:lnTo>
                                <a:lnTo>
                                  <a:pt x="5984" y="2977"/>
                                </a:lnTo>
                                <a:lnTo>
                                  <a:pt x="5934" y="2975"/>
                                </a:lnTo>
                                <a:lnTo>
                                  <a:pt x="5882" y="2973"/>
                                </a:lnTo>
                                <a:lnTo>
                                  <a:pt x="5830" y="2971"/>
                                </a:lnTo>
                                <a:lnTo>
                                  <a:pt x="5777" y="2969"/>
                                </a:lnTo>
                                <a:lnTo>
                                  <a:pt x="5723" y="2968"/>
                                </a:lnTo>
                                <a:lnTo>
                                  <a:pt x="5669" y="2965"/>
                                </a:lnTo>
                                <a:lnTo>
                                  <a:pt x="5615" y="2964"/>
                                </a:lnTo>
                                <a:lnTo>
                                  <a:pt x="5559" y="2963"/>
                                </a:lnTo>
                                <a:lnTo>
                                  <a:pt x="5503" y="2962"/>
                                </a:lnTo>
                                <a:lnTo>
                                  <a:pt x="5446" y="2961"/>
                                </a:lnTo>
                                <a:lnTo>
                                  <a:pt x="5389" y="2960"/>
                                </a:lnTo>
                                <a:lnTo>
                                  <a:pt x="5331" y="2960"/>
                                </a:lnTo>
                                <a:lnTo>
                                  <a:pt x="5273" y="2959"/>
                                </a:lnTo>
                                <a:lnTo>
                                  <a:pt x="5147" y="2960"/>
                                </a:lnTo>
                                <a:lnTo>
                                  <a:pt x="5043" y="2961"/>
                                </a:lnTo>
                                <a:lnTo>
                                  <a:pt x="4957" y="2963"/>
                                </a:lnTo>
                                <a:lnTo>
                                  <a:pt x="4890" y="2967"/>
                                </a:lnTo>
                                <a:lnTo>
                                  <a:pt x="4839" y="2969"/>
                                </a:lnTo>
                                <a:lnTo>
                                  <a:pt x="4805" y="2970"/>
                                </a:lnTo>
                                <a:lnTo>
                                  <a:pt x="4794" y="2970"/>
                                </a:lnTo>
                                <a:lnTo>
                                  <a:pt x="4785" y="2970"/>
                                </a:lnTo>
                                <a:lnTo>
                                  <a:pt x="4781" y="2970"/>
                                </a:lnTo>
                                <a:lnTo>
                                  <a:pt x="4779" y="2969"/>
                                </a:lnTo>
                                <a:lnTo>
                                  <a:pt x="4781" y="2964"/>
                                </a:lnTo>
                                <a:lnTo>
                                  <a:pt x="4785" y="2960"/>
                                </a:lnTo>
                                <a:lnTo>
                                  <a:pt x="4793" y="2956"/>
                                </a:lnTo>
                                <a:lnTo>
                                  <a:pt x="4803" y="2950"/>
                                </a:lnTo>
                                <a:lnTo>
                                  <a:pt x="4831" y="2938"/>
                                </a:lnTo>
                                <a:lnTo>
                                  <a:pt x="4869" y="2924"/>
                                </a:lnTo>
                                <a:lnTo>
                                  <a:pt x="4914" y="2909"/>
                                </a:lnTo>
                                <a:lnTo>
                                  <a:pt x="4966" y="2892"/>
                                </a:lnTo>
                                <a:lnTo>
                                  <a:pt x="5024" y="2873"/>
                                </a:lnTo>
                                <a:lnTo>
                                  <a:pt x="5086" y="2854"/>
                                </a:lnTo>
                                <a:lnTo>
                                  <a:pt x="5196" y="2819"/>
                                </a:lnTo>
                                <a:lnTo>
                                  <a:pt x="5309" y="2782"/>
                                </a:lnTo>
                                <a:lnTo>
                                  <a:pt x="5365" y="2763"/>
                                </a:lnTo>
                                <a:lnTo>
                                  <a:pt x="5421" y="2742"/>
                                </a:lnTo>
                                <a:lnTo>
                                  <a:pt x="5475" y="2722"/>
                                </a:lnTo>
                                <a:lnTo>
                                  <a:pt x="5526" y="2700"/>
                                </a:lnTo>
                                <a:lnTo>
                                  <a:pt x="5575" y="2678"/>
                                </a:lnTo>
                                <a:lnTo>
                                  <a:pt x="5620" y="2656"/>
                                </a:lnTo>
                                <a:lnTo>
                                  <a:pt x="5642" y="2644"/>
                                </a:lnTo>
                                <a:lnTo>
                                  <a:pt x="5662" y="2632"/>
                                </a:lnTo>
                                <a:lnTo>
                                  <a:pt x="5681" y="2620"/>
                                </a:lnTo>
                                <a:lnTo>
                                  <a:pt x="5698" y="2608"/>
                                </a:lnTo>
                                <a:lnTo>
                                  <a:pt x="5714" y="2595"/>
                                </a:lnTo>
                                <a:lnTo>
                                  <a:pt x="5729" y="2583"/>
                                </a:lnTo>
                                <a:lnTo>
                                  <a:pt x="5742" y="2570"/>
                                </a:lnTo>
                                <a:lnTo>
                                  <a:pt x="5754" y="2557"/>
                                </a:lnTo>
                                <a:lnTo>
                                  <a:pt x="5765" y="2544"/>
                                </a:lnTo>
                                <a:lnTo>
                                  <a:pt x="5773" y="2531"/>
                                </a:lnTo>
                                <a:lnTo>
                                  <a:pt x="5779" y="2518"/>
                                </a:lnTo>
                                <a:lnTo>
                                  <a:pt x="5784" y="2505"/>
                                </a:lnTo>
                                <a:lnTo>
                                  <a:pt x="5787" y="2493"/>
                                </a:lnTo>
                                <a:lnTo>
                                  <a:pt x="5788" y="2482"/>
                                </a:lnTo>
                                <a:lnTo>
                                  <a:pt x="5789" y="2470"/>
                                </a:lnTo>
                                <a:lnTo>
                                  <a:pt x="5789" y="2460"/>
                                </a:lnTo>
                                <a:lnTo>
                                  <a:pt x="5787" y="2448"/>
                                </a:lnTo>
                                <a:lnTo>
                                  <a:pt x="5784" y="2436"/>
                                </a:lnTo>
                                <a:lnTo>
                                  <a:pt x="5781" y="2425"/>
                                </a:lnTo>
                                <a:lnTo>
                                  <a:pt x="5776" y="2413"/>
                                </a:lnTo>
                                <a:lnTo>
                                  <a:pt x="5770" y="2402"/>
                                </a:lnTo>
                                <a:lnTo>
                                  <a:pt x="5763" y="2390"/>
                                </a:lnTo>
                                <a:lnTo>
                                  <a:pt x="5754" y="2378"/>
                                </a:lnTo>
                                <a:lnTo>
                                  <a:pt x="5745" y="2368"/>
                                </a:lnTo>
                                <a:lnTo>
                                  <a:pt x="5734" y="2356"/>
                                </a:lnTo>
                                <a:lnTo>
                                  <a:pt x="5722" y="2345"/>
                                </a:lnTo>
                                <a:lnTo>
                                  <a:pt x="5709" y="2333"/>
                                </a:lnTo>
                                <a:lnTo>
                                  <a:pt x="5694" y="2321"/>
                                </a:lnTo>
                                <a:lnTo>
                                  <a:pt x="5678" y="2310"/>
                                </a:lnTo>
                                <a:lnTo>
                                  <a:pt x="5660" y="2298"/>
                                </a:lnTo>
                                <a:lnTo>
                                  <a:pt x="5641" y="2287"/>
                                </a:lnTo>
                                <a:lnTo>
                                  <a:pt x="5621" y="2276"/>
                                </a:lnTo>
                                <a:lnTo>
                                  <a:pt x="5599" y="2265"/>
                                </a:lnTo>
                                <a:lnTo>
                                  <a:pt x="5576" y="2253"/>
                                </a:lnTo>
                                <a:lnTo>
                                  <a:pt x="5551" y="2242"/>
                                </a:lnTo>
                                <a:lnTo>
                                  <a:pt x="5524" y="2231"/>
                                </a:lnTo>
                                <a:lnTo>
                                  <a:pt x="5497" y="2219"/>
                                </a:lnTo>
                                <a:lnTo>
                                  <a:pt x="5467" y="2208"/>
                                </a:lnTo>
                                <a:lnTo>
                                  <a:pt x="5436" y="2198"/>
                                </a:lnTo>
                                <a:lnTo>
                                  <a:pt x="5403" y="2186"/>
                                </a:lnTo>
                                <a:lnTo>
                                  <a:pt x="5333" y="2164"/>
                                </a:lnTo>
                                <a:lnTo>
                                  <a:pt x="5255" y="2141"/>
                                </a:lnTo>
                                <a:lnTo>
                                  <a:pt x="5200" y="2128"/>
                                </a:lnTo>
                                <a:lnTo>
                                  <a:pt x="5143" y="2117"/>
                                </a:lnTo>
                                <a:lnTo>
                                  <a:pt x="5084" y="2109"/>
                                </a:lnTo>
                                <a:lnTo>
                                  <a:pt x="5022" y="2102"/>
                                </a:lnTo>
                                <a:lnTo>
                                  <a:pt x="4959" y="2098"/>
                                </a:lnTo>
                                <a:lnTo>
                                  <a:pt x="4893" y="2096"/>
                                </a:lnTo>
                                <a:lnTo>
                                  <a:pt x="4827" y="2095"/>
                                </a:lnTo>
                                <a:lnTo>
                                  <a:pt x="4757" y="2097"/>
                                </a:lnTo>
                                <a:lnTo>
                                  <a:pt x="4687" y="2100"/>
                                </a:lnTo>
                                <a:lnTo>
                                  <a:pt x="4615" y="2106"/>
                                </a:lnTo>
                                <a:lnTo>
                                  <a:pt x="4541" y="2112"/>
                                </a:lnTo>
                                <a:lnTo>
                                  <a:pt x="4467" y="2121"/>
                                </a:lnTo>
                                <a:lnTo>
                                  <a:pt x="4390" y="2130"/>
                                </a:lnTo>
                                <a:lnTo>
                                  <a:pt x="4312" y="2142"/>
                                </a:lnTo>
                                <a:lnTo>
                                  <a:pt x="4234" y="2155"/>
                                </a:lnTo>
                                <a:lnTo>
                                  <a:pt x="4153" y="2169"/>
                                </a:lnTo>
                                <a:lnTo>
                                  <a:pt x="4072" y="2185"/>
                                </a:lnTo>
                                <a:lnTo>
                                  <a:pt x="3990" y="2201"/>
                                </a:lnTo>
                                <a:lnTo>
                                  <a:pt x="3906" y="2218"/>
                                </a:lnTo>
                                <a:lnTo>
                                  <a:pt x="3822" y="2237"/>
                                </a:lnTo>
                                <a:lnTo>
                                  <a:pt x="3738" y="2256"/>
                                </a:lnTo>
                                <a:lnTo>
                                  <a:pt x="3653" y="2277"/>
                                </a:lnTo>
                                <a:lnTo>
                                  <a:pt x="3566" y="2297"/>
                                </a:lnTo>
                                <a:lnTo>
                                  <a:pt x="3480" y="2319"/>
                                </a:lnTo>
                                <a:lnTo>
                                  <a:pt x="3305" y="2363"/>
                                </a:lnTo>
                                <a:lnTo>
                                  <a:pt x="3129" y="2410"/>
                                </a:lnTo>
                                <a:lnTo>
                                  <a:pt x="2952" y="2458"/>
                                </a:lnTo>
                                <a:lnTo>
                                  <a:pt x="2775" y="2506"/>
                                </a:lnTo>
                                <a:lnTo>
                                  <a:pt x="2638" y="2543"/>
                                </a:lnTo>
                                <a:lnTo>
                                  <a:pt x="2502" y="2580"/>
                                </a:lnTo>
                                <a:lnTo>
                                  <a:pt x="2367" y="2617"/>
                                </a:lnTo>
                                <a:lnTo>
                                  <a:pt x="2235" y="2651"/>
                                </a:lnTo>
                                <a:lnTo>
                                  <a:pt x="2102" y="2686"/>
                                </a:lnTo>
                                <a:lnTo>
                                  <a:pt x="1971" y="2719"/>
                                </a:lnTo>
                                <a:lnTo>
                                  <a:pt x="1841" y="2749"/>
                                </a:lnTo>
                                <a:lnTo>
                                  <a:pt x="1715" y="2778"/>
                                </a:lnTo>
                                <a:lnTo>
                                  <a:pt x="1591" y="2804"/>
                                </a:lnTo>
                                <a:lnTo>
                                  <a:pt x="1469" y="2828"/>
                                </a:lnTo>
                                <a:lnTo>
                                  <a:pt x="1409" y="2839"/>
                                </a:lnTo>
                                <a:lnTo>
                                  <a:pt x="1350" y="2848"/>
                                </a:lnTo>
                                <a:lnTo>
                                  <a:pt x="1292" y="2858"/>
                                </a:lnTo>
                                <a:lnTo>
                                  <a:pt x="1234" y="2867"/>
                                </a:lnTo>
                                <a:lnTo>
                                  <a:pt x="1178" y="2874"/>
                                </a:lnTo>
                                <a:lnTo>
                                  <a:pt x="1122" y="2881"/>
                                </a:lnTo>
                                <a:lnTo>
                                  <a:pt x="1068" y="2886"/>
                                </a:lnTo>
                                <a:lnTo>
                                  <a:pt x="1014" y="2892"/>
                                </a:lnTo>
                                <a:lnTo>
                                  <a:pt x="961" y="2895"/>
                                </a:lnTo>
                                <a:lnTo>
                                  <a:pt x="910" y="2898"/>
                                </a:lnTo>
                                <a:lnTo>
                                  <a:pt x="860" y="2899"/>
                                </a:lnTo>
                                <a:lnTo>
                                  <a:pt x="810" y="2900"/>
                                </a:lnTo>
                                <a:lnTo>
                                  <a:pt x="768" y="2899"/>
                                </a:lnTo>
                                <a:lnTo>
                                  <a:pt x="726" y="2898"/>
                                </a:lnTo>
                                <a:lnTo>
                                  <a:pt x="685" y="2896"/>
                                </a:lnTo>
                                <a:lnTo>
                                  <a:pt x="645" y="2893"/>
                                </a:lnTo>
                                <a:lnTo>
                                  <a:pt x="606" y="2889"/>
                                </a:lnTo>
                                <a:lnTo>
                                  <a:pt x="568" y="2883"/>
                                </a:lnTo>
                                <a:lnTo>
                                  <a:pt x="531" y="2877"/>
                                </a:lnTo>
                                <a:lnTo>
                                  <a:pt x="496" y="2869"/>
                                </a:lnTo>
                                <a:lnTo>
                                  <a:pt x="461" y="2860"/>
                                </a:lnTo>
                                <a:lnTo>
                                  <a:pt x="428" y="2851"/>
                                </a:lnTo>
                                <a:lnTo>
                                  <a:pt x="396" y="2840"/>
                                </a:lnTo>
                                <a:lnTo>
                                  <a:pt x="365" y="2828"/>
                                </a:lnTo>
                                <a:lnTo>
                                  <a:pt x="336" y="2815"/>
                                </a:lnTo>
                                <a:lnTo>
                                  <a:pt x="308" y="2800"/>
                                </a:lnTo>
                                <a:lnTo>
                                  <a:pt x="281" y="2785"/>
                                </a:lnTo>
                                <a:lnTo>
                                  <a:pt x="255" y="2767"/>
                                </a:lnTo>
                                <a:lnTo>
                                  <a:pt x="230" y="2749"/>
                                </a:lnTo>
                                <a:lnTo>
                                  <a:pt x="207" y="2729"/>
                                </a:lnTo>
                                <a:lnTo>
                                  <a:pt x="186" y="2708"/>
                                </a:lnTo>
                                <a:lnTo>
                                  <a:pt x="166" y="2685"/>
                                </a:lnTo>
                                <a:lnTo>
                                  <a:pt x="147" y="2661"/>
                                </a:lnTo>
                                <a:lnTo>
                                  <a:pt x="130" y="2636"/>
                                </a:lnTo>
                                <a:lnTo>
                                  <a:pt x="114" y="2609"/>
                                </a:lnTo>
                                <a:lnTo>
                                  <a:pt x="100" y="2581"/>
                                </a:lnTo>
                                <a:lnTo>
                                  <a:pt x="87" y="2551"/>
                                </a:lnTo>
                                <a:lnTo>
                                  <a:pt x="77" y="2519"/>
                                </a:lnTo>
                                <a:lnTo>
                                  <a:pt x="67" y="2487"/>
                                </a:lnTo>
                                <a:lnTo>
                                  <a:pt x="59" y="2452"/>
                                </a:lnTo>
                                <a:lnTo>
                                  <a:pt x="54" y="2415"/>
                                </a:lnTo>
                                <a:lnTo>
                                  <a:pt x="50" y="2377"/>
                                </a:lnTo>
                                <a:lnTo>
                                  <a:pt x="46" y="2338"/>
                                </a:lnTo>
                                <a:lnTo>
                                  <a:pt x="46" y="2297"/>
                                </a:lnTo>
                                <a:lnTo>
                                  <a:pt x="0" y="2253"/>
                                </a:lnTo>
                                <a:lnTo>
                                  <a:pt x="1" y="2302"/>
                                </a:lnTo>
                                <a:lnTo>
                                  <a:pt x="4" y="2349"/>
                                </a:lnTo>
                                <a:lnTo>
                                  <a:pt x="9" y="2394"/>
                                </a:lnTo>
                                <a:lnTo>
                                  <a:pt x="15" y="2437"/>
                                </a:lnTo>
                                <a:lnTo>
                                  <a:pt x="24" y="2478"/>
                                </a:lnTo>
                                <a:lnTo>
                                  <a:pt x="33" y="2518"/>
                                </a:lnTo>
                                <a:lnTo>
                                  <a:pt x="46" y="2555"/>
                                </a:lnTo>
                                <a:lnTo>
                                  <a:pt x="59" y="2591"/>
                                </a:lnTo>
                                <a:lnTo>
                                  <a:pt x="76" y="2625"/>
                                </a:lnTo>
                                <a:lnTo>
                                  <a:pt x="92" y="2657"/>
                                </a:lnTo>
                                <a:lnTo>
                                  <a:pt x="111" y="2687"/>
                                </a:lnTo>
                                <a:lnTo>
                                  <a:pt x="132" y="2716"/>
                                </a:lnTo>
                                <a:lnTo>
                                  <a:pt x="153" y="2742"/>
                                </a:lnTo>
                                <a:lnTo>
                                  <a:pt x="177" y="2768"/>
                                </a:lnTo>
                                <a:lnTo>
                                  <a:pt x="202" y="2791"/>
                                </a:lnTo>
                                <a:lnTo>
                                  <a:pt x="229" y="2814"/>
                                </a:lnTo>
                                <a:lnTo>
                                  <a:pt x="257" y="2833"/>
                                </a:lnTo>
                                <a:lnTo>
                                  <a:pt x="287" y="2853"/>
                                </a:lnTo>
                                <a:lnTo>
                                  <a:pt x="318" y="2870"/>
                                </a:lnTo>
                                <a:lnTo>
                                  <a:pt x="350" y="2886"/>
                                </a:lnTo>
                                <a:lnTo>
                                  <a:pt x="384" y="2900"/>
                                </a:lnTo>
                                <a:lnTo>
                                  <a:pt x="419" y="2913"/>
                                </a:lnTo>
                                <a:lnTo>
                                  <a:pt x="456" y="2925"/>
                                </a:lnTo>
                                <a:lnTo>
                                  <a:pt x="494" y="2935"/>
                                </a:lnTo>
                                <a:lnTo>
                                  <a:pt x="532" y="2944"/>
                                </a:lnTo>
                                <a:lnTo>
                                  <a:pt x="572" y="2951"/>
                                </a:lnTo>
                                <a:lnTo>
                                  <a:pt x="615" y="2958"/>
                                </a:lnTo>
                                <a:lnTo>
                                  <a:pt x="657" y="2963"/>
                                </a:lnTo>
                                <a:lnTo>
                                  <a:pt x="701" y="2968"/>
                                </a:lnTo>
                                <a:lnTo>
                                  <a:pt x="745" y="2970"/>
                                </a:lnTo>
                                <a:lnTo>
                                  <a:pt x="792" y="2972"/>
                                </a:lnTo>
                                <a:lnTo>
                                  <a:pt x="839" y="2972"/>
                                </a:lnTo>
                                <a:lnTo>
                                  <a:pt x="889" y="2972"/>
                                </a:lnTo>
                                <a:lnTo>
                                  <a:pt x="939" y="2970"/>
                                </a:lnTo>
                                <a:lnTo>
                                  <a:pt x="990" y="2968"/>
                                </a:lnTo>
                                <a:lnTo>
                                  <a:pt x="1043" y="2963"/>
                                </a:lnTo>
                                <a:lnTo>
                                  <a:pt x="1097" y="2959"/>
                                </a:lnTo>
                                <a:lnTo>
                                  <a:pt x="1152" y="2952"/>
                                </a:lnTo>
                                <a:lnTo>
                                  <a:pt x="1209" y="2946"/>
                                </a:lnTo>
                                <a:lnTo>
                                  <a:pt x="1265" y="2938"/>
                                </a:lnTo>
                                <a:lnTo>
                                  <a:pt x="1322" y="2930"/>
                                </a:lnTo>
                                <a:lnTo>
                                  <a:pt x="1380" y="2921"/>
                                </a:lnTo>
                                <a:lnTo>
                                  <a:pt x="1440" y="2911"/>
                                </a:lnTo>
                                <a:lnTo>
                                  <a:pt x="1500" y="2899"/>
                                </a:lnTo>
                                <a:lnTo>
                                  <a:pt x="1622" y="2876"/>
                                </a:lnTo>
                                <a:lnTo>
                                  <a:pt x="1746" y="2850"/>
                                </a:lnTo>
                                <a:lnTo>
                                  <a:pt x="1874" y="2820"/>
                                </a:lnTo>
                                <a:lnTo>
                                  <a:pt x="2002" y="2790"/>
                                </a:lnTo>
                                <a:lnTo>
                                  <a:pt x="2133" y="2758"/>
                                </a:lnTo>
                                <a:lnTo>
                                  <a:pt x="2266" y="2723"/>
                                </a:lnTo>
                                <a:lnTo>
                                  <a:pt x="2400" y="2688"/>
                                </a:lnTo>
                                <a:lnTo>
                                  <a:pt x="2535" y="2651"/>
                                </a:lnTo>
                                <a:lnTo>
                                  <a:pt x="2671" y="2615"/>
                                </a:lnTo>
                                <a:lnTo>
                                  <a:pt x="2807" y="2578"/>
                                </a:lnTo>
                                <a:lnTo>
                                  <a:pt x="2984" y="2530"/>
                                </a:lnTo>
                                <a:lnTo>
                                  <a:pt x="3160" y="2482"/>
                                </a:lnTo>
                                <a:lnTo>
                                  <a:pt x="3336" y="2436"/>
                                </a:lnTo>
                                <a:lnTo>
                                  <a:pt x="3510" y="2390"/>
                                </a:lnTo>
                                <a:lnTo>
                                  <a:pt x="3596" y="2369"/>
                                </a:lnTo>
                                <a:lnTo>
                                  <a:pt x="3683" y="2348"/>
                                </a:lnTo>
                                <a:lnTo>
                                  <a:pt x="3768" y="2328"/>
                                </a:lnTo>
                                <a:lnTo>
                                  <a:pt x="3852" y="2309"/>
                                </a:lnTo>
                                <a:lnTo>
                                  <a:pt x="3937" y="2291"/>
                                </a:lnTo>
                                <a:lnTo>
                                  <a:pt x="4020" y="2272"/>
                                </a:lnTo>
                                <a:lnTo>
                                  <a:pt x="4101" y="2256"/>
                                </a:lnTo>
                                <a:lnTo>
                                  <a:pt x="4182" y="2241"/>
                                </a:lnTo>
                                <a:lnTo>
                                  <a:pt x="4262" y="2227"/>
                                </a:lnTo>
                                <a:lnTo>
                                  <a:pt x="4341" y="2214"/>
                                </a:lnTo>
                                <a:lnTo>
                                  <a:pt x="4418" y="2203"/>
                                </a:lnTo>
                                <a:lnTo>
                                  <a:pt x="4494" y="2193"/>
                                </a:lnTo>
                                <a:lnTo>
                                  <a:pt x="4569" y="2185"/>
                                </a:lnTo>
                                <a:lnTo>
                                  <a:pt x="4642" y="2177"/>
                                </a:lnTo>
                                <a:lnTo>
                                  <a:pt x="4714" y="2173"/>
                                </a:lnTo>
                                <a:lnTo>
                                  <a:pt x="4784" y="2168"/>
                                </a:lnTo>
                                <a:lnTo>
                                  <a:pt x="4852" y="2167"/>
                                </a:lnTo>
                                <a:lnTo>
                                  <a:pt x="4919" y="2167"/>
                                </a:lnTo>
                                <a:lnTo>
                                  <a:pt x="4984" y="2169"/>
                                </a:lnTo>
                                <a:lnTo>
                                  <a:pt x="5047" y="2174"/>
                                </a:lnTo>
                                <a:lnTo>
                                  <a:pt x="5108" y="2180"/>
                                </a:lnTo>
                                <a:lnTo>
                                  <a:pt x="5167" y="2189"/>
                                </a:lnTo>
                                <a:lnTo>
                                  <a:pt x="5224" y="2200"/>
                                </a:lnTo>
                                <a:lnTo>
                                  <a:pt x="5278" y="2213"/>
                                </a:lnTo>
                                <a:lnTo>
                                  <a:pt x="5343" y="2231"/>
                                </a:lnTo>
                                <a:lnTo>
                                  <a:pt x="5402" y="2248"/>
                                </a:lnTo>
                                <a:lnTo>
                                  <a:pt x="5456" y="2266"/>
                                </a:lnTo>
                                <a:lnTo>
                                  <a:pt x="5505" y="2282"/>
                                </a:lnTo>
                                <a:lnTo>
                                  <a:pt x="5549" y="2298"/>
                                </a:lnTo>
                                <a:lnTo>
                                  <a:pt x="5587" y="2315"/>
                                </a:lnTo>
                                <a:lnTo>
                                  <a:pt x="5621" y="2330"/>
                                </a:lnTo>
                                <a:lnTo>
                                  <a:pt x="5651" y="2344"/>
                                </a:lnTo>
                                <a:lnTo>
                                  <a:pt x="5675" y="2359"/>
                                </a:lnTo>
                                <a:lnTo>
                                  <a:pt x="5696" y="2372"/>
                                </a:lnTo>
                                <a:lnTo>
                                  <a:pt x="5705" y="2380"/>
                                </a:lnTo>
                                <a:lnTo>
                                  <a:pt x="5712" y="2386"/>
                                </a:lnTo>
                                <a:lnTo>
                                  <a:pt x="5720" y="2393"/>
                                </a:lnTo>
                                <a:lnTo>
                                  <a:pt x="5725" y="2399"/>
                                </a:lnTo>
                                <a:lnTo>
                                  <a:pt x="5730" y="2406"/>
                                </a:lnTo>
                                <a:lnTo>
                                  <a:pt x="5734" y="2412"/>
                                </a:lnTo>
                                <a:lnTo>
                                  <a:pt x="5737" y="2417"/>
                                </a:lnTo>
                                <a:lnTo>
                                  <a:pt x="5739" y="2424"/>
                                </a:lnTo>
                                <a:lnTo>
                                  <a:pt x="5740" y="2430"/>
                                </a:lnTo>
                                <a:lnTo>
                                  <a:pt x="5741" y="2436"/>
                                </a:lnTo>
                                <a:lnTo>
                                  <a:pt x="5741" y="2442"/>
                                </a:lnTo>
                                <a:lnTo>
                                  <a:pt x="5740" y="2448"/>
                                </a:lnTo>
                                <a:lnTo>
                                  <a:pt x="5736" y="2460"/>
                                </a:lnTo>
                                <a:lnTo>
                                  <a:pt x="5729" y="2472"/>
                                </a:lnTo>
                                <a:lnTo>
                                  <a:pt x="5721" y="2485"/>
                                </a:lnTo>
                                <a:lnTo>
                                  <a:pt x="5711" y="2496"/>
                                </a:lnTo>
                                <a:lnTo>
                                  <a:pt x="5700" y="2508"/>
                                </a:lnTo>
                                <a:lnTo>
                                  <a:pt x="5687" y="2520"/>
                                </a:lnTo>
                                <a:lnTo>
                                  <a:pt x="5672" y="2532"/>
                                </a:lnTo>
                                <a:lnTo>
                                  <a:pt x="5657" y="2543"/>
                                </a:lnTo>
                                <a:lnTo>
                                  <a:pt x="5640" y="2555"/>
                                </a:lnTo>
                                <a:lnTo>
                                  <a:pt x="5620" y="2566"/>
                                </a:lnTo>
                                <a:lnTo>
                                  <a:pt x="5601" y="2578"/>
                                </a:lnTo>
                                <a:lnTo>
                                  <a:pt x="5580" y="2589"/>
                                </a:lnTo>
                                <a:lnTo>
                                  <a:pt x="5536" y="2610"/>
                                </a:lnTo>
                                <a:lnTo>
                                  <a:pt x="5487" y="2632"/>
                                </a:lnTo>
                                <a:lnTo>
                                  <a:pt x="5437" y="2652"/>
                                </a:lnTo>
                                <a:lnTo>
                                  <a:pt x="5384" y="2673"/>
                                </a:lnTo>
                                <a:lnTo>
                                  <a:pt x="5329" y="2693"/>
                                </a:lnTo>
                                <a:lnTo>
                                  <a:pt x="5273" y="2712"/>
                                </a:lnTo>
                                <a:lnTo>
                                  <a:pt x="5161" y="2749"/>
                                </a:lnTo>
                                <a:lnTo>
                                  <a:pt x="5052" y="2782"/>
                                </a:lnTo>
                                <a:lnTo>
                                  <a:pt x="4987" y="2803"/>
                                </a:lnTo>
                                <a:lnTo>
                                  <a:pt x="4928" y="2822"/>
                                </a:lnTo>
                                <a:lnTo>
                                  <a:pt x="4874" y="2841"/>
                                </a:lnTo>
                                <a:lnTo>
                                  <a:pt x="4827" y="2858"/>
                                </a:lnTo>
                                <a:lnTo>
                                  <a:pt x="4806" y="2867"/>
                                </a:lnTo>
                                <a:lnTo>
                                  <a:pt x="4788" y="2876"/>
                                </a:lnTo>
                                <a:lnTo>
                                  <a:pt x="4771" y="2884"/>
                                </a:lnTo>
                                <a:lnTo>
                                  <a:pt x="4758" y="2892"/>
                                </a:lnTo>
                                <a:lnTo>
                                  <a:pt x="4748" y="2900"/>
                                </a:lnTo>
                                <a:lnTo>
                                  <a:pt x="4740" y="2908"/>
                                </a:lnTo>
                                <a:lnTo>
                                  <a:pt x="4737" y="2912"/>
                                </a:lnTo>
                                <a:lnTo>
                                  <a:pt x="4735" y="2916"/>
                                </a:lnTo>
                                <a:lnTo>
                                  <a:pt x="4734" y="2920"/>
                                </a:lnTo>
                                <a:lnTo>
                                  <a:pt x="4734" y="2924"/>
                                </a:lnTo>
                                <a:lnTo>
                                  <a:pt x="4734" y="2930"/>
                                </a:lnTo>
                                <a:lnTo>
                                  <a:pt x="4735" y="2936"/>
                                </a:lnTo>
                                <a:lnTo>
                                  <a:pt x="4738" y="2943"/>
                                </a:lnTo>
                                <a:lnTo>
                                  <a:pt x="4741" y="2948"/>
                                </a:lnTo>
                                <a:lnTo>
                                  <a:pt x="4744" y="2954"/>
                                </a:lnTo>
                                <a:lnTo>
                                  <a:pt x="4750" y="2959"/>
                                </a:lnTo>
                                <a:lnTo>
                                  <a:pt x="4756" y="2964"/>
                                </a:lnTo>
                                <a:lnTo>
                                  <a:pt x="4764" y="2969"/>
                                </a:lnTo>
                                <a:lnTo>
                                  <a:pt x="4771" y="2974"/>
                                </a:lnTo>
                                <a:lnTo>
                                  <a:pt x="4781" y="2978"/>
                                </a:lnTo>
                                <a:lnTo>
                                  <a:pt x="4792" y="2983"/>
                                </a:lnTo>
                                <a:lnTo>
                                  <a:pt x="4803" y="2987"/>
                                </a:lnTo>
                                <a:lnTo>
                                  <a:pt x="4830" y="2996"/>
                                </a:lnTo>
                                <a:lnTo>
                                  <a:pt x="4861" y="3002"/>
                                </a:lnTo>
                                <a:lnTo>
                                  <a:pt x="4897" y="3009"/>
                                </a:lnTo>
                                <a:lnTo>
                                  <a:pt x="4938" y="3014"/>
                                </a:lnTo>
                                <a:lnTo>
                                  <a:pt x="4984" y="3020"/>
                                </a:lnTo>
                                <a:lnTo>
                                  <a:pt x="5036" y="3023"/>
                                </a:lnTo>
                                <a:lnTo>
                                  <a:pt x="5093" y="3026"/>
                                </a:lnTo>
                                <a:lnTo>
                                  <a:pt x="5157" y="3029"/>
                                </a:lnTo>
                                <a:lnTo>
                                  <a:pt x="5225" y="3030"/>
                                </a:lnTo>
                                <a:lnTo>
                                  <a:pt x="5301" y="3032"/>
                                </a:lnTo>
                                <a:lnTo>
                                  <a:pt x="5360" y="3032"/>
                                </a:lnTo>
                                <a:lnTo>
                                  <a:pt x="5418" y="3033"/>
                                </a:lnTo>
                                <a:lnTo>
                                  <a:pt x="5476" y="3033"/>
                                </a:lnTo>
                                <a:lnTo>
                                  <a:pt x="5533" y="3034"/>
                                </a:lnTo>
                                <a:lnTo>
                                  <a:pt x="5589" y="3035"/>
                                </a:lnTo>
                                <a:lnTo>
                                  <a:pt x="5644" y="3036"/>
                                </a:lnTo>
                                <a:lnTo>
                                  <a:pt x="5699" y="3038"/>
                                </a:lnTo>
                                <a:lnTo>
                                  <a:pt x="5753" y="3039"/>
                                </a:lnTo>
                                <a:lnTo>
                                  <a:pt x="5807" y="3041"/>
                                </a:lnTo>
                                <a:lnTo>
                                  <a:pt x="5860" y="3043"/>
                                </a:lnTo>
                                <a:lnTo>
                                  <a:pt x="5913" y="3046"/>
                                </a:lnTo>
                                <a:lnTo>
                                  <a:pt x="5964" y="3048"/>
                                </a:lnTo>
                                <a:lnTo>
                                  <a:pt x="6016" y="3050"/>
                                </a:lnTo>
                                <a:lnTo>
                                  <a:pt x="6065" y="3052"/>
                                </a:lnTo>
                                <a:lnTo>
                                  <a:pt x="6115" y="3055"/>
                                </a:lnTo>
                                <a:lnTo>
                                  <a:pt x="6165" y="3059"/>
                                </a:lnTo>
                                <a:lnTo>
                                  <a:pt x="6169" y="3068"/>
                                </a:lnTo>
                                <a:lnTo>
                                  <a:pt x="6174" y="3078"/>
                                </a:lnTo>
                                <a:lnTo>
                                  <a:pt x="6179" y="3089"/>
                                </a:lnTo>
                                <a:lnTo>
                                  <a:pt x="6183" y="3099"/>
                                </a:lnTo>
                                <a:lnTo>
                                  <a:pt x="6201" y="3134"/>
                                </a:lnTo>
                                <a:lnTo>
                                  <a:pt x="6219" y="3169"/>
                                </a:lnTo>
                                <a:lnTo>
                                  <a:pt x="6237" y="3204"/>
                                </a:lnTo>
                                <a:lnTo>
                                  <a:pt x="6255" y="3237"/>
                                </a:lnTo>
                                <a:lnTo>
                                  <a:pt x="6274" y="3270"/>
                                </a:lnTo>
                                <a:lnTo>
                                  <a:pt x="6292" y="3302"/>
                                </a:lnTo>
                                <a:lnTo>
                                  <a:pt x="6312" y="3334"/>
                                </a:lnTo>
                                <a:lnTo>
                                  <a:pt x="6331" y="3365"/>
                                </a:lnTo>
                                <a:lnTo>
                                  <a:pt x="6350" y="3395"/>
                                </a:lnTo>
                                <a:lnTo>
                                  <a:pt x="6371" y="3425"/>
                                </a:lnTo>
                                <a:lnTo>
                                  <a:pt x="6391" y="3454"/>
                                </a:lnTo>
                                <a:lnTo>
                                  <a:pt x="6411" y="3482"/>
                                </a:lnTo>
                                <a:lnTo>
                                  <a:pt x="6432" y="3509"/>
                                </a:lnTo>
                                <a:lnTo>
                                  <a:pt x="6453" y="3536"/>
                                </a:lnTo>
                                <a:lnTo>
                                  <a:pt x="6474" y="3563"/>
                                </a:lnTo>
                                <a:lnTo>
                                  <a:pt x="6495" y="3589"/>
                                </a:lnTo>
                                <a:lnTo>
                                  <a:pt x="6517" y="3614"/>
                                </a:lnTo>
                                <a:lnTo>
                                  <a:pt x="6538" y="3638"/>
                                </a:lnTo>
                                <a:lnTo>
                                  <a:pt x="6560" y="3663"/>
                                </a:lnTo>
                                <a:lnTo>
                                  <a:pt x="6583" y="3686"/>
                                </a:lnTo>
                                <a:lnTo>
                                  <a:pt x="6627" y="3731"/>
                                </a:lnTo>
                                <a:lnTo>
                                  <a:pt x="6672" y="3773"/>
                                </a:lnTo>
                                <a:lnTo>
                                  <a:pt x="6718" y="3814"/>
                                </a:lnTo>
                                <a:lnTo>
                                  <a:pt x="6764" y="3851"/>
                                </a:lnTo>
                                <a:lnTo>
                                  <a:pt x="6810" y="3887"/>
                                </a:lnTo>
                                <a:lnTo>
                                  <a:pt x="6858" y="3921"/>
                                </a:lnTo>
                                <a:lnTo>
                                  <a:pt x="6790" y="3932"/>
                                </a:lnTo>
                                <a:lnTo>
                                  <a:pt x="6724" y="3941"/>
                                </a:lnTo>
                                <a:lnTo>
                                  <a:pt x="6658" y="3951"/>
                                </a:lnTo>
                                <a:lnTo>
                                  <a:pt x="6594" y="3960"/>
                                </a:lnTo>
                                <a:lnTo>
                                  <a:pt x="6533" y="3967"/>
                                </a:lnTo>
                                <a:lnTo>
                                  <a:pt x="6472" y="3974"/>
                                </a:lnTo>
                                <a:lnTo>
                                  <a:pt x="6414" y="3980"/>
                                </a:lnTo>
                                <a:lnTo>
                                  <a:pt x="6358" y="3984"/>
                                </a:lnTo>
                                <a:lnTo>
                                  <a:pt x="6305" y="3987"/>
                                </a:lnTo>
                                <a:lnTo>
                                  <a:pt x="6254" y="3988"/>
                                </a:lnTo>
                                <a:lnTo>
                                  <a:pt x="6207" y="3988"/>
                                </a:lnTo>
                                <a:lnTo>
                                  <a:pt x="6162" y="3986"/>
                                </a:lnTo>
                                <a:lnTo>
                                  <a:pt x="6142" y="3985"/>
                                </a:lnTo>
                                <a:lnTo>
                                  <a:pt x="6121" y="3982"/>
                                </a:lnTo>
                                <a:lnTo>
                                  <a:pt x="6102" y="3979"/>
                                </a:lnTo>
                                <a:lnTo>
                                  <a:pt x="6085" y="3976"/>
                                </a:lnTo>
                                <a:lnTo>
                                  <a:pt x="6067" y="3973"/>
                                </a:lnTo>
                                <a:lnTo>
                                  <a:pt x="6051" y="3968"/>
                                </a:lnTo>
                                <a:lnTo>
                                  <a:pt x="6035" y="3964"/>
                                </a:lnTo>
                                <a:lnTo>
                                  <a:pt x="6021" y="3959"/>
                                </a:lnTo>
                                <a:lnTo>
                                  <a:pt x="6004" y="3951"/>
                                </a:lnTo>
                                <a:lnTo>
                                  <a:pt x="5986" y="3941"/>
                                </a:lnTo>
                                <a:lnTo>
                                  <a:pt x="5979" y="3936"/>
                                </a:lnTo>
                                <a:lnTo>
                                  <a:pt x="5972" y="3930"/>
                                </a:lnTo>
                                <a:lnTo>
                                  <a:pt x="5966" y="3924"/>
                                </a:lnTo>
                                <a:lnTo>
                                  <a:pt x="5959" y="3919"/>
                                </a:lnTo>
                                <a:lnTo>
                                  <a:pt x="5953" y="3911"/>
                                </a:lnTo>
                                <a:lnTo>
                                  <a:pt x="5948" y="3904"/>
                                </a:lnTo>
                                <a:lnTo>
                                  <a:pt x="5943" y="3897"/>
                                </a:lnTo>
                                <a:lnTo>
                                  <a:pt x="5939" y="3889"/>
                                </a:lnTo>
                                <a:lnTo>
                                  <a:pt x="5935" y="3882"/>
                                </a:lnTo>
                                <a:lnTo>
                                  <a:pt x="5931" y="3873"/>
                                </a:lnTo>
                                <a:lnTo>
                                  <a:pt x="5928" y="3864"/>
                                </a:lnTo>
                                <a:lnTo>
                                  <a:pt x="5926" y="3855"/>
                                </a:lnTo>
                                <a:lnTo>
                                  <a:pt x="5924" y="3845"/>
                                </a:lnTo>
                                <a:lnTo>
                                  <a:pt x="5922" y="3835"/>
                                </a:lnTo>
                                <a:lnTo>
                                  <a:pt x="5922" y="3824"/>
                                </a:lnTo>
                                <a:lnTo>
                                  <a:pt x="5921" y="3814"/>
                                </a:lnTo>
                                <a:lnTo>
                                  <a:pt x="5922" y="3791"/>
                                </a:lnTo>
                                <a:lnTo>
                                  <a:pt x="5924" y="3766"/>
                                </a:lnTo>
                                <a:lnTo>
                                  <a:pt x="5929" y="3740"/>
                                </a:lnTo>
                                <a:lnTo>
                                  <a:pt x="5937" y="3712"/>
                                </a:lnTo>
                                <a:lnTo>
                                  <a:pt x="5945" y="3681"/>
                                </a:lnTo>
                                <a:lnTo>
                                  <a:pt x="5958" y="3649"/>
                                </a:lnTo>
                                <a:lnTo>
                                  <a:pt x="5967" y="3627"/>
                                </a:lnTo>
                                <a:lnTo>
                                  <a:pt x="5977" y="3608"/>
                                </a:lnTo>
                                <a:lnTo>
                                  <a:pt x="5986" y="3589"/>
                                </a:lnTo>
                                <a:lnTo>
                                  <a:pt x="5997" y="3573"/>
                                </a:lnTo>
                                <a:lnTo>
                                  <a:pt x="6008" y="3558"/>
                                </a:lnTo>
                                <a:lnTo>
                                  <a:pt x="6020" y="3544"/>
                                </a:lnTo>
                                <a:lnTo>
                                  <a:pt x="6031" y="3532"/>
                                </a:lnTo>
                                <a:lnTo>
                                  <a:pt x="6043" y="3521"/>
                                </a:lnTo>
                                <a:lnTo>
                                  <a:pt x="6054" y="3511"/>
                                </a:lnTo>
                                <a:lnTo>
                                  <a:pt x="6066" y="3504"/>
                                </a:lnTo>
                                <a:lnTo>
                                  <a:pt x="6079" y="3496"/>
                                </a:lnTo>
                                <a:lnTo>
                                  <a:pt x="6091" y="3491"/>
                                </a:lnTo>
                                <a:lnTo>
                                  <a:pt x="6104" y="3486"/>
                                </a:lnTo>
                                <a:lnTo>
                                  <a:pt x="6116" y="3483"/>
                                </a:lnTo>
                                <a:lnTo>
                                  <a:pt x="6129" y="3481"/>
                                </a:lnTo>
                                <a:lnTo>
                                  <a:pt x="6142" y="3481"/>
                                </a:lnTo>
                                <a:lnTo>
                                  <a:pt x="6154" y="3481"/>
                                </a:lnTo>
                                <a:lnTo>
                                  <a:pt x="6167" y="3482"/>
                                </a:lnTo>
                                <a:lnTo>
                                  <a:pt x="6178" y="3485"/>
                                </a:lnTo>
                                <a:lnTo>
                                  <a:pt x="6188" y="3490"/>
                                </a:lnTo>
                                <a:lnTo>
                                  <a:pt x="6199" y="3495"/>
                                </a:lnTo>
                                <a:lnTo>
                                  <a:pt x="6209" y="3501"/>
                                </a:lnTo>
                                <a:lnTo>
                                  <a:pt x="6218" y="3508"/>
                                </a:lnTo>
                                <a:lnTo>
                                  <a:pt x="6226" y="3517"/>
                                </a:lnTo>
                                <a:lnTo>
                                  <a:pt x="6234" y="3525"/>
                                </a:lnTo>
                                <a:lnTo>
                                  <a:pt x="6241" y="3535"/>
                                </a:lnTo>
                                <a:lnTo>
                                  <a:pt x="6248" y="3546"/>
                                </a:lnTo>
                                <a:lnTo>
                                  <a:pt x="6253" y="3557"/>
                                </a:lnTo>
                                <a:lnTo>
                                  <a:pt x="6259" y="3569"/>
                                </a:lnTo>
                                <a:lnTo>
                                  <a:pt x="6264" y="3581"/>
                                </a:lnTo>
                                <a:lnTo>
                                  <a:pt x="6267" y="3594"/>
                                </a:lnTo>
                                <a:lnTo>
                                  <a:pt x="6270" y="3607"/>
                                </a:lnTo>
                                <a:lnTo>
                                  <a:pt x="6274" y="3620"/>
                                </a:lnTo>
                                <a:lnTo>
                                  <a:pt x="6276" y="3633"/>
                                </a:lnTo>
                                <a:lnTo>
                                  <a:pt x="6277" y="3647"/>
                                </a:lnTo>
                                <a:lnTo>
                                  <a:pt x="6278" y="3660"/>
                                </a:lnTo>
                                <a:lnTo>
                                  <a:pt x="6278" y="3674"/>
                                </a:lnTo>
                                <a:lnTo>
                                  <a:pt x="6277" y="3687"/>
                                </a:lnTo>
                                <a:lnTo>
                                  <a:pt x="6276" y="3700"/>
                                </a:lnTo>
                                <a:lnTo>
                                  <a:pt x="6274" y="3713"/>
                                </a:lnTo>
                                <a:lnTo>
                                  <a:pt x="6270" y="3726"/>
                                </a:lnTo>
                                <a:lnTo>
                                  <a:pt x="6267" y="3739"/>
                                </a:lnTo>
                                <a:lnTo>
                                  <a:pt x="6263" y="3750"/>
                                </a:lnTo>
                                <a:lnTo>
                                  <a:pt x="6259" y="3762"/>
                                </a:lnTo>
                                <a:lnTo>
                                  <a:pt x="6253" y="3772"/>
                                </a:lnTo>
                                <a:lnTo>
                                  <a:pt x="6247" y="3782"/>
                                </a:lnTo>
                                <a:lnTo>
                                  <a:pt x="6240" y="3792"/>
                                </a:lnTo>
                                <a:lnTo>
                                  <a:pt x="6232" y="3799"/>
                                </a:lnTo>
                                <a:lnTo>
                                  <a:pt x="6263" y="3809"/>
                                </a:lnTo>
                                <a:lnTo>
                                  <a:pt x="6291" y="3815"/>
                                </a:lnTo>
                                <a:lnTo>
                                  <a:pt x="6316" y="3818"/>
                                </a:lnTo>
                                <a:lnTo>
                                  <a:pt x="6339" y="3817"/>
                                </a:lnTo>
                                <a:lnTo>
                                  <a:pt x="6357" y="3814"/>
                                </a:lnTo>
                                <a:lnTo>
                                  <a:pt x="6373" y="3808"/>
                                </a:lnTo>
                                <a:lnTo>
                                  <a:pt x="6386" y="3799"/>
                                </a:lnTo>
                                <a:lnTo>
                                  <a:pt x="6396" y="3790"/>
                                </a:lnTo>
                                <a:lnTo>
                                  <a:pt x="6403" y="3777"/>
                                </a:lnTo>
                                <a:lnTo>
                                  <a:pt x="6409" y="3763"/>
                                </a:lnTo>
                                <a:lnTo>
                                  <a:pt x="6411" y="3747"/>
                                </a:lnTo>
                                <a:lnTo>
                                  <a:pt x="6411" y="3730"/>
                                </a:lnTo>
                                <a:lnTo>
                                  <a:pt x="6409" y="3712"/>
                                </a:lnTo>
                                <a:lnTo>
                                  <a:pt x="6405" y="3693"/>
                                </a:lnTo>
                                <a:lnTo>
                                  <a:pt x="6399" y="3673"/>
                                </a:lnTo>
                                <a:lnTo>
                                  <a:pt x="6390" y="3652"/>
                                </a:lnTo>
                                <a:lnTo>
                                  <a:pt x="6380" y="3632"/>
                                </a:lnTo>
                                <a:lnTo>
                                  <a:pt x="6368" y="3611"/>
                                </a:lnTo>
                                <a:lnTo>
                                  <a:pt x="6354" y="3590"/>
                                </a:lnTo>
                                <a:lnTo>
                                  <a:pt x="6339" y="3570"/>
                                </a:lnTo>
                                <a:lnTo>
                                  <a:pt x="6321" y="3550"/>
                                </a:lnTo>
                                <a:lnTo>
                                  <a:pt x="6302" y="3531"/>
                                </a:lnTo>
                                <a:lnTo>
                                  <a:pt x="6282" y="3512"/>
                                </a:lnTo>
                                <a:lnTo>
                                  <a:pt x="6261" y="3495"/>
                                </a:lnTo>
                                <a:lnTo>
                                  <a:pt x="6238" y="3480"/>
                                </a:lnTo>
                                <a:lnTo>
                                  <a:pt x="6214" y="3466"/>
                                </a:lnTo>
                                <a:lnTo>
                                  <a:pt x="6189" y="3453"/>
                                </a:lnTo>
                                <a:lnTo>
                                  <a:pt x="6165" y="3443"/>
                                </a:lnTo>
                                <a:lnTo>
                                  <a:pt x="6138" y="3434"/>
                                </a:lnTo>
                                <a:lnTo>
                                  <a:pt x="6111" y="3428"/>
                                </a:lnTo>
                                <a:lnTo>
                                  <a:pt x="6083" y="3425"/>
                                </a:lnTo>
                                <a:lnTo>
                                  <a:pt x="6054" y="3425"/>
                                </a:lnTo>
                                <a:lnTo>
                                  <a:pt x="6037" y="3426"/>
                                </a:lnTo>
                                <a:lnTo>
                                  <a:pt x="6021" y="3428"/>
                                </a:lnTo>
                                <a:lnTo>
                                  <a:pt x="6004" y="3431"/>
                                </a:lnTo>
                                <a:lnTo>
                                  <a:pt x="5988" y="3437"/>
                                </a:lnTo>
                                <a:lnTo>
                                  <a:pt x="5971" y="3443"/>
                                </a:lnTo>
                                <a:lnTo>
                                  <a:pt x="5955" y="3451"/>
                                </a:lnTo>
                                <a:lnTo>
                                  <a:pt x="5940" y="3459"/>
                                </a:lnTo>
                                <a:lnTo>
                                  <a:pt x="5925" y="3469"/>
                                </a:lnTo>
                                <a:lnTo>
                                  <a:pt x="5910" y="3482"/>
                                </a:lnTo>
                                <a:lnTo>
                                  <a:pt x="5896" y="3495"/>
                                </a:lnTo>
                                <a:lnTo>
                                  <a:pt x="5882" y="3510"/>
                                </a:lnTo>
                                <a:lnTo>
                                  <a:pt x="5869" y="3526"/>
                                </a:lnTo>
                                <a:lnTo>
                                  <a:pt x="5856" y="3545"/>
                                </a:lnTo>
                                <a:lnTo>
                                  <a:pt x="5844" y="3565"/>
                                </a:lnTo>
                                <a:lnTo>
                                  <a:pt x="5833" y="3587"/>
                                </a:lnTo>
                                <a:lnTo>
                                  <a:pt x="5823" y="3611"/>
                                </a:lnTo>
                                <a:lnTo>
                                  <a:pt x="5816" y="3629"/>
                                </a:lnTo>
                                <a:lnTo>
                                  <a:pt x="5810" y="3647"/>
                                </a:lnTo>
                                <a:lnTo>
                                  <a:pt x="5805" y="3664"/>
                                </a:lnTo>
                                <a:lnTo>
                                  <a:pt x="5800" y="3680"/>
                                </a:lnTo>
                                <a:lnTo>
                                  <a:pt x="5796" y="3698"/>
                                </a:lnTo>
                                <a:lnTo>
                                  <a:pt x="5793" y="3713"/>
                                </a:lnTo>
                                <a:lnTo>
                                  <a:pt x="5791" y="3729"/>
                                </a:lnTo>
                                <a:lnTo>
                                  <a:pt x="5790" y="3743"/>
                                </a:lnTo>
                                <a:lnTo>
                                  <a:pt x="5789" y="3758"/>
                                </a:lnTo>
                                <a:lnTo>
                                  <a:pt x="5790" y="3772"/>
                                </a:lnTo>
                                <a:lnTo>
                                  <a:pt x="5790" y="3786"/>
                                </a:lnTo>
                                <a:lnTo>
                                  <a:pt x="5792" y="3799"/>
                                </a:lnTo>
                                <a:lnTo>
                                  <a:pt x="5794" y="3812"/>
                                </a:lnTo>
                                <a:lnTo>
                                  <a:pt x="5797" y="3824"/>
                                </a:lnTo>
                                <a:lnTo>
                                  <a:pt x="5801" y="3836"/>
                                </a:lnTo>
                                <a:lnTo>
                                  <a:pt x="5805" y="3848"/>
                                </a:lnTo>
                                <a:lnTo>
                                  <a:pt x="5810" y="3860"/>
                                </a:lnTo>
                                <a:lnTo>
                                  <a:pt x="5817" y="3871"/>
                                </a:lnTo>
                                <a:lnTo>
                                  <a:pt x="5823" y="3881"/>
                                </a:lnTo>
                                <a:lnTo>
                                  <a:pt x="5830" y="3891"/>
                                </a:lnTo>
                                <a:lnTo>
                                  <a:pt x="5837" y="3901"/>
                                </a:lnTo>
                                <a:lnTo>
                                  <a:pt x="5846" y="3910"/>
                                </a:lnTo>
                                <a:lnTo>
                                  <a:pt x="5856" y="3920"/>
                                </a:lnTo>
                                <a:lnTo>
                                  <a:pt x="5864" y="3928"/>
                                </a:lnTo>
                                <a:lnTo>
                                  <a:pt x="5875" y="3936"/>
                                </a:lnTo>
                                <a:lnTo>
                                  <a:pt x="5886" y="3945"/>
                                </a:lnTo>
                                <a:lnTo>
                                  <a:pt x="5898" y="3952"/>
                                </a:lnTo>
                                <a:lnTo>
                                  <a:pt x="5910" y="3960"/>
                                </a:lnTo>
                                <a:lnTo>
                                  <a:pt x="5936" y="3973"/>
                                </a:lnTo>
                                <a:lnTo>
                                  <a:pt x="5964" y="3986"/>
                                </a:lnTo>
                                <a:lnTo>
                                  <a:pt x="5984" y="3993"/>
                                </a:lnTo>
                                <a:lnTo>
                                  <a:pt x="6007" y="4001"/>
                                </a:lnTo>
                                <a:lnTo>
                                  <a:pt x="6030" y="4007"/>
                                </a:lnTo>
                                <a:lnTo>
                                  <a:pt x="6053" y="4013"/>
                                </a:lnTo>
                                <a:lnTo>
                                  <a:pt x="6077" y="4018"/>
                                </a:lnTo>
                                <a:lnTo>
                                  <a:pt x="6103" y="4023"/>
                                </a:lnTo>
                                <a:lnTo>
                                  <a:pt x="6129" y="4027"/>
                                </a:lnTo>
                                <a:lnTo>
                                  <a:pt x="6155" y="4030"/>
                                </a:lnTo>
                                <a:lnTo>
                                  <a:pt x="6182" y="4033"/>
                                </a:lnTo>
                                <a:lnTo>
                                  <a:pt x="6210" y="4036"/>
                                </a:lnTo>
                                <a:lnTo>
                                  <a:pt x="6239" y="4038"/>
                                </a:lnTo>
                                <a:lnTo>
                                  <a:pt x="6268" y="4039"/>
                                </a:lnTo>
                                <a:lnTo>
                                  <a:pt x="6328" y="4039"/>
                                </a:lnTo>
                                <a:lnTo>
                                  <a:pt x="6390" y="4038"/>
                                </a:lnTo>
                                <a:lnTo>
                                  <a:pt x="6454" y="4036"/>
                                </a:lnTo>
                                <a:lnTo>
                                  <a:pt x="6521" y="4031"/>
                                </a:lnTo>
                                <a:lnTo>
                                  <a:pt x="6588" y="4025"/>
                                </a:lnTo>
                                <a:lnTo>
                                  <a:pt x="6658" y="4017"/>
                                </a:lnTo>
                                <a:lnTo>
                                  <a:pt x="6728" y="4008"/>
                                </a:lnTo>
                                <a:lnTo>
                                  <a:pt x="6800" y="3999"/>
                                </a:lnTo>
                                <a:lnTo>
                                  <a:pt x="6873" y="3989"/>
                                </a:lnTo>
                                <a:lnTo>
                                  <a:pt x="6947" y="3977"/>
                                </a:lnTo>
                                <a:lnTo>
                                  <a:pt x="6992" y="4004"/>
                                </a:lnTo>
                                <a:lnTo>
                                  <a:pt x="7038" y="4029"/>
                                </a:lnTo>
                                <a:lnTo>
                                  <a:pt x="7085" y="4052"/>
                                </a:lnTo>
                                <a:lnTo>
                                  <a:pt x="7131" y="4072"/>
                                </a:lnTo>
                                <a:lnTo>
                                  <a:pt x="7178" y="4092"/>
                                </a:lnTo>
                                <a:lnTo>
                                  <a:pt x="7223" y="4109"/>
                                </a:lnTo>
                                <a:lnTo>
                                  <a:pt x="7269" y="4124"/>
                                </a:lnTo>
                                <a:lnTo>
                                  <a:pt x="7315" y="4138"/>
                                </a:lnTo>
                                <a:lnTo>
                                  <a:pt x="7361" y="4151"/>
                                </a:lnTo>
                                <a:lnTo>
                                  <a:pt x="7407" y="4162"/>
                                </a:lnTo>
                                <a:lnTo>
                                  <a:pt x="7451" y="4171"/>
                                </a:lnTo>
                                <a:lnTo>
                                  <a:pt x="7495" y="4179"/>
                                </a:lnTo>
                                <a:lnTo>
                                  <a:pt x="7539" y="4185"/>
                                </a:lnTo>
                                <a:lnTo>
                                  <a:pt x="7584" y="4189"/>
                                </a:lnTo>
                                <a:lnTo>
                                  <a:pt x="7626" y="4194"/>
                                </a:lnTo>
                                <a:lnTo>
                                  <a:pt x="7669" y="4195"/>
                                </a:lnTo>
                                <a:lnTo>
                                  <a:pt x="7696" y="4196"/>
                                </a:lnTo>
                                <a:lnTo>
                                  <a:pt x="7722" y="4196"/>
                                </a:lnTo>
                                <a:lnTo>
                                  <a:pt x="7749" y="4195"/>
                                </a:lnTo>
                                <a:lnTo>
                                  <a:pt x="7775" y="4194"/>
                                </a:lnTo>
                                <a:lnTo>
                                  <a:pt x="7826" y="4190"/>
                                </a:lnTo>
                                <a:lnTo>
                                  <a:pt x="7875" y="4184"/>
                                </a:lnTo>
                                <a:lnTo>
                                  <a:pt x="7923" y="4176"/>
                                </a:lnTo>
                                <a:lnTo>
                                  <a:pt x="7969" y="4167"/>
                                </a:lnTo>
                                <a:lnTo>
                                  <a:pt x="7992" y="4161"/>
                                </a:lnTo>
                                <a:lnTo>
                                  <a:pt x="8014" y="4156"/>
                                </a:lnTo>
                                <a:lnTo>
                                  <a:pt x="8035" y="4149"/>
                                </a:lnTo>
                                <a:lnTo>
                                  <a:pt x="8056" y="4143"/>
                                </a:lnTo>
                                <a:lnTo>
                                  <a:pt x="8076" y="4135"/>
                                </a:lnTo>
                                <a:lnTo>
                                  <a:pt x="8097" y="4128"/>
                                </a:lnTo>
                                <a:lnTo>
                                  <a:pt x="8116" y="4120"/>
                                </a:lnTo>
                                <a:lnTo>
                                  <a:pt x="8135" y="4111"/>
                                </a:lnTo>
                                <a:lnTo>
                                  <a:pt x="8153" y="4103"/>
                                </a:lnTo>
                                <a:lnTo>
                                  <a:pt x="8170" y="4094"/>
                                </a:lnTo>
                                <a:lnTo>
                                  <a:pt x="8187" y="4084"/>
                                </a:lnTo>
                                <a:lnTo>
                                  <a:pt x="8204" y="4075"/>
                                </a:lnTo>
                                <a:lnTo>
                                  <a:pt x="8220" y="4065"/>
                                </a:lnTo>
                                <a:lnTo>
                                  <a:pt x="8235" y="4054"/>
                                </a:lnTo>
                                <a:lnTo>
                                  <a:pt x="8249" y="4043"/>
                                </a:lnTo>
                                <a:lnTo>
                                  <a:pt x="8263" y="4032"/>
                                </a:lnTo>
                                <a:lnTo>
                                  <a:pt x="8276" y="4021"/>
                                </a:lnTo>
                                <a:lnTo>
                                  <a:pt x="8289" y="4010"/>
                                </a:lnTo>
                                <a:lnTo>
                                  <a:pt x="8301" y="3998"/>
                                </a:lnTo>
                                <a:lnTo>
                                  <a:pt x="8312" y="3986"/>
                                </a:lnTo>
                                <a:lnTo>
                                  <a:pt x="8321" y="3975"/>
                                </a:lnTo>
                                <a:lnTo>
                                  <a:pt x="8330" y="3963"/>
                                </a:lnTo>
                                <a:lnTo>
                                  <a:pt x="8338" y="3952"/>
                                </a:lnTo>
                                <a:lnTo>
                                  <a:pt x="8345" y="3940"/>
                                </a:lnTo>
                                <a:lnTo>
                                  <a:pt x="8352" y="3928"/>
                                </a:lnTo>
                                <a:lnTo>
                                  <a:pt x="8358" y="3916"/>
                                </a:lnTo>
                                <a:lnTo>
                                  <a:pt x="8365" y="3904"/>
                                </a:lnTo>
                                <a:lnTo>
                                  <a:pt x="8369" y="3893"/>
                                </a:lnTo>
                                <a:lnTo>
                                  <a:pt x="8373" y="3897"/>
                                </a:lnTo>
                                <a:lnTo>
                                  <a:pt x="8378" y="3902"/>
                                </a:lnTo>
                                <a:lnTo>
                                  <a:pt x="8386" y="3913"/>
                                </a:lnTo>
                                <a:lnTo>
                                  <a:pt x="8393" y="3926"/>
                                </a:lnTo>
                                <a:lnTo>
                                  <a:pt x="8399" y="3938"/>
                                </a:lnTo>
                                <a:lnTo>
                                  <a:pt x="8402" y="3952"/>
                                </a:lnTo>
                                <a:lnTo>
                                  <a:pt x="8406" y="3965"/>
                                </a:lnTo>
                                <a:lnTo>
                                  <a:pt x="8407" y="3979"/>
                                </a:lnTo>
                                <a:lnTo>
                                  <a:pt x="8407" y="3993"/>
                                </a:lnTo>
                                <a:lnTo>
                                  <a:pt x="8405" y="4008"/>
                                </a:lnTo>
                                <a:lnTo>
                                  <a:pt x="8401" y="4023"/>
                                </a:lnTo>
                                <a:lnTo>
                                  <a:pt x="8396" y="4038"/>
                                </a:lnTo>
                                <a:lnTo>
                                  <a:pt x="8389" y="4053"/>
                                </a:lnTo>
                                <a:lnTo>
                                  <a:pt x="8382" y="4068"/>
                                </a:lnTo>
                                <a:lnTo>
                                  <a:pt x="8373" y="4083"/>
                                </a:lnTo>
                                <a:lnTo>
                                  <a:pt x="8362" y="4099"/>
                                </a:lnTo>
                                <a:lnTo>
                                  <a:pt x="8351" y="4115"/>
                                </a:lnTo>
                                <a:lnTo>
                                  <a:pt x="8337" y="4131"/>
                                </a:lnTo>
                                <a:lnTo>
                                  <a:pt x="8322" y="4135"/>
                                </a:lnTo>
                                <a:lnTo>
                                  <a:pt x="8308" y="4140"/>
                                </a:lnTo>
                                <a:lnTo>
                                  <a:pt x="8294" y="4143"/>
                                </a:lnTo>
                                <a:lnTo>
                                  <a:pt x="8281" y="4146"/>
                                </a:lnTo>
                                <a:lnTo>
                                  <a:pt x="8268" y="4147"/>
                                </a:lnTo>
                                <a:lnTo>
                                  <a:pt x="8254" y="4149"/>
                                </a:lnTo>
                                <a:lnTo>
                                  <a:pt x="8243" y="4150"/>
                                </a:lnTo>
                                <a:lnTo>
                                  <a:pt x="8230" y="4150"/>
                                </a:lnTo>
                                <a:lnTo>
                                  <a:pt x="8217" y="4150"/>
                                </a:lnTo>
                                <a:lnTo>
                                  <a:pt x="8205" y="4149"/>
                                </a:lnTo>
                                <a:lnTo>
                                  <a:pt x="8193" y="4147"/>
                                </a:lnTo>
                                <a:lnTo>
                                  <a:pt x="8181" y="4146"/>
                                </a:lnTo>
                                <a:lnTo>
                                  <a:pt x="8169" y="4143"/>
                                </a:lnTo>
                                <a:lnTo>
                                  <a:pt x="8157" y="4140"/>
                                </a:lnTo>
                                <a:lnTo>
                                  <a:pt x="8146" y="4136"/>
                                </a:lnTo>
                                <a:lnTo>
                                  <a:pt x="8135" y="4132"/>
                                </a:lnTo>
                                <a:lnTo>
                                  <a:pt x="8123" y="4141"/>
                                </a:lnTo>
                                <a:lnTo>
                                  <a:pt x="8110" y="4149"/>
                                </a:lnTo>
                                <a:lnTo>
                                  <a:pt x="8096" y="4158"/>
                                </a:lnTo>
                                <a:lnTo>
                                  <a:pt x="8079" y="4164"/>
                                </a:lnTo>
                                <a:lnTo>
                                  <a:pt x="8115" y="4180"/>
                                </a:lnTo>
                                <a:lnTo>
                                  <a:pt x="8151" y="4194"/>
                                </a:lnTo>
                                <a:lnTo>
                                  <a:pt x="8169" y="4199"/>
                                </a:lnTo>
                                <a:lnTo>
                                  <a:pt x="8187" y="4205"/>
                                </a:lnTo>
                                <a:lnTo>
                                  <a:pt x="8206" y="4210"/>
                                </a:lnTo>
                                <a:lnTo>
                                  <a:pt x="8224" y="4214"/>
                                </a:lnTo>
                                <a:lnTo>
                                  <a:pt x="8243" y="4218"/>
                                </a:lnTo>
                                <a:lnTo>
                                  <a:pt x="8260" y="4220"/>
                                </a:lnTo>
                                <a:lnTo>
                                  <a:pt x="8278" y="4222"/>
                                </a:lnTo>
                                <a:lnTo>
                                  <a:pt x="8295" y="4224"/>
                                </a:lnTo>
                                <a:lnTo>
                                  <a:pt x="8314" y="4224"/>
                                </a:lnTo>
                                <a:lnTo>
                                  <a:pt x="8331" y="4224"/>
                                </a:lnTo>
                                <a:lnTo>
                                  <a:pt x="8347" y="4223"/>
                                </a:lnTo>
                                <a:lnTo>
                                  <a:pt x="8364" y="4221"/>
                                </a:lnTo>
                                <a:lnTo>
                                  <a:pt x="8380" y="4218"/>
                                </a:lnTo>
                                <a:lnTo>
                                  <a:pt x="8396" y="4214"/>
                                </a:lnTo>
                                <a:lnTo>
                                  <a:pt x="8411" y="4209"/>
                                </a:lnTo>
                                <a:lnTo>
                                  <a:pt x="8425" y="4203"/>
                                </a:lnTo>
                                <a:lnTo>
                                  <a:pt x="8439" y="4197"/>
                                </a:lnTo>
                                <a:lnTo>
                                  <a:pt x="8452" y="4188"/>
                                </a:lnTo>
                                <a:lnTo>
                                  <a:pt x="8465" y="4180"/>
                                </a:lnTo>
                                <a:lnTo>
                                  <a:pt x="8477" y="4170"/>
                                </a:lnTo>
                                <a:lnTo>
                                  <a:pt x="8488" y="4158"/>
                                </a:lnTo>
                                <a:lnTo>
                                  <a:pt x="8499" y="4146"/>
                                </a:lnTo>
                                <a:lnTo>
                                  <a:pt x="8507" y="4132"/>
                                </a:lnTo>
                                <a:lnTo>
                                  <a:pt x="8516" y="4117"/>
                                </a:lnTo>
                                <a:lnTo>
                                  <a:pt x="8523" y="4101"/>
                                </a:lnTo>
                                <a:lnTo>
                                  <a:pt x="8530" y="4083"/>
                                </a:lnTo>
                                <a:lnTo>
                                  <a:pt x="8535" y="4065"/>
                                </a:lnTo>
                                <a:lnTo>
                                  <a:pt x="8540" y="4044"/>
                                </a:lnTo>
                                <a:lnTo>
                                  <a:pt x="8542" y="4027"/>
                                </a:lnTo>
                                <a:lnTo>
                                  <a:pt x="8543" y="4011"/>
                                </a:lnTo>
                                <a:lnTo>
                                  <a:pt x="8541" y="3994"/>
                                </a:lnTo>
                                <a:lnTo>
                                  <a:pt x="8537" y="3978"/>
                                </a:lnTo>
                                <a:lnTo>
                                  <a:pt x="8532" y="3963"/>
                                </a:lnTo>
                                <a:lnTo>
                                  <a:pt x="8526" y="3948"/>
                                </a:lnTo>
                                <a:lnTo>
                                  <a:pt x="8517" y="3934"/>
                                </a:lnTo>
                                <a:lnTo>
                                  <a:pt x="8507" y="3920"/>
                                </a:lnTo>
                                <a:lnTo>
                                  <a:pt x="8496" y="3908"/>
                                </a:lnTo>
                                <a:lnTo>
                                  <a:pt x="8484" y="3896"/>
                                </a:lnTo>
                                <a:lnTo>
                                  <a:pt x="8470" y="3884"/>
                                </a:lnTo>
                                <a:lnTo>
                                  <a:pt x="8456" y="3873"/>
                                </a:lnTo>
                                <a:lnTo>
                                  <a:pt x="8440" y="3862"/>
                                </a:lnTo>
                                <a:lnTo>
                                  <a:pt x="8423" y="3851"/>
                                </a:lnTo>
                                <a:lnTo>
                                  <a:pt x="8405" y="3842"/>
                                </a:lnTo>
                                <a:lnTo>
                                  <a:pt x="8385" y="3832"/>
                                </a:lnTo>
                                <a:lnTo>
                                  <a:pt x="8387" y="3810"/>
                                </a:lnTo>
                                <a:lnTo>
                                  <a:pt x="8387" y="3788"/>
                                </a:lnTo>
                                <a:lnTo>
                                  <a:pt x="8385" y="3765"/>
                                </a:lnTo>
                                <a:lnTo>
                                  <a:pt x="8382" y="3742"/>
                                </a:lnTo>
                                <a:lnTo>
                                  <a:pt x="8375" y="3719"/>
                                </a:lnTo>
                                <a:lnTo>
                                  <a:pt x="8368" y="3695"/>
                                </a:lnTo>
                                <a:lnTo>
                                  <a:pt x="8357" y="3672"/>
                                </a:lnTo>
                                <a:lnTo>
                                  <a:pt x="8345" y="3649"/>
                                </a:lnTo>
                                <a:lnTo>
                                  <a:pt x="8330" y="3625"/>
                                </a:lnTo>
                                <a:lnTo>
                                  <a:pt x="8314" y="3601"/>
                                </a:lnTo>
                                <a:lnTo>
                                  <a:pt x="8294" y="3576"/>
                                </a:lnTo>
                                <a:lnTo>
                                  <a:pt x="8273" y="3552"/>
                                </a:lnTo>
                                <a:lnTo>
                                  <a:pt x="8249" y="3529"/>
                                </a:lnTo>
                                <a:lnTo>
                                  <a:pt x="8222" y="3505"/>
                                </a:lnTo>
                                <a:lnTo>
                                  <a:pt x="8194" y="3481"/>
                                </a:lnTo>
                                <a:lnTo>
                                  <a:pt x="8162" y="3457"/>
                                </a:lnTo>
                                <a:lnTo>
                                  <a:pt x="8144" y="3446"/>
                                </a:lnTo>
                                <a:lnTo>
                                  <a:pt x="8112" y="3426"/>
                                </a:lnTo>
                                <a:lnTo>
                                  <a:pt x="8070" y="3401"/>
                                </a:lnTo>
                                <a:lnTo>
                                  <a:pt x="8023" y="3375"/>
                                </a:lnTo>
                                <a:lnTo>
                                  <a:pt x="7981" y="3351"/>
                                </a:lnTo>
                                <a:lnTo>
                                  <a:pt x="7948" y="3334"/>
                                </a:lnTo>
                                <a:lnTo>
                                  <a:pt x="7936" y="3328"/>
                                </a:lnTo>
                                <a:lnTo>
                                  <a:pt x="7929" y="3326"/>
                                </a:lnTo>
                                <a:lnTo>
                                  <a:pt x="7928" y="3327"/>
                                </a:lnTo>
                                <a:lnTo>
                                  <a:pt x="7928" y="3328"/>
                                </a:lnTo>
                                <a:lnTo>
                                  <a:pt x="7930" y="3330"/>
                                </a:lnTo>
                                <a:lnTo>
                                  <a:pt x="7934" y="3334"/>
                                </a:lnTo>
                                <a:lnTo>
                                  <a:pt x="7917" y="3381"/>
                                </a:lnTo>
                                <a:lnTo>
                                  <a:pt x="7955" y="3398"/>
                                </a:lnTo>
                                <a:lnTo>
                                  <a:pt x="7992" y="3415"/>
                                </a:lnTo>
                                <a:lnTo>
                                  <a:pt x="8025" y="3432"/>
                                </a:lnTo>
                                <a:lnTo>
                                  <a:pt x="8059" y="3450"/>
                                </a:lnTo>
                                <a:lnTo>
                                  <a:pt x="8089" y="3467"/>
                                </a:lnTo>
                                <a:lnTo>
                                  <a:pt x="8118" y="3485"/>
                                </a:lnTo>
                                <a:lnTo>
                                  <a:pt x="8145" y="3503"/>
                                </a:lnTo>
                                <a:lnTo>
                                  <a:pt x="8170" y="3521"/>
                                </a:lnTo>
                                <a:lnTo>
                                  <a:pt x="8194" y="3538"/>
                                </a:lnTo>
                                <a:lnTo>
                                  <a:pt x="8217" y="3557"/>
                                </a:lnTo>
                                <a:lnTo>
                                  <a:pt x="8236" y="3575"/>
                                </a:lnTo>
                                <a:lnTo>
                                  <a:pt x="8253" y="3594"/>
                                </a:lnTo>
                                <a:lnTo>
                                  <a:pt x="8270" y="3612"/>
                                </a:lnTo>
                                <a:lnTo>
                                  <a:pt x="8284" y="3630"/>
                                </a:lnTo>
                                <a:lnTo>
                                  <a:pt x="8295" y="3649"/>
                                </a:lnTo>
                                <a:lnTo>
                                  <a:pt x="8306" y="3667"/>
                                </a:lnTo>
                                <a:lnTo>
                                  <a:pt x="8315" y="3686"/>
                                </a:lnTo>
                                <a:lnTo>
                                  <a:pt x="8321" y="3704"/>
                                </a:lnTo>
                                <a:lnTo>
                                  <a:pt x="8327" y="3721"/>
                                </a:lnTo>
                                <a:lnTo>
                                  <a:pt x="8330" y="3740"/>
                                </a:lnTo>
                                <a:lnTo>
                                  <a:pt x="8332" y="3757"/>
                                </a:lnTo>
                                <a:lnTo>
                                  <a:pt x="8332" y="3775"/>
                                </a:lnTo>
                                <a:lnTo>
                                  <a:pt x="8331" y="3792"/>
                                </a:lnTo>
                                <a:lnTo>
                                  <a:pt x="8329" y="3809"/>
                                </a:lnTo>
                                <a:lnTo>
                                  <a:pt x="8306" y="3803"/>
                                </a:lnTo>
                                <a:lnTo>
                                  <a:pt x="8284" y="3795"/>
                                </a:lnTo>
                                <a:lnTo>
                                  <a:pt x="8260" y="3789"/>
                                </a:lnTo>
                                <a:lnTo>
                                  <a:pt x="8236" y="3783"/>
                                </a:lnTo>
                                <a:lnTo>
                                  <a:pt x="8210" y="3778"/>
                                </a:lnTo>
                                <a:lnTo>
                                  <a:pt x="8184" y="3773"/>
                                </a:lnTo>
                                <a:lnTo>
                                  <a:pt x="8158" y="3769"/>
                                </a:lnTo>
                                <a:lnTo>
                                  <a:pt x="8130" y="3766"/>
                                </a:lnTo>
                                <a:lnTo>
                                  <a:pt x="8102" y="3763"/>
                                </a:lnTo>
                                <a:lnTo>
                                  <a:pt x="8073" y="3760"/>
                                </a:lnTo>
                                <a:lnTo>
                                  <a:pt x="8043" y="3759"/>
                                </a:lnTo>
                                <a:lnTo>
                                  <a:pt x="8013" y="3758"/>
                                </a:lnTo>
                                <a:lnTo>
                                  <a:pt x="7982" y="3757"/>
                                </a:lnTo>
                                <a:lnTo>
                                  <a:pt x="7950" y="3757"/>
                                </a:lnTo>
                                <a:lnTo>
                                  <a:pt x="7917" y="3758"/>
                                </a:lnTo>
                                <a:lnTo>
                                  <a:pt x="7885" y="3760"/>
                                </a:lnTo>
                                <a:lnTo>
                                  <a:pt x="7880" y="3736"/>
                                </a:lnTo>
                                <a:lnTo>
                                  <a:pt x="7875" y="3711"/>
                                </a:lnTo>
                                <a:lnTo>
                                  <a:pt x="7872" y="3686"/>
                                </a:lnTo>
                                <a:lnTo>
                                  <a:pt x="7869" y="3661"/>
                                </a:lnTo>
                                <a:lnTo>
                                  <a:pt x="7867" y="3635"/>
                                </a:lnTo>
                                <a:lnTo>
                                  <a:pt x="7866" y="3610"/>
                                </a:lnTo>
                                <a:lnTo>
                                  <a:pt x="7865" y="3584"/>
                                </a:lnTo>
                                <a:lnTo>
                                  <a:pt x="7865" y="3558"/>
                                </a:lnTo>
                                <a:lnTo>
                                  <a:pt x="7866" y="3524"/>
                                </a:lnTo>
                                <a:lnTo>
                                  <a:pt x="7869" y="3490"/>
                                </a:lnTo>
                                <a:lnTo>
                                  <a:pt x="7873" y="3456"/>
                                </a:lnTo>
                                <a:lnTo>
                                  <a:pt x="7878" y="3421"/>
                                </a:lnTo>
                                <a:lnTo>
                                  <a:pt x="7885" y="3388"/>
                                </a:lnTo>
                                <a:lnTo>
                                  <a:pt x="7893" y="3354"/>
                                </a:lnTo>
                                <a:lnTo>
                                  <a:pt x="7902" y="3321"/>
                                </a:lnTo>
                                <a:lnTo>
                                  <a:pt x="7913" y="3288"/>
                                </a:lnTo>
                                <a:lnTo>
                                  <a:pt x="7926" y="3256"/>
                                </a:lnTo>
                                <a:lnTo>
                                  <a:pt x="7940" y="3224"/>
                                </a:lnTo>
                                <a:lnTo>
                                  <a:pt x="7955" y="3194"/>
                                </a:lnTo>
                                <a:lnTo>
                                  <a:pt x="7971" y="3164"/>
                                </a:lnTo>
                                <a:lnTo>
                                  <a:pt x="7991" y="3134"/>
                                </a:lnTo>
                                <a:lnTo>
                                  <a:pt x="8010" y="3106"/>
                                </a:lnTo>
                                <a:lnTo>
                                  <a:pt x="8032" y="3079"/>
                                </a:lnTo>
                                <a:lnTo>
                                  <a:pt x="8055" y="3052"/>
                                </a:lnTo>
                                <a:lnTo>
                                  <a:pt x="8069" y="3036"/>
                                </a:lnTo>
                                <a:lnTo>
                                  <a:pt x="8084" y="3021"/>
                                </a:lnTo>
                                <a:lnTo>
                                  <a:pt x="8099" y="3006"/>
                                </a:lnTo>
                                <a:lnTo>
                                  <a:pt x="8115" y="2991"/>
                                </a:lnTo>
                                <a:lnTo>
                                  <a:pt x="8131" y="2978"/>
                                </a:lnTo>
                                <a:lnTo>
                                  <a:pt x="8149" y="2965"/>
                                </a:lnTo>
                                <a:lnTo>
                                  <a:pt x="8166" y="2954"/>
                                </a:lnTo>
                                <a:lnTo>
                                  <a:pt x="8183" y="2943"/>
                                </a:lnTo>
                                <a:lnTo>
                                  <a:pt x="8640" y="3401"/>
                                </a:lnTo>
                                <a:lnTo>
                                  <a:pt x="9104" y="2935"/>
                                </a:lnTo>
                                <a:lnTo>
                                  <a:pt x="9121" y="2946"/>
                                </a:lnTo>
                                <a:lnTo>
                                  <a:pt x="9137" y="2958"/>
                                </a:lnTo>
                                <a:lnTo>
                                  <a:pt x="9153" y="2970"/>
                                </a:lnTo>
                                <a:lnTo>
                                  <a:pt x="9168" y="2983"/>
                                </a:lnTo>
                                <a:lnTo>
                                  <a:pt x="9183" y="2996"/>
                                </a:lnTo>
                                <a:lnTo>
                                  <a:pt x="9197" y="3010"/>
                                </a:lnTo>
                                <a:lnTo>
                                  <a:pt x="9211" y="3025"/>
                                </a:lnTo>
                                <a:lnTo>
                                  <a:pt x="9224" y="3041"/>
                                </a:lnTo>
                                <a:lnTo>
                                  <a:pt x="9247" y="3066"/>
                                </a:lnTo>
                                <a:lnTo>
                                  <a:pt x="9269" y="3093"/>
                                </a:lnTo>
                                <a:lnTo>
                                  <a:pt x="9288" y="3120"/>
                                </a:lnTo>
                                <a:lnTo>
                                  <a:pt x="9306" y="3149"/>
                                </a:lnTo>
                                <a:lnTo>
                                  <a:pt x="9323" y="3178"/>
                                </a:lnTo>
                                <a:lnTo>
                                  <a:pt x="9338" y="3208"/>
                                </a:lnTo>
                                <a:lnTo>
                                  <a:pt x="9352" y="3238"/>
                                </a:lnTo>
                                <a:lnTo>
                                  <a:pt x="9364" y="3270"/>
                                </a:lnTo>
                                <a:lnTo>
                                  <a:pt x="9386" y="3259"/>
                                </a:lnTo>
                                <a:lnTo>
                                  <a:pt x="9407" y="3251"/>
                                </a:lnTo>
                                <a:lnTo>
                                  <a:pt x="9427" y="3245"/>
                                </a:lnTo>
                                <a:lnTo>
                                  <a:pt x="9446" y="3241"/>
                                </a:lnTo>
                                <a:lnTo>
                                  <a:pt x="9462" y="3236"/>
                                </a:lnTo>
                                <a:lnTo>
                                  <a:pt x="9476" y="3232"/>
                                </a:lnTo>
                                <a:lnTo>
                                  <a:pt x="9488" y="3228"/>
                                </a:lnTo>
                                <a:lnTo>
                                  <a:pt x="9496" y="3223"/>
                                </a:lnTo>
                                <a:lnTo>
                                  <a:pt x="9483" y="3193"/>
                                </a:lnTo>
                                <a:lnTo>
                                  <a:pt x="9469" y="3163"/>
                                </a:lnTo>
                                <a:lnTo>
                                  <a:pt x="9454" y="3133"/>
                                </a:lnTo>
                                <a:lnTo>
                                  <a:pt x="9438" y="3104"/>
                                </a:lnTo>
                                <a:lnTo>
                                  <a:pt x="9420" y="3076"/>
                                </a:lnTo>
                                <a:lnTo>
                                  <a:pt x="9400" y="3049"/>
                                </a:lnTo>
                                <a:lnTo>
                                  <a:pt x="9379" y="3023"/>
                                </a:lnTo>
                                <a:lnTo>
                                  <a:pt x="9357" y="2998"/>
                                </a:lnTo>
                                <a:lnTo>
                                  <a:pt x="9338" y="2977"/>
                                </a:lnTo>
                                <a:lnTo>
                                  <a:pt x="9317" y="2959"/>
                                </a:lnTo>
                                <a:lnTo>
                                  <a:pt x="9297" y="2941"/>
                                </a:lnTo>
                                <a:lnTo>
                                  <a:pt x="9275" y="2923"/>
                                </a:lnTo>
                                <a:lnTo>
                                  <a:pt x="9251" y="2907"/>
                                </a:lnTo>
                                <a:lnTo>
                                  <a:pt x="9228" y="2891"/>
                                </a:lnTo>
                                <a:lnTo>
                                  <a:pt x="9203" y="2877"/>
                                </a:lnTo>
                                <a:lnTo>
                                  <a:pt x="9177" y="2863"/>
                                </a:lnTo>
                                <a:lnTo>
                                  <a:pt x="9433" y="2606"/>
                                </a:lnTo>
                                <a:lnTo>
                                  <a:pt x="9020" y="2183"/>
                                </a:lnTo>
                                <a:lnTo>
                                  <a:pt x="9024" y="2204"/>
                                </a:lnTo>
                                <a:lnTo>
                                  <a:pt x="9027" y="2225"/>
                                </a:lnTo>
                                <a:lnTo>
                                  <a:pt x="9029" y="2246"/>
                                </a:lnTo>
                                <a:lnTo>
                                  <a:pt x="9030" y="2268"/>
                                </a:lnTo>
                                <a:lnTo>
                                  <a:pt x="9030" y="2290"/>
                                </a:lnTo>
                                <a:lnTo>
                                  <a:pt x="9031" y="2310"/>
                                </a:lnTo>
                                <a:lnTo>
                                  <a:pt x="9032" y="2332"/>
                                </a:lnTo>
                                <a:lnTo>
                                  <a:pt x="9033" y="2352"/>
                                </a:lnTo>
                                <a:lnTo>
                                  <a:pt x="9282" y="2606"/>
                                </a:lnTo>
                                <a:lnTo>
                                  <a:pt x="9070" y="2818"/>
                                </a:lnTo>
                                <a:lnTo>
                                  <a:pt x="9057" y="2814"/>
                                </a:lnTo>
                                <a:lnTo>
                                  <a:pt x="9045" y="2811"/>
                                </a:lnTo>
                                <a:lnTo>
                                  <a:pt x="9032" y="2807"/>
                                </a:lnTo>
                                <a:lnTo>
                                  <a:pt x="9019" y="2804"/>
                                </a:lnTo>
                                <a:close/>
                                <a:moveTo>
                                  <a:pt x="7794" y="1058"/>
                                </a:moveTo>
                                <a:lnTo>
                                  <a:pt x="7795" y="1051"/>
                                </a:lnTo>
                                <a:lnTo>
                                  <a:pt x="7794" y="1043"/>
                                </a:lnTo>
                                <a:lnTo>
                                  <a:pt x="7793" y="1034"/>
                                </a:lnTo>
                                <a:lnTo>
                                  <a:pt x="7792" y="1027"/>
                                </a:lnTo>
                                <a:lnTo>
                                  <a:pt x="7789" y="1020"/>
                                </a:lnTo>
                                <a:lnTo>
                                  <a:pt x="7787" y="1013"/>
                                </a:lnTo>
                                <a:lnTo>
                                  <a:pt x="7782" y="1005"/>
                                </a:lnTo>
                                <a:lnTo>
                                  <a:pt x="7778" y="999"/>
                                </a:lnTo>
                                <a:lnTo>
                                  <a:pt x="7772" y="991"/>
                                </a:lnTo>
                                <a:lnTo>
                                  <a:pt x="7765" y="983"/>
                                </a:lnTo>
                                <a:lnTo>
                                  <a:pt x="7758" y="977"/>
                                </a:lnTo>
                                <a:lnTo>
                                  <a:pt x="7749" y="970"/>
                                </a:lnTo>
                                <a:lnTo>
                                  <a:pt x="7739" y="964"/>
                                </a:lnTo>
                                <a:lnTo>
                                  <a:pt x="7728" y="957"/>
                                </a:lnTo>
                                <a:lnTo>
                                  <a:pt x="7717" y="952"/>
                                </a:lnTo>
                                <a:lnTo>
                                  <a:pt x="7704" y="948"/>
                                </a:lnTo>
                                <a:lnTo>
                                  <a:pt x="7691" y="943"/>
                                </a:lnTo>
                                <a:lnTo>
                                  <a:pt x="7677" y="939"/>
                                </a:lnTo>
                                <a:lnTo>
                                  <a:pt x="7660" y="936"/>
                                </a:lnTo>
                                <a:lnTo>
                                  <a:pt x="7644" y="933"/>
                                </a:lnTo>
                                <a:lnTo>
                                  <a:pt x="7627" y="930"/>
                                </a:lnTo>
                                <a:lnTo>
                                  <a:pt x="7609" y="929"/>
                                </a:lnTo>
                                <a:lnTo>
                                  <a:pt x="7590" y="928"/>
                                </a:lnTo>
                                <a:lnTo>
                                  <a:pt x="7570" y="927"/>
                                </a:lnTo>
                                <a:lnTo>
                                  <a:pt x="7464" y="975"/>
                                </a:lnTo>
                                <a:lnTo>
                                  <a:pt x="7481" y="975"/>
                                </a:lnTo>
                                <a:lnTo>
                                  <a:pt x="7497" y="976"/>
                                </a:lnTo>
                                <a:lnTo>
                                  <a:pt x="7512" y="978"/>
                                </a:lnTo>
                                <a:lnTo>
                                  <a:pt x="7528" y="979"/>
                                </a:lnTo>
                                <a:lnTo>
                                  <a:pt x="7542" y="982"/>
                                </a:lnTo>
                                <a:lnTo>
                                  <a:pt x="7555" y="986"/>
                                </a:lnTo>
                                <a:lnTo>
                                  <a:pt x="7568" y="989"/>
                                </a:lnTo>
                                <a:lnTo>
                                  <a:pt x="7578" y="993"/>
                                </a:lnTo>
                                <a:lnTo>
                                  <a:pt x="7589" y="998"/>
                                </a:lnTo>
                                <a:lnTo>
                                  <a:pt x="7600" y="1002"/>
                                </a:lnTo>
                                <a:lnTo>
                                  <a:pt x="7609" y="1007"/>
                                </a:lnTo>
                                <a:lnTo>
                                  <a:pt x="7617" y="1013"/>
                                </a:lnTo>
                                <a:lnTo>
                                  <a:pt x="7625" y="1019"/>
                                </a:lnTo>
                                <a:lnTo>
                                  <a:pt x="7632" y="1026"/>
                                </a:lnTo>
                                <a:lnTo>
                                  <a:pt x="7639" y="1032"/>
                                </a:lnTo>
                                <a:lnTo>
                                  <a:pt x="7644" y="1039"/>
                                </a:lnTo>
                                <a:lnTo>
                                  <a:pt x="7649" y="1047"/>
                                </a:lnTo>
                                <a:lnTo>
                                  <a:pt x="7653" y="1056"/>
                                </a:lnTo>
                                <a:lnTo>
                                  <a:pt x="7656" y="1065"/>
                                </a:lnTo>
                                <a:lnTo>
                                  <a:pt x="7658" y="1073"/>
                                </a:lnTo>
                                <a:lnTo>
                                  <a:pt x="7659" y="1082"/>
                                </a:lnTo>
                                <a:lnTo>
                                  <a:pt x="7659" y="1092"/>
                                </a:lnTo>
                                <a:lnTo>
                                  <a:pt x="7658" y="1101"/>
                                </a:lnTo>
                                <a:lnTo>
                                  <a:pt x="7657" y="1110"/>
                                </a:lnTo>
                                <a:lnTo>
                                  <a:pt x="7654" y="1120"/>
                                </a:lnTo>
                                <a:lnTo>
                                  <a:pt x="7651" y="1130"/>
                                </a:lnTo>
                                <a:lnTo>
                                  <a:pt x="7645" y="1139"/>
                                </a:lnTo>
                                <a:lnTo>
                                  <a:pt x="7640" y="1148"/>
                                </a:lnTo>
                                <a:lnTo>
                                  <a:pt x="7633" y="1158"/>
                                </a:lnTo>
                                <a:lnTo>
                                  <a:pt x="7626" y="1166"/>
                                </a:lnTo>
                                <a:lnTo>
                                  <a:pt x="7617" y="1176"/>
                                </a:lnTo>
                                <a:lnTo>
                                  <a:pt x="7609" y="1185"/>
                                </a:lnTo>
                                <a:lnTo>
                                  <a:pt x="7596" y="1195"/>
                                </a:lnTo>
                                <a:lnTo>
                                  <a:pt x="7582" y="1204"/>
                                </a:lnTo>
                                <a:lnTo>
                                  <a:pt x="7565" y="1213"/>
                                </a:lnTo>
                                <a:lnTo>
                                  <a:pt x="7548" y="1222"/>
                                </a:lnTo>
                                <a:lnTo>
                                  <a:pt x="7529" y="1230"/>
                                </a:lnTo>
                                <a:lnTo>
                                  <a:pt x="7507" y="1237"/>
                                </a:lnTo>
                                <a:lnTo>
                                  <a:pt x="7483" y="1243"/>
                                </a:lnTo>
                                <a:lnTo>
                                  <a:pt x="7457" y="1250"/>
                                </a:lnTo>
                                <a:lnTo>
                                  <a:pt x="7430" y="1254"/>
                                </a:lnTo>
                                <a:lnTo>
                                  <a:pt x="7401" y="1257"/>
                                </a:lnTo>
                                <a:lnTo>
                                  <a:pt x="7370" y="1261"/>
                                </a:lnTo>
                                <a:lnTo>
                                  <a:pt x="7336" y="1262"/>
                                </a:lnTo>
                                <a:lnTo>
                                  <a:pt x="7302" y="1262"/>
                                </a:lnTo>
                                <a:lnTo>
                                  <a:pt x="7264" y="1261"/>
                                </a:lnTo>
                                <a:lnTo>
                                  <a:pt x="7225" y="1259"/>
                                </a:lnTo>
                                <a:lnTo>
                                  <a:pt x="7184" y="1255"/>
                                </a:lnTo>
                                <a:lnTo>
                                  <a:pt x="7153" y="1251"/>
                                </a:lnTo>
                                <a:lnTo>
                                  <a:pt x="7124" y="1244"/>
                                </a:lnTo>
                                <a:lnTo>
                                  <a:pt x="7097" y="1238"/>
                                </a:lnTo>
                                <a:lnTo>
                                  <a:pt x="7073" y="1229"/>
                                </a:lnTo>
                                <a:lnTo>
                                  <a:pt x="7050" y="1220"/>
                                </a:lnTo>
                                <a:lnTo>
                                  <a:pt x="7031" y="1210"/>
                                </a:lnTo>
                                <a:lnTo>
                                  <a:pt x="7022" y="1203"/>
                                </a:lnTo>
                                <a:lnTo>
                                  <a:pt x="7014" y="1198"/>
                                </a:lnTo>
                                <a:lnTo>
                                  <a:pt x="7006" y="1191"/>
                                </a:lnTo>
                                <a:lnTo>
                                  <a:pt x="6998" y="1185"/>
                                </a:lnTo>
                                <a:lnTo>
                                  <a:pt x="6992" y="1178"/>
                                </a:lnTo>
                                <a:lnTo>
                                  <a:pt x="6985" y="1172"/>
                                </a:lnTo>
                                <a:lnTo>
                                  <a:pt x="6980" y="1164"/>
                                </a:lnTo>
                                <a:lnTo>
                                  <a:pt x="6975" y="1157"/>
                                </a:lnTo>
                                <a:lnTo>
                                  <a:pt x="6970" y="1149"/>
                                </a:lnTo>
                                <a:lnTo>
                                  <a:pt x="6966" y="1142"/>
                                </a:lnTo>
                                <a:lnTo>
                                  <a:pt x="6963" y="1134"/>
                                </a:lnTo>
                                <a:lnTo>
                                  <a:pt x="6960" y="1125"/>
                                </a:lnTo>
                                <a:lnTo>
                                  <a:pt x="6955" y="1109"/>
                                </a:lnTo>
                                <a:lnTo>
                                  <a:pt x="6953" y="1091"/>
                                </a:lnTo>
                                <a:lnTo>
                                  <a:pt x="6952" y="1073"/>
                                </a:lnTo>
                                <a:lnTo>
                                  <a:pt x="6953" y="1054"/>
                                </a:lnTo>
                                <a:lnTo>
                                  <a:pt x="6956" y="1033"/>
                                </a:lnTo>
                                <a:lnTo>
                                  <a:pt x="6962" y="1012"/>
                                </a:lnTo>
                                <a:lnTo>
                                  <a:pt x="6970" y="989"/>
                                </a:lnTo>
                                <a:lnTo>
                                  <a:pt x="6980" y="966"/>
                                </a:lnTo>
                                <a:lnTo>
                                  <a:pt x="6992" y="943"/>
                                </a:lnTo>
                                <a:lnTo>
                                  <a:pt x="7005" y="921"/>
                                </a:lnTo>
                                <a:lnTo>
                                  <a:pt x="7021" y="898"/>
                                </a:lnTo>
                                <a:lnTo>
                                  <a:pt x="7038" y="874"/>
                                </a:lnTo>
                                <a:lnTo>
                                  <a:pt x="7057" y="851"/>
                                </a:lnTo>
                                <a:lnTo>
                                  <a:pt x="7078" y="829"/>
                                </a:lnTo>
                                <a:lnTo>
                                  <a:pt x="7100" y="806"/>
                                </a:lnTo>
                                <a:lnTo>
                                  <a:pt x="7124" y="783"/>
                                </a:lnTo>
                                <a:lnTo>
                                  <a:pt x="7150" y="760"/>
                                </a:lnTo>
                                <a:lnTo>
                                  <a:pt x="7177" y="739"/>
                                </a:lnTo>
                                <a:lnTo>
                                  <a:pt x="7205" y="718"/>
                                </a:lnTo>
                                <a:lnTo>
                                  <a:pt x="7234" y="698"/>
                                </a:lnTo>
                                <a:lnTo>
                                  <a:pt x="7260" y="680"/>
                                </a:lnTo>
                                <a:lnTo>
                                  <a:pt x="7287" y="664"/>
                                </a:lnTo>
                                <a:lnTo>
                                  <a:pt x="7315" y="649"/>
                                </a:lnTo>
                                <a:lnTo>
                                  <a:pt x="7344" y="634"/>
                                </a:lnTo>
                                <a:lnTo>
                                  <a:pt x="7373" y="620"/>
                                </a:lnTo>
                                <a:lnTo>
                                  <a:pt x="7403" y="607"/>
                                </a:lnTo>
                                <a:lnTo>
                                  <a:pt x="7434" y="594"/>
                                </a:lnTo>
                                <a:lnTo>
                                  <a:pt x="7466" y="583"/>
                                </a:lnTo>
                                <a:lnTo>
                                  <a:pt x="7497" y="573"/>
                                </a:lnTo>
                                <a:lnTo>
                                  <a:pt x="7530" y="564"/>
                                </a:lnTo>
                                <a:lnTo>
                                  <a:pt x="7563" y="557"/>
                                </a:lnTo>
                                <a:lnTo>
                                  <a:pt x="7597" y="550"/>
                                </a:lnTo>
                                <a:lnTo>
                                  <a:pt x="7630" y="545"/>
                                </a:lnTo>
                                <a:lnTo>
                                  <a:pt x="7664" y="542"/>
                                </a:lnTo>
                                <a:lnTo>
                                  <a:pt x="7698" y="539"/>
                                </a:lnTo>
                                <a:lnTo>
                                  <a:pt x="7732" y="539"/>
                                </a:lnTo>
                                <a:lnTo>
                                  <a:pt x="7760" y="539"/>
                                </a:lnTo>
                                <a:lnTo>
                                  <a:pt x="7788" y="542"/>
                                </a:lnTo>
                                <a:lnTo>
                                  <a:pt x="7816" y="544"/>
                                </a:lnTo>
                                <a:lnTo>
                                  <a:pt x="7844" y="547"/>
                                </a:lnTo>
                                <a:lnTo>
                                  <a:pt x="7872" y="551"/>
                                </a:lnTo>
                                <a:lnTo>
                                  <a:pt x="7900" y="557"/>
                                </a:lnTo>
                                <a:lnTo>
                                  <a:pt x="7928" y="563"/>
                                </a:lnTo>
                                <a:lnTo>
                                  <a:pt x="7956" y="571"/>
                                </a:lnTo>
                                <a:lnTo>
                                  <a:pt x="7984" y="579"/>
                                </a:lnTo>
                                <a:lnTo>
                                  <a:pt x="8013" y="589"/>
                                </a:lnTo>
                                <a:lnTo>
                                  <a:pt x="8041" y="600"/>
                                </a:lnTo>
                                <a:lnTo>
                                  <a:pt x="8069" y="612"/>
                                </a:lnTo>
                                <a:lnTo>
                                  <a:pt x="8096" y="624"/>
                                </a:lnTo>
                                <a:lnTo>
                                  <a:pt x="8124" y="639"/>
                                </a:lnTo>
                                <a:lnTo>
                                  <a:pt x="8151" y="654"/>
                                </a:lnTo>
                                <a:lnTo>
                                  <a:pt x="8178" y="670"/>
                                </a:lnTo>
                                <a:lnTo>
                                  <a:pt x="8149" y="703"/>
                                </a:lnTo>
                                <a:lnTo>
                                  <a:pt x="8119" y="733"/>
                                </a:lnTo>
                                <a:lnTo>
                                  <a:pt x="8090" y="760"/>
                                </a:lnTo>
                                <a:lnTo>
                                  <a:pt x="8062" y="785"/>
                                </a:lnTo>
                                <a:lnTo>
                                  <a:pt x="8023" y="818"/>
                                </a:lnTo>
                                <a:lnTo>
                                  <a:pt x="7986" y="849"/>
                                </a:lnTo>
                                <a:lnTo>
                                  <a:pt x="7949" y="882"/>
                                </a:lnTo>
                                <a:lnTo>
                                  <a:pt x="7913" y="915"/>
                                </a:lnTo>
                                <a:lnTo>
                                  <a:pt x="7896" y="931"/>
                                </a:lnTo>
                                <a:lnTo>
                                  <a:pt x="7880" y="949"/>
                                </a:lnTo>
                                <a:lnTo>
                                  <a:pt x="7863" y="966"/>
                                </a:lnTo>
                                <a:lnTo>
                                  <a:pt x="7848" y="983"/>
                                </a:lnTo>
                                <a:lnTo>
                                  <a:pt x="7834" y="1002"/>
                                </a:lnTo>
                                <a:lnTo>
                                  <a:pt x="7820" y="1020"/>
                                </a:lnTo>
                                <a:lnTo>
                                  <a:pt x="7807" y="1039"/>
                                </a:lnTo>
                                <a:lnTo>
                                  <a:pt x="7794" y="1058"/>
                                </a:lnTo>
                                <a:close/>
                                <a:moveTo>
                                  <a:pt x="8883" y="2839"/>
                                </a:moveTo>
                                <a:lnTo>
                                  <a:pt x="8856" y="2832"/>
                                </a:lnTo>
                                <a:lnTo>
                                  <a:pt x="8829" y="2826"/>
                                </a:lnTo>
                                <a:lnTo>
                                  <a:pt x="8802" y="2820"/>
                                </a:lnTo>
                                <a:lnTo>
                                  <a:pt x="8776" y="2815"/>
                                </a:lnTo>
                                <a:lnTo>
                                  <a:pt x="8802" y="2820"/>
                                </a:lnTo>
                                <a:lnTo>
                                  <a:pt x="8829" y="2826"/>
                                </a:lnTo>
                                <a:lnTo>
                                  <a:pt x="8856" y="2832"/>
                                </a:lnTo>
                                <a:lnTo>
                                  <a:pt x="8883" y="2839"/>
                                </a:lnTo>
                                <a:close/>
                                <a:moveTo>
                                  <a:pt x="8774" y="2815"/>
                                </a:moveTo>
                                <a:lnTo>
                                  <a:pt x="8765" y="2813"/>
                                </a:lnTo>
                                <a:lnTo>
                                  <a:pt x="8756" y="2812"/>
                                </a:lnTo>
                                <a:lnTo>
                                  <a:pt x="8765" y="2813"/>
                                </a:lnTo>
                                <a:lnTo>
                                  <a:pt x="8774" y="2815"/>
                                </a:lnTo>
                                <a:close/>
                                <a:moveTo>
                                  <a:pt x="8754" y="2812"/>
                                </a:moveTo>
                                <a:lnTo>
                                  <a:pt x="8737" y="2808"/>
                                </a:lnTo>
                                <a:lnTo>
                                  <a:pt x="8746" y="2810"/>
                                </a:lnTo>
                                <a:lnTo>
                                  <a:pt x="8754" y="2812"/>
                                </a:lnTo>
                                <a:close/>
                                <a:moveTo>
                                  <a:pt x="7029" y="3964"/>
                                </a:moveTo>
                                <a:lnTo>
                                  <a:pt x="7063" y="3958"/>
                                </a:lnTo>
                                <a:lnTo>
                                  <a:pt x="7099" y="3952"/>
                                </a:lnTo>
                                <a:lnTo>
                                  <a:pt x="7133" y="3947"/>
                                </a:lnTo>
                                <a:lnTo>
                                  <a:pt x="7169" y="3940"/>
                                </a:lnTo>
                                <a:lnTo>
                                  <a:pt x="7204" y="3934"/>
                                </a:lnTo>
                                <a:lnTo>
                                  <a:pt x="7238" y="3928"/>
                                </a:lnTo>
                                <a:lnTo>
                                  <a:pt x="7274" y="3922"/>
                                </a:lnTo>
                                <a:lnTo>
                                  <a:pt x="7308" y="3915"/>
                                </a:lnTo>
                                <a:lnTo>
                                  <a:pt x="7369" y="3904"/>
                                </a:lnTo>
                                <a:lnTo>
                                  <a:pt x="7429" y="3895"/>
                                </a:lnTo>
                                <a:lnTo>
                                  <a:pt x="7490" y="3884"/>
                                </a:lnTo>
                                <a:lnTo>
                                  <a:pt x="7549" y="3874"/>
                                </a:lnTo>
                                <a:lnTo>
                                  <a:pt x="7608" y="3864"/>
                                </a:lnTo>
                                <a:lnTo>
                                  <a:pt x="7666" y="3855"/>
                                </a:lnTo>
                                <a:lnTo>
                                  <a:pt x="7724" y="3846"/>
                                </a:lnTo>
                                <a:lnTo>
                                  <a:pt x="7780" y="3837"/>
                                </a:lnTo>
                                <a:lnTo>
                                  <a:pt x="7790" y="3862"/>
                                </a:lnTo>
                                <a:lnTo>
                                  <a:pt x="7801" y="3887"/>
                                </a:lnTo>
                                <a:lnTo>
                                  <a:pt x="7812" y="3911"/>
                                </a:lnTo>
                                <a:lnTo>
                                  <a:pt x="7824" y="3934"/>
                                </a:lnTo>
                                <a:lnTo>
                                  <a:pt x="7836" y="3956"/>
                                </a:lnTo>
                                <a:lnTo>
                                  <a:pt x="7851" y="3978"/>
                                </a:lnTo>
                                <a:lnTo>
                                  <a:pt x="7865" y="3999"/>
                                </a:lnTo>
                                <a:lnTo>
                                  <a:pt x="7880" y="4019"/>
                                </a:lnTo>
                                <a:lnTo>
                                  <a:pt x="7894" y="4034"/>
                                </a:lnTo>
                                <a:lnTo>
                                  <a:pt x="7908" y="4050"/>
                                </a:lnTo>
                                <a:lnTo>
                                  <a:pt x="7924" y="4065"/>
                                </a:lnTo>
                                <a:lnTo>
                                  <a:pt x="7942" y="4080"/>
                                </a:lnTo>
                                <a:lnTo>
                                  <a:pt x="7956" y="4076"/>
                                </a:lnTo>
                                <a:lnTo>
                                  <a:pt x="7979" y="4069"/>
                                </a:lnTo>
                                <a:lnTo>
                                  <a:pt x="7992" y="4065"/>
                                </a:lnTo>
                                <a:lnTo>
                                  <a:pt x="8004" y="4060"/>
                                </a:lnTo>
                                <a:lnTo>
                                  <a:pt x="8014" y="4055"/>
                                </a:lnTo>
                                <a:lnTo>
                                  <a:pt x="8021" y="4051"/>
                                </a:lnTo>
                                <a:lnTo>
                                  <a:pt x="8015" y="4043"/>
                                </a:lnTo>
                                <a:lnTo>
                                  <a:pt x="8009" y="4037"/>
                                </a:lnTo>
                                <a:lnTo>
                                  <a:pt x="7992" y="4014"/>
                                </a:lnTo>
                                <a:lnTo>
                                  <a:pt x="7976" y="3989"/>
                                </a:lnTo>
                                <a:lnTo>
                                  <a:pt x="7961" y="3964"/>
                                </a:lnTo>
                                <a:lnTo>
                                  <a:pt x="7947" y="3937"/>
                                </a:lnTo>
                                <a:lnTo>
                                  <a:pt x="7934" y="3910"/>
                                </a:lnTo>
                                <a:lnTo>
                                  <a:pt x="7921" y="3882"/>
                                </a:lnTo>
                                <a:lnTo>
                                  <a:pt x="7910" y="3851"/>
                                </a:lnTo>
                                <a:lnTo>
                                  <a:pt x="7900" y="3822"/>
                                </a:lnTo>
                                <a:lnTo>
                                  <a:pt x="7933" y="3819"/>
                                </a:lnTo>
                                <a:lnTo>
                                  <a:pt x="7964" y="3816"/>
                                </a:lnTo>
                                <a:lnTo>
                                  <a:pt x="7994" y="3815"/>
                                </a:lnTo>
                                <a:lnTo>
                                  <a:pt x="8023" y="3814"/>
                                </a:lnTo>
                                <a:lnTo>
                                  <a:pt x="8051" y="3812"/>
                                </a:lnTo>
                                <a:lnTo>
                                  <a:pt x="8078" y="3812"/>
                                </a:lnTo>
                                <a:lnTo>
                                  <a:pt x="8104" y="3814"/>
                                </a:lnTo>
                                <a:lnTo>
                                  <a:pt x="8130" y="3815"/>
                                </a:lnTo>
                                <a:lnTo>
                                  <a:pt x="8154" y="3816"/>
                                </a:lnTo>
                                <a:lnTo>
                                  <a:pt x="8177" y="3819"/>
                                </a:lnTo>
                                <a:lnTo>
                                  <a:pt x="8198" y="3821"/>
                                </a:lnTo>
                                <a:lnTo>
                                  <a:pt x="8219" y="3824"/>
                                </a:lnTo>
                                <a:lnTo>
                                  <a:pt x="8238" y="3829"/>
                                </a:lnTo>
                                <a:lnTo>
                                  <a:pt x="8257" y="3833"/>
                                </a:lnTo>
                                <a:lnTo>
                                  <a:pt x="8274" y="3838"/>
                                </a:lnTo>
                                <a:lnTo>
                                  <a:pt x="8290" y="3844"/>
                                </a:lnTo>
                                <a:lnTo>
                                  <a:pt x="8303" y="3848"/>
                                </a:lnTo>
                                <a:lnTo>
                                  <a:pt x="8314" y="3854"/>
                                </a:lnTo>
                                <a:lnTo>
                                  <a:pt x="8306" y="3870"/>
                                </a:lnTo>
                                <a:lnTo>
                                  <a:pt x="8297" y="3887"/>
                                </a:lnTo>
                                <a:lnTo>
                                  <a:pt x="8285" y="3902"/>
                                </a:lnTo>
                                <a:lnTo>
                                  <a:pt x="8272" y="3919"/>
                                </a:lnTo>
                                <a:lnTo>
                                  <a:pt x="8261" y="3930"/>
                                </a:lnTo>
                                <a:lnTo>
                                  <a:pt x="8250" y="3941"/>
                                </a:lnTo>
                                <a:lnTo>
                                  <a:pt x="8237" y="3953"/>
                                </a:lnTo>
                                <a:lnTo>
                                  <a:pt x="8225" y="3964"/>
                                </a:lnTo>
                                <a:lnTo>
                                  <a:pt x="8211" y="3975"/>
                                </a:lnTo>
                                <a:lnTo>
                                  <a:pt x="8197" y="3986"/>
                                </a:lnTo>
                                <a:lnTo>
                                  <a:pt x="8182" y="3995"/>
                                </a:lnTo>
                                <a:lnTo>
                                  <a:pt x="8167" y="4005"/>
                                </a:lnTo>
                                <a:lnTo>
                                  <a:pt x="8151" y="4015"/>
                                </a:lnTo>
                                <a:lnTo>
                                  <a:pt x="8133" y="4024"/>
                                </a:lnTo>
                                <a:lnTo>
                                  <a:pt x="8116" y="4033"/>
                                </a:lnTo>
                                <a:lnTo>
                                  <a:pt x="8099" y="4041"/>
                                </a:lnTo>
                                <a:lnTo>
                                  <a:pt x="8081" y="4050"/>
                                </a:lnTo>
                                <a:lnTo>
                                  <a:pt x="8061" y="4057"/>
                                </a:lnTo>
                                <a:lnTo>
                                  <a:pt x="8042" y="4065"/>
                                </a:lnTo>
                                <a:lnTo>
                                  <a:pt x="8021" y="4071"/>
                                </a:lnTo>
                                <a:lnTo>
                                  <a:pt x="7980" y="4084"/>
                                </a:lnTo>
                                <a:lnTo>
                                  <a:pt x="7936" y="4095"/>
                                </a:lnTo>
                                <a:lnTo>
                                  <a:pt x="7890" y="4105"/>
                                </a:lnTo>
                                <a:lnTo>
                                  <a:pt x="7844" y="4112"/>
                                </a:lnTo>
                                <a:lnTo>
                                  <a:pt x="7795" y="4118"/>
                                </a:lnTo>
                                <a:lnTo>
                                  <a:pt x="7745" y="4122"/>
                                </a:lnTo>
                                <a:lnTo>
                                  <a:pt x="7694" y="4123"/>
                                </a:lnTo>
                                <a:lnTo>
                                  <a:pt x="7641" y="4123"/>
                                </a:lnTo>
                                <a:lnTo>
                                  <a:pt x="7605" y="4121"/>
                                </a:lnTo>
                                <a:lnTo>
                                  <a:pt x="7569" y="4119"/>
                                </a:lnTo>
                                <a:lnTo>
                                  <a:pt x="7532" y="4116"/>
                                </a:lnTo>
                                <a:lnTo>
                                  <a:pt x="7494" y="4110"/>
                                </a:lnTo>
                                <a:lnTo>
                                  <a:pt x="7456" y="4105"/>
                                </a:lnTo>
                                <a:lnTo>
                                  <a:pt x="7419" y="4098"/>
                                </a:lnTo>
                                <a:lnTo>
                                  <a:pt x="7380" y="4090"/>
                                </a:lnTo>
                                <a:lnTo>
                                  <a:pt x="7342" y="4081"/>
                                </a:lnTo>
                                <a:lnTo>
                                  <a:pt x="7303" y="4071"/>
                                </a:lnTo>
                                <a:lnTo>
                                  <a:pt x="7264" y="4059"/>
                                </a:lnTo>
                                <a:lnTo>
                                  <a:pt x="7225" y="4046"/>
                                </a:lnTo>
                                <a:lnTo>
                                  <a:pt x="7185" y="4032"/>
                                </a:lnTo>
                                <a:lnTo>
                                  <a:pt x="7146" y="4017"/>
                                </a:lnTo>
                                <a:lnTo>
                                  <a:pt x="7107" y="4001"/>
                                </a:lnTo>
                                <a:lnTo>
                                  <a:pt x="7068" y="3984"/>
                                </a:lnTo>
                                <a:lnTo>
                                  <a:pt x="7029" y="3964"/>
                                </a:lnTo>
                                <a:close/>
                                <a:moveTo>
                                  <a:pt x="8286" y="2893"/>
                                </a:moveTo>
                                <a:lnTo>
                                  <a:pt x="8307" y="2885"/>
                                </a:lnTo>
                                <a:lnTo>
                                  <a:pt x="8330" y="2878"/>
                                </a:lnTo>
                                <a:lnTo>
                                  <a:pt x="8353" y="2871"/>
                                </a:lnTo>
                                <a:lnTo>
                                  <a:pt x="8375" y="2866"/>
                                </a:lnTo>
                                <a:lnTo>
                                  <a:pt x="8399" y="2860"/>
                                </a:lnTo>
                                <a:lnTo>
                                  <a:pt x="8422" y="2856"/>
                                </a:lnTo>
                                <a:lnTo>
                                  <a:pt x="8446" y="2852"/>
                                </a:lnTo>
                                <a:lnTo>
                                  <a:pt x="8468" y="2847"/>
                                </a:lnTo>
                                <a:lnTo>
                                  <a:pt x="8516" y="2842"/>
                                </a:lnTo>
                                <a:lnTo>
                                  <a:pt x="8562" y="2839"/>
                                </a:lnTo>
                                <a:lnTo>
                                  <a:pt x="8608" y="2837"/>
                                </a:lnTo>
                                <a:lnTo>
                                  <a:pt x="8653" y="2835"/>
                                </a:lnTo>
                                <a:lnTo>
                                  <a:pt x="8697" y="2837"/>
                                </a:lnTo>
                                <a:lnTo>
                                  <a:pt x="8739" y="2839"/>
                                </a:lnTo>
                                <a:lnTo>
                                  <a:pt x="8780" y="2842"/>
                                </a:lnTo>
                                <a:lnTo>
                                  <a:pt x="8818" y="2845"/>
                                </a:lnTo>
                                <a:lnTo>
                                  <a:pt x="8855" y="2850"/>
                                </a:lnTo>
                                <a:lnTo>
                                  <a:pt x="8888" y="2854"/>
                                </a:lnTo>
                                <a:lnTo>
                                  <a:pt x="8919" y="2858"/>
                                </a:lnTo>
                                <a:lnTo>
                                  <a:pt x="8945" y="2863"/>
                                </a:lnTo>
                                <a:lnTo>
                                  <a:pt x="8937" y="2861"/>
                                </a:lnTo>
                                <a:lnTo>
                                  <a:pt x="8928" y="2860"/>
                                </a:lnTo>
                                <a:lnTo>
                                  <a:pt x="8947" y="2866"/>
                                </a:lnTo>
                                <a:lnTo>
                                  <a:pt x="8966" y="2871"/>
                                </a:lnTo>
                                <a:lnTo>
                                  <a:pt x="8985" y="2878"/>
                                </a:lnTo>
                                <a:lnTo>
                                  <a:pt x="9003" y="2885"/>
                                </a:lnTo>
                                <a:lnTo>
                                  <a:pt x="8640" y="3249"/>
                                </a:lnTo>
                                <a:lnTo>
                                  <a:pt x="8286" y="2893"/>
                                </a:lnTo>
                                <a:close/>
                                <a:moveTo>
                                  <a:pt x="8299" y="2085"/>
                                </a:moveTo>
                                <a:lnTo>
                                  <a:pt x="8306" y="2010"/>
                                </a:lnTo>
                                <a:lnTo>
                                  <a:pt x="8316" y="1937"/>
                                </a:lnTo>
                                <a:lnTo>
                                  <a:pt x="8327" y="1864"/>
                                </a:lnTo>
                                <a:lnTo>
                                  <a:pt x="8338" y="1795"/>
                                </a:lnTo>
                                <a:lnTo>
                                  <a:pt x="8349" y="1728"/>
                                </a:lnTo>
                                <a:lnTo>
                                  <a:pt x="8362" y="1661"/>
                                </a:lnTo>
                                <a:lnTo>
                                  <a:pt x="8375" y="1599"/>
                                </a:lnTo>
                                <a:lnTo>
                                  <a:pt x="8391" y="1538"/>
                                </a:lnTo>
                                <a:lnTo>
                                  <a:pt x="8405" y="1479"/>
                                </a:lnTo>
                                <a:lnTo>
                                  <a:pt x="8421" y="1423"/>
                                </a:lnTo>
                                <a:lnTo>
                                  <a:pt x="8437" y="1369"/>
                                </a:lnTo>
                                <a:lnTo>
                                  <a:pt x="8454" y="1318"/>
                                </a:lnTo>
                                <a:lnTo>
                                  <a:pt x="8473" y="1269"/>
                                </a:lnTo>
                                <a:lnTo>
                                  <a:pt x="8491" y="1223"/>
                                </a:lnTo>
                                <a:lnTo>
                                  <a:pt x="8510" y="1179"/>
                                </a:lnTo>
                                <a:lnTo>
                                  <a:pt x="8530" y="1138"/>
                                </a:lnTo>
                                <a:lnTo>
                                  <a:pt x="8545" y="1156"/>
                                </a:lnTo>
                                <a:lnTo>
                                  <a:pt x="8559" y="1175"/>
                                </a:lnTo>
                                <a:lnTo>
                                  <a:pt x="8571" y="1195"/>
                                </a:lnTo>
                                <a:lnTo>
                                  <a:pt x="8582" y="1215"/>
                                </a:lnTo>
                                <a:lnTo>
                                  <a:pt x="8591" y="1237"/>
                                </a:lnTo>
                                <a:lnTo>
                                  <a:pt x="8600" y="1260"/>
                                </a:lnTo>
                                <a:lnTo>
                                  <a:pt x="8608" y="1282"/>
                                </a:lnTo>
                                <a:lnTo>
                                  <a:pt x="8614" y="1306"/>
                                </a:lnTo>
                                <a:lnTo>
                                  <a:pt x="8591" y="1371"/>
                                </a:lnTo>
                                <a:lnTo>
                                  <a:pt x="8569" y="1438"/>
                                </a:lnTo>
                                <a:lnTo>
                                  <a:pt x="8548" y="1510"/>
                                </a:lnTo>
                                <a:lnTo>
                                  <a:pt x="8529" y="1585"/>
                                </a:lnTo>
                                <a:lnTo>
                                  <a:pt x="8509" y="1661"/>
                                </a:lnTo>
                                <a:lnTo>
                                  <a:pt x="8492" y="1743"/>
                                </a:lnTo>
                                <a:lnTo>
                                  <a:pt x="8477" y="1827"/>
                                </a:lnTo>
                                <a:lnTo>
                                  <a:pt x="8462" y="1915"/>
                                </a:lnTo>
                                <a:lnTo>
                                  <a:pt x="8454" y="1922"/>
                                </a:lnTo>
                                <a:lnTo>
                                  <a:pt x="8438" y="1939"/>
                                </a:lnTo>
                                <a:lnTo>
                                  <a:pt x="8415" y="1963"/>
                                </a:lnTo>
                                <a:lnTo>
                                  <a:pt x="8388" y="1990"/>
                                </a:lnTo>
                                <a:lnTo>
                                  <a:pt x="8361" y="2018"/>
                                </a:lnTo>
                                <a:lnTo>
                                  <a:pt x="8335" y="2046"/>
                                </a:lnTo>
                                <a:lnTo>
                                  <a:pt x="8313" y="2069"/>
                                </a:lnTo>
                                <a:lnTo>
                                  <a:pt x="8299" y="2085"/>
                                </a:lnTo>
                                <a:close/>
                                <a:moveTo>
                                  <a:pt x="9488" y="1062"/>
                                </a:moveTo>
                                <a:lnTo>
                                  <a:pt x="9486" y="1052"/>
                                </a:lnTo>
                                <a:lnTo>
                                  <a:pt x="9485" y="1042"/>
                                </a:lnTo>
                                <a:lnTo>
                                  <a:pt x="9485" y="1032"/>
                                </a:lnTo>
                                <a:lnTo>
                                  <a:pt x="9487" y="1022"/>
                                </a:lnTo>
                                <a:lnTo>
                                  <a:pt x="9489" y="1014"/>
                                </a:lnTo>
                                <a:lnTo>
                                  <a:pt x="9492" y="1004"/>
                                </a:lnTo>
                                <a:lnTo>
                                  <a:pt x="9496" y="995"/>
                                </a:lnTo>
                                <a:lnTo>
                                  <a:pt x="9502" y="987"/>
                                </a:lnTo>
                                <a:lnTo>
                                  <a:pt x="9507" y="979"/>
                                </a:lnTo>
                                <a:lnTo>
                                  <a:pt x="9515" y="972"/>
                                </a:lnTo>
                                <a:lnTo>
                                  <a:pt x="9522" y="965"/>
                                </a:lnTo>
                                <a:lnTo>
                                  <a:pt x="9531" y="959"/>
                                </a:lnTo>
                                <a:lnTo>
                                  <a:pt x="9541" y="952"/>
                                </a:lnTo>
                                <a:lnTo>
                                  <a:pt x="9552" y="946"/>
                                </a:lnTo>
                                <a:lnTo>
                                  <a:pt x="9563" y="940"/>
                                </a:lnTo>
                                <a:lnTo>
                                  <a:pt x="9575" y="936"/>
                                </a:lnTo>
                                <a:lnTo>
                                  <a:pt x="9589" y="931"/>
                                </a:lnTo>
                                <a:lnTo>
                                  <a:pt x="9603" y="927"/>
                                </a:lnTo>
                                <a:lnTo>
                                  <a:pt x="9620" y="924"/>
                                </a:lnTo>
                                <a:lnTo>
                                  <a:pt x="9636" y="921"/>
                                </a:lnTo>
                                <a:lnTo>
                                  <a:pt x="9653" y="918"/>
                                </a:lnTo>
                                <a:lnTo>
                                  <a:pt x="9670" y="917"/>
                                </a:lnTo>
                                <a:lnTo>
                                  <a:pt x="9690" y="916"/>
                                </a:lnTo>
                                <a:lnTo>
                                  <a:pt x="9710" y="916"/>
                                </a:lnTo>
                                <a:lnTo>
                                  <a:pt x="9816" y="963"/>
                                </a:lnTo>
                                <a:lnTo>
                                  <a:pt x="9799" y="963"/>
                                </a:lnTo>
                                <a:lnTo>
                                  <a:pt x="9783" y="964"/>
                                </a:lnTo>
                                <a:lnTo>
                                  <a:pt x="9768" y="966"/>
                                </a:lnTo>
                                <a:lnTo>
                                  <a:pt x="9752" y="967"/>
                                </a:lnTo>
                                <a:lnTo>
                                  <a:pt x="9738" y="970"/>
                                </a:lnTo>
                                <a:lnTo>
                                  <a:pt x="9725" y="974"/>
                                </a:lnTo>
                                <a:lnTo>
                                  <a:pt x="9712" y="977"/>
                                </a:lnTo>
                                <a:lnTo>
                                  <a:pt x="9701" y="981"/>
                                </a:lnTo>
                                <a:lnTo>
                                  <a:pt x="9690" y="986"/>
                                </a:lnTo>
                                <a:lnTo>
                                  <a:pt x="9680" y="990"/>
                                </a:lnTo>
                                <a:lnTo>
                                  <a:pt x="9670" y="995"/>
                                </a:lnTo>
                                <a:lnTo>
                                  <a:pt x="9663" y="1001"/>
                                </a:lnTo>
                                <a:lnTo>
                                  <a:pt x="9654" y="1007"/>
                                </a:lnTo>
                                <a:lnTo>
                                  <a:pt x="9648" y="1014"/>
                                </a:lnTo>
                                <a:lnTo>
                                  <a:pt x="9641" y="1020"/>
                                </a:lnTo>
                                <a:lnTo>
                                  <a:pt x="9636" y="1027"/>
                                </a:lnTo>
                                <a:lnTo>
                                  <a:pt x="9630" y="1035"/>
                                </a:lnTo>
                                <a:lnTo>
                                  <a:pt x="9627" y="1044"/>
                                </a:lnTo>
                                <a:lnTo>
                                  <a:pt x="9624" y="1053"/>
                                </a:lnTo>
                                <a:lnTo>
                                  <a:pt x="9622" y="1061"/>
                                </a:lnTo>
                                <a:lnTo>
                                  <a:pt x="9621" y="1070"/>
                                </a:lnTo>
                                <a:lnTo>
                                  <a:pt x="9621" y="1080"/>
                                </a:lnTo>
                                <a:lnTo>
                                  <a:pt x="9621" y="1090"/>
                                </a:lnTo>
                                <a:lnTo>
                                  <a:pt x="9623" y="1098"/>
                                </a:lnTo>
                                <a:lnTo>
                                  <a:pt x="9626" y="1108"/>
                                </a:lnTo>
                                <a:lnTo>
                                  <a:pt x="9629" y="1118"/>
                                </a:lnTo>
                                <a:lnTo>
                                  <a:pt x="9635" y="1127"/>
                                </a:lnTo>
                                <a:lnTo>
                                  <a:pt x="9640" y="1136"/>
                                </a:lnTo>
                                <a:lnTo>
                                  <a:pt x="9647" y="1146"/>
                                </a:lnTo>
                                <a:lnTo>
                                  <a:pt x="9654" y="1156"/>
                                </a:lnTo>
                                <a:lnTo>
                                  <a:pt x="9663" y="1164"/>
                                </a:lnTo>
                                <a:lnTo>
                                  <a:pt x="9671" y="1173"/>
                                </a:lnTo>
                                <a:lnTo>
                                  <a:pt x="9684" y="1183"/>
                                </a:lnTo>
                                <a:lnTo>
                                  <a:pt x="9698" y="1192"/>
                                </a:lnTo>
                                <a:lnTo>
                                  <a:pt x="9714" y="1202"/>
                                </a:lnTo>
                                <a:lnTo>
                                  <a:pt x="9732" y="1210"/>
                                </a:lnTo>
                                <a:lnTo>
                                  <a:pt x="9751" y="1218"/>
                                </a:lnTo>
                                <a:lnTo>
                                  <a:pt x="9773" y="1225"/>
                                </a:lnTo>
                                <a:lnTo>
                                  <a:pt x="9797" y="1231"/>
                                </a:lnTo>
                                <a:lnTo>
                                  <a:pt x="9823" y="1238"/>
                                </a:lnTo>
                                <a:lnTo>
                                  <a:pt x="9850" y="1242"/>
                                </a:lnTo>
                                <a:lnTo>
                                  <a:pt x="9879" y="1246"/>
                                </a:lnTo>
                                <a:lnTo>
                                  <a:pt x="9910" y="1249"/>
                                </a:lnTo>
                                <a:lnTo>
                                  <a:pt x="9944" y="1250"/>
                                </a:lnTo>
                                <a:lnTo>
                                  <a:pt x="9978" y="1250"/>
                                </a:lnTo>
                                <a:lnTo>
                                  <a:pt x="10015" y="1249"/>
                                </a:lnTo>
                                <a:lnTo>
                                  <a:pt x="10055" y="1247"/>
                                </a:lnTo>
                                <a:lnTo>
                                  <a:pt x="10096" y="1243"/>
                                </a:lnTo>
                                <a:lnTo>
                                  <a:pt x="10127" y="1239"/>
                                </a:lnTo>
                                <a:lnTo>
                                  <a:pt x="10156" y="1233"/>
                                </a:lnTo>
                                <a:lnTo>
                                  <a:pt x="10183" y="1226"/>
                                </a:lnTo>
                                <a:lnTo>
                                  <a:pt x="10207" y="1217"/>
                                </a:lnTo>
                                <a:lnTo>
                                  <a:pt x="10230" y="1208"/>
                                </a:lnTo>
                                <a:lnTo>
                                  <a:pt x="10249" y="1198"/>
                                </a:lnTo>
                                <a:lnTo>
                                  <a:pt x="10258" y="1191"/>
                                </a:lnTo>
                                <a:lnTo>
                                  <a:pt x="10266" y="1186"/>
                                </a:lnTo>
                                <a:lnTo>
                                  <a:pt x="10274" y="1179"/>
                                </a:lnTo>
                                <a:lnTo>
                                  <a:pt x="10282" y="1173"/>
                                </a:lnTo>
                                <a:lnTo>
                                  <a:pt x="10288" y="1166"/>
                                </a:lnTo>
                                <a:lnTo>
                                  <a:pt x="10295" y="1160"/>
                                </a:lnTo>
                                <a:lnTo>
                                  <a:pt x="10300" y="1152"/>
                                </a:lnTo>
                                <a:lnTo>
                                  <a:pt x="10305" y="1145"/>
                                </a:lnTo>
                                <a:lnTo>
                                  <a:pt x="10310" y="1137"/>
                                </a:lnTo>
                                <a:lnTo>
                                  <a:pt x="10314" y="1130"/>
                                </a:lnTo>
                                <a:lnTo>
                                  <a:pt x="10317" y="1122"/>
                                </a:lnTo>
                                <a:lnTo>
                                  <a:pt x="10320" y="1113"/>
                                </a:lnTo>
                                <a:lnTo>
                                  <a:pt x="10325" y="1097"/>
                                </a:lnTo>
                                <a:lnTo>
                                  <a:pt x="10327" y="1079"/>
                                </a:lnTo>
                                <a:lnTo>
                                  <a:pt x="10328" y="1061"/>
                                </a:lnTo>
                                <a:lnTo>
                                  <a:pt x="10327" y="1042"/>
                                </a:lnTo>
                                <a:lnTo>
                                  <a:pt x="10324" y="1021"/>
                                </a:lnTo>
                                <a:lnTo>
                                  <a:pt x="10318" y="1000"/>
                                </a:lnTo>
                                <a:lnTo>
                                  <a:pt x="10310" y="977"/>
                                </a:lnTo>
                                <a:lnTo>
                                  <a:pt x="10300" y="954"/>
                                </a:lnTo>
                                <a:lnTo>
                                  <a:pt x="10288" y="931"/>
                                </a:lnTo>
                                <a:lnTo>
                                  <a:pt x="10275" y="909"/>
                                </a:lnTo>
                                <a:lnTo>
                                  <a:pt x="10259" y="886"/>
                                </a:lnTo>
                                <a:lnTo>
                                  <a:pt x="10242" y="862"/>
                                </a:lnTo>
                                <a:lnTo>
                                  <a:pt x="10223" y="839"/>
                                </a:lnTo>
                                <a:lnTo>
                                  <a:pt x="10202" y="817"/>
                                </a:lnTo>
                                <a:lnTo>
                                  <a:pt x="10180" y="794"/>
                                </a:lnTo>
                                <a:lnTo>
                                  <a:pt x="10155" y="771"/>
                                </a:lnTo>
                                <a:lnTo>
                                  <a:pt x="10130" y="748"/>
                                </a:lnTo>
                                <a:lnTo>
                                  <a:pt x="10103" y="727"/>
                                </a:lnTo>
                                <a:lnTo>
                                  <a:pt x="10075" y="706"/>
                                </a:lnTo>
                                <a:lnTo>
                                  <a:pt x="10046" y="686"/>
                                </a:lnTo>
                                <a:lnTo>
                                  <a:pt x="10020" y="668"/>
                                </a:lnTo>
                                <a:lnTo>
                                  <a:pt x="9993" y="652"/>
                                </a:lnTo>
                                <a:lnTo>
                                  <a:pt x="9965" y="637"/>
                                </a:lnTo>
                                <a:lnTo>
                                  <a:pt x="9936" y="622"/>
                                </a:lnTo>
                                <a:lnTo>
                                  <a:pt x="9907" y="608"/>
                                </a:lnTo>
                                <a:lnTo>
                                  <a:pt x="9877" y="595"/>
                                </a:lnTo>
                                <a:lnTo>
                                  <a:pt x="9846" y="582"/>
                                </a:lnTo>
                                <a:lnTo>
                                  <a:pt x="9814" y="571"/>
                                </a:lnTo>
                                <a:lnTo>
                                  <a:pt x="9783" y="561"/>
                                </a:lnTo>
                                <a:lnTo>
                                  <a:pt x="9750" y="552"/>
                                </a:lnTo>
                                <a:lnTo>
                                  <a:pt x="9717" y="545"/>
                                </a:lnTo>
                                <a:lnTo>
                                  <a:pt x="9683" y="538"/>
                                </a:lnTo>
                                <a:lnTo>
                                  <a:pt x="9650" y="533"/>
                                </a:lnTo>
                                <a:lnTo>
                                  <a:pt x="9616" y="530"/>
                                </a:lnTo>
                                <a:lnTo>
                                  <a:pt x="9582" y="527"/>
                                </a:lnTo>
                                <a:lnTo>
                                  <a:pt x="9548" y="527"/>
                                </a:lnTo>
                                <a:lnTo>
                                  <a:pt x="9525" y="527"/>
                                </a:lnTo>
                                <a:lnTo>
                                  <a:pt x="9501" y="530"/>
                                </a:lnTo>
                                <a:lnTo>
                                  <a:pt x="9475" y="533"/>
                                </a:lnTo>
                                <a:lnTo>
                                  <a:pt x="9449" y="538"/>
                                </a:lnTo>
                                <a:lnTo>
                                  <a:pt x="9422" y="544"/>
                                </a:lnTo>
                                <a:lnTo>
                                  <a:pt x="9395" y="550"/>
                                </a:lnTo>
                                <a:lnTo>
                                  <a:pt x="9367" y="559"/>
                                </a:lnTo>
                                <a:lnTo>
                                  <a:pt x="9339" y="568"/>
                                </a:lnTo>
                                <a:lnTo>
                                  <a:pt x="9310" y="577"/>
                                </a:lnTo>
                                <a:lnTo>
                                  <a:pt x="9280" y="589"/>
                                </a:lnTo>
                                <a:lnTo>
                                  <a:pt x="9251" y="601"/>
                                </a:lnTo>
                                <a:lnTo>
                                  <a:pt x="9222" y="614"/>
                                </a:lnTo>
                                <a:lnTo>
                                  <a:pt x="9193" y="628"/>
                                </a:lnTo>
                                <a:lnTo>
                                  <a:pt x="9164" y="643"/>
                                </a:lnTo>
                                <a:lnTo>
                                  <a:pt x="9136" y="659"/>
                                </a:lnTo>
                                <a:lnTo>
                                  <a:pt x="9107" y="675"/>
                                </a:lnTo>
                                <a:lnTo>
                                  <a:pt x="9135" y="706"/>
                                </a:lnTo>
                                <a:lnTo>
                                  <a:pt x="9163" y="735"/>
                                </a:lnTo>
                                <a:lnTo>
                                  <a:pt x="9191" y="761"/>
                                </a:lnTo>
                                <a:lnTo>
                                  <a:pt x="9218" y="785"/>
                                </a:lnTo>
                                <a:lnTo>
                                  <a:pt x="9257" y="818"/>
                                </a:lnTo>
                                <a:lnTo>
                                  <a:pt x="9296" y="850"/>
                                </a:lnTo>
                                <a:lnTo>
                                  <a:pt x="9333" y="884"/>
                                </a:lnTo>
                                <a:lnTo>
                                  <a:pt x="9369" y="916"/>
                                </a:lnTo>
                                <a:lnTo>
                                  <a:pt x="9386" y="934"/>
                                </a:lnTo>
                                <a:lnTo>
                                  <a:pt x="9402" y="951"/>
                                </a:lnTo>
                                <a:lnTo>
                                  <a:pt x="9419" y="968"/>
                                </a:lnTo>
                                <a:lnTo>
                                  <a:pt x="9434" y="987"/>
                                </a:lnTo>
                                <a:lnTo>
                                  <a:pt x="9448" y="1005"/>
                                </a:lnTo>
                                <a:lnTo>
                                  <a:pt x="9462" y="1024"/>
                                </a:lnTo>
                                <a:lnTo>
                                  <a:pt x="9475" y="1043"/>
                                </a:lnTo>
                                <a:lnTo>
                                  <a:pt x="9488" y="1062"/>
                                </a:lnTo>
                                <a:close/>
                                <a:moveTo>
                                  <a:pt x="9535" y="3354"/>
                                </a:moveTo>
                                <a:lnTo>
                                  <a:pt x="9541" y="3392"/>
                                </a:lnTo>
                                <a:lnTo>
                                  <a:pt x="9546" y="3433"/>
                                </a:lnTo>
                                <a:lnTo>
                                  <a:pt x="9549" y="3476"/>
                                </a:lnTo>
                                <a:lnTo>
                                  <a:pt x="9552" y="3512"/>
                                </a:lnTo>
                                <a:lnTo>
                                  <a:pt x="9552" y="3545"/>
                                </a:lnTo>
                                <a:lnTo>
                                  <a:pt x="9550" y="3576"/>
                                </a:lnTo>
                                <a:lnTo>
                                  <a:pt x="9548" y="3608"/>
                                </a:lnTo>
                                <a:lnTo>
                                  <a:pt x="9545" y="3638"/>
                                </a:lnTo>
                                <a:lnTo>
                                  <a:pt x="9540" y="3669"/>
                                </a:lnTo>
                                <a:lnTo>
                                  <a:pt x="9534" y="3700"/>
                                </a:lnTo>
                                <a:lnTo>
                                  <a:pt x="9529" y="3730"/>
                                </a:lnTo>
                                <a:lnTo>
                                  <a:pt x="9521" y="3759"/>
                                </a:lnTo>
                                <a:lnTo>
                                  <a:pt x="9539" y="3762"/>
                                </a:lnTo>
                                <a:lnTo>
                                  <a:pt x="9602" y="3770"/>
                                </a:lnTo>
                                <a:lnTo>
                                  <a:pt x="9666" y="3780"/>
                                </a:lnTo>
                                <a:lnTo>
                                  <a:pt x="9733" y="3791"/>
                                </a:lnTo>
                                <a:lnTo>
                                  <a:pt x="9800" y="3802"/>
                                </a:lnTo>
                                <a:lnTo>
                                  <a:pt x="9869" y="3814"/>
                                </a:lnTo>
                                <a:lnTo>
                                  <a:pt x="9938" y="3825"/>
                                </a:lnTo>
                                <a:lnTo>
                                  <a:pt x="10007" y="3837"/>
                                </a:lnTo>
                                <a:lnTo>
                                  <a:pt x="10079" y="3849"/>
                                </a:lnTo>
                                <a:lnTo>
                                  <a:pt x="10114" y="3856"/>
                                </a:lnTo>
                                <a:lnTo>
                                  <a:pt x="10150" y="3862"/>
                                </a:lnTo>
                                <a:lnTo>
                                  <a:pt x="10187" y="3869"/>
                                </a:lnTo>
                                <a:lnTo>
                                  <a:pt x="10222" y="3875"/>
                                </a:lnTo>
                                <a:lnTo>
                                  <a:pt x="10259" y="3882"/>
                                </a:lnTo>
                                <a:lnTo>
                                  <a:pt x="10295" y="3887"/>
                                </a:lnTo>
                                <a:lnTo>
                                  <a:pt x="10330" y="3894"/>
                                </a:lnTo>
                                <a:lnTo>
                                  <a:pt x="10366" y="3899"/>
                                </a:lnTo>
                                <a:lnTo>
                                  <a:pt x="10391" y="3884"/>
                                </a:lnTo>
                                <a:lnTo>
                                  <a:pt x="10414" y="3868"/>
                                </a:lnTo>
                                <a:lnTo>
                                  <a:pt x="10439" y="3851"/>
                                </a:lnTo>
                                <a:lnTo>
                                  <a:pt x="10464" y="3834"/>
                                </a:lnTo>
                                <a:lnTo>
                                  <a:pt x="10488" y="3817"/>
                                </a:lnTo>
                                <a:lnTo>
                                  <a:pt x="10512" y="3798"/>
                                </a:lnTo>
                                <a:lnTo>
                                  <a:pt x="10535" y="3779"/>
                                </a:lnTo>
                                <a:lnTo>
                                  <a:pt x="10559" y="3759"/>
                                </a:lnTo>
                                <a:lnTo>
                                  <a:pt x="10583" y="3739"/>
                                </a:lnTo>
                                <a:lnTo>
                                  <a:pt x="10607" y="3718"/>
                                </a:lnTo>
                                <a:lnTo>
                                  <a:pt x="10630" y="3697"/>
                                </a:lnTo>
                                <a:lnTo>
                                  <a:pt x="10653" y="3674"/>
                                </a:lnTo>
                                <a:lnTo>
                                  <a:pt x="10676" y="3651"/>
                                </a:lnTo>
                                <a:lnTo>
                                  <a:pt x="10700" y="3627"/>
                                </a:lnTo>
                                <a:lnTo>
                                  <a:pt x="10721" y="3603"/>
                                </a:lnTo>
                                <a:lnTo>
                                  <a:pt x="10744" y="3578"/>
                                </a:lnTo>
                                <a:lnTo>
                                  <a:pt x="10767" y="3554"/>
                                </a:lnTo>
                                <a:lnTo>
                                  <a:pt x="10788" y="3528"/>
                                </a:lnTo>
                                <a:lnTo>
                                  <a:pt x="10810" y="3501"/>
                                </a:lnTo>
                                <a:lnTo>
                                  <a:pt x="10831" y="3472"/>
                                </a:lnTo>
                                <a:lnTo>
                                  <a:pt x="10853" y="3444"/>
                                </a:lnTo>
                                <a:lnTo>
                                  <a:pt x="10873" y="3416"/>
                                </a:lnTo>
                                <a:lnTo>
                                  <a:pt x="10894" y="3386"/>
                                </a:lnTo>
                                <a:lnTo>
                                  <a:pt x="10914" y="3355"/>
                                </a:lnTo>
                                <a:lnTo>
                                  <a:pt x="10934" y="3325"/>
                                </a:lnTo>
                                <a:lnTo>
                                  <a:pt x="10954" y="3293"/>
                                </a:lnTo>
                                <a:lnTo>
                                  <a:pt x="10974" y="3260"/>
                                </a:lnTo>
                                <a:lnTo>
                                  <a:pt x="10992" y="3226"/>
                                </a:lnTo>
                                <a:lnTo>
                                  <a:pt x="11012" y="3193"/>
                                </a:lnTo>
                                <a:lnTo>
                                  <a:pt x="11030" y="3158"/>
                                </a:lnTo>
                                <a:lnTo>
                                  <a:pt x="11048" y="3123"/>
                                </a:lnTo>
                                <a:lnTo>
                                  <a:pt x="11066" y="3087"/>
                                </a:lnTo>
                                <a:lnTo>
                                  <a:pt x="11072" y="3074"/>
                                </a:lnTo>
                                <a:lnTo>
                                  <a:pt x="11078" y="3061"/>
                                </a:lnTo>
                                <a:lnTo>
                                  <a:pt x="10977" y="3067"/>
                                </a:lnTo>
                                <a:lnTo>
                                  <a:pt x="10880" y="3075"/>
                                </a:lnTo>
                                <a:lnTo>
                                  <a:pt x="10785" y="3084"/>
                                </a:lnTo>
                                <a:lnTo>
                                  <a:pt x="10692" y="3092"/>
                                </a:lnTo>
                                <a:lnTo>
                                  <a:pt x="10602" y="3102"/>
                                </a:lnTo>
                                <a:lnTo>
                                  <a:pt x="10516" y="3112"/>
                                </a:lnTo>
                                <a:lnTo>
                                  <a:pt x="10432" y="3123"/>
                                </a:lnTo>
                                <a:lnTo>
                                  <a:pt x="10350" y="3133"/>
                                </a:lnTo>
                                <a:lnTo>
                                  <a:pt x="10271" y="3145"/>
                                </a:lnTo>
                                <a:lnTo>
                                  <a:pt x="10195" y="3157"/>
                                </a:lnTo>
                                <a:lnTo>
                                  <a:pt x="10121" y="3170"/>
                                </a:lnTo>
                                <a:lnTo>
                                  <a:pt x="10049" y="3183"/>
                                </a:lnTo>
                                <a:lnTo>
                                  <a:pt x="9981" y="3197"/>
                                </a:lnTo>
                                <a:lnTo>
                                  <a:pt x="9914" y="3211"/>
                                </a:lnTo>
                                <a:lnTo>
                                  <a:pt x="9851" y="3226"/>
                                </a:lnTo>
                                <a:lnTo>
                                  <a:pt x="9789" y="3241"/>
                                </a:lnTo>
                                <a:lnTo>
                                  <a:pt x="9730" y="3257"/>
                                </a:lnTo>
                                <a:lnTo>
                                  <a:pt x="9674" y="3272"/>
                                </a:lnTo>
                                <a:lnTo>
                                  <a:pt x="9618" y="3288"/>
                                </a:lnTo>
                                <a:lnTo>
                                  <a:pt x="9567" y="3304"/>
                                </a:lnTo>
                                <a:lnTo>
                                  <a:pt x="9517" y="3322"/>
                                </a:lnTo>
                                <a:lnTo>
                                  <a:pt x="9469" y="3338"/>
                                </a:lnTo>
                                <a:lnTo>
                                  <a:pt x="9424" y="3355"/>
                                </a:lnTo>
                                <a:lnTo>
                                  <a:pt x="9381" y="3374"/>
                                </a:lnTo>
                                <a:lnTo>
                                  <a:pt x="9340" y="3391"/>
                                </a:lnTo>
                                <a:lnTo>
                                  <a:pt x="9301" y="3410"/>
                                </a:lnTo>
                                <a:lnTo>
                                  <a:pt x="9263" y="3428"/>
                                </a:lnTo>
                                <a:lnTo>
                                  <a:pt x="9229" y="3445"/>
                                </a:lnTo>
                                <a:lnTo>
                                  <a:pt x="9196" y="3465"/>
                                </a:lnTo>
                                <a:lnTo>
                                  <a:pt x="9165" y="3483"/>
                                </a:lnTo>
                                <a:lnTo>
                                  <a:pt x="9136" y="3502"/>
                                </a:lnTo>
                                <a:lnTo>
                                  <a:pt x="9110" y="3521"/>
                                </a:lnTo>
                                <a:lnTo>
                                  <a:pt x="9086" y="3538"/>
                                </a:lnTo>
                                <a:lnTo>
                                  <a:pt x="9066" y="3556"/>
                                </a:lnTo>
                                <a:lnTo>
                                  <a:pt x="9046" y="3573"/>
                                </a:lnTo>
                                <a:lnTo>
                                  <a:pt x="9029" y="3590"/>
                                </a:lnTo>
                                <a:lnTo>
                                  <a:pt x="9014" y="3609"/>
                                </a:lnTo>
                                <a:lnTo>
                                  <a:pt x="9000" y="3626"/>
                                </a:lnTo>
                                <a:lnTo>
                                  <a:pt x="8988" y="3643"/>
                                </a:lnTo>
                                <a:lnTo>
                                  <a:pt x="8977" y="3661"/>
                                </a:lnTo>
                                <a:lnTo>
                                  <a:pt x="8968" y="3679"/>
                                </a:lnTo>
                                <a:lnTo>
                                  <a:pt x="8961" y="3697"/>
                                </a:lnTo>
                                <a:lnTo>
                                  <a:pt x="8955" y="3714"/>
                                </a:lnTo>
                                <a:lnTo>
                                  <a:pt x="8951" y="3731"/>
                                </a:lnTo>
                                <a:lnTo>
                                  <a:pt x="8949" y="3747"/>
                                </a:lnTo>
                                <a:lnTo>
                                  <a:pt x="8948" y="3765"/>
                                </a:lnTo>
                                <a:lnTo>
                                  <a:pt x="8948" y="3782"/>
                                </a:lnTo>
                                <a:lnTo>
                                  <a:pt x="8950" y="3798"/>
                                </a:lnTo>
                                <a:lnTo>
                                  <a:pt x="8972" y="3791"/>
                                </a:lnTo>
                                <a:lnTo>
                                  <a:pt x="8994" y="3784"/>
                                </a:lnTo>
                                <a:lnTo>
                                  <a:pt x="9018" y="3778"/>
                                </a:lnTo>
                                <a:lnTo>
                                  <a:pt x="9043" y="3772"/>
                                </a:lnTo>
                                <a:lnTo>
                                  <a:pt x="9068" y="3767"/>
                                </a:lnTo>
                                <a:lnTo>
                                  <a:pt x="9094" y="3762"/>
                                </a:lnTo>
                                <a:lnTo>
                                  <a:pt x="9121" y="3758"/>
                                </a:lnTo>
                                <a:lnTo>
                                  <a:pt x="9149" y="3754"/>
                                </a:lnTo>
                                <a:lnTo>
                                  <a:pt x="9177" y="3752"/>
                                </a:lnTo>
                                <a:lnTo>
                                  <a:pt x="9206" y="3749"/>
                                </a:lnTo>
                                <a:lnTo>
                                  <a:pt x="9236" y="3747"/>
                                </a:lnTo>
                                <a:lnTo>
                                  <a:pt x="9266" y="3746"/>
                                </a:lnTo>
                                <a:lnTo>
                                  <a:pt x="9298" y="3745"/>
                                </a:lnTo>
                                <a:lnTo>
                                  <a:pt x="9329" y="3745"/>
                                </a:lnTo>
                                <a:lnTo>
                                  <a:pt x="9363" y="3746"/>
                                </a:lnTo>
                                <a:lnTo>
                                  <a:pt x="9395" y="3749"/>
                                </a:lnTo>
                                <a:lnTo>
                                  <a:pt x="9400" y="3724"/>
                                </a:lnTo>
                                <a:lnTo>
                                  <a:pt x="9405" y="3699"/>
                                </a:lnTo>
                                <a:lnTo>
                                  <a:pt x="9408" y="3674"/>
                                </a:lnTo>
                                <a:lnTo>
                                  <a:pt x="9411" y="3649"/>
                                </a:lnTo>
                                <a:lnTo>
                                  <a:pt x="9413" y="3624"/>
                                </a:lnTo>
                                <a:lnTo>
                                  <a:pt x="9414" y="3598"/>
                                </a:lnTo>
                                <a:lnTo>
                                  <a:pt x="9415" y="3572"/>
                                </a:lnTo>
                                <a:lnTo>
                                  <a:pt x="9415" y="3546"/>
                                </a:lnTo>
                                <a:lnTo>
                                  <a:pt x="9414" y="3512"/>
                                </a:lnTo>
                                <a:lnTo>
                                  <a:pt x="9412" y="3478"/>
                                </a:lnTo>
                                <a:lnTo>
                                  <a:pt x="9409" y="3442"/>
                                </a:lnTo>
                                <a:lnTo>
                                  <a:pt x="9404" y="3408"/>
                                </a:lnTo>
                                <a:lnTo>
                                  <a:pt x="9421" y="3399"/>
                                </a:lnTo>
                                <a:lnTo>
                                  <a:pt x="9439" y="3389"/>
                                </a:lnTo>
                                <a:lnTo>
                                  <a:pt x="9456" y="3381"/>
                                </a:lnTo>
                                <a:lnTo>
                                  <a:pt x="9475" y="3374"/>
                                </a:lnTo>
                                <a:lnTo>
                                  <a:pt x="9491" y="3367"/>
                                </a:lnTo>
                                <a:lnTo>
                                  <a:pt x="9507" y="3362"/>
                                </a:lnTo>
                                <a:lnTo>
                                  <a:pt x="9522" y="3358"/>
                                </a:lnTo>
                                <a:lnTo>
                                  <a:pt x="9535" y="3354"/>
                                </a:lnTo>
                                <a:close/>
                                <a:moveTo>
                                  <a:pt x="9271" y="4025"/>
                                </a:moveTo>
                                <a:lnTo>
                                  <a:pt x="9288" y="4002"/>
                                </a:lnTo>
                                <a:lnTo>
                                  <a:pt x="9304" y="3977"/>
                                </a:lnTo>
                                <a:lnTo>
                                  <a:pt x="9319" y="3952"/>
                                </a:lnTo>
                                <a:lnTo>
                                  <a:pt x="9333" y="3925"/>
                                </a:lnTo>
                                <a:lnTo>
                                  <a:pt x="9346" y="3898"/>
                                </a:lnTo>
                                <a:lnTo>
                                  <a:pt x="9359" y="3870"/>
                                </a:lnTo>
                                <a:lnTo>
                                  <a:pt x="9370" y="3840"/>
                                </a:lnTo>
                                <a:lnTo>
                                  <a:pt x="9380" y="3810"/>
                                </a:lnTo>
                                <a:lnTo>
                                  <a:pt x="9347" y="3807"/>
                                </a:lnTo>
                                <a:lnTo>
                                  <a:pt x="9316" y="3804"/>
                                </a:lnTo>
                                <a:lnTo>
                                  <a:pt x="9286" y="3803"/>
                                </a:lnTo>
                                <a:lnTo>
                                  <a:pt x="9257" y="3802"/>
                                </a:lnTo>
                                <a:lnTo>
                                  <a:pt x="9229" y="3801"/>
                                </a:lnTo>
                                <a:lnTo>
                                  <a:pt x="9202" y="3801"/>
                                </a:lnTo>
                                <a:lnTo>
                                  <a:pt x="9176" y="3802"/>
                                </a:lnTo>
                                <a:lnTo>
                                  <a:pt x="9150" y="3803"/>
                                </a:lnTo>
                                <a:lnTo>
                                  <a:pt x="9126" y="3804"/>
                                </a:lnTo>
                                <a:lnTo>
                                  <a:pt x="9103" y="3807"/>
                                </a:lnTo>
                                <a:lnTo>
                                  <a:pt x="9082" y="3809"/>
                                </a:lnTo>
                                <a:lnTo>
                                  <a:pt x="9061" y="3812"/>
                                </a:lnTo>
                                <a:lnTo>
                                  <a:pt x="9042" y="3817"/>
                                </a:lnTo>
                                <a:lnTo>
                                  <a:pt x="9023" y="3821"/>
                                </a:lnTo>
                                <a:lnTo>
                                  <a:pt x="9006" y="3827"/>
                                </a:lnTo>
                                <a:lnTo>
                                  <a:pt x="8990" y="3832"/>
                                </a:lnTo>
                                <a:lnTo>
                                  <a:pt x="8975" y="3837"/>
                                </a:lnTo>
                                <a:lnTo>
                                  <a:pt x="8962" y="3844"/>
                                </a:lnTo>
                                <a:lnTo>
                                  <a:pt x="8970" y="3863"/>
                                </a:lnTo>
                                <a:lnTo>
                                  <a:pt x="8981" y="3882"/>
                                </a:lnTo>
                                <a:lnTo>
                                  <a:pt x="8993" y="3900"/>
                                </a:lnTo>
                                <a:lnTo>
                                  <a:pt x="9008" y="3919"/>
                                </a:lnTo>
                                <a:lnTo>
                                  <a:pt x="9026" y="3937"/>
                                </a:lnTo>
                                <a:lnTo>
                                  <a:pt x="9045" y="3955"/>
                                </a:lnTo>
                                <a:lnTo>
                                  <a:pt x="9067" y="3974"/>
                                </a:lnTo>
                                <a:lnTo>
                                  <a:pt x="9089" y="3990"/>
                                </a:lnTo>
                                <a:lnTo>
                                  <a:pt x="9114" y="4006"/>
                                </a:lnTo>
                                <a:lnTo>
                                  <a:pt x="9141" y="4021"/>
                                </a:lnTo>
                                <a:lnTo>
                                  <a:pt x="9169" y="4036"/>
                                </a:lnTo>
                                <a:lnTo>
                                  <a:pt x="9198" y="4049"/>
                                </a:lnTo>
                                <a:lnTo>
                                  <a:pt x="9198" y="4050"/>
                                </a:lnTo>
                                <a:lnTo>
                                  <a:pt x="9191" y="4057"/>
                                </a:lnTo>
                                <a:lnTo>
                                  <a:pt x="9172" y="4075"/>
                                </a:lnTo>
                                <a:lnTo>
                                  <a:pt x="9161" y="4083"/>
                                </a:lnTo>
                                <a:lnTo>
                                  <a:pt x="9149" y="4092"/>
                                </a:lnTo>
                                <a:lnTo>
                                  <a:pt x="9142" y="4095"/>
                                </a:lnTo>
                                <a:lnTo>
                                  <a:pt x="9136" y="4098"/>
                                </a:lnTo>
                                <a:lnTo>
                                  <a:pt x="9130" y="4101"/>
                                </a:lnTo>
                                <a:lnTo>
                                  <a:pt x="9125" y="4101"/>
                                </a:lnTo>
                                <a:lnTo>
                                  <a:pt x="9124" y="4102"/>
                                </a:lnTo>
                                <a:lnTo>
                                  <a:pt x="9100" y="4089"/>
                                </a:lnTo>
                                <a:lnTo>
                                  <a:pt x="9078" y="4076"/>
                                </a:lnTo>
                                <a:lnTo>
                                  <a:pt x="9057" y="4062"/>
                                </a:lnTo>
                                <a:lnTo>
                                  <a:pt x="9036" y="4047"/>
                                </a:lnTo>
                                <a:lnTo>
                                  <a:pt x="9017" y="4033"/>
                                </a:lnTo>
                                <a:lnTo>
                                  <a:pt x="9000" y="4017"/>
                                </a:lnTo>
                                <a:lnTo>
                                  <a:pt x="8983" y="4002"/>
                                </a:lnTo>
                                <a:lnTo>
                                  <a:pt x="8968" y="3986"/>
                                </a:lnTo>
                                <a:lnTo>
                                  <a:pt x="8959" y="3974"/>
                                </a:lnTo>
                                <a:lnTo>
                                  <a:pt x="8949" y="3961"/>
                                </a:lnTo>
                                <a:lnTo>
                                  <a:pt x="8940" y="3949"/>
                                </a:lnTo>
                                <a:lnTo>
                                  <a:pt x="8933" y="3936"/>
                                </a:lnTo>
                                <a:lnTo>
                                  <a:pt x="8925" y="3923"/>
                                </a:lnTo>
                                <a:lnTo>
                                  <a:pt x="8919" y="3910"/>
                                </a:lnTo>
                                <a:lnTo>
                                  <a:pt x="8913" y="3897"/>
                                </a:lnTo>
                                <a:lnTo>
                                  <a:pt x="8908" y="3884"/>
                                </a:lnTo>
                                <a:lnTo>
                                  <a:pt x="8905" y="3887"/>
                                </a:lnTo>
                                <a:lnTo>
                                  <a:pt x="8902" y="3890"/>
                                </a:lnTo>
                                <a:lnTo>
                                  <a:pt x="8894" y="3901"/>
                                </a:lnTo>
                                <a:lnTo>
                                  <a:pt x="8887" y="3914"/>
                                </a:lnTo>
                                <a:lnTo>
                                  <a:pt x="8881" y="3926"/>
                                </a:lnTo>
                                <a:lnTo>
                                  <a:pt x="8878" y="3940"/>
                                </a:lnTo>
                                <a:lnTo>
                                  <a:pt x="8874" y="3953"/>
                                </a:lnTo>
                                <a:lnTo>
                                  <a:pt x="8873" y="3967"/>
                                </a:lnTo>
                                <a:lnTo>
                                  <a:pt x="8873" y="3981"/>
                                </a:lnTo>
                                <a:lnTo>
                                  <a:pt x="8875" y="3997"/>
                                </a:lnTo>
                                <a:lnTo>
                                  <a:pt x="8879" y="4011"/>
                                </a:lnTo>
                                <a:lnTo>
                                  <a:pt x="8884" y="4026"/>
                                </a:lnTo>
                                <a:lnTo>
                                  <a:pt x="8891" y="4041"/>
                                </a:lnTo>
                                <a:lnTo>
                                  <a:pt x="8898" y="4056"/>
                                </a:lnTo>
                                <a:lnTo>
                                  <a:pt x="8907" y="4071"/>
                                </a:lnTo>
                                <a:lnTo>
                                  <a:pt x="8918" y="4088"/>
                                </a:lnTo>
                                <a:lnTo>
                                  <a:pt x="8929" y="4103"/>
                                </a:lnTo>
                                <a:lnTo>
                                  <a:pt x="8943" y="4119"/>
                                </a:lnTo>
                                <a:lnTo>
                                  <a:pt x="8969" y="4127"/>
                                </a:lnTo>
                                <a:lnTo>
                                  <a:pt x="8994" y="4133"/>
                                </a:lnTo>
                                <a:lnTo>
                                  <a:pt x="9019" y="4136"/>
                                </a:lnTo>
                                <a:lnTo>
                                  <a:pt x="9043" y="4138"/>
                                </a:lnTo>
                                <a:lnTo>
                                  <a:pt x="9066" y="4137"/>
                                </a:lnTo>
                                <a:lnTo>
                                  <a:pt x="9088" y="4135"/>
                                </a:lnTo>
                                <a:lnTo>
                                  <a:pt x="9110" y="4132"/>
                                </a:lnTo>
                                <a:lnTo>
                                  <a:pt x="9130" y="4125"/>
                                </a:lnTo>
                                <a:lnTo>
                                  <a:pt x="9151" y="4118"/>
                                </a:lnTo>
                                <a:lnTo>
                                  <a:pt x="9170" y="4109"/>
                                </a:lnTo>
                                <a:lnTo>
                                  <a:pt x="9189" y="4098"/>
                                </a:lnTo>
                                <a:lnTo>
                                  <a:pt x="9207" y="4086"/>
                                </a:lnTo>
                                <a:lnTo>
                                  <a:pt x="9224" y="4072"/>
                                </a:lnTo>
                                <a:lnTo>
                                  <a:pt x="9240" y="4058"/>
                                </a:lnTo>
                                <a:lnTo>
                                  <a:pt x="9256" y="4042"/>
                                </a:lnTo>
                                <a:lnTo>
                                  <a:pt x="9271" y="4025"/>
                                </a:lnTo>
                                <a:close/>
                                <a:moveTo>
                                  <a:pt x="7687" y="1915"/>
                                </a:moveTo>
                                <a:lnTo>
                                  <a:pt x="7689" y="1937"/>
                                </a:lnTo>
                                <a:lnTo>
                                  <a:pt x="7690" y="1959"/>
                                </a:lnTo>
                                <a:lnTo>
                                  <a:pt x="7690" y="1981"/>
                                </a:lnTo>
                                <a:lnTo>
                                  <a:pt x="7689" y="2005"/>
                                </a:lnTo>
                                <a:lnTo>
                                  <a:pt x="7687" y="2028"/>
                                </a:lnTo>
                                <a:lnTo>
                                  <a:pt x="7685" y="2051"/>
                                </a:lnTo>
                                <a:lnTo>
                                  <a:pt x="7682" y="2076"/>
                                </a:lnTo>
                                <a:lnTo>
                                  <a:pt x="7679" y="2101"/>
                                </a:lnTo>
                                <a:lnTo>
                                  <a:pt x="7674" y="2126"/>
                                </a:lnTo>
                                <a:lnTo>
                                  <a:pt x="7669" y="2152"/>
                                </a:lnTo>
                                <a:lnTo>
                                  <a:pt x="7664" y="2178"/>
                                </a:lnTo>
                                <a:lnTo>
                                  <a:pt x="7656" y="2205"/>
                                </a:lnTo>
                                <a:lnTo>
                                  <a:pt x="7649" y="2232"/>
                                </a:lnTo>
                                <a:lnTo>
                                  <a:pt x="7641" y="2260"/>
                                </a:lnTo>
                                <a:lnTo>
                                  <a:pt x="7631" y="2289"/>
                                </a:lnTo>
                                <a:lnTo>
                                  <a:pt x="7622" y="2318"/>
                                </a:lnTo>
                                <a:lnTo>
                                  <a:pt x="7611" y="2347"/>
                                </a:lnTo>
                                <a:lnTo>
                                  <a:pt x="7599" y="2376"/>
                                </a:lnTo>
                                <a:lnTo>
                                  <a:pt x="7587" y="2407"/>
                                </a:lnTo>
                                <a:lnTo>
                                  <a:pt x="7573" y="2437"/>
                                </a:lnTo>
                                <a:lnTo>
                                  <a:pt x="7559" y="2468"/>
                                </a:lnTo>
                                <a:lnTo>
                                  <a:pt x="7544" y="2501"/>
                                </a:lnTo>
                                <a:lnTo>
                                  <a:pt x="7528" y="2533"/>
                                </a:lnTo>
                                <a:lnTo>
                                  <a:pt x="7510" y="2566"/>
                                </a:lnTo>
                                <a:lnTo>
                                  <a:pt x="7493" y="2598"/>
                                </a:lnTo>
                                <a:lnTo>
                                  <a:pt x="7474" y="2633"/>
                                </a:lnTo>
                                <a:lnTo>
                                  <a:pt x="7454" y="2667"/>
                                </a:lnTo>
                                <a:lnTo>
                                  <a:pt x="7434" y="2701"/>
                                </a:lnTo>
                                <a:lnTo>
                                  <a:pt x="7412" y="2737"/>
                                </a:lnTo>
                                <a:lnTo>
                                  <a:pt x="7388" y="2773"/>
                                </a:lnTo>
                                <a:lnTo>
                                  <a:pt x="7365" y="2810"/>
                                </a:lnTo>
                                <a:lnTo>
                                  <a:pt x="7340" y="2846"/>
                                </a:lnTo>
                                <a:lnTo>
                                  <a:pt x="7311" y="2828"/>
                                </a:lnTo>
                                <a:lnTo>
                                  <a:pt x="7282" y="2811"/>
                                </a:lnTo>
                                <a:lnTo>
                                  <a:pt x="7255" y="2792"/>
                                </a:lnTo>
                                <a:lnTo>
                                  <a:pt x="7228" y="2774"/>
                                </a:lnTo>
                                <a:lnTo>
                                  <a:pt x="7203" y="2754"/>
                                </a:lnTo>
                                <a:lnTo>
                                  <a:pt x="7177" y="2736"/>
                                </a:lnTo>
                                <a:lnTo>
                                  <a:pt x="7153" y="2715"/>
                                </a:lnTo>
                                <a:lnTo>
                                  <a:pt x="7129" y="2696"/>
                                </a:lnTo>
                                <a:lnTo>
                                  <a:pt x="7105" y="2674"/>
                                </a:lnTo>
                                <a:lnTo>
                                  <a:pt x="7083" y="2652"/>
                                </a:lnTo>
                                <a:lnTo>
                                  <a:pt x="7061" y="2631"/>
                                </a:lnTo>
                                <a:lnTo>
                                  <a:pt x="7039" y="2607"/>
                                </a:lnTo>
                                <a:lnTo>
                                  <a:pt x="7019" y="2583"/>
                                </a:lnTo>
                                <a:lnTo>
                                  <a:pt x="6998" y="2558"/>
                                </a:lnTo>
                                <a:lnTo>
                                  <a:pt x="6979" y="2532"/>
                                </a:lnTo>
                                <a:lnTo>
                                  <a:pt x="6960" y="2505"/>
                                </a:lnTo>
                                <a:lnTo>
                                  <a:pt x="6941" y="2478"/>
                                </a:lnTo>
                                <a:lnTo>
                                  <a:pt x="6923" y="2450"/>
                                </a:lnTo>
                                <a:lnTo>
                                  <a:pt x="6906" y="2421"/>
                                </a:lnTo>
                                <a:lnTo>
                                  <a:pt x="6887" y="2389"/>
                                </a:lnTo>
                                <a:lnTo>
                                  <a:pt x="6870" y="2358"/>
                                </a:lnTo>
                                <a:lnTo>
                                  <a:pt x="6853" y="2324"/>
                                </a:lnTo>
                                <a:lnTo>
                                  <a:pt x="6836" y="2289"/>
                                </a:lnTo>
                                <a:lnTo>
                                  <a:pt x="6819" y="2253"/>
                                </a:lnTo>
                                <a:lnTo>
                                  <a:pt x="6802" y="2214"/>
                                </a:lnTo>
                                <a:lnTo>
                                  <a:pt x="6786" y="2175"/>
                                </a:lnTo>
                                <a:lnTo>
                                  <a:pt x="6768" y="2133"/>
                                </a:lnTo>
                                <a:lnTo>
                                  <a:pt x="6752" y="2090"/>
                                </a:lnTo>
                                <a:lnTo>
                                  <a:pt x="6735" y="2045"/>
                                </a:lnTo>
                                <a:lnTo>
                                  <a:pt x="6718" y="1998"/>
                                </a:lnTo>
                                <a:lnTo>
                                  <a:pt x="6701" y="1950"/>
                                </a:lnTo>
                                <a:lnTo>
                                  <a:pt x="6684" y="1899"/>
                                </a:lnTo>
                                <a:lnTo>
                                  <a:pt x="6704" y="1912"/>
                                </a:lnTo>
                                <a:lnTo>
                                  <a:pt x="6723" y="1925"/>
                                </a:lnTo>
                                <a:lnTo>
                                  <a:pt x="6742" y="1937"/>
                                </a:lnTo>
                                <a:lnTo>
                                  <a:pt x="6761" y="1946"/>
                                </a:lnTo>
                                <a:lnTo>
                                  <a:pt x="6779" y="1956"/>
                                </a:lnTo>
                                <a:lnTo>
                                  <a:pt x="6796" y="1964"/>
                                </a:lnTo>
                                <a:lnTo>
                                  <a:pt x="6814" y="1971"/>
                                </a:lnTo>
                                <a:lnTo>
                                  <a:pt x="6831" y="1978"/>
                                </a:lnTo>
                                <a:lnTo>
                                  <a:pt x="6847" y="1983"/>
                                </a:lnTo>
                                <a:lnTo>
                                  <a:pt x="6863" y="1989"/>
                                </a:lnTo>
                                <a:lnTo>
                                  <a:pt x="6880" y="1992"/>
                                </a:lnTo>
                                <a:lnTo>
                                  <a:pt x="6895" y="1995"/>
                                </a:lnTo>
                                <a:lnTo>
                                  <a:pt x="6911" y="1998"/>
                                </a:lnTo>
                                <a:lnTo>
                                  <a:pt x="6926" y="1999"/>
                                </a:lnTo>
                                <a:lnTo>
                                  <a:pt x="6941" y="2000"/>
                                </a:lnTo>
                                <a:lnTo>
                                  <a:pt x="6955" y="2000"/>
                                </a:lnTo>
                                <a:lnTo>
                                  <a:pt x="6970" y="2000"/>
                                </a:lnTo>
                                <a:lnTo>
                                  <a:pt x="6984" y="1999"/>
                                </a:lnTo>
                                <a:lnTo>
                                  <a:pt x="6998" y="1998"/>
                                </a:lnTo>
                                <a:lnTo>
                                  <a:pt x="7012" y="1996"/>
                                </a:lnTo>
                                <a:lnTo>
                                  <a:pt x="7041" y="1992"/>
                                </a:lnTo>
                                <a:lnTo>
                                  <a:pt x="7068" y="1984"/>
                                </a:lnTo>
                                <a:lnTo>
                                  <a:pt x="7096" y="1977"/>
                                </a:lnTo>
                                <a:lnTo>
                                  <a:pt x="7123" y="1968"/>
                                </a:lnTo>
                                <a:lnTo>
                                  <a:pt x="7151" y="1958"/>
                                </a:lnTo>
                                <a:lnTo>
                                  <a:pt x="7179" y="1947"/>
                                </a:lnTo>
                                <a:lnTo>
                                  <a:pt x="7228" y="1929"/>
                                </a:lnTo>
                                <a:lnTo>
                                  <a:pt x="7280" y="1913"/>
                                </a:lnTo>
                                <a:lnTo>
                                  <a:pt x="7307" y="1905"/>
                                </a:lnTo>
                                <a:lnTo>
                                  <a:pt x="7335" y="1898"/>
                                </a:lnTo>
                                <a:lnTo>
                                  <a:pt x="7365" y="1892"/>
                                </a:lnTo>
                                <a:lnTo>
                                  <a:pt x="7395" y="1887"/>
                                </a:lnTo>
                                <a:lnTo>
                                  <a:pt x="7426" y="1883"/>
                                </a:lnTo>
                                <a:lnTo>
                                  <a:pt x="7458" y="1882"/>
                                </a:lnTo>
                                <a:lnTo>
                                  <a:pt x="7492" y="1882"/>
                                </a:lnTo>
                                <a:lnTo>
                                  <a:pt x="7528" y="1885"/>
                                </a:lnTo>
                                <a:lnTo>
                                  <a:pt x="7565" y="1888"/>
                                </a:lnTo>
                                <a:lnTo>
                                  <a:pt x="7604" y="1894"/>
                                </a:lnTo>
                                <a:lnTo>
                                  <a:pt x="7645" y="1904"/>
                                </a:lnTo>
                                <a:lnTo>
                                  <a:pt x="7687" y="1915"/>
                                </a:lnTo>
                                <a:close/>
                                <a:moveTo>
                                  <a:pt x="9593" y="1915"/>
                                </a:moveTo>
                                <a:lnTo>
                                  <a:pt x="9591" y="1937"/>
                                </a:lnTo>
                                <a:lnTo>
                                  <a:pt x="9590" y="1959"/>
                                </a:lnTo>
                                <a:lnTo>
                                  <a:pt x="9590" y="1981"/>
                                </a:lnTo>
                                <a:lnTo>
                                  <a:pt x="9591" y="2005"/>
                                </a:lnTo>
                                <a:lnTo>
                                  <a:pt x="9593" y="2028"/>
                                </a:lnTo>
                                <a:lnTo>
                                  <a:pt x="9595" y="2051"/>
                                </a:lnTo>
                                <a:lnTo>
                                  <a:pt x="9598" y="2076"/>
                                </a:lnTo>
                                <a:lnTo>
                                  <a:pt x="9601" y="2101"/>
                                </a:lnTo>
                                <a:lnTo>
                                  <a:pt x="9606" y="2126"/>
                                </a:lnTo>
                                <a:lnTo>
                                  <a:pt x="9611" y="2152"/>
                                </a:lnTo>
                                <a:lnTo>
                                  <a:pt x="9616" y="2178"/>
                                </a:lnTo>
                                <a:lnTo>
                                  <a:pt x="9624" y="2205"/>
                                </a:lnTo>
                                <a:lnTo>
                                  <a:pt x="9631" y="2232"/>
                                </a:lnTo>
                                <a:lnTo>
                                  <a:pt x="9639" y="2260"/>
                                </a:lnTo>
                                <a:lnTo>
                                  <a:pt x="9649" y="2289"/>
                                </a:lnTo>
                                <a:lnTo>
                                  <a:pt x="9658" y="2318"/>
                                </a:lnTo>
                                <a:lnTo>
                                  <a:pt x="9669" y="2347"/>
                                </a:lnTo>
                                <a:lnTo>
                                  <a:pt x="9681" y="2376"/>
                                </a:lnTo>
                                <a:lnTo>
                                  <a:pt x="9693" y="2407"/>
                                </a:lnTo>
                                <a:lnTo>
                                  <a:pt x="9707" y="2437"/>
                                </a:lnTo>
                                <a:lnTo>
                                  <a:pt x="9721" y="2468"/>
                                </a:lnTo>
                                <a:lnTo>
                                  <a:pt x="9736" y="2501"/>
                                </a:lnTo>
                                <a:lnTo>
                                  <a:pt x="9752" y="2533"/>
                                </a:lnTo>
                                <a:lnTo>
                                  <a:pt x="9770" y="2566"/>
                                </a:lnTo>
                                <a:lnTo>
                                  <a:pt x="9787" y="2598"/>
                                </a:lnTo>
                                <a:lnTo>
                                  <a:pt x="9806" y="2633"/>
                                </a:lnTo>
                                <a:lnTo>
                                  <a:pt x="9826" y="2667"/>
                                </a:lnTo>
                                <a:lnTo>
                                  <a:pt x="9846" y="2701"/>
                                </a:lnTo>
                                <a:lnTo>
                                  <a:pt x="9868" y="2737"/>
                                </a:lnTo>
                                <a:lnTo>
                                  <a:pt x="9892" y="2773"/>
                                </a:lnTo>
                                <a:lnTo>
                                  <a:pt x="9915" y="2810"/>
                                </a:lnTo>
                                <a:lnTo>
                                  <a:pt x="9940" y="2846"/>
                                </a:lnTo>
                                <a:lnTo>
                                  <a:pt x="9969" y="2828"/>
                                </a:lnTo>
                                <a:lnTo>
                                  <a:pt x="9998" y="2811"/>
                                </a:lnTo>
                                <a:lnTo>
                                  <a:pt x="10025" y="2792"/>
                                </a:lnTo>
                                <a:lnTo>
                                  <a:pt x="10052" y="2774"/>
                                </a:lnTo>
                                <a:lnTo>
                                  <a:pt x="10077" y="2754"/>
                                </a:lnTo>
                                <a:lnTo>
                                  <a:pt x="10103" y="2736"/>
                                </a:lnTo>
                                <a:lnTo>
                                  <a:pt x="10127" y="2715"/>
                                </a:lnTo>
                                <a:lnTo>
                                  <a:pt x="10151" y="2696"/>
                                </a:lnTo>
                                <a:lnTo>
                                  <a:pt x="10175" y="2674"/>
                                </a:lnTo>
                                <a:lnTo>
                                  <a:pt x="10197" y="2652"/>
                                </a:lnTo>
                                <a:lnTo>
                                  <a:pt x="10219" y="2631"/>
                                </a:lnTo>
                                <a:lnTo>
                                  <a:pt x="10241" y="2607"/>
                                </a:lnTo>
                                <a:lnTo>
                                  <a:pt x="10261" y="2583"/>
                                </a:lnTo>
                                <a:lnTo>
                                  <a:pt x="10282" y="2558"/>
                                </a:lnTo>
                                <a:lnTo>
                                  <a:pt x="10301" y="2532"/>
                                </a:lnTo>
                                <a:lnTo>
                                  <a:pt x="10320" y="2505"/>
                                </a:lnTo>
                                <a:lnTo>
                                  <a:pt x="10339" y="2478"/>
                                </a:lnTo>
                                <a:lnTo>
                                  <a:pt x="10357" y="2450"/>
                                </a:lnTo>
                                <a:lnTo>
                                  <a:pt x="10374" y="2421"/>
                                </a:lnTo>
                                <a:lnTo>
                                  <a:pt x="10393" y="2389"/>
                                </a:lnTo>
                                <a:lnTo>
                                  <a:pt x="10410" y="2358"/>
                                </a:lnTo>
                                <a:lnTo>
                                  <a:pt x="10427" y="2324"/>
                                </a:lnTo>
                                <a:lnTo>
                                  <a:pt x="10444" y="2289"/>
                                </a:lnTo>
                                <a:lnTo>
                                  <a:pt x="10461" y="2253"/>
                                </a:lnTo>
                                <a:lnTo>
                                  <a:pt x="10478" y="2214"/>
                                </a:lnTo>
                                <a:lnTo>
                                  <a:pt x="10494" y="2175"/>
                                </a:lnTo>
                                <a:lnTo>
                                  <a:pt x="10512" y="2133"/>
                                </a:lnTo>
                                <a:lnTo>
                                  <a:pt x="10528" y="2090"/>
                                </a:lnTo>
                                <a:lnTo>
                                  <a:pt x="10545" y="2045"/>
                                </a:lnTo>
                                <a:lnTo>
                                  <a:pt x="10562" y="1998"/>
                                </a:lnTo>
                                <a:lnTo>
                                  <a:pt x="10579" y="1950"/>
                                </a:lnTo>
                                <a:lnTo>
                                  <a:pt x="10596" y="1899"/>
                                </a:lnTo>
                                <a:lnTo>
                                  <a:pt x="10576" y="1912"/>
                                </a:lnTo>
                                <a:lnTo>
                                  <a:pt x="10557" y="1925"/>
                                </a:lnTo>
                                <a:lnTo>
                                  <a:pt x="10538" y="1937"/>
                                </a:lnTo>
                                <a:lnTo>
                                  <a:pt x="10519" y="1946"/>
                                </a:lnTo>
                                <a:lnTo>
                                  <a:pt x="10501" y="1956"/>
                                </a:lnTo>
                                <a:lnTo>
                                  <a:pt x="10484" y="1964"/>
                                </a:lnTo>
                                <a:lnTo>
                                  <a:pt x="10466" y="1971"/>
                                </a:lnTo>
                                <a:lnTo>
                                  <a:pt x="10449" y="1978"/>
                                </a:lnTo>
                                <a:lnTo>
                                  <a:pt x="10433" y="1983"/>
                                </a:lnTo>
                                <a:lnTo>
                                  <a:pt x="10417" y="1989"/>
                                </a:lnTo>
                                <a:lnTo>
                                  <a:pt x="10400" y="1992"/>
                                </a:lnTo>
                                <a:lnTo>
                                  <a:pt x="10385" y="1995"/>
                                </a:lnTo>
                                <a:lnTo>
                                  <a:pt x="10369" y="1998"/>
                                </a:lnTo>
                                <a:lnTo>
                                  <a:pt x="10354" y="1999"/>
                                </a:lnTo>
                                <a:lnTo>
                                  <a:pt x="10339" y="2000"/>
                                </a:lnTo>
                                <a:lnTo>
                                  <a:pt x="10325" y="2000"/>
                                </a:lnTo>
                                <a:lnTo>
                                  <a:pt x="10310" y="2000"/>
                                </a:lnTo>
                                <a:lnTo>
                                  <a:pt x="10296" y="1999"/>
                                </a:lnTo>
                                <a:lnTo>
                                  <a:pt x="10282" y="1998"/>
                                </a:lnTo>
                                <a:lnTo>
                                  <a:pt x="10268" y="1996"/>
                                </a:lnTo>
                                <a:lnTo>
                                  <a:pt x="10239" y="1992"/>
                                </a:lnTo>
                                <a:lnTo>
                                  <a:pt x="10212" y="1984"/>
                                </a:lnTo>
                                <a:lnTo>
                                  <a:pt x="10184" y="1977"/>
                                </a:lnTo>
                                <a:lnTo>
                                  <a:pt x="10157" y="1968"/>
                                </a:lnTo>
                                <a:lnTo>
                                  <a:pt x="10129" y="1958"/>
                                </a:lnTo>
                                <a:lnTo>
                                  <a:pt x="10101" y="1947"/>
                                </a:lnTo>
                                <a:lnTo>
                                  <a:pt x="10052" y="1929"/>
                                </a:lnTo>
                                <a:lnTo>
                                  <a:pt x="10000" y="1913"/>
                                </a:lnTo>
                                <a:lnTo>
                                  <a:pt x="9973" y="1905"/>
                                </a:lnTo>
                                <a:lnTo>
                                  <a:pt x="9945" y="1898"/>
                                </a:lnTo>
                                <a:lnTo>
                                  <a:pt x="9915" y="1892"/>
                                </a:lnTo>
                                <a:lnTo>
                                  <a:pt x="9885" y="1887"/>
                                </a:lnTo>
                                <a:lnTo>
                                  <a:pt x="9854" y="1883"/>
                                </a:lnTo>
                                <a:lnTo>
                                  <a:pt x="9822" y="1882"/>
                                </a:lnTo>
                                <a:lnTo>
                                  <a:pt x="9788" y="1882"/>
                                </a:lnTo>
                                <a:lnTo>
                                  <a:pt x="9752" y="1885"/>
                                </a:lnTo>
                                <a:lnTo>
                                  <a:pt x="9715" y="1888"/>
                                </a:lnTo>
                                <a:lnTo>
                                  <a:pt x="9676" y="1894"/>
                                </a:lnTo>
                                <a:lnTo>
                                  <a:pt x="9635" y="1904"/>
                                </a:lnTo>
                                <a:lnTo>
                                  <a:pt x="9593" y="1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6"/>
                        <wpg:cNvGrpSpPr>
                          <a:grpSpLocks/>
                        </wpg:cNvGrpSpPr>
                        <wpg:grpSpPr bwMode="auto">
                          <a:xfrm>
                            <a:off x="3398" y="558"/>
                            <a:ext cx="406" cy="549"/>
                            <a:chOff x="0" y="0"/>
                            <a:chExt cx="7800" cy="12960"/>
                          </a:xfrm>
                        </wpg:grpSpPr>
                        <wps:wsp>
                          <wps:cNvPr id="14" name="Freeform 27"/>
                          <wps:cNvSpPr>
                            <a:spLocks noEditPoints="1"/>
                          </wps:cNvSpPr>
                          <wps:spPr bwMode="auto">
                            <a:xfrm>
                              <a:off x="342" y="0"/>
                              <a:ext cx="7124" cy="9040"/>
                            </a:xfrm>
                            <a:custGeom>
                              <a:avLst/>
                              <a:gdLst>
                                <a:gd name="T0" fmla="*/ 6383 w 14248"/>
                                <a:gd name="T1" fmla="*/ 15740 h 18079"/>
                                <a:gd name="T2" fmla="*/ 5787 w 14248"/>
                                <a:gd name="T3" fmla="*/ 14016 h 18079"/>
                                <a:gd name="T4" fmla="*/ 5140 w 14248"/>
                                <a:gd name="T5" fmla="*/ 12422 h 18079"/>
                                <a:gd name="T6" fmla="*/ 4400 w 14248"/>
                                <a:gd name="T7" fmla="*/ 10951 h 18079"/>
                                <a:gd name="T8" fmla="*/ 3517 w 14248"/>
                                <a:gd name="T9" fmla="*/ 9602 h 18079"/>
                                <a:gd name="T10" fmla="*/ 2449 w 14248"/>
                                <a:gd name="T11" fmla="*/ 8369 h 18079"/>
                                <a:gd name="T12" fmla="*/ 1151 w 14248"/>
                                <a:gd name="T13" fmla="*/ 7248 h 18079"/>
                                <a:gd name="T14" fmla="*/ 305 w 14248"/>
                                <a:gd name="T15" fmla="*/ 6070 h 18079"/>
                                <a:gd name="T16" fmla="*/ 1496 w 14248"/>
                                <a:gd name="T17" fmla="*/ 4748 h 18079"/>
                                <a:gd name="T18" fmla="*/ 2625 w 14248"/>
                                <a:gd name="T19" fmla="*/ 3830 h 18079"/>
                                <a:gd name="T20" fmla="*/ 3679 w 14248"/>
                                <a:gd name="T21" fmla="*/ 3190 h 18079"/>
                                <a:gd name="T22" fmla="*/ 4638 w 14248"/>
                                <a:gd name="T23" fmla="*/ 2697 h 18079"/>
                                <a:gd name="T24" fmla="*/ 5487 w 14248"/>
                                <a:gd name="T25" fmla="*/ 2228 h 18079"/>
                                <a:gd name="T26" fmla="*/ 6212 w 14248"/>
                                <a:gd name="T27" fmla="*/ 1651 h 18079"/>
                                <a:gd name="T28" fmla="*/ 6792 w 14248"/>
                                <a:gd name="T29" fmla="*/ 841 h 18079"/>
                                <a:gd name="T30" fmla="*/ 7225 w 14248"/>
                                <a:gd name="T31" fmla="*/ 306 h 18079"/>
                                <a:gd name="T32" fmla="*/ 7727 w 14248"/>
                                <a:gd name="T33" fmla="*/ 1283 h 18079"/>
                                <a:gd name="T34" fmla="*/ 8380 w 14248"/>
                                <a:gd name="T35" fmla="*/ 1962 h 18079"/>
                                <a:gd name="T36" fmla="*/ 9169 w 14248"/>
                                <a:gd name="T37" fmla="*/ 2469 h 18079"/>
                                <a:gd name="T38" fmla="*/ 10075 w 14248"/>
                                <a:gd name="T39" fmla="*/ 2932 h 18079"/>
                                <a:gd name="T40" fmla="*/ 11083 w 14248"/>
                                <a:gd name="T41" fmla="*/ 3483 h 18079"/>
                                <a:gd name="T42" fmla="*/ 12177 w 14248"/>
                                <a:gd name="T43" fmla="*/ 4246 h 18079"/>
                                <a:gd name="T44" fmla="*/ 13341 w 14248"/>
                                <a:gd name="T45" fmla="*/ 5351 h 18079"/>
                                <a:gd name="T46" fmla="*/ 13846 w 14248"/>
                                <a:gd name="T47" fmla="*/ 6728 h 18079"/>
                                <a:gd name="T48" fmla="*/ 12415 w 14248"/>
                                <a:gd name="T49" fmla="*/ 7795 h 18079"/>
                                <a:gd name="T50" fmla="*/ 11239 w 14248"/>
                                <a:gd name="T51" fmla="*/ 8972 h 18079"/>
                                <a:gd name="T52" fmla="*/ 10270 w 14248"/>
                                <a:gd name="T53" fmla="*/ 10263 h 18079"/>
                                <a:gd name="T54" fmla="*/ 9463 w 14248"/>
                                <a:gd name="T55" fmla="*/ 11670 h 18079"/>
                                <a:gd name="T56" fmla="*/ 8774 w 14248"/>
                                <a:gd name="T57" fmla="*/ 13203 h 18079"/>
                                <a:gd name="T58" fmla="*/ 8158 w 14248"/>
                                <a:gd name="T59" fmla="*/ 14862 h 18079"/>
                                <a:gd name="T60" fmla="*/ 7571 w 14248"/>
                                <a:gd name="T61" fmla="*/ 16650 h 18079"/>
                                <a:gd name="T62" fmla="*/ 7134 w 14248"/>
                                <a:gd name="T63" fmla="*/ 17562 h 18079"/>
                                <a:gd name="T64" fmla="*/ 6599 w 14248"/>
                                <a:gd name="T65" fmla="*/ 15239 h 18079"/>
                                <a:gd name="T66" fmla="*/ 5999 w 14248"/>
                                <a:gd name="T67" fmla="*/ 13274 h 18079"/>
                                <a:gd name="T68" fmla="*/ 5322 w 14248"/>
                                <a:gd name="T69" fmla="*/ 11624 h 18079"/>
                                <a:gd name="T70" fmla="*/ 4557 w 14248"/>
                                <a:gd name="T71" fmla="*/ 10237 h 18079"/>
                                <a:gd name="T72" fmla="*/ 3695 w 14248"/>
                                <a:gd name="T73" fmla="*/ 9070 h 18079"/>
                                <a:gd name="T74" fmla="*/ 2726 w 14248"/>
                                <a:gd name="T75" fmla="*/ 8076 h 18079"/>
                                <a:gd name="T76" fmla="*/ 1640 w 14248"/>
                                <a:gd name="T77" fmla="*/ 7207 h 18079"/>
                                <a:gd name="T78" fmla="*/ 428 w 14248"/>
                                <a:gd name="T79" fmla="*/ 6418 h 18079"/>
                                <a:gd name="T80" fmla="*/ 1389 w 14248"/>
                                <a:gd name="T81" fmla="*/ 5383 h 18079"/>
                                <a:gd name="T82" fmla="*/ 2348 w 14248"/>
                                <a:gd name="T83" fmla="*/ 4635 h 18079"/>
                                <a:gd name="T84" fmla="*/ 3288 w 14248"/>
                                <a:gd name="T85" fmla="*/ 4076 h 18079"/>
                                <a:gd name="T86" fmla="*/ 4627 w 14248"/>
                                <a:gd name="T87" fmla="*/ 3370 h 18079"/>
                                <a:gd name="T88" fmla="*/ 5448 w 14248"/>
                                <a:gd name="T89" fmla="*/ 2845 h 18079"/>
                                <a:gd name="T90" fmla="*/ 6194 w 14248"/>
                                <a:gd name="T91" fmla="*/ 2159 h 18079"/>
                                <a:gd name="T92" fmla="*/ 6847 w 14248"/>
                                <a:gd name="T93" fmla="*/ 1213 h 18079"/>
                                <a:gd name="T94" fmla="*/ 7419 w 14248"/>
                                <a:gd name="T95" fmla="*/ 1213 h 18079"/>
                                <a:gd name="T96" fmla="*/ 8072 w 14248"/>
                                <a:gd name="T97" fmla="*/ 2159 h 18079"/>
                                <a:gd name="T98" fmla="*/ 8816 w 14248"/>
                                <a:gd name="T99" fmla="*/ 2845 h 18079"/>
                                <a:gd name="T100" fmla="*/ 9638 w 14248"/>
                                <a:gd name="T101" fmla="*/ 3370 h 18079"/>
                                <a:gd name="T102" fmla="*/ 10978 w 14248"/>
                                <a:gd name="T103" fmla="*/ 4076 h 18079"/>
                                <a:gd name="T104" fmla="*/ 11918 w 14248"/>
                                <a:gd name="T105" fmla="*/ 4635 h 18079"/>
                                <a:gd name="T106" fmla="*/ 12876 w 14248"/>
                                <a:gd name="T107" fmla="*/ 5383 h 18079"/>
                                <a:gd name="T108" fmla="*/ 13837 w 14248"/>
                                <a:gd name="T109" fmla="*/ 6418 h 18079"/>
                                <a:gd name="T110" fmla="*/ 12624 w 14248"/>
                                <a:gd name="T111" fmla="*/ 7207 h 18079"/>
                                <a:gd name="T112" fmla="*/ 11539 w 14248"/>
                                <a:gd name="T113" fmla="*/ 8076 h 18079"/>
                                <a:gd name="T114" fmla="*/ 10570 w 14248"/>
                                <a:gd name="T115" fmla="*/ 9070 h 18079"/>
                                <a:gd name="T116" fmla="*/ 9707 w 14248"/>
                                <a:gd name="T117" fmla="*/ 10237 h 18079"/>
                                <a:gd name="T118" fmla="*/ 8942 w 14248"/>
                                <a:gd name="T119" fmla="*/ 11624 h 18079"/>
                                <a:gd name="T120" fmla="*/ 8265 w 14248"/>
                                <a:gd name="T121" fmla="*/ 13274 h 18079"/>
                                <a:gd name="T122" fmla="*/ 7665 w 14248"/>
                                <a:gd name="T123" fmla="*/ 15239 h 18079"/>
                                <a:gd name="T124" fmla="*/ 7134 w 14248"/>
                                <a:gd name="T125" fmla="*/ 17562 h 18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4248" h="18079">
                                  <a:moveTo>
                                    <a:pt x="7124" y="18079"/>
                                  </a:moveTo>
                                  <a:lnTo>
                                    <a:pt x="6823" y="17119"/>
                                  </a:lnTo>
                                  <a:lnTo>
                                    <a:pt x="6529" y="16190"/>
                                  </a:lnTo>
                                  <a:lnTo>
                                    <a:pt x="6383" y="15740"/>
                                  </a:lnTo>
                                  <a:lnTo>
                                    <a:pt x="6236" y="15296"/>
                                  </a:lnTo>
                                  <a:lnTo>
                                    <a:pt x="6089" y="14862"/>
                                  </a:lnTo>
                                  <a:lnTo>
                                    <a:pt x="5939" y="14434"/>
                                  </a:lnTo>
                                  <a:lnTo>
                                    <a:pt x="5787" y="14016"/>
                                  </a:lnTo>
                                  <a:lnTo>
                                    <a:pt x="5633" y="13605"/>
                                  </a:lnTo>
                                  <a:lnTo>
                                    <a:pt x="5473" y="13203"/>
                                  </a:lnTo>
                                  <a:lnTo>
                                    <a:pt x="5311" y="12808"/>
                                  </a:lnTo>
                                  <a:lnTo>
                                    <a:pt x="5140" y="12422"/>
                                  </a:lnTo>
                                  <a:lnTo>
                                    <a:pt x="4967" y="12041"/>
                                  </a:lnTo>
                                  <a:lnTo>
                                    <a:pt x="4786" y="11670"/>
                                  </a:lnTo>
                                  <a:lnTo>
                                    <a:pt x="4596" y="11308"/>
                                  </a:lnTo>
                                  <a:lnTo>
                                    <a:pt x="4400" y="10951"/>
                                  </a:lnTo>
                                  <a:lnTo>
                                    <a:pt x="4194" y="10603"/>
                                  </a:lnTo>
                                  <a:lnTo>
                                    <a:pt x="3978" y="10263"/>
                                  </a:lnTo>
                                  <a:lnTo>
                                    <a:pt x="3753" y="9927"/>
                                  </a:lnTo>
                                  <a:lnTo>
                                    <a:pt x="3517" y="9602"/>
                                  </a:lnTo>
                                  <a:lnTo>
                                    <a:pt x="3269" y="9283"/>
                                  </a:lnTo>
                                  <a:lnTo>
                                    <a:pt x="3008" y="8972"/>
                                  </a:lnTo>
                                  <a:lnTo>
                                    <a:pt x="2735" y="8665"/>
                                  </a:lnTo>
                                  <a:lnTo>
                                    <a:pt x="2449" y="8369"/>
                                  </a:lnTo>
                                  <a:lnTo>
                                    <a:pt x="2147" y="8079"/>
                                  </a:lnTo>
                                  <a:lnTo>
                                    <a:pt x="1831" y="7795"/>
                                  </a:lnTo>
                                  <a:lnTo>
                                    <a:pt x="1499" y="7518"/>
                                  </a:lnTo>
                                  <a:lnTo>
                                    <a:pt x="1151" y="7248"/>
                                  </a:lnTo>
                                  <a:lnTo>
                                    <a:pt x="786" y="6985"/>
                                  </a:lnTo>
                                  <a:lnTo>
                                    <a:pt x="402" y="6728"/>
                                  </a:lnTo>
                                  <a:lnTo>
                                    <a:pt x="0" y="6478"/>
                                  </a:lnTo>
                                  <a:lnTo>
                                    <a:pt x="305" y="6070"/>
                                  </a:lnTo>
                                  <a:lnTo>
                                    <a:pt x="608" y="5694"/>
                                  </a:lnTo>
                                  <a:lnTo>
                                    <a:pt x="907" y="5351"/>
                                  </a:lnTo>
                                  <a:lnTo>
                                    <a:pt x="1204" y="5035"/>
                                  </a:lnTo>
                                  <a:lnTo>
                                    <a:pt x="1496" y="4748"/>
                                  </a:lnTo>
                                  <a:lnTo>
                                    <a:pt x="1784" y="4486"/>
                                  </a:lnTo>
                                  <a:lnTo>
                                    <a:pt x="2069" y="4246"/>
                                  </a:lnTo>
                                  <a:lnTo>
                                    <a:pt x="2350" y="4027"/>
                                  </a:lnTo>
                                  <a:lnTo>
                                    <a:pt x="2625" y="3830"/>
                                  </a:lnTo>
                                  <a:lnTo>
                                    <a:pt x="2898" y="3648"/>
                                  </a:lnTo>
                                  <a:lnTo>
                                    <a:pt x="3163" y="3483"/>
                                  </a:lnTo>
                                  <a:lnTo>
                                    <a:pt x="3424" y="3331"/>
                                  </a:lnTo>
                                  <a:lnTo>
                                    <a:pt x="3679" y="3190"/>
                                  </a:lnTo>
                                  <a:lnTo>
                                    <a:pt x="3928" y="3057"/>
                                  </a:lnTo>
                                  <a:lnTo>
                                    <a:pt x="4171" y="2932"/>
                                  </a:lnTo>
                                  <a:lnTo>
                                    <a:pt x="4410" y="2814"/>
                                  </a:lnTo>
                                  <a:lnTo>
                                    <a:pt x="4638" y="2697"/>
                                  </a:lnTo>
                                  <a:lnTo>
                                    <a:pt x="4862" y="2584"/>
                                  </a:lnTo>
                                  <a:lnTo>
                                    <a:pt x="5077" y="2469"/>
                                  </a:lnTo>
                                  <a:lnTo>
                                    <a:pt x="5286" y="2351"/>
                                  </a:lnTo>
                                  <a:lnTo>
                                    <a:pt x="5487" y="2228"/>
                                  </a:lnTo>
                                  <a:lnTo>
                                    <a:pt x="5682" y="2100"/>
                                  </a:lnTo>
                                  <a:lnTo>
                                    <a:pt x="5867" y="1962"/>
                                  </a:lnTo>
                                  <a:lnTo>
                                    <a:pt x="6043" y="1813"/>
                                  </a:lnTo>
                                  <a:lnTo>
                                    <a:pt x="6212" y="1651"/>
                                  </a:lnTo>
                                  <a:lnTo>
                                    <a:pt x="6371" y="1476"/>
                                  </a:lnTo>
                                  <a:lnTo>
                                    <a:pt x="6520" y="1283"/>
                                  </a:lnTo>
                                  <a:lnTo>
                                    <a:pt x="6661" y="1072"/>
                                  </a:lnTo>
                                  <a:lnTo>
                                    <a:pt x="6792" y="841"/>
                                  </a:lnTo>
                                  <a:lnTo>
                                    <a:pt x="6913" y="585"/>
                                  </a:lnTo>
                                  <a:lnTo>
                                    <a:pt x="7024" y="306"/>
                                  </a:lnTo>
                                  <a:lnTo>
                                    <a:pt x="7124" y="0"/>
                                  </a:lnTo>
                                  <a:lnTo>
                                    <a:pt x="7225" y="306"/>
                                  </a:lnTo>
                                  <a:lnTo>
                                    <a:pt x="7335" y="585"/>
                                  </a:lnTo>
                                  <a:lnTo>
                                    <a:pt x="7456" y="841"/>
                                  </a:lnTo>
                                  <a:lnTo>
                                    <a:pt x="7586" y="1072"/>
                                  </a:lnTo>
                                  <a:lnTo>
                                    <a:pt x="7727" y="1283"/>
                                  </a:lnTo>
                                  <a:lnTo>
                                    <a:pt x="7876" y="1476"/>
                                  </a:lnTo>
                                  <a:lnTo>
                                    <a:pt x="8037" y="1651"/>
                                  </a:lnTo>
                                  <a:lnTo>
                                    <a:pt x="8205" y="1813"/>
                                  </a:lnTo>
                                  <a:lnTo>
                                    <a:pt x="8380" y="1962"/>
                                  </a:lnTo>
                                  <a:lnTo>
                                    <a:pt x="8566" y="2100"/>
                                  </a:lnTo>
                                  <a:lnTo>
                                    <a:pt x="8759" y="2228"/>
                                  </a:lnTo>
                                  <a:lnTo>
                                    <a:pt x="8960" y="2351"/>
                                  </a:lnTo>
                                  <a:lnTo>
                                    <a:pt x="9169" y="2469"/>
                                  </a:lnTo>
                                  <a:lnTo>
                                    <a:pt x="9385" y="2584"/>
                                  </a:lnTo>
                                  <a:lnTo>
                                    <a:pt x="9608" y="2697"/>
                                  </a:lnTo>
                                  <a:lnTo>
                                    <a:pt x="9839" y="2814"/>
                                  </a:lnTo>
                                  <a:lnTo>
                                    <a:pt x="10075" y="2932"/>
                                  </a:lnTo>
                                  <a:lnTo>
                                    <a:pt x="10318" y="3057"/>
                                  </a:lnTo>
                                  <a:lnTo>
                                    <a:pt x="10568" y="3190"/>
                                  </a:lnTo>
                                  <a:lnTo>
                                    <a:pt x="10824" y="3331"/>
                                  </a:lnTo>
                                  <a:lnTo>
                                    <a:pt x="11083" y="3483"/>
                                  </a:lnTo>
                                  <a:lnTo>
                                    <a:pt x="11351" y="3648"/>
                                  </a:lnTo>
                                  <a:lnTo>
                                    <a:pt x="11621" y="3830"/>
                                  </a:lnTo>
                                  <a:lnTo>
                                    <a:pt x="11897" y="4027"/>
                                  </a:lnTo>
                                  <a:lnTo>
                                    <a:pt x="12177" y="4246"/>
                                  </a:lnTo>
                                  <a:lnTo>
                                    <a:pt x="12462" y="4486"/>
                                  </a:lnTo>
                                  <a:lnTo>
                                    <a:pt x="12751" y="4748"/>
                                  </a:lnTo>
                                  <a:lnTo>
                                    <a:pt x="13044" y="5035"/>
                                  </a:lnTo>
                                  <a:lnTo>
                                    <a:pt x="13341" y="5351"/>
                                  </a:lnTo>
                                  <a:lnTo>
                                    <a:pt x="13641" y="5694"/>
                                  </a:lnTo>
                                  <a:lnTo>
                                    <a:pt x="13942" y="6070"/>
                                  </a:lnTo>
                                  <a:lnTo>
                                    <a:pt x="14248" y="6478"/>
                                  </a:lnTo>
                                  <a:lnTo>
                                    <a:pt x="13846" y="6728"/>
                                  </a:lnTo>
                                  <a:lnTo>
                                    <a:pt x="13462" y="6985"/>
                                  </a:lnTo>
                                  <a:lnTo>
                                    <a:pt x="13096" y="7248"/>
                                  </a:lnTo>
                                  <a:lnTo>
                                    <a:pt x="12748" y="7518"/>
                                  </a:lnTo>
                                  <a:lnTo>
                                    <a:pt x="12415" y="7795"/>
                                  </a:lnTo>
                                  <a:lnTo>
                                    <a:pt x="12099" y="8079"/>
                                  </a:lnTo>
                                  <a:lnTo>
                                    <a:pt x="11798" y="8369"/>
                                  </a:lnTo>
                                  <a:lnTo>
                                    <a:pt x="11513" y="8665"/>
                                  </a:lnTo>
                                  <a:lnTo>
                                    <a:pt x="11239" y="8972"/>
                                  </a:lnTo>
                                  <a:lnTo>
                                    <a:pt x="10978" y="9283"/>
                                  </a:lnTo>
                                  <a:lnTo>
                                    <a:pt x="10730" y="9602"/>
                                  </a:lnTo>
                                  <a:lnTo>
                                    <a:pt x="10495" y="9927"/>
                                  </a:lnTo>
                                  <a:lnTo>
                                    <a:pt x="10270" y="10263"/>
                                  </a:lnTo>
                                  <a:lnTo>
                                    <a:pt x="10054" y="10603"/>
                                  </a:lnTo>
                                  <a:lnTo>
                                    <a:pt x="9848" y="10951"/>
                                  </a:lnTo>
                                  <a:lnTo>
                                    <a:pt x="9652" y="11308"/>
                                  </a:lnTo>
                                  <a:lnTo>
                                    <a:pt x="9463" y="11670"/>
                                  </a:lnTo>
                                  <a:lnTo>
                                    <a:pt x="9281" y="12041"/>
                                  </a:lnTo>
                                  <a:lnTo>
                                    <a:pt x="9106" y="12422"/>
                                  </a:lnTo>
                                  <a:lnTo>
                                    <a:pt x="8938" y="12808"/>
                                  </a:lnTo>
                                  <a:lnTo>
                                    <a:pt x="8774" y="13203"/>
                                  </a:lnTo>
                                  <a:lnTo>
                                    <a:pt x="8615" y="13605"/>
                                  </a:lnTo>
                                  <a:lnTo>
                                    <a:pt x="8459" y="14016"/>
                                  </a:lnTo>
                                  <a:lnTo>
                                    <a:pt x="8309" y="14434"/>
                                  </a:lnTo>
                                  <a:lnTo>
                                    <a:pt x="8158" y="14862"/>
                                  </a:lnTo>
                                  <a:lnTo>
                                    <a:pt x="8011" y="15296"/>
                                  </a:lnTo>
                                  <a:lnTo>
                                    <a:pt x="7865" y="15740"/>
                                  </a:lnTo>
                                  <a:lnTo>
                                    <a:pt x="7719" y="16190"/>
                                  </a:lnTo>
                                  <a:lnTo>
                                    <a:pt x="7571" y="16650"/>
                                  </a:lnTo>
                                  <a:lnTo>
                                    <a:pt x="7424" y="17119"/>
                                  </a:lnTo>
                                  <a:lnTo>
                                    <a:pt x="7275" y="17595"/>
                                  </a:lnTo>
                                  <a:lnTo>
                                    <a:pt x="7124" y="18079"/>
                                  </a:lnTo>
                                  <a:close/>
                                  <a:moveTo>
                                    <a:pt x="7134" y="17562"/>
                                  </a:moveTo>
                                  <a:lnTo>
                                    <a:pt x="7006" y="16945"/>
                                  </a:lnTo>
                                  <a:lnTo>
                                    <a:pt x="6875" y="16354"/>
                                  </a:lnTo>
                                  <a:lnTo>
                                    <a:pt x="6738" y="15785"/>
                                  </a:lnTo>
                                  <a:lnTo>
                                    <a:pt x="6599" y="15239"/>
                                  </a:lnTo>
                                  <a:lnTo>
                                    <a:pt x="6456" y="14716"/>
                                  </a:lnTo>
                                  <a:lnTo>
                                    <a:pt x="6309" y="14216"/>
                                  </a:lnTo>
                                  <a:lnTo>
                                    <a:pt x="6157" y="13734"/>
                                  </a:lnTo>
                                  <a:lnTo>
                                    <a:pt x="5999" y="13274"/>
                                  </a:lnTo>
                                  <a:lnTo>
                                    <a:pt x="5837" y="12834"/>
                                  </a:lnTo>
                                  <a:lnTo>
                                    <a:pt x="5670" y="12412"/>
                                  </a:lnTo>
                                  <a:lnTo>
                                    <a:pt x="5499" y="12009"/>
                                  </a:lnTo>
                                  <a:lnTo>
                                    <a:pt x="5322" y="11624"/>
                                  </a:lnTo>
                                  <a:lnTo>
                                    <a:pt x="5139" y="11254"/>
                                  </a:lnTo>
                                  <a:lnTo>
                                    <a:pt x="4951" y="10899"/>
                                  </a:lnTo>
                                  <a:lnTo>
                                    <a:pt x="4756" y="10561"/>
                                  </a:lnTo>
                                  <a:lnTo>
                                    <a:pt x="4557" y="10237"/>
                                  </a:lnTo>
                                  <a:lnTo>
                                    <a:pt x="4350" y="9927"/>
                                  </a:lnTo>
                                  <a:lnTo>
                                    <a:pt x="4137" y="9629"/>
                                  </a:lnTo>
                                  <a:lnTo>
                                    <a:pt x="3920" y="9344"/>
                                  </a:lnTo>
                                  <a:lnTo>
                                    <a:pt x="3695" y="9070"/>
                                  </a:lnTo>
                                  <a:lnTo>
                                    <a:pt x="3463" y="8808"/>
                                  </a:lnTo>
                                  <a:lnTo>
                                    <a:pt x="3223" y="8555"/>
                                  </a:lnTo>
                                  <a:lnTo>
                                    <a:pt x="2979" y="8312"/>
                                  </a:lnTo>
                                  <a:lnTo>
                                    <a:pt x="2726" y="8076"/>
                                  </a:lnTo>
                                  <a:lnTo>
                                    <a:pt x="2466" y="7849"/>
                                  </a:lnTo>
                                  <a:lnTo>
                                    <a:pt x="2197" y="7630"/>
                                  </a:lnTo>
                                  <a:lnTo>
                                    <a:pt x="1924" y="7416"/>
                                  </a:lnTo>
                                  <a:lnTo>
                                    <a:pt x="1640" y="7207"/>
                                  </a:lnTo>
                                  <a:lnTo>
                                    <a:pt x="1350" y="7007"/>
                                  </a:lnTo>
                                  <a:lnTo>
                                    <a:pt x="1050" y="6807"/>
                                  </a:lnTo>
                                  <a:lnTo>
                                    <a:pt x="744" y="6611"/>
                                  </a:lnTo>
                                  <a:lnTo>
                                    <a:pt x="428" y="6418"/>
                                  </a:lnTo>
                                  <a:lnTo>
                                    <a:pt x="668" y="6128"/>
                                  </a:lnTo>
                                  <a:lnTo>
                                    <a:pt x="907" y="5860"/>
                                  </a:lnTo>
                                  <a:lnTo>
                                    <a:pt x="1147" y="5612"/>
                                  </a:lnTo>
                                  <a:lnTo>
                                    <a:pt x="1389" y="5383"/>
                                  </a:lnTo>
                                  <a:lnTo>
                                    <a:pt x="1629" y="5174"/>
                                  </a:lnTo>
                                  <a:lnTo>
                                    <a:pt x="1868" y="4980"/>
                                  </a:lnTo>
                                  <a:lnTo>
                                    <a:pt x="2108" y="4802"/>
                                  </a:lnTo>
                                  <a:lnTo>
                                    <a:pt x="2348" y="4635"/>
                                  </a:lnTo>
                                  <a:lnTo>
                                    <a:pt x="2585" y="4483"/>
                                  </a:lnTo>
                                  <a:lnTo>
                                    <a:pt x="2821" y="4338"/>
                                  </a:lnTo>
                                  <a:lnTo>
                                    <a:pt x="3055" y="4204"/>
                                  </a:lnTo>
                                  <a:lnTo>
                                    <a:pt x="3288" y="4076"/>
                                  </a:lnTo>
                                  <a:lnTo>
                                    <a:pt x="3745" y="3835"/>
                                  </a:lnTo>
                                  <a:lnTo>
                                    <a:pt x="4192" y="3603"/>
                                  </a:lnTo>
                                  <a:lnTo>
                                    <a:pt x="4411" y="3488"/>
                                  </a:lnTo>
                                  <a:lnTo>
                                    <a:pt x="4627" y="3370"/>
                                  </a:lnTo>
                                  <a:lnTo>
                                    <a:pt x="4839" y="3248"/>
                                  </a:lnTo>
                                  <a:lnTo>
                                    <a:pt x="5046" y="3120"/>
                                  </a:lnTo>
                                  <a:lnTo>
                                    <a:pt x="5249" y="2987"/>
                                  </a:lnTo>
                                  <a:lnTo>
                                    <a:pt x="5448" y="2845"/>
                                  </a:lnTo>
                                  <a:lnTo>
                                    <a:pt x="5643" y="2692"/>
                                  </a:lnTo>
                                  <a:lnTo>
                                    <a:pt x="5832" y="2527"/>
                                  </a:lnTo>
                                  <a:lnTo>
                                    <a:pt x="6016" y="2351"/>
                                  </a:lnTo>
                                  <a:lnTo>
                                    <a:pt x="6194" y="2159"/>
                                  </a:lnTo>
                                  <a:lnTo>
                                    <a:pt x="6366" y="1950"/>
                                  </a:lnTo>
                                  <a:lnTo>
                                    <a:pt x="6533" y="1725"/>
                                  </a:lnTo>
                                  <a:lnTo>
                                    <a:pt x="6693" y="1481"/>
                                  </a:lnTo>
                                  <a:lnTo>
                                    <a:pt x="6847" y="1213"/>
                                  </a:lnTo>
                                  <a:lnTo>
                                    <a:pt x="6993" y="925"/>
                                  </a:lnTo>
                                  <a:lnTo>
                                    <a:pt x="7134" y="612"/>
                                  </a:lnTo>
                                  <a:lnTo>
                                    <a:pt x="7272" y="925"/>
                                  </a:lnTo>
                                  <a:lnTo>
                                    <a:pt x="7419" y="1213"/>
                                  </a:lnTo>
                                  <a:lnTo>
                                    <a:pt x="7573" y="1481"/>
                                  </a:lnTo>
                                  <a:lnTo>
                                    <a:pt x="7733" y="1725"/>
                                  </a:lnTo>
                                  <a:lnTo>
                                    <a:pt x="7899" y="1950"/>
                                  </a:lnTo>
                                  <a:lnTo>
                                    <a:pt x="8072" y="2159"/>
                                  </a:lnTo>
                                  <a:lnTo>
                                    <a:pt x="8250" y="2351"/>
                                  </a:lnTo>
                                  <a:lnTo>
                                    <a:pt x="8434" y="2527"/>
                                  </a:lnTo>
                                  <a:lnTo>
                                    <a:pt x="8622" y="2692"/>
                                  </a:lnTo>
                                  <a:lnTo>
                                    <a:pt x="8816" y="2845"/>
                                  </a:lnTo>
                                  <a:lnTo>
                                    <a:pt x="9015" y="2987"/>
                                  </a:lnTo>
                                  <a:lnTo>
                                    <a:pt x="9220" y="3120"/>
                                  </a:lnTo>
                                  <a:lnTo>
                                    <a:pt x="9427" y="3248"/>
                                  </a:lnTo>
                                  <a:lnTo>
                                    <a:pt x="9638" y="3370"/>
                                  </a:lnTo>
                                  <a:lnTo>
                                    <a:pt x="9853" y="3488"/>
                                  </a:lnTo>
                                  <a:lnTo>
                                    <a:pt x="10072" y="3603"/>
                                  </a:lnTo>
                                  <a:lnTo>
                                    <a:pt x="10519" y="3835"/>
                                  </a:lnTo>
                                  <a:lnTo>
                                    <a:pt x="10978" y="4076"/>
                                  </a:lnTo>
                                  <a:lnTo>
                                    <a:pt x="11210" y="4204"/>
                                  </a:lnTo>
                                  <a:lnTo>
                                    <a:pt x="11443" y="4338"/>
                                  </a:lnTo>
                                  <a:lnTo>
                                    <a:pt x="11680" y="4483"/>
                                  </a:lnTo>
                                  <a:lnTo>
                                    <a:pt x="11918" y="4635"/>
                                  </a:lnTo>
                                  <a:lnTo>
                                    <a:pt x="12156" y="4802"/>
                                  </a:lnTo>
                                  <a:lnTo>
                                    <a:pt x="12396" y="4980"/>
                                  </a:lnTo>
                                  <a:lnTo>
                                    <a:pt x="12636" y="5174"/>
                                  </a:lnTo>
                                  <a:lnTo>
                                    <a:pt x="12876" y="5383"/>
                                  </a:lnTo>
                                  <a:lnTo>
                                    <a:pt x="13117" y="5612"/>
                                  </a:lnTo>
                                  <a:lnTo>
                                    <a:pt x="13357" y="5860"/>
                                  </a:lnTo>
                                  <a:lnTo>
                                    <a:pt x="13597" y="6128"/>
                                  </a:lnTo>
                                  <a:lnTo>
                                    <a:pt x="13837" y="6418"/>
                                  </a:lnTo>
                                  <a:lnTo>
                                    <a:pt x="13522" y="6611"/>
                                  </a:lnTo>
                                  <a:lnTo>
                                    <a:pt x="13214" y="6807"/>
                                  </a:lnTo>
                                  <a:lnTo>
                                    <a:pt x="12915" y="7007"/>
                                  </a:lnTo>
                                  <a:lnTo>
                                    <a:pt x="12624" y="7207"/>
                                  </a:lnTo>
                                  <a:lnTo>
                                    <a:pt x="12341" y="7416"/>
                                  </a:lnTo>
                                  <a:lnTo>
                                    <a:pt x="12065" y="7630"/>
                                  </a:lnTo>
                                  <a:lnTo>
                                    <a:pt x="11798" y="7849"/>
                                  </a:lnTo>
                                  <a:lnTo>
                                    <a:pt x="11539" y="8076"/>
                                  </a:lnTo>
                                  <a:lnTo>
                                    <a:pt x="11286" y="8312"/>
                                  </a:lnTo>
                                  <a:lnTo>
                                    <a:pt x="11039" y="8555"/>
                                  </a:lnTo>
                                  <a:lnTo>
                                    <a:pt x="10801" y="8808"/>
                                  </a:lnTo>
                                  <a:lnTo>
                                    <a:pt x="10570" y="9070"/>
                                  </a:lnTo>
                                  <a:lnTo>
                                    <a:pt x="10344" y="9344"/>
                                  </a:lnTo>
                                  <a:lnTo>
                                    <a:pt x="10125" y="9629"/>
                                  </a:lnTo>
                                  <a:lnTo>
                                    <a:pt x="9913" y="9927"/>
                                  </a:lnTo>
                                  <a:lnTo>
                                    <a:pt x="9707" y="10237"/>
                                  </a:lnTo>
                                  <a:lnTo>
                                    <a:pt x="9508" y="10561"/>
                                  </a:lnTo>
                                  <a:lnTo>
                                    <a:pt x="9314" y="10899"/>
                                  </a:lnTo>
                                  <a:lnTo>
                                    <a:pt x="9126" y="11254"/>
                                  </a:lnTo>
                                  <a:lnTo>
                                    <a:pt x="8942" y="11624"/>
                                  </a:lnTo>
                                  <a:lnTo>
                                    <a:pt x="8764" y="12009"/>
                                  </a:lnTo>
                                  <a:lnTo>
                                    <a:pt x="8592" y="12412"/>
                                  </a:lnTo>
                                  <a:lnTo>
                                    <a:pt x="8425" y="12834"/>
                                  </a:lnTo>
                                  <a:lnTo>
                                    <a:pt x="8265" y="13274"/>
                                  </a:lnTo>
                                  <a:lnTo>
                                    <a:pt x="8108" y="13734"/>
                                  </a:lnTo>
                                  <a:lnTo>
                                    <a:pt x="7955" y="14216"/>
                                  </a:lnTo>
                                  <a:lnTo>
                                    <a:pt x="7808" y="14716"/>
                                  </a:lnTo>
                                  <a:lnTo>
                                    <a:pt x="7665" y="15239"/>
                                  </a:lnTo>
                                  <a:lnTo>
                                    <a:pt x="7526" y="15785"/>
                                  </a:lnTo>
                                  <a:lnTo>
                                    <a:pt x="7392" y="16354"/>
                                  </a:lnTo>
                                  <a:lnTo>
                                    <a:pt x="7260" y="16945"/>
                                  </a:lnTo>
                                  <a:lnTo>
                                    <a:pt x="7134" y="17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8"/>
                          <wps:cNvSpPr>
                            <a:spLocks/>
                          </wps:cNvSpPr>
                          <wps:spPr bwMode="auto">
                            <a:xfrm>
                              <a:off x="2182" y="977"/>
                              <a:ext cx="3450" cy="4364"/>
                            </a:xfrm>
                            <a:custGeom>
                              <a:avLst/>
                              <a:gdLst>
                                <a:gd name="T0" fmla="*/ 3384 w 6899"/>
                                <a:gd name="T1" fmla="*/ 8411 h 8728"/>
                                <a:gd name="T2" fmla="*/ 3246 w 6899"/>
                                <a:gd name="T3" fmla="*/ 7813 h 8728"/>
                                <a:gd name="T4" fmla="*/ 3101 w 6899"/>
                                <a:gd name="T5" fmla="*/ 7262 h 8728"/>
                                <a:gd name="T6" fmla="*/ 2947 w 6899"/>
                                <a:gd name="T7" fmla="*/ 6757 h 8728"/>
                                <a:gd name="T8" fmla="*/ 2781 w 6899"/>
                                <a:gd name="T9" fmla="*/ 6293 h 8728"/>
                                <a:gd name="T10" fmla="*/ 2608 w 6899"/>
                                <a:gd name="T11" fmla="*/ 5867 h 8728"/>
                                <a:gd name="T12" fmla="*/ 2423 w 6899"/>
                                <a:gd name="T13" fmla="*/ 5479 h 8728"/>
                                <a:gd name="T14" fmla="*/ 2227 w 6899"/>
                                <a:gd name="T15" fmla="*/ 5122 h 8728"/>
                                <a:gd name="T16" fmla="*/ 2018 w 6899"/>
                                <a:gd name="T17" fmla="*/ 4795 h 8728"/>
                                <a:gd name="T18" fmla="*/ 1796 w 6899"/>
                                <a:gd name="T19" fmla="*/ 4495 h 8728"/>
                                <a:gd name="T20" fmla="*/ 1561 w 6899"/>
                                <a:gd name="T21" fmla="*/ 4218 h 8728"/>
                                <a:gd name="T22" fmla="*/ 1313 w 6899"/>
                                <a:gd name="T23" fmla="*/ 3962 h 8728"/>
                                <a:gd name="T24" fmla="*/ 1049 w 6899"/>
                                <a:gd name="T25" fmla="*/ 3724 h 8728"/>
                                <a:gd name="T26" fmla="*/ 770 w 6899"/>
                                <a:gd name="T27" fmla="*/ 3501 h 8728"/>
                                <a:gd name="T28" fmla="*/ 475 w 6899"/>
                                <a:gd name="T29" fmla="*/ 3288 h 8728"/>
                                <a:gd name="T30" fmla="*/ 162 w 6899"/>
                                <a:gd name="T31" fmla="*/ 3084 h 8728"/>
                                <a:gd name="T32" fmla="*/ 123 w 6899"/>
                                <a:gd name="T33" fmla="*/ 2836 h 8728"/>
                                <a:gd name="T34" fmla="*/ 368 w 6899"/>
                                <a:gd name="T35" fmla="*/ 2571 h 8728"/>
                                <a:gd name="T36" fmla="*/ 615 w 6899"/>
                                <a:gd name="T37" fmla="*/ 2345 h 8728"/>
                                <a:gd name="T38" fmla="*/ 861 w 6899"/>
                                <a:gd name="T39" fmla="*/ 2154 h 8728"/>
                                <a:gd name="T40" fmla="*/ 1106 w 6899"/>
                                <a:gd name="T41" fmla="*/ 1991 h 8728"/>
                                <a:gd name="T42" fmla="*/ 1347 w 6899"/>
                                <a:gd name="T43" fmla="*/ 1848 h 8728"/>
                                <a:gd name="T44" fmla="*/ 1702 w 6899"/>
                                <a:gd name="T45" fmla="*/ 1659 h 8728"/>
                                <a:gd name="T46" fmla="*/ 2046 w 6899"/>
                                <a:gd name="T47" fmla="*/ 1480 h 8728"/>
                                <a:gd name="T48" fmla="*/ 2264 w 6899"/>
                                <a:gd name="T49" fmla="*/ 1357 h 8728"/>
                                <a:gd name="T50" fmla="*/ 2477 w 6899"/>
                                <a:gd name="T51" fmla="*/ 1223 h 8728"/>
                                <a:gd name="T52" fmla="*/ 2679 w 6899"/>
                                <a:gd name="T53" fmla="*/ 1071 h 8728"/>
                                <a:gd name="T54" fmla="*/ 2872 w 6899"/>
                                <a:gd name="T55" fmla="*/ 896 h 8728"/>
                                <a:gd name="T56" fmla="*/ 3054 w 6899"/>
                                <a:gd name="T57" fmla="*/ 690 h 8728"/>
                                <a:gd name="T58" fmla="*/ 3222 w 6899"/>
                                <a:gd name="T59" fmla="*/ 447 h 8728"/>
                                <a:gd name="T60" fmla="*/ 3378 w 6899"/>
                                <a:gd name="T61" fmla="*/ 162 h 8728"/>
                                <a:gd name="T62" fmla="*/ 3522 w 6899"/>
                                <a:gd name="T63" fmla="*/ 162 h 8728"/>
                                <a:gd name="T64" fmla="*/ 3676 w 6899"/>
                                <a:gd name="T65" fmla="*/ 447 h 8728"/>
                                <a:gd name="T66" fmla="*/ 3844 w 6899"/>
                                <a:gd name="T67" fmla="*/ 690 h 8728"/>
                                <a:gd name="T68" fmla="*/ 4024 w 6899"/>
                                <a:gd name="T69" fmla="*/ 896 h 8728"/>
                                <a:gd name="T70" fmla="*/ 4217 w 6899"/>
                                <a:gd name="T71" fmla="*/ 1071 h 8728"/>
                                <a:gd name="T72" fmla="*/ 4418 w 6899"/>
                                <a:gd name="T73" fmla="*/ 1223 h 8728"/>
                                <a:gd name="T74" fmla="*/ 4630 w 6899"/>
                                <a:gd name="T75" fmla="*/ 1357 h 8728"/>
                                <a:gd name="T76" fmla="*/ 4849 w 6899"/>
                                <a:gd name="T77" fmla="*/ 1480 h 8728"/>
                                <a:gd name="T78" fmla="*/ 5193 w 6899"/>
                                <a:gd name="T79" fmla="*/ 1659 h 8728"/>
                                <a:gd name="T80" fmla="*/ 5548 w 6899"/>
                                <a:gd name="T81" fmla="*/ 1848 h 8728"/>
                                <a:gd name="T82" fmla="*/ 5789 w 6899"/>
                                <a:gd name="T83" fmla="*/ 1991 h 8728"/>
                                <a:gd name="T84" fmla="*/ 6034 w 6899"/>
                                <a:gd name="T85" fmla="*/ 2154 h 8728"/>
                                <a:gd name="T86" fmla="*/ 6282 w 6899"/>
                                <a:gd name="T87" fmla="*/ 2345 h 8728"/>
                                <a:gd name="T88" fmla="*/ 6528 w 6899"/>
                                <a:gd name="T89" fmla="*/ 2571 h 8728"/>
                                <a:gd name="T90" fmla="*/ 6776 w 6899"/>
                                <a:gd name="T91" fmla="*/ 2836 h 8728"/>
                                <a:gd name="T92" fmla="*/ 6737 w 6899"/>
                                <a:gd name="T93" fmla="*/ 3084 h 8728"/>
                                <a:gd name="T94" fmla="*/ 6424 w 6899"/>
                                <a:gd name="T95" fmla="*/ 3288 h 8728"/>
                                <a:gd name="T96" fmla="*/ 6129 w 6899"/>
                                <a:gd name="T97" fmla="*/ 3501 h 8728"/>
                                <a:gd name="T98" fmla="*/ 5851 w 6899"/>
                                <a:gd name="T99" fmla="*/ 3724 h 8728"/>
                                <a:gd name="T100" fmla="*/ 5587 w 6899"/>
                                <a:gd name="T101" fmla="*/ 3962 h 8728"/>
                                <a:gd name="T102" fmla="*/ 5337 w 6899"/>
                                <a:gd name="T103" fmla="*/ 4218 h 8728"/>
                                <a:gd name="T104" fmla="*/ 5102 w 6899"/>
                                <a:gd name="T105" fmla="*/ 4495 h 8728"/>
                                <a:gd name="T106" fmla="*/ 4880 w 6899"/>
                                <a:gd name="T107" fmla="*/ 4795 h 8728"/>
                                <a:gd name="T108" fmla="*/ 4671 w 6899"/>
                                <a:gd name="T109" fmla="*/ 5122 h 8728"/>
                                <a:gd name="T110" fmla="*/ 4475 w 6899"/>
                                <a:gd name="T111" fmla="*/ 5479 h 8728"/>
                                <a:gd name="T112" fmla="*/ 4288 w 6899"/>
                                <a:gd name="T113" fmla="*/ 5867 h 8728"/>
                                <a:gd name="T114" fmla="*/ 4115 w 6899"/>
                                <a:gd name="T115" fmla="*/ 6293 h 8728"/>
                                <a:gd name="T116" fmla="*/ 3951 w 6899"/>
                                <a:gd name="T117" fmla="*/ 6757 h 8728"/>
                                <a:gd name="T118" fmla="*/ 3797 w 6899"/>
                                <a:gd name="T119" fmla="*/ 7262 h 8728"/>
                                <a:gd name="T120" fmla="*/ 3652 w 6899"/>
                                <a:gd name="T121" fmla="*/ 7813 h 8728"/>
                                <a:gd name="T122" fmla="*/ 3515 w 6899"/>
                                <a:gd name="T123" fmla="*/ 8411 h 8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899" h="8728">
                                  <a:moveTo>
                                    <a:pt x="3451" y="8728"/>
                                  </a:moveTo>
                                  <a:lnTo>
                                    <a:pt x="3384" y="8411"/>
                                  </a:lnTo>
                                  <a:lnTo>
                                    <a:pt x="3316" y="8105"/>
                                  </a:lnTo>
                                  <a:lnTo>
                                    <a:pt x="3246" y="7813"/>
                                  </a:lnTo>
                                  <a:lnTo>
                                    <a:pt x="3175" y="7531"/>
                                  </a:lnTo>
                                  <a:lnTo>
                                    <a:pt x="3101" y="7262"/>
                                  </a:lnTo>
                                  <a:lnTo>
                                    <a:pt x="3024" y="7005"/>
                                  </a:lnTo>
                                  <a:lnTo>
                                    <a:pt x="2947" y="6757"/>
                                  </a:lnTo>
                                  <a:lnTo>
                                    <a:pt x="2866" y="6520"/>
                                  </a:lnTo>
                                  <a:lnTo>
                                    <a:pt x="2781" y="6293"/>
                                  </a:lnTo>
                                  <a:lnTo>
                                    <a:pt x="2697" y="6076"/>
                                  </a:lnTo>
                                  <a:lnTo>
                                    <a:pt x="2608" y="5867"/>
                                  </a:lnTo>
                                  <a:lnTo>
                                    <a:pt x="2517" y="5668"/>
                                  </a:lnTo>
                                  <a:lnTo>
                                    <a:pt x="2423" y="5479"/>
                                  </a:lnTo>
                                  <a:lnTo>
                                    <a:pt x="2326" y="5297"/>
                                  </a:lnTo>
                                  <a:lnTo>
                                    <a:pt x="2227" y="5122"/>
                                  </a:lnTo>
                                  <a:lnTo>
                                    <a:pt x="2125" y="4955"/>
                                  </a:lnTo>
                                  <a:lnTo>
                                    <a:pt x="2018" y="4795"/>
                                  </a:lnTo>
                                  <a:lnTo>
                                    <a:pt x="1908" y="4643"/>
                                  </a:lnTo>
                                  <a:lnTo>
                                    <a:pt x="1796" y="4495"/>
                                  </a:lnTo>
                                  <a:lnTo>
                                    <a:pt x="1681" y="4354"/>
                                  </a:lnTo>
                                  <a:lnTo>
                                    <a:pt x="1561" y="4218"/>
                                  </a:lnTo>
                                  <a:lnTo>
                                    <a:pt x="1438" y="4089"/>
                                  </a:lnTo>
                                  <a:lnTo>
                                    <a:pt x="1313" y="3962"/>
                                  </a:lnTo>
                                  <a:lnTo>
                                    <a:pt x="1183" y="3841"/>
                                  </a:lnTo>
                                  <a:lnTo>
                                    <a:pt x="1049" y="3724"/>
                                  </a:lnTo>
                                  <a:lnTo>
                                    <a:pt x="911" y="3611"/>
                                  </a:lnTo>
                                  <a:lnTo>
                                    <a:pt x="770" y="3501"/>
                                  </a:lnTo>
                                  <a:lnTo>
                                    <a:pt x="624" y="3392"/>
                                  </a:lnTo>
                                  <a:lnTo>
                                    <a:pt x="475" y="3288"/>
                                  </a:lnTo>
                                  <a:lnTo>
                                    <a:pt x="321" y="3185"/>
                                  </a:lnTo>
                                  <a:lnTo>
                                    <a:pt x="162" y="3084"/>
                                  </a:lnTo>
                                  <a:lnTo>
                                    <a:pt x="0" y="2985"/>
                                  </a:lnTo>
                                  <a:lnTo>
                                    <a:pt x="123" y="2836"/>
                                  </a:lnTo>
                                  <a:lnTo>
                                    <a:pt x="245" y="2697"/>
                                  </a:lnTo>
                                  <a:lnTo>
                                    <a:pt x="368" y="2571"/>
                                  </a:lnTo>
                                  <a:lnTo>
                                    <a:pt x="493" y="2454"/>
                                  </a:lnTo>
                                  <a:lnTo>
                                    <a:pt x="615" y="2345"/>
                                  </a:lnTo>
                                  <a:lnTo>
                                    <a:pt x="739" y="2247"/>
                                  </a:lnTo>
                                  <a:lnTo>
                                    <a:pt x="861" y="2154"/>
                                  </a:lnTo>
                                  <a:lnTo>
                                    <a:pt x="984" y="2070"/>
                                  </a:lnTo>
                                  <a:lnTo>
                                    <a:pt x="1106" y="1991"/>
                                  </a:lnTo>
                                  <a:lnTo>
                                    <a:pt x="1227" y="1918"/>
                                  </a:lnTo>
                                  <a:lnTo>
                                    <a:pt x="1347" y="1848"/>
                                  </a:lnTo>
                                  <a:lnTo>
                                    <a:pt x="1467" y="1782"/>
                                  </a:lnTo>
                                  <a:lnTo>
                                    <a:pt x="1702" y="1659"/>
                                  </a:lnTo>
                                  <a:lnTo>
                                    <a:pt x="1932" y="1539"/>
                                  </a:lnTo>
                                  <a:lnTo>
                                    <a:pt x="2046" y="1480"/>
                                  </a:lnTo>
                                  <a:lnTo>
                                    <a:pt x="2156" y="1419"/>
                                  </a:lnTo>
                                  <a:lnTo>
                                    <a:pt x="2264" y="1357"/>
                                  </a:lnTo>
                                  <a:lnTo>
                                    <a:pt x="2373" y="1291"/>
                                  </a:lnTo>
                                  <a:lnTo>
                                    <a:pt x="2477" y="1223"/>
                                  </a:lnTo>
                                  <a:lnTo>
                                    <a:pt x="2580" y="1150"/>
                                  </a:lnTo>
                                  <a:lnTo>
                                    <a:pt x="2679" y="1071"/>
                                  </a:lnTo>
                                  <a:lnTo>
                                    <a:pt x="2778" y="986"/>
                                  </a:lnTo>
                                  <a:lnTo>
                                    <a:pt x="2872" y="896"/>
                                  </a:lnTo>
                                  <a:lnTo>
                                    <a:pt x="2964" y="797"/>
                                  </a:lnTo>
                                  <a:lnTo>
                                    <a:pt x="3054" y="690"/>
                                  </a:lnTo>
                                  <a:lnTo>
                                    <a:pt x="3139" y="573"/>
                                  </a:lnTo>
                                  <a:lnTo>
                                    <a:pt x="3222" y="447"/>
                                  </a:lnTo>
                                  <a:lnTo>
                                    <a:pt x="3301" y="309"/>
                                  </a:lnTo>
                                  <a:lnTo>
                                    <a:pt x="3378" y="162"/>
                                  </a:lnTo>
                                  <a:lnTo>
                                    <a:pt x="3451" y="0"/>
                                  </a:lnTo>
                                  <a:lnTo>
                                    <a:pt x="3522" y="162"/>
                                  </a:lnTo>
                                  <a:lnTo>
                                    <a:pt x="3598" y="309"/>
                                  </a:lnTo>
                                  <a:lnTo>
                                    <a:pt x="3676" y="447"/>
                                  </a:lnTo>
                                  <a:lnTo>
                                    <a:pt x="3759" y="573"/>
                                  </a:lnTo>
                                  <a:lnTo>
                                    <a:pt x="3844" y="690"/>
                                  </a:lnTo>
                                  <a:lnTo>
                                    <a:pt x="3934" y="797"/>
                                  </a:lnTo>
                                  <a:lnTo>
                                    <a:pt x="4024" y="896"/>
                                  </a:lnTo>
                                  <a:lnTo>
                                    <a:pt x="4120" y="986"/>
                                  </a:lnTo>
                                  <a:lnTo>
                                    <a:pt x="4217" y="1071"/>
                                  </a:lnTo>
                                  <a:lnTo>
                                    <a:pt x="4316" y="1150"/>
                                  </a:lnTo>
                                  <a:lnTo>
                                    <a:pt x="4418" y="1223"/>
                                  </a:lnTo>
                                  <a:lnTo>
                                    <a:pt x="4523" y="1291"/>
                                  </a:lnTo>
                                  <a:lnTo>
                                    <a:pt x="4630" y="1357"/>
                                  </a:lnTo>
                                  <a:lnTo>
                                    <a:pt x="4739" y="1419"/>
                                  </a:lnTo>
                                  <a:lnTo>
                                    <a:pt x="4849" y="1480"/>
                                  </a:lnTo>
                                  <a:lnTo>
                                    <a:pt x="4963" y="1539"/>
                                  </a:lnTo>
                                  <a:lnTo>
                                    <a:pt x="5193" y="1659"/>
                                  </a:lnTo>
                                  <a:lnTo>
                                    <a:pt x="5428" y="1782"/>
                                  </a:lnTo>
                                  <a:lnTo>
                                    <a:pt x="5548" y="1848"/>
                                  </a:lnTo>
                                  <a:lnTo>
                                    <a:pt x="5668" y="1918"/>
                                  </a:lnTo>
                                  <a:lnTo>
                                    <a:pt x="5789" y="1991"/>
                                  </a:lnTo>
                                  <a:lnTo>
                                    <a:pt x="5912" y="2070"/>
                                  </a:lnTo>
                                  <a:lnTo>
                                    <a:pt x="6034" y="2154"/>
                                  </a:lnTo>
                                  <a:lnTo>
                                    <a:pt x="6157" y="2247"/>
                                  </a:lnTo>
                                  <a:lnTo>
                                    <a:pt x="6282" y="2345"/>
                                  </a:lnTo>
                                  <a:lnTo>
                                    <a:pt x="6405" y="2454"/>
                                  </a:lnTo>
                                  <a:lnTo>
                                    <a:pt x="6528" y="2571"/>
                                  </a:lnTo>
                                  <a:lnTo>
                                    <a:pt x="6653" y="2697"/>
                                  </a:lnTo>
                                  <a:lnTo>
                                    <a:pt x="6776" y="2836"/>
                                  </a:lnTo>
                                  <a:lnTo>
                                    <a:pt x="6899" y="2985"/>
                                  </a:lnTo>
                                  <a:lnTo>
                                    <a:pt x="6737" y="3084"/>
                                  </a:lnTo>
                                  <a:lnTo>
                                    <a:pt x="6578" y="3185"/>
                                  </a:lnTo>
                                  <a:lnTo>
                                    <a:pt x="6424" y="3288"/>
                                  </a:lnTo>
                                  <a:lnTo>
                                    <a:pt x="6275" y="3392"/>
                                  </a:lnTo>
                                  <a:lnTo>
                                    <a:pt x="6129" y="3501"/>
                                  </a:lnTo>
                                  <a:lnTo>
                                    <a:pt x="5988" y="3611"/>
                                  </a:lnTo>
                                  <a:lnTo>
                                    <a:pt x="5851" y="3724"/>
                                  </a:lnTo>
                                  <a:lnTo>
                                    <a:pt x="5716" y="3841"/>
                                  </a:lnTo>
                                  <a:lnTo>
                                    <a:pt x="5587" y="3962"/>
                                  </a:lnTo>
                                  <a:lnTo>
                                    <a:pt x="5460" y="4089"/>
                                  </a:lnTo>
                                  <a:lnTo>
                                    <a:pt x="5337" y="4218"/>
                                  </a:lnTo>
                                  <a:lnTo>
                                    <a:pt x="5217" y="4354"/>
                                  </a:lnTo>
                                  <a:lnTo>
                                    <a:pt x="5102" y="4495"/>
                                  </a:lnTo>
                                  <a:lnTo>
                                    <a:pt x="4990" y="4643"/>
                                  </a:lnTo>
                                  <a:lnTo>
                                    <a:pt x="4880" y="4795"/>
                                  </a:lnTo>
                                  <a:lnTo>
                                    <a:pt x="4775" y="4955"/>
                                  </a:lnTo>
                                  <a:lnTo>
                                    <a:pt x="4671" y="5122"/>
                                  </a:lnTo>
                                  <a:lnTo>
                                    <a:pt x="4572" y="5297"/>
                                  </a:lnTo>
                                  <a:lnTo>
                                    <a:pt x="4475" y="5479"/>
                                  </a:lnTo>
                                  <a:lnTo>
                                    <a:pt x="4381" y="5668"/>
                                  </a:lnTo>
                                  <a:lnTo>
                                    <a:pt x="4288" y="5867"/>
                                  </a:lnTo>
                                  <a:lnTo>
                                    <a:pt x="4201" y="6076"/>
                                  </a:lnTo>
                                  <a:lnTo>
                                    <a:pt x="4115" y="6293"/>
                                  </a:lnTo>
                                  <a:lnTo>
                                    <a:pt x="4032" y="6520"/>
                                  </a:lnTo>
                                  <a:lnTo>
                                    <a:pt x="3951" y="6757"/>
                                  </a:lnTo>
                                  <a:lnTo>
                                    <a:pt x="3874" y="7005"/>
                                  </a:lnTo>
                                  <a:lnTo>
                                    <a:pt x="3797" y="7262"/>
                                  </a:lnTo>
                                  <a:lnTo>
                                    <a:pt x="3724" y="7531"/>
                                  </a:lnTo>
                                  <a:lnTo>
                                    <a:pt x="3652" y="7813"/>
                                  </a:lnTo>
                                  <a:lnTo>
                                    <a:pt x="3583" y="8105"/>
                                  </a:lnTo>
                                  <a:lnTo>
                                    <a:pt x="3515" y="8411"/>
                                  </a:lnTo>
                                  <a:lnTo>
                                    <a:pt x="3451" y="8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9"/>
                          <wps:cNvSpPr>
                            <a:spLocks/>
                          </wps:cNvSpPr>
                          <wps:spPr bwMode="auto">
                            <a:xfrm>
                              <a:off x="0" y="6123"/>
                              <a:ext cx="3900" cy="3079"/>
                            </a:xfrm>
                            <a:custGeom>
                              <a:avLst/>
                              <a:gdLst>
                                <a:gd name="T0" fmla="*/ 7486 w 7800"/>
                                <a:gd name="T1" fmla="*/ 5577 h 6159"/>
                                <a:gd name="T2" fmla="*/ 6891 w 7800"/>
                                <a:gd name="T3" fmla="*/ 5430 h 6159"/>
                                <a:gd name="T4" fmla="*/ 6333 w 7800"/>
                                <a:gd name="T5" fmla="*/ 5313 h 6159"/>
                                <a:gd name="T6" fmla="*/ 5812 w 7800"/>
                                <a:gd name="T7" fmla="*/ 5224 h 6159"/>
                                <a:gd name="T8" fmla="*/ 5324 w 7800"/>
                                <a:gd name="T9" fmla="*/ 5161 h 6159"/>
                                <a:gd name="T10" fmla="*/ 4865 w 7800"/>
                                <a:gd name="T11" fmla="*/ 5127 h 6159"/>
                                <a:gd name="T12" fmla="*/ 4434 w 7800"/>
                                <a:gd name="T13" fmla="*/ 5117 h 6159"/>
                                <a:gd name="T14" fmla="*/ 4027 w 7800"/>
                                <a:gd name="T15" fmla="*/ 5132 h 6159"/>
                                <a:gd name="T16" fmla="*/ 3642 w 7800"/>
                                <a:gd name="T17" fmla="*/ 5171 h 6159"/>
                                <a:gd name="T18" fmla="*/ 3274 w 7800"/>
                                <a:gd name="T19" fmla="*/ 5234 h 6159"/>
                                <a:gd name="T20" fmla="*/ 2920 w 7800"/>
                                <a:gd name="T21" fmla="*/ 5320 h 6159"/>
                                <a:gd name="T22" fmla="*/ 2580 w 7800"/>
                                <a:gd name="T23" fmla="*/ 5427 h 6159"/>
                                <a:gd name="T24" fmla="*/ 2248 w 7800"/>
                                <a:gd name="T25" fmla="*/ 5555 h 6159"/>
                                <a:gd name="T26" fmla="*/ 1922 w 7800"/>
                                <a:gd name="T27" fmla="*/ 5704 h 6159"/>
                                <a:gd name="T28" fmla="*/ 1601 w 7800"/>
                                <a:gd name="T29" fmla="*/ 5872 h 6159"/>
                                <a:gd name="T30" fmla="*/ 1280 w 7800"/>
                                <a:gd name="T31" fmla="*/ 6060 h 6159"/>
                                <a:gd name="T32" fmla="*/ 1039 w 7800"/>
                                <a:gd name="T33" fmla="*/ 5984 h 6159"/>
                                <a:gd name="T34" fmla="*/ 912 w 7800"/>
                                <a:gd name="T35" fmla="*/ 5645 h 6159"/>
                                <a:gd name="T36" fmla="*/ 822 w 7800"/>
                                <a:gd name="T37" fmla="*/ 5323 h 6159"/>
                                <a:gd name="T38" fmla="*/ 762 w 7800"/>
                                <a:gd name="T39" fmla="*/ 5018 h 6159"/>
                                <a:gd name="T40" fmla="*/ 724 w 7800"/>
                                <a:gd name="T41" fmla="*/ 4725 h 6159"/>
                                <a:gd name="T42" fmla="*/ 705 w 7800"/>
                                <a:gd name="T43" fmla="*/ 4446 h 6159"/>
                                <a:gd name="T44" fmla="*/ 695 w 7800"/>
                                <a:gd name="T45" fmla="*/ 4043 h 6159"/>
                                <a:gd name="T46" fmla="*/ 690 w 7800"/>
                                <a:gd name="T47" fmla="*/ 3658 h 6159"/>
                                <a:gd name="T48" fmla="*/ 679 w 7800"/>
                                <a:gd name="T49" fmla="*/ 3405 h 6159"/>
                                <a:gd name="T50" fmla="*/ 655 w 7800"/>
                                <a:gd name="T51" fmla="*/ 3155 h 6159"/>
                                <a:gd name="T52" fmla="*/ 609 w 7800"/>
                                <a:gd name="T53" fmla="*/ 2906 h 6159"/>
                                <a:gd name="T54" fmla="*/ 538 w 7800"/>
                                <a:gd name="T55" fmla="*/ 2655 h 6159"/>
                                <a:gd name="T56" fmla="*/ 436 w 7800"/>
                                <a:gd name="T57" fmla="*/ 2400 h 6159"/>
                                <a:gd name="T58" fmla="*/ 295 w 7800"/>
                                <a:gd name="T59" fmla="*/ 2140 h 6159"/>
                                <a:gd name="T60" fmla="*/ 110 w 7800"/>
                                <a:gd name="T61" fmla="*/ 1872 h 6159"/>
                                <a:gd name="T62" fmla="*/ 175 w 7800"/>
                                <a:gd name="T63" fmla="*/ 1743 h 6159"/>
                                <a:gd name="T64" fmla="*/ 501 w 7800"/>
                                <a:gd name="T65" fmla="*/ 1735 h 6159"/>
                                <a:gd name="T66" fmla="*/ 792 w 7800"/>
                                <a:gd name="T67" fmla="*/ 1694 h 6159"/>
                                <a:gd name="T68" fmla="*/ 1057 w 7800"/>
                                <a:gd name="T69" fmla="*/ 1624 h 6159"/>
                                <a:gd name="T70" fmla="*/ 1300 w 7800"/>
                                <a:gd name="T71" fmla="*/ 1534 h 6159"/>
                                <a:gd name="T72" fmla="*/ 1527 w 7800"/>
                                <a:gd name="T73" fmla="*/ 1420 h 6159"/>
                                <a:gd name="T74" fmla="*/ 1742 w 7800"/>
                                <a:gd name="T75" fmla="*/ 1292 h 6159"/>
                                <a:gd name="T76" fmla="*/ 1951 w 7800"/>
                                <a:gd name="T77" fmla="*/ 1151 h 6159"/>
                                <a:gd name="T78" fmla="*/ 2264 w 7800"/>
                                <a:gd name="T79" fmla="*/ 926 h 6159"/>
                                <a:gd name="T80" fmla="*/ 2593 w 7800"/>
                                <a:gd name="T81" fmla="*/ 695 h 6159"/>
                                <a:gd name="T82" fmla="*/ 2830 w 7800"/>
                                <a:gd name="T83" fmla="*/ 544 h 6159"/>
                                <a:gd name="T84" fmla="*/ 3086 w 7800"/>
                                <a:gd name="T85" fmla="*/ 398 h 6159"/>
                                <a:gd name="T86" fmla="*/ 3368 w 7800"/>
                                <a:gd name="T87" fmla="*/ 264 h 6159"/>
                                <a:gd name="T88" fmla="*/ 3680 w 7800"/>
                                <a:gd name="T89" fmla="*/ 144 h 6159"/>
                                <a:gd name="T90" fmla="*/ 4029 w 7800"/>
                                <a:gd name="T91" fmla="*/ 43 h 6159"/>
                                <a:gd name="T92" fmla="*/ 4233 w 7800"/>
                                <a:gd name="T93" fmla="*/ 189 h 6159"/>
                                <a:gd name="T94" fmla="*/ 4275 w 7800"/>
                                <a:gd name="T95" fmla="*/ 558 h 6159"/>
                                <a:gd name="T96" fmla="*/ 4332 w 7800"/>
                                <a:gd name="T97" fmla="*/ 918 h 6159"/>
                                <a:gd name="T98" fmla="*/ 4406 w 7800"/>
                                <a:gd name="T99" fmla="*/ 1268 h 6159"/>
                                <a:gd name="T100" fmla="*/ 4500 w 7800"/>
                                <a:gd name="T101" fmla="*/ 1611 h 6159"/>
                                <a:gd name="T102" fmla="*/ 4617 w 7800"/>
                                <a:gd name="T103" fmla="*/ 1948 h 6159"/>
                                <a:gd name="T104" fmla="*/ 4758 w 7800"/>
                                <a:gd name="T105" fmla="*/ 2282 h 6159"/>
                                <a:gd name="T106" fmla="*/ 4927 w 7800"/>
                                <a:gd name="T107" fmla="*/ 2616 h 6159"/>
                                <a:gd name="T108" fmla="*/ 5124 w 7800"/>
                                <a:gd name="T109" fmla="*/ 2950 h 6159"/>
                                <a:gd name="T110" fmla="*/ 5356 w 7800"/>
                                <a:gd name="T111" fmla="*/ 3285 h 6159"/>
                                <a:gd name="T112" fmla="*/ 5620 w 7800"/>
                                <a:gd name="T113" fmla="*/ 3625 h 6159"/>
                                <a:gd name="T114" fmla="*/ 5922 w 7800"/>
                                <a:gd name="T115" fmla="*/ 3973 h 6159"/>
                                <a:gd name="T116" fmla="*/ 6262 w 7800"/>
                                <a:gd name="T117" fmla="*/ 4327 h 6159"/>
                                <a:gd name="T118" fmla="*/ 6646 w 7800"/>
                                <a:gd name="T119" fmla="*/ 4693 h 6159"/>
                                <a:gd name="T120" fmla="*/ 7072 w 7800"/>
                                <a:gd name="T121" fmla="*/ 5069 h 6159"/>
                                <a:gd name="T122" fmla="*/ 7546 w 7800"/>
                                <a:gd name="T123" fmla="*/ 5461 h 6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800" h="6159">
                                  <a:moveTo>
                                    <a:pt x="7800" y="5660"/>
                                  </a:moveTo>
                                  <a:lnTo>
                                    <a:pt x="7486" y="5577"/>
                                  </a:lnTo>
                                  <a:lnTo>
                                    <a:pt x="7183" y="5499"/>
                                  </a:lnTo>
                                  <a:lnTo>
                                    <a:pt x="6891" y="5430"/>
                                  </a:lnTo>
                                  <a:lnTo>
                                    <a:pt x="6607" y="5368"/>
                                  </a:lnTo>
                                  <a:lnTo>
                                    <a:pt x="6333" y="5313"/>
                                  </a:lnTo>
                                  <a:lnTo>
                                    <a:pt x="6068" y="5265"/>
                                  </a:lnTo>
                                  <a:lnTo>
                                    <a:pt x="5812" y="5224"/>
                                  </a:lnTo>
                                  <a:lnTo>
                                    <a:pt x="5564" y="5188"/>
                                  </a:lnTo>
                                  <a:lnTo>
                                    <a:pt x="5324" y="5161"/>
                                  </a:lnTo>
                                  <a:lnTo>
                                    <a:pt x="5090" y="5140"/>
                                  </a:lnTo>
                                  <a:lnTo>
                                    <a:pt x="4865" y="5127"/>
                                  </a:lnTo>
                                  <a:lnTo>
                                    <a:pt x="4646" y="5117"/>
                                  </a:lnTo>
                                  <a:lnTo>
                                    <a:pt x="4434" y="5117"/>
                                  </a:lnTo>
                                  <a:lnTo>
                                    <a:pt x="4228" y="5120"/>
                                  </a:lnTo>
                                  <a:lnTo>
                                    <a:pt x="4027" y="5132"/>
                                  </a:lnTo>
                                  <a:lnTo>
                                    <a:pt x="3831" y="5148"/>
                                  </a:lnTo>
                                  <a:lnTo>
                                    <a:pt x="3642" y="5171"/>
                                  </a:lnTo>
                                  <a:lnTo>
                                    <a:pt x="3455" y="5200"/>
                                  </a:lnTo>
                                  <a:lnTo>
                                    <a:pt x="3274" y="5234"/>
                                  </a:lnTo>
                                  <a:lnTo>
                                    <a:pt x="3095" y="5274"/>
                                  </a:lnTo>
                                  <a:lnTo>
                                    <a:pt x="2920" y="5320"/>
                                  </a:lnTo>
                                  <a:lnTo>
                                    <a:pt x="2749" y="5370"/>
                                  </a:lnTo>
                                  <a:lnTo>
                                    <a:pt x="2580" y="5427"/>
                                  </a:lnTo>
                                  <a:lnTo>
                                    <a:pt x="2413" y="5488"/>
                                  </a:lnTo>
                                  <a:lnTo>
                                    <a:pt x="2248" y="5555"/>
                                  </a:lnTo>
                                  <a:lnTo>
                                    <a:pt x="2086" y="5627"/>
                                  </a:lnTo>
                                  <a:lnTo>
                                    <a:pt x="1922" y="5704"/>
                                  </a:lnTo>
                                  <a:lnTo>
                                    <a:pt x="1762" y="5786"/>
                                  </a:lnTo>
                                  <a:lnTo>
                                    <a:pt x="1601" y="5872"/>
                                  </a:lnTo>
                                  <a:lnTo>
                                    <a:pt x="1441" y="5963"/>
                                  </a:lnTo>
                                  <a:lnTo>
                                    <a:pt x="1280" y="6060"/>
                                  </a:lnTo>
                                  <a:lnTo>
                                    <a:pt x="1118" y="6159"/>
                                  </a:lnTo>
                                  <a:lnTo>
                                    <a:pt x="1039" y="5984"/>
                                  </a:lnTo>
                                  <a:lnTo>
                                    <a:pt x="971" y="5812"/>
                                  </a:lnTo>
                                  <a:lnTo>
                                    <a:pt x="912" y="5645"/>
                                  </a:lnTo>
                                  <a:lnTo>
                                    <a:pt x="864" y="5482"/>
                                  </a:lnTo>
                                  <a:lnTo>
                                    <a:pt x="822" y="5323"/>
                                  </a:lnTo>
                                  <a:lnTo>
                                    <a:pt x="789" y="5169"/>
                                  </a:lnTo>
                                  <a:lnTo>
                                    <a:pt x="762" y="5018"/>
                                  </a:lnTo>
                                  <a:lnTo>
                                    <a:pt x="741" y="4869"/>
                                  </a:lnTo>
                                  <a:lnTo>
                                    <a:pt x="724" y="4725"/>
                                  </a:lnTo>
                                  <a:lnTo>
                                    <a:pt x="715" y="4584"/>
                                  </a:lnTo>
                                  <a:lnTo>
                                    <a:pt x="705" y="4446"/>
                                  </a:lnTo>
                                  <a:lnTo>
                                    <a:pt x="700" y="4309"/>
                                  </a:lnTo>
                                  <a:lnTo>
                                    <a:pt x="695" y="4043"/>
                                  </a:lnTo>
                                  <a:lnTo>
                                    <a:pt x="694" y="3784"/>
                                  </a:lnTo>
                                  <a:lnTo>
                                    <a:pt x="690" y="3658"/>
                                  </a:lnTo>
                                  <a:lnTo>
                                    <a:pt x="686" y="3531"/>
                                  </a:lnTo>
                                  <a:lnTo>
                                    <a:pt x="679" y="3405"/>
                                  </a:lnTo>
                                  <a:lnTo>
                                    <a:pt x="669" y="3280"/>
                                  </a:lnTo>
                                  <a:lnTo>
                                    <a:pt x="655" y="3155"/>
                                  </a:lnTo>
                                  <a:lnTo>
                                    <a:pt x="635" y="3031"/>
                                  </a:lnTo>
                                  <a:lnTo>
                                    <a:pt x="609" y="2906"/>
                                  </a:lnTo>
                                  <a:lnTo>
                                    <a:pt x="579" y="2780"/>
                                  </a:lnTo>
                                  <a:lnTo>
                                    <a:pt x="538" y="2655"/>
                                  </a:lnTo>
                                  <a:lnTo>
                                    <a:pt x="493" y="2528"/>
                                  </a:lnTo>
                                  <a:lnTo>
                                    <a:pt x="436" y="2400"/>
                                  </a:lnTo>
                                  <a:lnTo>
                                    <a:pt x="371" y="2271"/>
                                  </a:lnTo>
                                  <a:lnTo>
                                    <a:pt x="295" y="2140"/>
                                  </a:lnTo>
                                  <a:lnTo>
                                    <a:pt x="209" y="2007"/>
                                  </a:lnTo>
                                  <a:lnTo>
                                    <a:pt x="110" y="1872"/>
                                  </a:lnTo>
                                  <a:lnTo>
                                    <a:pt x="0" y="1735"/>
                                  </a:lnTo>
                                  <a:lnTo>
                                    <a:pt x="175" y="1743"/>
                                  </a:lnTo>
                                  <a:lnTo>
                                    <a:pt x="342" y="1743"/>
                                  </a:lnTo>
                                  <a:lnTo>
                                    <a:pt x="501" y="1735"/>
                                  </a:lnTo>
                                  <a:lnTo>
                                    <a:pt x="650" y="1717"/>
                                  </a:lnTo>
                                  <a:lnTo>
                                    <a:pt x="792" y="1694"/>
                                  </a:lnTo>
                                  <a:lnTo>
                                    <a:pt x="927" y="1662"/>
                                  </a:lnTo>
                                  <a:lnTo>
                                    <a:pt x="1057" y="1624"/>
                                  </a:lnTo>
                                  <a:lnTo>
                                    <a:pt x="1181" y="1582"/>
                                  </a:lnTo>
                                  <a:lnTo>
                                    <a:pt x="1300" y="1534"/>
                                  </a:lnTo>
                                  <a:lnTo>
                                    <a:pt x="1415" y="1479"/>
                                  </a:lnTo>
                                  <a:lnTo>
                                    <a:pt x="1527" y="1420"/>
                                  </a:lnTo>
                                  <a:lnTo>
                                    <a:pt x="1635" y="1359"/>
                                  </a:lnTo>
                                  <a:lnTo>
                                    <a:pt x="1742" y="1292"/>
                                  </a:lnTo>
                                  <a:lnTo>
                                    <a:pt x="1847" y="1224"/>
                                  </a:lnTo>
                                  <a:lnTo>
                                    <a:pt x="1951" y="1151"/>
                                  </a:lnTo>
                                  <a:lnTo>
                                    <a:pt x="2055" y="1079"/>
                                  </a:lnTo>
                                  <a:lnTo>
                                    <a:pt x="2264" y="926"/>
                                  </a:lnTo>
                                  <a:lnTo>
                                    <a:pt x="2481" y="772"/>
                                  </a:lnTo>
                                  <a:lnTo>
                                    <a:pt x="2593" y="695"/>
                                  </a:lnTo>
                                  <a:lnTo>
                                    <a:pt x="2710" y="618"/>
                                  </a:lnTo>
                                  <a:lnTo>
                                    <a:pt x="2830" y="544"/>
                                  </a:lnTo>
                                  <a:lnTo>
                                    <a:pt x="2956" y="469"/>
                                  </a:lnTo>
                                  <a:lnTo>
                                    <a:pt x="3086" y="398"/>
                                  </a:lnTo>
                                  <a:lnTo>
                                    <a:pt x="3223" y="330"/>
                                  </a:lnTo>
                                  <a:lnTo>
                                    <a:pt x="3368" y="264"/>
                                  </a:lnTo>
                                  <a:lnTo>
                                    <a:pt x="3520" y="202"/>
                                  </a:lnTo>
                                  <a:lnTo>
                                    <a:pt x="3680" y="144"/>
                                  </a:lnTo>
                                  <a:lnTo>
                                    <a:pt x="3851" y="92"/>
                                  </a:lnTo>
                                  <a:lnTo>
                                    <a:pt x="4029" y="43"/>
                                  </a:lnTo>
                                  <a:lnTo>
                                    <a:pt x="4218" y="0"/>
                                  </a:lnTo>
                                  <a:lnTo>
                                    <a:pt x="4233" y="189"/>
                                  </a:lnTo>
                                  <a:lnTo>
                                    <a:pt x="4252" y="375"/>
                                  </a:lnTo>
                                  <a:lnTo>
                                    <a:pt x="4275" y="558"/>
                                  </a:lnTo>
                                  <a:lnTo>
                                    <a:pt x="4301" y="740"/>
                                  </a:lnTo>
                                  <a:lnTo>
                                    <a:pt x="4332" y="918"/>
                                  </a:lnTo>
                                  <a:lnTo>
                                    <a:pt x="4366" y="1093"/>
                                  </a:lnTo>
                                  <a:lnTo>
                                    <a:pt x="4406" y="1268"/>
                                  </a:lnTo>
                                  <a:lnTo>
                                    <a:pt x="4450" y="1440"/>
                                  </a:lnTo>
                                  <a:lnTo>
                                    <a:pt x="4500" y="1611"/>
                                  </a:lnTo>
                                  <a:lnTo>
                                    <a:pt x="4556" y="1780"/>
                                  </a:lnTo>
                                  <a:lnTo>
                                    <a:pt x="4617" y="1948"/>
                                  </a:lnTo>
                                  <a:lnTo>
                                    <a:pt x="4684" y="2115"/>
                                  </a:lnTo>
                                  <a:lnTo>
                                    <a:pt x="4758" y="2282"/>
                                  </a:lnTo>
                                  <a:lnTo>
                                    <a:pt x="4839" y="2449"/>
                                  </a:lnTo>
                                  <a:lnTo>
                                    <a:pt x="4927" y="2616"/>
                                  </a:lnTo>
                                  <a:lnTo>
                                    <a:pt x="5022" y="2781"/>
                                  </a:lnTo>
                                  <a:lnTo>
                                    <a:pt x="5124" y="2950"/>
                                  </a:lnTo>
                                  <a:lnTo>
                                    <a:pt x="5236" y="3116"/>
                                  </a:lnTo>
                                  <a:lnTo>
                                    <a:pt x="5356" y="3285"/>
                                  </a:lnTo>
                                  <a:lnTo>
                                    <a:pt x="5484" y="3455"/>
                                  </a:lnTo>
                                  <a:lnTo>
                                    <a:pt x="5620" y="3625"/>
                                  </a:lnTo>
                                  <a:lnTo>
                                    <a:pt x="5766" y="3798"/>
                                  </a:lnTo>
                                  <a:lnTo>
                                    <a:pt x="5922" y="3973"/>
                                  </a:lnTo>
                                  <a:lnTo>
                                    <a:pt x="6087" y="4148"/>
                                  </a:lnTo>
                                  <a:lnTo>
                                    <a:pt x="6262" y="4327"/>
                                  </a:lnTo>
                                  <a:lnTo>
                                    <a:pt x="6448" y="4508"/>
                                  </a:lnTo>
                                  <a:lnTo>
                                    <a:pt x="6646" y="4693"/>
                                  </a:lnTo>
                                  <a:lnTo>
                                    <a:pt x="6854" y="4879"/>
                                  </a:lnTo>
                                  <a:lnTo>
                                    <a:pt x="7072" y="5069"/>
                                  </a:lnTo>
                                  <a:lnTo>
                                    <a:pt x="7302" y="5263"/>
                                  </a:lnTo>
                                  <a:lnTo>
                                    <a:pt x="7546" y="5461"/>
                                  </a:lnTo>
                                  <a:lnTo>
                                    <a:pt x="7800" y="5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30"/>
                          <wps:cNvSpPr>
                            <a:spLocks/>
                          </wps:cNvSpPr>
                          <wps:spPr bwMode="auto">
                            <a:xfrm>
                              <a:off x="3902" y="6124"/>
                              <a:ext cx="3898" cy="3081"/>
                            </a:xfrm>
                            <a:custGeom>
                              <a:avLst/>
                              <a:gdLst>
                                <a:gd name="T0" fmla="*/ 313 w 7797"/>
                                <a:gd name="T1" fmla="*/ 5576 h 6163"/>
                                <a:gd name="T2" fmla="*/ 909 w 7797"/>
                                <a:gd name="T3" fmla="*/ 5429 h 6163"/>
                                <a:gd name="T4" fmla="*/ 1465 w 7797"/>
                                <a:gd name="T5" fmla="*/ 5312 h 6163"/>
                                <a:gd name="T6" fmla="*/ 1987 w 7797"/>
                                <a:gd name="T7" fmla="*/ 5223 h 6163"/>
                                <a:gd name="T8" fmla="*/ 2475 w 7797"/>
                                <a:gd name="T9" fmla="*/ 5162 h 6163"/>
                                <a:gd name="T10" fmla="*/ 2932 w 7797"/>
                                <a:gd name="T11" fmla="*/ 5126 h 6163"/>
                                <a:gd name="T12" fmla="*/ 3363 w 7797"/>
                                <a:gd name="T13" fmla="*/ 5116 h 6163"/>
                                <a:gd name="T14" fmla="*/ 3770 w 7797"/>
                                <a:gd name="T15" fmla="*/ 5132 h 6163"/>
                                <a:gd name="T16" fmla="*/ 4157 w 7797"/>
                                <a:gd name="T17" fmla="*/ 5171 h 6163"/>
                                <a:gd name="T18" fmla="*/ 4523 w 7797"/>
                                <a:gd name="T19" fmla="*/ 5234 h 6163"/>
                                <a:gd name="T20" fmla="*/ 4877 w 7797"/>
                                <a:gd name="T21" fmla="*/ 5320 h 6163"/>
                                <a:gd name="T22" fmla="*/ 5217 w 7797"/>
                                <a:gd name="T23" fmla="*/ 5429 h 6163"/>
                                <a:gd name="T24" fmla="*/ 5548 w 7797"/>
                                <a:gd name="T25" fmla="*/ 5557 h 6163"/>
                                <a:gd name="T26" fmla="*/ 5873 w 7797"/>
                                <a:gd name="T27" fmla="*/ 5706 h 6163"/>
                                <a:gd name="T28" fmla="*/ 6196 w 7797"/>
                                <a:gd name="T29" fmla="*/ 5874 h 6163"/>
                                <a:gd name="T30" fmla="*/ 6517 w 7797"/>
                                <a:gd name="T31" fmla="*/ 6062 h 6163"/>
                                <a:gd name="T32" fmla="*/ 6757 w 7797"/>
                                <a:gd name="T33" fmla="*/ 5986 h 6163"/>
                                <a:gd name="T34" fmla="*/ 6883 w 7797"/>
                                <a:gd name="T35" fmla="*/ 5646 h 6163"/>
                                <a:gd name="T36" fmla="*/ 6972 w 7797"/>
                                <a:gd name="T37" fmla="*/ 5324 h 6163"/>
                                <a:gd name="T38" fmla="*/ 7034 w 7797"/>
                                <a:gd name="T39" fmla="*/ 5017 h 6163"/>
                                <a:gd name="T40" fmla="*/ 7071 w 7797"/>
                                <a:gd name="T41" fmla="*/ 4724 h 6163"/>
                                <a:gd name="T42" fmla="*/ 7089 w 7797"/>
                                <a:gd name="T43" fmla="*/ 4444 h 6163"/>
                                <a:gd name="T44" fmla="*/ 7100 w 7797"/>
                                <a:gd name="T45" fmla="*/ 4042 h 6163"/>
                                <a:gd name="T46" fmla="*/ 7105 w 7797"/>
                                <a:gd name="T47" fmla="*/ 3655 h 6163"/>
                                <a:gd name="T48" fmla="*/ 7116 w 7797"/>
                                <a:gd name="T49" fmla="*/ 3404 h 6163"/>
                                <a:gd name="T50" fmla="*/ 7141 w 7797"/>
                                <a:gd name="T51" fmla="*/ 3154 h 6163"/>
                                <a:gd name="T52" fmla="*/ 7186 w 7797"/>
                                <a:gd name="T53" fmla="*/ 2905 h 6163"/>
                                <a:gd name="T54" fmla="*/ 7257 w 7797"/>
                                <a:gd name="T55" fmla="*/ 2655 h 6163"/>
                                <a:gd name="T56" fmla="*/ 7359 w 7797"/>
                                <a:gd name="T57" fmla="*/ 2401 h 6163"/>
                                <a:gd name="T58" fmla="*/ 7500 w 7797"/>
                                <a:gd name="T59" fmla="*/ 2142 h 6163"/>
                                <a:gd name="T60" fmla="*/ 7685 w 7797"/>
                                <a:gd name="T61" fmla="*/ 1876 h 6163"/>
                                <a:gd name="T62" fmla="*/ 7620 w 7797"/>
                                <a:gd name="T63" fmla="*/ 1747 h 6163"/>
                                <a:gd name="T64" fmla="*/ 7296 w 7797"/>
                                <a:gd name="T65" fmla="*/ 1737 h 6163"/>
                                <a:gd name="T66" fmla="*/ 7005 w 7797"/>
                                <a:gd name="T67" fmla="*/ 1696 h 6163"/>
                                <a:gd name="T68" fmla="*/ 6739 w 7797"/>
                                <a:gd name="T69" fmla="*/ 1627 h 6163"/>
                                <a:gd name="T70" fmla="*/ 6496 w 7797"/>
                                <a:gd name="T71" fmla="*/ 1534 h 6163"/>
                                <a:gd name="T72" fmla="*/ 6269 w 7797"/>
                                <a:gd name="T73" fmla="*/ 1423 h 6163"/>
                                <a:gd name="T74" fmla="*/ 6053 w 7797"/>
                                <a:gd name="T75" fmla="*/ 1293 h 6163"/>
                                <a:gd name="T76" fmla="*/ 5844 w 7797"/>
                                <a:gd name="T77" fmla="*/ 1152 h 6163"/>
                                <a:gd name="T78" fmla="*/ 5531 w 7797"/>
                                <a:gd name="T79" fmla="*/ 927 h 6163"/>
                                <a:gd name="T80" fmla="*/ 5202 w 7797"/>
                                <a:gd name="T81" fmla="*/ 695 h 6163"/>
                                <a:gd name="T82" fmla="*/ 4966 w 7797"/>
                                <a:gd name="T83" fmla="*/ 543 h 6163"/>
                                <a:gd name="T84" fmla="*/ 4708 w 7797"/>
                                <a:gd name="T85" fmla="*/ 399 h 6163"/>
                                <a:gd name="T86" fmla="*/ 4426 w 7797"/>
                                <a:gd name="T87" fmla="*/ 264 h 6163"/>
                                <a:gd name="T88" fmla="*/ 4113 w 7797"/>
                                <a:gd name="T89" fmla="*/ 144 h 6163"/>
                                <a:gd name="T90" fmla="*/ 3767 w 7797"/>
                                <a:gd name="T91" fmla="*/ 42 h 6163"/>
                                <a:gd name="T92" fmla="*/ 3561 w 7797"/>
                                <a:gd name="T93" fmla="*/ 190 h 6163"/>
                                <a:gd name="T94" fmla="*/ 3520 w 7797"/>
                                <a:gd name="T95" fmla="*/ 559 h 6163"/>
                                <a:gd name="T96" fmla="*/ 3463 w 7797"/>
                                <a:gd name="T97" fmla="*/ 919 h 6163"/>
                                <a:gd name="T98" fmla="*/ 3389 w 7797"/>
                                <a:gd name="T99" fmla="*/ 1269 h 6163"/>
                                <a:gd name="T100" fmla="*/ 3295 w 7797"/>
                                <a:gd name="T101" fmla="*/ 1610 h 6163"/>
                                <a:gd name="T102" fmla="*/ 3180 w 7797"/>
                                <a:gd name="T103" fmla="*/ 1949 h 6163"/>
                                <a:gd name="T104" fmla="*/ 3037 w 7797"/>
                                <a:gd name="T105" fmla="*/ 2283 h 6163"/>
                                <a:gd name="T106" fmla="*/ 2870 w 7797"/>
                                <a:gd name="T107" fmla="*/ 2615 h 6163"/>
                                <a:gd name="T108" fmla="*/ 2671 w 7797"/>
                                <a:gd name="T109" fmla="*/ 2949 h 6163"/>
                                <a:gd name="T110" fmla="*/ 2441 w 7797"/>
                                <a:gd name="T111" fmla="*/ 3284 h 6163"/>
                                <a:gd name="T112" fmla="*/ 2177 w 7797"/>
                                <a:gd name="T113" fmla="*/ 3624 h 6163"/>
                                <a:gd name="T114" fmla="*/ 1875 w 7797"/>
                                <a:gd name="T115" fmla="*/ 3971 h 6163"/>
                                <a:gd name="T116" fmla="*/ 1535 w 7797"/>
                                <a:gd name="T117" fmla="*/ 4326 h 6163"/>
                                <a:gd name="T118" fmla="*/ 1152 w 7797"/>
                                <a:gd name="T119" fmla="*/ 4690 h 6163"/>
                                <a:gd name="T120" fmla="*/ 726 w 7797"/>
                                <a:gd name="T121" fmla="*/ 5068 h 6163"/>
                                <a:gd name="T122" fmla="*/ 255 w 7797"/>
                                <a:gd name="T123" fmla="*/ 5458 h 6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797" h="6163">
                                  <a:moveTo>
                                    <a:pt x="0" y="5659"/>
                                  </a:moveTo>
                                  <a:lnTo>
                                    <a:pt x="313" y="5576"/>
                                  </a:lnTo>
                                  <a:lnTo>
                                    <a:pt x="616" y="5498"/>
                                  </a:lnTo>
                                  <a:lnTo>
                                    <a:pt x="909" y="5429"/>
                                  </a:lnTo>
                                  <a:lnTo>
                                    <a:pt x="1191" y="5367"/>
                                  </a:lnTo>
                                  <a:lnTo>
                                    <a:pt x="1465" y="5312"/>
                                  </a:lnTo>
                                  <a:lnTo>
                                    <a:pt x="1731" y="5264"/>
                                  </a:lnTo>
                                  <a:lnTo>
                                    <a:pt x="1987" y="5223"/>
                                  </a:lnTo>
                                  <a:lnTo>
                                    <a:pt x="2235" y="5189"/>
                                  </a:lnTo>
                                  <a:lnTo>
                                    <a:pt x="2475" y="5162"/>
                                  </a:lnTo>
                                  <a:lnTo>
                                    <a:pt x="2707" y="5140"/>
                                  </a:lnTo>
                                  <a:lnTo>
                                    <a:pt x="2932" y="5126"/>
                                  </a:lnTo>
                                  <a:lnTo>
                                    <a:pt x="3152" y="5118"/>
                                  </a:lnTo>
                                  <a:lnTo>
                                    <a:pt x="3363" y="5116"/>
                                  </a:lnTo>
                                  <a:lnTo>
                                    <a:pt x="3570" y="5121"/>
                                  </a:lnTo>
                                  <a:lnTo>
                                    <a:pt x="3770" y="5132"/>
                                  </a:lnTo>
                                  <a:lnTo>
                                    <a:pt x="3966" y="5149"/>
                                  </a:lnTo>
                                  <a:lnTo>
                                    <a:pt x="4157" y="5171"/>
                                  </a:lnTo>
                                  <a:lnTo>
                                    <a:pt x="4342" y="5200"/>
                                  </a:lnTo>
                                  <a:lnTo>
                                    <a:pt x="4523" y="5234"/>
                                  </a:lnTo>
                                  <a:lnTo>
                                    <a:pt x="4702" y="5275"/>
                                  </a:lnTo>
                                  <a:lnTo>
                                    <a:pt x="4877" y="5320"/>
                                  </a:lnTo>
                                  <a:lnTo>
                                    <a:pt x="5048" y="5372"/>
                                  </a:lnTo>
                                  <a:lnTo>
                                    <a:pt x="5217" y="5429"/>
                                  </a:lnTo>
                                  <a:lnTo>
                                    <a:pt x="5384" y="5490"/>
                                  </a:lnTo>
                                  <a:lnTo>
                                    <a:pt x="5548" y="5557"/>
                                  </a:lnTo>
                                  <a:lnTo>
                                    <a:pt x="5711" y="5630"/>
                                  </a:lnTo>
                                  <a:lnTo>
                                    <a:pt x="5873" y="5706"/>
                                  </a:lnTo>
                                  <a:lnTo>
                                    <a:pt x="6035" y="5788"/>
                                  </a:lnTo>
                                  <a:lnTo>
                                    <a:pt x="6196" y="5874"/>
                                  </a:lnTo>
                                  <a:lnTo>
                                    <a:pt x="6356" y="5967"/>
                                  </a:lnTo>
                                  <a:lnTo>
                                    <a:pt x="6517" y="6062"/>
                                  </a:lnTo>
                                  <a:lnTo>
                                    <a:pt x="6679" y="6163"/>
                                  </a:lnTo>
                                  <a:lnTo>
                                    <a:pt x="6757" y="5986"/>
                                  </a:lnTo>
                                  <a:lnTo>
                                    <a:pt x="6825" y="5813"/>
                                  </a:lnTo>
                                  <a:lnTo>
                                    <a:pt x="6883" y="5646"/>
                                  </a:lnTo>
                                  <a:lnTo>
                                    <a:pt x="6932" y="5482"/>
                                  </a:lnTo>
                                  <a:lnTo>
                                    <a:pt x="6972" y="5324"/>
                                  </a:lnTo>
                                  <a:lnTo>
                                    <a:pt x="7006" y="5168"/>
                                  </a:lnTo>
                                  <a:lnTo>
                                    <a:pt x="7034" y="5017"/>
                                  </a:lnTo>
                                  <a:lnTo>
                                    <a:pt x="7055" y="4868"/>
                                  </a:lnTo>
                                  <a:lnTo>
                                    <a:pt x="7071" y="4724"/>
                                  </a:lnTo>
                                  <a:lnTo>
                                    <a:pt x="7082" y="4583"/>
                                  </a:lnTo>
                                  <a:lnTo>
                                    <a:pt x="7089" y="4444"/>
                                  </a:lnTo>
                                  <a:lnTo>
                                    <a:pt x="7095" y="4308"/>
                                  </a:lnTo>
                                  <a:lnTo>
                                    <a:pt x="7100" y="4042"/>
                                  </a:lnTo>
                                  <a:lnTo>
                                    <a:pt x="7102" y="3783"/>
                                  </a:lnTo>
                                  <a:lnTo>
                                    <a:pt x="7105" y="3655"/>
                                  </a:lnTo>
                                  <a:lnTo>
                                    <a:pt x="7110" y="3529"/>
                                  </a:lnTo>
                                  <a:lnTo>
                                    <a:pt x="7116" y="3404"/>
                                  </a:lnTo>
                                  <a:lnTo>
                                    <a:pt x="7128" y="3279"/>
                                  </a:lnTo>
                                  <a:lnTo>
                                    <a:pt x="7141" y="3154"/>
                                  </a:lnTo>
                                  <a:lnTo>
                                    <a:pt x="7160" y="3030"/>
                                  </a:lnTo>
                                  <a:lnTo>
                                    <a:pt x="7186" y="2905"/>
                                  </a:lnTo>
                                  <a:lnTo>
                                    <a:pt x="7218" y="2780"/>
                                  </a:lnTo>
                                  <a:lnTo>
                                    <a:pt x="7257" y="2655"/>
                                  </a:lnTo>
                                  <a:lnTo>
                                    <a:pt x="7304" y="2529"/>
                                  </a:lnTo>
                                  <a:lnTo>
                                    <a:pt x="7359" y="2401"/>
                                  </a:lnTo>
                                  <a:lnTo>
                                    <a:pt x="7424" y="2271"/>
                                  </a:lnTo>
                                  <a:lnTo>
                                    <a:pt x="7500" y="2142"/>
                                  </a:lnTo>
                                  <a:lnTo>
                                    <a:pt x="7586" y="2009"/>
                                  </a:lnTo>
                                  <a:lnTo>
                                    <a:pt x="7685" y="1876"/>
                                  </a:lnTo>
                                  <a:lnTo>
                                    <a:pt x="7797" y="1738"/>
                                  </a:lnTo>
                                  <a:lnTo>
                                    <a:pt x="7620" y="1747"/>
                                  </a:lnTo>
                                  <a:lnTo>
                                    <a:pt x="7455" y="1747"/>
                                  </a:lnTo>
                                  <a:lnTo>
                                    <a:pt x="7296" y="1737"/>
                                  </a:lnTo>
                                  <a:lnTo>
                                    <a:pt x="7147" y="1721"/>
                                  </a:lnTo>
                                  <a:lnTo>
                                    <a:pt x="7005" y="1696"/>
                                  </a:lnTo>
                                  <a:lnTo>
                                    <a:pt x="6868" y="1666"/>
                                  </a:lnTo>
                                  <a:lnTo>
                                    <a:pt x="6739" y="1627"/>
                                  </a:lnTo>
                                  <a:lnTo>
                                    <a:pt x="6616" y="1583"/>
                                  </a:lnTo>
                                  <a:lnTo>
                                    <a:pt x="6496" y="1534"/>
                                  </a:lnTo>
                                  <a:lnTo>
                                    <a:pt x="6381" y="1481"/>
                                  </a:lnTo>
                                  <a:lnTo>
                                    <a:pt x="6269" y="1423"/>
                                  </a:lnTo>
                                  <a:lnTo>
                                    <a:pt x="6160" y="1359"/>
                                  </a:lnTo>
                                  <a:lnTo>
                                    <a:pt x="6053" y="1293"/>
                                  </a:lnTo>
                                  <a:lnTo>
                                    <a:pt x="5950" y="1225"/>
                                  </a:lnTo>
                                  <a:lnTo>
                                    <a:pt x="5844" y="1152"/>
                                  </a:lnTo>
                                  <a:lnTo>
                                    <a:pt x="5742" y="1079"/>
                                  </a:lnTo>
                                  <a:lnTo>
                                    <a:pt x="5531" y="927"/>
                                  </a:lnTo>
                                  <a:lnTo>
                                    <a:pt x="5316" y="771"/>
                                  </a:lnTo>
                                  <a:lnTo>
                                    <a:pt x="5202" y="695"/>
                                  </a:lnTo>
                                  <a:lnTo>
                                    <a:pt x="5087" y="619"/>
                                  </a:lnTo>
                                  <a:lnTo>
                                    <a:pt x="4966" y="543"/>
                                  </a:lnTo>
                                  <a:lnTo>
                                    <a:pt x="4841" y="470"/>
                                  </a:lnTo>
                                  <a:lnTo>
                                    <a:pt x="4708" y="399"/>
                                  </a:lnTo>
                                  <a:lnTo>
                                    <a:pt x="4572" y="329"/>
                                  </a:lnTo>
                                  <a:lnTo>
                                    <a:pt x="4426" y="264"/>
                                  </a:lnTo>
                                  <a:lnTo>
                                    <a:pt x="4275" y="203"/>
                                  </a:lnTo>
                                  <a:lnTo>
                                    <a:pt x="4113" y="144"/>
                                  </a:lnTo>
                                  <a:lnTo>
                                    <a:pt x="3945" y="91"/>
                                  </a:lnTo>
                                  <a:lnTo>
                                    <a:pt x="3767" y="42"/>
                                  </a:lnTo>
                                  <a:lnTo>
                                    <a:pt x="3577" y="0"/>
                                  </a:lnTo>
                                  <a:lnTo>
                                    <a:pt x="3561" y="190"/>
                                  </a:lnTo>
                                  <a:lnTo>
                                    <a:pt x="3543" y="376"/>
                                  </a:lnTo>
                                  <a:lnTo>
                                    <a:pt x="3520" y="559"/>
                                  </a:lnTo>
                                  <a:lnTo>
                                    <a:pt x="3494" y="741"/>
                                  </a:lnTo>
                                  <a:lnTo>
                                    <a:pt x="3463" y="919"/>
                                  </a:lnTo>
                                  <a:lnTo>
                                    <a:pt x="3429" y="1094"/>
                                  </a:lnTo>
                                  <a:lnTo>
                                    <a:pt x="3389" y="1269"/>
                                  </a:lnTo>
                                  <a:lnTo>
                                    <a:pt x="3345" y="1440"/>
                                  </a:lnTo>
                                  <a:lnTo>
                                    <a:pt x="3295" y="1610"/>
                                  </a:lnTo>
                                  <a:lnTo>
                                    <a:pt x="3240" y="1781"/>
                                  </a:lnTo>
                                  <a:lnTo>
                                    <a:pt x="3180" y="1949"/>
                                  </a:lnTo>
                                  <a:lnTo>
                                    <a:pt x="3112" y="2116"/>
                                  </a:lnTo>
                                  <a:lnTo>
                                    <a:pt x="3037" y="2283"/>
                                  </a:lnTo>
                                  <a:lnTo>
                                    <a:pt x="2958" y="2448"/>
                                  </a:lnTo>
                                  <a:lnTo>
                                    <a:pt x="2870" y="2615"/>
                                  </a:lnTo>
                                  <a:lnTo>
                                    <a:pt x="2775" y="2782"/>
                                  </a:lnTo>
                                  <a:lnTo>
                                    <a:pt x="2671" y="2949"/>
                                  </a:lnTo>
                                  <a:lnTo>
                                    <a:pt x="2561" y="3115"/>
                                  </a:lnTo>
                                  <a:lnTo>
                                    <a:pt x="2441" y="3284"/>
                                  </a:lnTo>
                                  <a:lnTo>
                                    <a:pt x="2313" y="3454"/>
                                  </a:lnTo>
                                  <a:lnTo>
                                    <a:pt x="2177" y="3624"/>
                                  </a:lnTo>
                                  <a:lnTo>
                                    <a:pt x="2031" y="3796"/>
                                  </a:lnTo>
                                  <a:lnTo>
                                    <a:pt x="1875" y="3971"/>
                                  </a:lnTo>
                                  <a:lnTo>
                                    <a:pt x="1710" y="4147"/>
                                  </a:lnTo>
                                  <a:lnTo>
                                    <a:pt x="1535" y="4326"/>
                                  </a:lnTo>
                                  <a:lnTo>
                                    <a:pt x="1349" y="4507"/>
                                  </a:lnTo>
                                  <a:lnTo>
                                    <a:pt x="1152" y="4690"/>
                                  </a:lnTo>
                                  <a:lnTo>
                                    <a:pt x="945" y="4876"/>
                                  </a:lnTo>
                                  <a:lnTo>
                                    <a:pt x="726" y="5068"/>
                                  </a:lnTo>
                                  <a:lnTo>
                                    <a:pt x="496" y="5260"/>
                                  </a:lnTo>
                                  <a:lnTo>
                                    <a:pt x="255" y="5458"/>
                                  </a:lnTo>
                                  <a:lnTo>
                                    <a:pt x="0" y="56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2292" y="8866"/>
                              <a:ext cx="3225" cy="4094"/>
                            </a:xfrm>
                            <a:custGeom>
                              <a:avLst/>
                              <a:gdLst>
                                <a:gd name="T0" fmla="*/ 2888 w 6450"/>
                                <a:gd name="T1" fmla="*/ 1061 h 8187"/>
                                <a:gd name="T2" fmla="*/ 2619 w 6450"/>
                                <a:gd name="T3" fmla="*/ 1841 h 8187"/>
                                <a:gd name="T4" fmla="*/ 2326 w 6450"/>
                                <a:gd name="T5" fmla="*/ 2562 h 8187"/>
                                <a:gd name="T6" fmla="*/ 1990 w 6450"/>
                                <a:gd name="T7" fmla="*/ 3228 h 8187"/>
                                <a:gd name="T8" fmla="*/ 1592 w 6450"/>
                                <a:gd name="T9" fmla="*/ 3841 h 8187"/>
                                <a:gd name="T10" fmla="*/ 1109 w 6450"/>
                                <a:gd name="T11" fmla="*/ 4398 h 8187"/>
                                <a:gd name="T12" fmla="*/ 520 w 6450"/>
                                <a:gd name="T13" fmla="*/ 4905 h 8187"/>
                                <a:gd name="T14" fmla="*/ 138 w 6450"/>
                                <a:gd name="T15" fmla="*/ 5439 h 8187"/>
                                <a:gd name="T16" fmla="*/ 678 w 6450"/>
                                <a:gd name="T17" fmla="*/ 6037 h 8187"/>
                                <a:gd name="T18" fmla="*/ 1188 w 6450"/>
                                <a:gd name="T19" fmla="*/ 6452 h 8187"/>
                                <a:gd name="T20" fmla="*/ 1666 w 6450"/>
                                <a:gd name="T21" fmla="*/ 6742 h 8187"/>
                                <a:gd name="T22" fmla="*/ 2100 w 6450"/>
                                <a:gd name="T23" fmla="*/ 6966 h 8187"/>
                                <a:gd name="T24" fmla="*/ 2484 w 6450"/>
                                <a:gd name="T25" fmla="*/ 7178 h 8187"/>
                                <a:gd name="T26" fmla="*/ 2812 w 6450"/>
                                <a:gd name="T27" fmla="*/ 7440 h 8187"/>
                                <a:gd name="T28" fmla="*/ 3074 w 6450"/>
                                <a:gd name="T29" fmla="*/ 7808 h 8187"/>
                                <a:gd name="T30" fmla="*/ 3270 w 6450"/>
                                <a:gd name="T31" fmla="*/ 8049 h 8187"/>
                                <a:gd name="T32" fmla="*/ 3497 w 6450"/>
                                <a:gd name="T33" fmla="*/ 7607 h 8187"/>
                                <a:gd name="T34" fmla="*/ 3792 w 6450"/>
                                <a:gd name="T35" fmla="*/ 7299 h 8187"/>
                                <a:gd name="T36" fmla="*/ 4149 w 6450"/>
                                <a:gd name="T37" fmla="*/ 7069 h 8187"/>
                                <a:gd name="T38" fmla="*/ 4560 w 6450"/>
                                <a:gd name="T39" fmla="*/ 6859 h 8187"/>
                                <a:gd name="T40" fmla="*/ 5017 w 6450"/>
                                <a:gd name="T41" fmla="*/ 6609 h 8187"/>
                                <a:gd name="T42" fmla="*/ 5513 w 6450"/>
                                <a:gd name="T43" fmla="*/ 6264 h 8187"/>
                                <a:gd name="T44" fmla="*/ 6038 w 6450"/>
                                <a:gd name="T45" fmla="*/ 5765 h 8187"/>
                                <a:gd name="T46" fmla="*/ 6269 w 6450"/>
                                <a:gd name="T47" fmla="*/ 5140 h 8187"/>
                                <a:gd name="T48" fmla="*/ 5620 w 6450"/>
                                <a:gd name="T49" fmla="*/ 4659 h 8187"/>
                                <a:gd name="T50" fmla="*/ 5089 w 6450"/>
                                <a:gd name="T51" fmla="*/ 4126 h 8187"/>
                                <a:gd name="T52" fmla="*/ 4650 w 6450"/>
                                <a:gd name="T53" fmla="*/ 3541 h 8187"/>
                                <a:gd name="T54" fmla="*/ 4283 w 6450"/>
                                <a:gd name="T55" fmla="*/ 2903 h 8187"/>
                                <a:gd name="T56" fmla="*/ 3972 w 6450"/>
                                <a:gd name="T57" fmla="*/ 2209 h 8187"/>
                                <a:gd name="T58" fmla="*/ 3693 w 6450"/>
                                <a:gd name="T59" fmla="*/ 1458 h 8187"/>
                                <a:gd name="T60" fmla="*/ 3361 w 6450"/>
                                <a:gd name="T61" fmla="*/ 435 h 8187"/>
                                <a:gd name="T62" fmla="*/ 3112 w 6450"/>
                                <a:gd name="T63" fmla="*/ 782 h 8187"/>
                                <a:gd name="T64" fmla="*/ 2856 w 6450"/>
                                <a:gd name="T65" fmla="*/ 1751 h 8187"/>
                                <a:gd name="T66" fmla="*/ 2567 w 6450"/>
                                <a:gd name="T67" fmla="*/ 2566 h 8187"/>
                                <a:gd name="T68" fmla="*/ 2241 w 6450"/>
                                <a:gd name="T69" fmla="*/ 3251 h 8187"/>
                                <a:gd name="T70" fmla="*/ 1874 w 6450"/>
                                <a:gd name="T71" fmla="*/ 3828 h 8187"/>
                                <a:gd name="T72" fmla="*/ 1460 w 6450"/>
                                <a:gd name="T73" fmla="*/ 4314 h 8187"/>
                                <a:gd name="T74" fmla="*/ 995 w 6450"/>
                                <a:gd name="T75" fmla="*/ 4733 h 8187"/>
                                <a:gd name="T76" fmla="*/ 475 w 6450"/>
                                <a:gd name="T77" fmla="*/ 5106 h 8187"/>
                                <a:gd name="T78" fmla="*/ 410 w 6450"/>
                                <a:gd name="T79" fmla="*/ 5535 h 8187"/>
                                <a:gd name="T80" fmla="*/ 844 w 6450"/>
                                <a:gd name="T81" fmla="*/ 5932 h 8187"/>
                                <a:gd name="T82" fmla="*/ 1276 w 6450"/>
                                <a:gd name="T83" fmla="*/ 6224 h 8187"/>
                                <a:gd name="T84" fmla="*/ 1896 w 6450"/>
                                <a:gd name="T85" fmla="*/ 6556 h 8187"/>
                                <a:gd name="T86" fmla="*/ 2284 w 6450"/>
                                <a:gd name="T87" fmla="*/ 6774 h 8187"/>
                                <a:gd name="T88" fmla="*/ 2638 w 6450"/>
                                <a:gd name="T89" fmla="*/ 7042 h 8187"/>
                                <a:gd name="T90" fmla="*/ 2956 w 6450"/>
                                <a:gd name="T91" fmla="*/ 7406 h 8187"/>
                                <a:gd name="T92" fmla="*/ 3228 w 6450"/>
                                <a:gd name="T93" fmla="*/ 7908 h 8187"/>
                                <a:gd name="T94" fmla="*/ 3501 w 6450"/>
                                <a:gd name="T95" fmla="*/ 7406 h 8187"/>
                                <a:gd name="T96" fmla="*/ 3818 w 6450"/>
                                <a:gd name="T97" fmla="*/ 7042 h 8187"/>
                                <a:gd name="T98" fmla="*/ 4173 w 6450"/>
                                <a:gd name="T99" fmla="*/ 6774 h 8187"/>
                                <a:gd name="T100" fmla="*/ 4560 w 6450"/>
                                <a:gd name="T101" fmla="*/ 6556 h 8187"/>
                                <a:gd name="T102" fmla="*/ 5181 w 6450"/>
                                <a:gd name="T103" fmla="*/ 6224 h 8187"/>
                                <a:gd name="T104" fmla="*/ 5612 w 6450"/>
                                <a:gd name="T105" fmla="*/ 5932 h 8187"/>
                                <a:gd name="T106" fmla="*/ 6047 w 6450"/>
                                <a:gd name="T107" fmla="*/ 5535 h 8187"/>
                                <a:gd name="T108" fmla="*/ 5982 w 6450"/>
                                <a:gd name="T109" fmla="*/ 5106 h 8187"/>
                                <a:gd name="T110" fmla="*/ 5462 w 6450"/>
                                <a:gd name="T111" fmla="*/ 4733 h 8187"/>
                                <a:gd name="T112" fmla="*/ 4998 w 6450"/>
                                <a:gd name="T113" fmla="*/ 4314 h 8187"/>
                                <a:gd name="T114" fmla="*/ 4583 w 6450"/>
                                <a:gd name="T115" fmla="*/ 3828 h 8187"/>
                                <a:gd name="T116" fmla="*/ 4215 w 6450"/>
                                <a:gd name="T117" fmla="*/ 3251 h 8187"/>
                                <a:gd name="T118" fmla="*/ 3890 w 6450"/>
                                <a:gd name="T119" fmla="*/ 2566 h 8187"/>
                                <a:gd name="T120" fmla="*/ 3601 w 6450"/>
                                <a:gd name="T121" fmla="*/ 1751 h 8187"/>
                                <a:gd name="T122" fmla="*/ 3345 w 6450"/>
                                <a:gd name="T123" fmla="*/ 782 h 8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450" h="8187">
                                  <a:moveTo>
                                    <a:pt x="3225" y="0"/>
                                  </a:moveTo>
                                  <a:lnTo>
                                    <a:pt x="3089" y="435"/>
                                  </a:lnTo>
                                  <a:lnTo>
                                    <a:pt x="2956" y="857"/>
                                  </a:lnTo>
                                  <a:lnTo>
                                    <a:pt x="2888" y="1061"/>
                                  </a:lnTo>
                                  <a:lnTo>
                                    <a:pt x="2823" y="1262"/>
                                  </a:lnTo>
                                  <a:lnTo>
                                    <a:pt x="2755" y="1458"/>
                                  </a:lnTo>
                                  <a:lnTo>
                                    <a:pt x="2689" y="1650"/>
                                  </a:lnTo>
                                  <a:lnTo>
                                    <a:pt x="2619" y="1841"/>
                                  </a:lnTo>
                                  <a:lnTo>
                                    <a:pt x="2549" y="2026"/>
                                  </a:lnTo>
                                  <a:lnTo>
                                    <a:pt x="2476" y="2209"/>
                                  </a:lnTo>
                                  <a:lnTo>
                                    <a:pt x="2403" y="2387"/>
                                  </a:lnTo>
                                  <a:lnTo>
                                    <a:pt x="2326" y="2562"/>
                                  </a:lnTo>
                                  <a:lnTo>
                                    <a:pt x="2248" y="2734"/>
                                  </a:lnTo>
                                  <a:lnTo>
                                    <a:pt x="2165" y="2903"/>
                                  </a:lnTo>
                                  <a:lnTo>
                                    <a:pt x="2079" y="3068"/>
                                  </a:lnTo>
                                  <a:lnTo>
                                    <a:pt x="1990" y="3228"/>
                                  </a:lnTo>
                                  <a:lnTo>
                                    <a:pt x="1898" y="3387"/>
                                  </a:lnTo>
                                  <a:lnTo>
                                    <a:pt x="1801" y="3541"/>
                                  </a:lnTo>
                                  <a:lnTo>
                                    <a:pt x="1698" y="3692"/>
                                  </a:lnTo>
                                  <a:lnTo>
                                    <a:pt x="1592" y="3841"/>
                                  </a:lnTo>
                                  <a:lnTo>
                                    <a:pt x="1478" y="3985"/>
                                  </a:lnTo>
                                  <a:lnTo>
                                    <a:pt x="1361" y="4126"/>
                                  </a:lnTo>
                                  <a:lnTo>
                                    <a:pt x="1238" y="4263"/>
                                  </a:lnTo>
                                  <a:lnTo>
                                    <a:pt x="1109" y="4398"/>
                                  </a:lnTo>
                                  <a:lnTo>
                                    <a:pt x="971" y="4531"/>
                                  </a:lnTo>
                                  <a:lnTo>
                                    <a:pt x="828" y="4659"/>
                                  </a:lnTo>
                                  <a:lnTo>
                                    <a:pt x="679" y="4783"/>
                                  </a:lnTo>
                                  <a:lnTo>
                                    <a:pt x="520" y="4905"/>
                                  </a:lnTo>
                                  <a:lnTo>
                                    <a:pt x="355" y="5025"/>
                                  </a:lnTo>
                                  <a:lnTo>
                                    <a:pt x="182" y="5140"/>
                                  </a:lnTo>
                                  <a:lnTo>
                                    <a:pt x="0" y="5253"/>
                                  </a:lnTo>
                                  <a:lnTo>
                                    <a:pt x="138" y="5439"/>
                                  </a:lnTo>
                                  <a:lnTo>
                                    <a:pt x="274" y="5608"/>
                                  </a:lnTo>
                                  <a:lnTo>
                                    <a:pt x="410" y="5765"/>
                                  </a:lnTo>
                                  <a:lnTo>
                                    <a:pt x="545" y="5906"/>
                                  </a:lnTo>
                                  <a:lnTo>
                                    <a:pt x="678" y="6037"/>
                                  </a:lnTo>
                                  <a:lnTo>
                                    <a:pt x="807" y="6156"/>
                                  </a:lnTo>
                                  <a:lnTo>
                                    <a:pt x="937" y="6264"/>
                                  </a:lnTo>
                                  <a:lnTo>
                                    <a:pt x="1065" y="6363"/>
                                  </a:lnTo>
                                  <a:lnTo>
                                    <a:pt x="1188" y="6452"/>
                                  </a:lnTo>
                                  <a:lnTo>
                                    <a:pt x="1311" y="6535"/>
                                  </a:lnTo>
                                  <a:lnTo>
                                    <a:pt x="1431" y="6609"/>
                                  </a:lnTo>
                                  <a:lnTo>
                                    <a:pt x="1551" y="6679"/>
                                  </a:lnTo>
                                  <a:lnTo>
                                    <a:pt x="1666" y="6742"/>
                                  </a:lnTo>
                                  <a:lnTo>
                                    <a:pt x="1780" y="6802"/>
                                  </a:lnTo>
                                  <a:lnTo>
                                    <a:pt x="1890" y="6859"/>
                                  </a:lnTo>
                                  <a:lnTo>
                                    <a:pt x="1997" y="6912"/>
                                  </a:lnTo>
                                  <a:lnTo>
                                    <a:pt x="2100" y="6966"/>
                                  </a:lnTo>
                                  <a:lnTo>
                                    <a:pt x="2201" y="7017"/>
                                  </a:lnTo>
                                  <a:lnTo>
                                    <a:pt x="2300" y="7069"/>
                                  </a:lnTo>
                                  <a:lnTo>
                                    <a:pt x="2394" y="7123"/>
                                  </a:lnTo>
                                  <a:lnTo>
                                    <a:pt x="2484" y="7178"/>
                                  </a:lnTo>
                                  <a:lnTo>
                                    <a:pt x="2572" y="7236"/>
                                  </a:lnTo>
                                  <a:lnTo>
                                    <a:pt x="2656" y="7299"/>
                                  </a:lnTo>
                                  <a:lnTo>
                                    <a:pt x="2736" y="7367"/>
                                  </a:lnTo>
                                  <a:lnTo>
                                    <a:pt x="2812" y="7440"/>
                                  </a:lnTo>
                                  <a:lnTo>
                                    <a:pt x="2885" y="7520"/>
                                  </a:lnTo>
                                  <a:lnTo>
                                    <a:pt x="2951" y="7607"/>
                                  </a:lnTo>
                                  <a:lnTo>
                                    <a:pt x="3016" y="7703"/>
                                  </a:lnTo>
                                  <a:lnTo>
                                    <a:pt x="3074" y="7808"/>
                                  </a:lnTo>
                                  <a:lnTo>
                                    <a:pt x="3129" y="7923"/>
                                  </a:lnTo>
                                  <a:lnTo>
                                    <a:pt x="3180" y="8049"/>
                                  </a:lnTo>
                                  <a:lnTo>
                                    <a:pt x="3225" y="8187"/>
                                  </a:lnTo>
                                  <a:lnTo>
                                    <a:pt x="3270" y="8049"/>
                                  </a:lnTo>
                                  <a:lnTo>
                                    <a:pt x="3321" y="7923"/>
                                  </a:lnTo>
                                  <a:lnTo>
                                    <a:pt x="3374" y="7808"/>
                                  </a:lnTo>
                                  <a:lnTo>
                                    <a:pt x="3434" y="7703"/>
                                  </a:lnTo>
                                  <a:lnTo>
                                    <a:pt x="3497" y="7607"/>
                                  </a:lnTo>
                                  <a:lnTo>
                                    <a:pt x="3565" y="7520"/>
                                  </a:lnTo>
                                  <a:lnTo>
                                    <a:pt x="3637" y="7440"/>
                                  </a:lnTo>
                                  <a:lnTo>
                                    <a:pt x="3713" y="7367"/>
                                  </a:lnTo>
                                  <a:lnTo>
                                    <a:pt x="3792" y="7299"/>
                                  </a:lnTo>
                                  <a:lnTo>
                                    <a:pt x="3877" y="7236"/>
                                  </a:lnTo>
                                  <a:lnTo>
                                    <a:pt x="3964" y="7178"/>
                                  </a:lnTo>
                                  <a:lnTo>
                                    <a:pt x="4055" y="7123"/>
                                  </a:lnTo>
                                  <a:lnTo>
                                    <a:pt x="4149" y="7069"/>
                                  </a:lnTo>
                                  <a:lnTo>
                                    <a:pt x="4248" y="7017"/>
                                  </a:lnTo>
                                  <a:lnTo>
                                    <a:pt x="4348" y="6966"/>
                                  </a:lnTo>
                                  <a:lnTo>
                                    <a:pt x="4454" y="6912"/>
                                  </a:lnTo>
                                  <a:lnTo>
                                    <a:pt x="4560" y="6859"/>
                                  </a:lnTo>
                                  <a:lnTo>
                                    <a:pt x="4671" y="6802"/>
                                  </a:lnTo>
                                  <a:lnTo>
                                    <a:pt x="4784" y="6742"/>
                                  </a:lnTo>
                                  <a:lnTo>
                                    <a:pt x="4899" y="6679"/>
                                  </a:lnTo>
                                  <a:lnTo>
                                    <a:pt x="5017" y="6609"/>
                                  </a:lnTo>
                                  <a:lnTo>
                                    <a:pt x="5137" y="6535"/>
                                  </a:lnTo>
                                  <a:lnTo>
                                    <a:pt x="5261" y="6452"/>
                                  </a:lnTo>
                                  <a:lnTo>
                                    <a:pt x="5385" y="6363"/>
                                  </a:lnTo>
                                  <a:lnTo>
                                    <a:pt x="5513" y="6264"/>
                                  </a:lnTo>
                                  <a:lnTo>
                                    <a:pt x="5641" y="6156"/>
                                  </a:lnTo>
                                  <a:lnTo>
                                    <a:pt x="5773" y="6037"/>
                                  </a:lnTo>
                                  <a:lnTo>
                                    <a:pt x="5906" y="5906"/>
                                  </a:lnTo>
                                  <a:lnTo>
                                    <a:pt x="6038" y="5765"/>
                                  </a:lnTo>
                                  <a:lnTo>
                                    <a:pt x="6175" y="5608"/>
                                  </a:lnTo>
                                  <a:lnTo>
                                    <a:pt x="6312" y="5439"/>
                                  </a:lnTo>
                                  <a:lnTo>
                                    <a:pt x="6450" y="5253"/>
                                  </a:lnTo>
                                  <a:lnTo>
                                    <a:pt x="6269" y="5140"/>
                                  </a:lnTo>
                                  <a:lnTo>
                                    <a:pt x="6095" y="5025"/>
                                  </a:lnTo>
                                  <a:lnTo>
                                    <a:pt x="5928" y="4905"/>
                                  </a:lnTo>
                                  <a:lnTo>
                                    <a:pt x="5771" y="4783"/>
                                  </a:lnTo>
                                  <a:lnTo>
                                    <a:pt x="5620" y="4659"/>
                                  </a:lnTo>
                                  <a:lnTo>
                                    <a:pt x="5478" y="4531"/>
                                  </a:lnTo>
                                  <a:lnTo>
                                    <a:pt x="5342" y="4398"/>
                                  </a:lnTo>
                                  <a:lnTo>
                                    <a:pt x="5212" y="4263"/>
                                  </a:lnTo>
                                  <a:lnTo>
                                    <a:pt x="5089" y="4126"/>
                                  </a:lnTo>
                                  <a:lnTo>
                                    <a:pt x="4971" y="3985"/>
                                  </a:lnTo>
                                  <a:lnTo>
                                    <a:pt x="4857" y="3841"/>
                                  </a:lnTo>
                                  <a:lnTo>
                                    <a:pt x="4752" y="3692"/>
                                  </a:lnTo>
                                  <a:lnTo>
                                    <a:pt x="4650" y="3541"/>
                                  </a:lnTo>
                                  <a:lnTo>
                                    <a:pt x="4552" y="3387"/>
                                  </a:lnTo>
                                  <a:lnTo>
                                    <a:pt x="4458" y="3228"/>
                                  </a:lnTo>
                                  <a:lnTo>
                                    <a:pt x="4369" y="3068"/>
                                  </a:lnTo>
                                  <a:lnTo>
                                    <a:pt x="4283" y="2903"/>
                                  </a:lnTo>
                                  <a:lnTo>
                                    <a:pt x="4202" y="2734"/>
                                  </a:lnTo>
                                  <a:lnTo>
                                    <a:pt x="4123" y="2562"/>
                                  </a:lnTo>
                                  <a:lnTo>
                                    <a:pt x="4047" y="2387"/>
                                  </a:lnTo>
                                  <a:lnTo>
                                    <a:pt x="3972" y="2209"/>
                                  </a:lnTo>
                                  <a:lnTo>
                                    <a:pt x="3901" y="2026"/>
                                  </a:lnTo>
                                  <a:lnTo>
                                    <a:pt x="3830" y="1841"/>
                                  </a:lnTo>
                                  <a:lnTo>
                                    <a:pt x="3762" y="1650"/>
                                  </a:lnTo>
                                  <a:lnTo>
                                    <a:pt x="3693" y="1458"/>
                                  </a:lnTo>
                                  <a:lnTo>
                                    <a:pt x="3627" y="1262"/>
                                  </a:lnTo>
                                  <a:lnTo>
                                    <a:pt x="3561" y="1061"/>
                                  </a:lnTo>
                                  <a:lnTo>
                                    <a:pt x="3494" y="857"/>
                                  </a:lnTo>
                                  <a:lnTo>
                                    <a:pt x="3361" y="435"/>
                                  </a:lnTo>
                                  <a:lnTo>
                                    <a:pt x="3225" y="0"/>
                                  </a:lnTo>
                                  <a:close/>
                                  <a:moveTo>
                                    <a:pt x="3228" y="233"/>
                                  </a:moveTo>
                                  <a:lnTo>
                                    <a:pt x="3172" y="513"/>
                                  </a:lnTo>
                                  <a:lnTo>
                                    <a:pt x="3112" y="782"/>
                                  </a:lnTo>
                                  <a:lnTo>
                                    <a:pt x="3050" y="1040"/>
                                  </a:lnTo>
                                  <a:lnTo>
                                    <a:pt x="2987" y="1286"/>
                                  </a:lnTo>
                                  <a:lnTo>
                                    <a:pt x="2922" y="1524"/>
                                  </a:lnTo>
                                  <a:lnTo>
                                    <a:pt x="2856" y="1751"/>
                                  </a:lnTo>
                                  <a:lnTo>
                                    <a:pt x="2786" y="1968"/>
                                  </a:lnTo>
                                  <a:lnTo>
                                    <a:pt x="2716" y="2175"/>
                                  </a:lnTo>
                                  <a:lnTo>
                                    <a:pt x="2642" y="2376"/>
                                  </a:lnTo>
                                  <a:lnTo>
                                    <a:pt x="2567" y="2566"/>
                                  </a:lnTo>
                                  <a:lnTo>
                                    <a:pt x="2489" y="2749"/>
                                  </a:lnTo>
                                  <a:lnTo>
                                    <a:pt x="2408" y="2924"/>
                                  </a:lnTo>
                                  <a:lnTo>
                                    <a:pt x="2326" y="3092"/>
                                  </a:lnTo>
                                  <a:lnTo>
                                    <a:pt x="2241" y="3251"/>
                                  </a:lnTo>
                                  <a:lnTo>
                                    <a:pt x="2154" y="3405"/>
                                  </a:lnTo>
                                  <a:lnTo>
                                    <a:pt x="2063" y="3552"/>
                                  </a:lnTo>
                                  <a:lnTo>
                                    <a:pt x="1969" y="3693"/>
                                  </a:lnTo>
                                  <a:lnTo>
                                    <a:pt x="1874" y="3828"/>
                                  </a:lnTo>
                                  <a:lnTo>
                                    <a:pt x="1775" y="3956"/>
                                  </a:lnTo>
                                  <a:lnTo>
                                    <a:pt x="1673" y="4080"/>
                                  </a:lnTo>
                                  <a:lnTo>
                                    <a:pt x="1567" y="4199"/>
                                  </a:lnTo>
                                  <a:lnTo>
                                    <a:pt x="1460" y="4314"/>
                                  </a:lnTo>
                                  <a:lnTo>
                                    <a:pt x="1348" y="4424"/>
                                  </a:lnTo>
                                  <a:lnTo>
                                    <a:pt x="1233" y="4531"/>
                                  </a:lnTo>
                                  <a:lnTo>
                                    <a:pt x="1117" y="4633"/>
                                  </a:lnTo>
                                  <a:lnTo>
                                    <a:pt x="995" y="4733"/>
                                  </a:lnTo>
                                  <a:lnTo>
                                    <a:pt x="870" y="4830"/>
                                  </a:lnTo>
                                  <a:lnTo>
                                    <a:pt x="742" y="4924"/>
                                  </a:lnTo>
                                  <a:lnTo>
                                    <a:pt x="611" y="5015"/>
                                  </a:lnTo>
                                  <a:lnTo>
                                    <a:pt x="475" y="5106"/>
                                  </a:lnTo>
                                  <a:lnTo>
                                    <a:pt x="336" y="5195"/>
                                  </a:lnTo>
                                  <a:lnTo>
                                    <a:pt x="193" y="5281"/>
                                  </a:lnTo>
                                  <a:lnTo>
                                    <a:pt x="302" y="5414"/>
                                  </a:lnTo>
                                  <a:lnTo>
                                    <a:pt x="410" y="5535"/>
                                  </a:lnTo>
                                  <a:lnTo>
                                    <a:pt x="519" y="5647"/>
                                  </a:lnTo>
                                  <a:lnTo>
                                    <a:pt x="627" y="5749"/>
                                  </a:lnTo>
                                  <a:lnTo>
                                    <a:pt x="736" y="5844"/>
                                  </a:lnTo>
                                  <a:lnTo>
                                    <a:pt x="844" y="5932"/>
                                  </a:lnTo>
                                  <a:lnTo>
                                    <a:pt x="953" y="6013"/>
                                  </a:lnTo>
                                  <a:lnTo>
                                    <a:pt x="1062" y="6087"/>
                                  </a:lnTo>
                                  <a:lnTo>
                                    <a:pt x="1169" y="6159"/>
                                  </a:lnTo>
                                  <a:lnTo>
                                    <a:pt x="1276" y="6224"/>
                                  </a:lnTo>
                                  <a:lnTo>
                                    <a:pt x="1381" y="6284"/>
                                  </a:lnTo>
                                  <a:lnTo>
                                    <a:pt x="1486" y="6342"/>
                                  </a:lnTo>
                                  <a:lnTo>
                                    <a:pt x="1694" y="6450"/>
                                  </a:lnTo>
                                  <a:lnTo>
                                    <a:pt x="1896" y="6556"/>
                                  </a:lnTo>
                                  <a:lnTo>
                                    <a:pt x="1995" y="6609"/>
                                  </a:lnTo>
                                  <a:lnTo>
                                    <a:pt x="2092" y="6661"/>
                                  </a:lnTo>
                                  <a:lnTo>
                                    <a:pt x="2190" y="6718"/>
                                  </a:lnTo>
                                  <a:lnTo>
                                    <a:pt x="2284" y="6774"/>
                                  </a:lnTo>
                                  <a:lnTo>
                                    <a:pt x="2374" y="6836"/>
                                  </a:lnTo>
                                  <a:lnTo>
                                    <a:pt x="2465" y="6899"/>
                                  </a:lnTo>
                                  <a:lnTo>
                                    <a:pt x="2553" y="6969"/>
                                  </a:lnTo>
                                  <a:lnTo>
                                    <a:pt x="2638" y="7042"/>
                                  </a:lnTo>
                                  <a:lnTo>
                                    <a:pt x="2721" y="7123"/>
                                  </a:lnTo>
                                  <a:lnTo>
                                    <a:pt x="2802" y="7210"/>
                                  </a:lnTo>
                                  <a:lnTo>
                                    <a:pt x="2882" y="7304"/>
                                  </a:lnTo>
                                  <a:lnTo>
                                    <a:pt x="2956" y="7406"/>
                                  </a:lnTo>
                                  <a:lnTo>
                                    <a:pt x="3029" y="7516"/>
                                  </a:lnTo>
                                  <a:lnTo>
                                    <a:pt x="3099" y="7636"/>
                                  </a:lnTo>
                                  <a:lnTo>
                                    <a:pt x="3165" y="7767"/>
                                  </a:lnTo>
                                  <a:lnTo>
                                    <a:pt x="3228" y="7908"/>
                                  </a:lnTo>
                                  <a:lnTo>
                                    <a:pt x="3292" y="7767"/>
                                  </a:lnTo>
                                  <a:lnTo>
                                    <a:pt x="3358" y="7636"/>
                                  </a:lnTo>
                                  <a:lnTo>
                                    <a:pt x="3428" y="7516"/>
                                  </a:lnTo>
                                  <a:lnTo>
                                    <a:pt x="3501" y="7406"/>
                                  </a:lnTo>
                                  <a:lnTo>
                                    <a:pt x="3575" y="7304"/>
                                  </a:lnTo>
                                  <a:lnTo>
                                    <a:pt x="3655" y="7210"/>
                                  </a:lnTo>
                                  <a:lnTo>
                                    <a:pt x="3736" y="7123"/>
                                  </a:lnTo>
                                  <a:lnTo>
                                    <a:pt x="3818" y="7042"/>
                                  </a:lnTo>
                                  <a:lnTo>
                                    <a:pt x="3904" y="6969"/>
                                  </a:lnTo>
                                  <a:lnTo>
                                    <a:pt x="3992" y="6899"/>
                                  </a:lnTo>
                                  <a:lnTo>
                                    <a:pt x="4081" y="6836"/>
                                  </a:lnTo>
                                  <a:lnTo>
                                    <a:pt x="4173" y="6774"/>
                                  </a:lnTo>
                                  <a:lnTo>
                                    <a:pt x="4267" y="6718"/>
                                  </a:lnTo>
                                  <a:lnTo>
                                    <a:pt x="4363" y="6661"/>
                                  </a:lnTo>
                                  <a:lnTo>
                                    <a:pt x="4462" y="6609"/>
                                  </a:lnTo>
                                  <a:lnTo>
                                    <a:pt x="4560" y="6556"/>
                                  </a:lnTo>
                                  <a:lnTo>
                                    <a:pt x="4763" y="6450"/>
                                  </a:lnTo>
                                  <a:lnTo>
                                    <a:pt x="4971" y="6342"/>
                                  </a:lnTo>
                                  <a:lnTo>
                                    <a:pt x="5074" y="6284"/>
                                  </a:lnTo>
                                  <a:lnTo>
                                    <a:pt x="5181" y="6224"/>
                                  </a:lnTo>
                                  <a:lnTo>
                                    <a:pt x="5288" y="6159"/>
                                  </a:lnTo>
                                  <a:lnTo>
                                    <a:pt x="5395" y="6087"/>
                                  </a:lnTo>
                                  <a:lnTo>
                                    <a:pt x="5504" y="6013"/>
                                  </a:lnTo>
                                  <a:lnTo>
                                    <a:pt x="5612" y="5932"/>
                                  </a:lnTo>
                                  <a:lnTo>
                                    <a:pt x="5721" y="5844"/>
                                  </a:lnTo>
                                  <a:lnTo>
                                    <a:pt x="5829" y="5749"/>
                                  </a:lnTo>
                                  <a:lnTo>
                                    <a:pt x="5938" y="5647"/>
                                  </a:lnTo>
                                  <a:lnTo>
                                    <a:pt x="6047" y="5535"/>
                                  </a:lnTo>
                                  <a:lnTo>
                                    <a:pt x="6155" y="5414"/>
                                  </a:lnTo>
                                  <a:lnTo>
                                    <a:pt x="6264" y="5281"/>
                                  </a:lnTo>
                                  <a:lnTo>
                                    <a:pt x="6121" y="5195"/>
                                  </a:lnTo>
                                  <a:lnTo>
                                    <a:pt x="5982" y="5106"/>
                                  </a:lnTo>
                                  <a:lnTo>
                                    <a:pt x="5847" y="5015"/>
                                  </a:lnTo>
                                  <a:lnTo>
                                    <a:pt x="5714" y="4924"/>
                                  </a:lnTo>
                                  <a:lnTo>
                                    <a:pt x="5586" y="4830"/>
                                  </a:lnTo>
                                  <a:lnTo>
                                    <a:pt x="5462" y="4733"/>
                                  </a:lnTo>
                                  <a:lnTo>
                                    <a:pt x="5340" y="4633"/>
                                  </a:lnTo>
                                  <a:lnTo>
                                    <a:pt x="5223" y="4531"/>
                                  </a:lnTo>
                                  <a:lnTo>
                                    <a:pt x="5108" y="4424"/>
                                  </a:lnTo>
                                  <a:lnTo>
                                    <a:pt x="4998" y="4314"/>
                                  </a:lnTo>
                                  <a:lnTo>
                                    <a:pt x="4889" y="4199"/>
                                  </a:lnTo>
                                  <a:lnTo>
                                    <a:pt x="4784" y="4080"/>
                                  </a:lnTo>
                                  <a:lnTo>
                                    <a:pt x="4682" y="3956"/>
                                  </a:lnTo>
                                  <a:lnTo>
                                    <a:pt x="4583" y="3828"/>
                                  </a:lnTo>
                                  <a:lnTo>
                                    <a:pt x="4488" y="3693"/>
                                  </a:lnTo>
                                  <a:lnTo>
                                    <a:pt x="4395" y="3552"/>
                                  </a:lnTo>
                                  <a:lnTo>
                                    <a:pt x="4304" y="3405"/>
                                  </a:lnTo>
                                  <a:lnTo>
                                    <a:pt x="4215" y="3251"/>
                                  </a:lnTo>
                                  <a:lnTo>
                                    <a:pt x="4131" y="3092"/>
                                  </a:lnTo>
                                  <a:lnTo>
                                    <a:pt x="4048" y="2924"/>
                                  </a:lnTo>
                                  <a:lnTo>
                                    <a:pt x="3967" y="2749"/>
                                  </a:lnTo>
                                  <a:lnTo>
                                    <a:pt x="3890" y="2566"/>
                                  </a:lnTo>
                                  <a:lnTo>
                                    <a:pt x="3815" y="2376"/>
                                  </a:lnTo>
                                  <a:lnTo>
                                    <a:pt x="3742" y="2175"/>
                                  </a:lnTo>
                                  <a:lnTo>
                                    <a:pt x="3671" y="1968"/>
                                  </a:lnTo>
                                  <a:lnTo>
                                    <a:pt x="3601" y="1751"/>
                                  </a:lnTo>
                                  <a:lnTo>
                                    <a:pt x="3535" y="1524"/>
                                  </a:lnTo>
                                  <a:lnTo>
                                    <a:pt x="3470" y="1286"/>
                                  </a:lnTo>
                                  <a:lnTo>
                                    <a:pt x="3407" y="1040"/>
                                  </a:lnTo>
                                  <a:lnTo>
                                    <a:pt x="3345" y="782"/>
                                  </a:lnTo>
                                  <a:lnTo>
                                    <a:pt x="3287" y="513"/>
                                  </a:lnTo>
                                  <a:lnTo>
                                    <a:pt x="3228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2"/>
                        <wpg:cNvGrpSpPr>
                          <a:grpSpLocks/>
                        </wpg:cNvGrpSpPr>
                        <wpg:grpSpPr bwMode="auto">
                          <a:xfrm>
                            <a:off x="703" y="705"/>
                            <a:ext cx="5793" cy="8669"/>
                            <a:chOff x="0" y="0"/>
                            <a:chExt cx="9345" cy="11070"/>
                          </a:xfrm>
                        </wpg:grpSpPr>
                        <wps:wsp>
                          <wps:cNvPr id="20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0" y="1599"/>
                              <a:ext cx="609" cy="7872"/>
                            </a:xfrm>
                            <a:custGeom>
                              <a:avLst/>
                              <a:gdLst>
                                <a:gd name="T0" fmla="*/ 578 w 1218"/>
                                <a:gd name="T1" fmla="*/ 2138 h 15744"/>
                                <a:gd name="T2" fmla="*/ 715 w 1218"/>
                                <a:gd name="T3" fmla="*/ 5215 h 15744"/>
                                <a:gd name="T4" fmla="*/ 1214 w 1218"/>
                                <a:gd name="T5" fmla="*/ 5906 h 15744"/>
                                <a:gd name="T6" fmla="*/ 982 w 1218"/>
                                <a:gd name="T7" fmla="*/ 6678 h 15744"/>
                                <a:gd name="T8" fmla="*/ 1014 w 1218"/>
                                <a:gd name="T9" fmla="*/ 7147 h 15744"/>
                                <a:gd name="T10" fmla="*/ 809 w 1218"/>
                                <a:gd name="T11" fmla="*/ 7610 h 15744"/>
                                <a:gd name="T12" fmla="*/ 571 w 1218"/>
                                <a:gd name="T13" fmla="*/ 7896 h 15744"/>
                                <a:gd name="T14" fmla="*/ 892 w 1218"/>
                                <a:gd name="T15" fmla="*/ 8257 h 15744"/>
                                <a:gd name="T16" fmla="*/ 1007 w 1218"/>
                                <a:gd name="T17" fmla="*/ 8717 h 15744"/>
                                <a:gd name="T18" fmla="*/ 1092 w 1218"/>
                                <a:gd name="T19" fmla="*/ 9261 h 15744"/>
                                <a:gd name="T20" fmla="*/ 1156 w 1218"/>
                                <a:gd name="T21" fmla="*/ 10013 h 15744"/>
                                <a:gd name="T22" fmla="*/ 827 w 1218"/>
                                <a:gd name="T23" fmla="*/ 11623 h 15744"/>
                                <a:gd name="T24" fmla="*/ 343 w 1218"/>
                                <a:gd name="T25" fmla="*/ 14365 h 15744"/>
                                <a:gd name="T26" fmla="*/ 120 w 1218"/>
                                <a:gd name="T27" fmla="*/ 15243 h 15744"/>
                                <a:gd name="T28" fmla="*/ 624 w 1218"/>
                                <a:gd name="T29" fmla="*/ 12640 h 15744"/>
                                <a:gd name="T30" fmla="*/ 351 w 1218"/>
                                <a:gd name="T31" fmla="*/ 10076 h 15744"/>
                                <a:gd name="T32" fmla="*/ 17 w 1218"/>
                                <a:gd name="T33" fmla="*/ 9679 h 15744"/>
                                <a:gd name="T34" fmla="*/ 72 w 1218"/>
                                <a:gd name="T35" fmla="*/ 9480 h 15744"/>
                                <a:gd name="T36" fmla="*/ 330 w 1218"/>
                                <a:gd name="T37" fmla="*/ 9557 h 15744"/>
                                <a:gd name="T38" fmla="*/ 719 w 1218"/>
                                <a:gd name="T39" fmla="*/ 10119 h 15744"/>
                                <a:gd name="T40" fmla="*/ 1029 w 1218"/>
                                <a:gd name="T41" fmla="*/ 9696 h 15744"/>
                                <a:gd name="T42" fmla="*/ 796 w 1218"/>
                                <a:gd name="T43" fmla="*/ 9018 h 15744"/>
                                <a:gd name="T44" fmla="*/ 395 w 1218"/>
                                <a:gd name="T45" fmla="*/ 8866 h 15744"/>
                                <a:gd name="T46" fmla="*/ 243 w 1218"/>
                                <a:gd name="T47" fmla="*/ 8608 h 15744"/>
                                <a:gd name="T48" fmla="*/ 519 w 1218"/>
                                <a:gd name="T49" fmla="*/ 8596 h 15744"/>
                                <a:gd name="T50" fmla="*/ 911 w 1218"/>
                                <a:gd name="T51" fmla="*/ 8767 h 15744"/>
                                <a:gd name="T52" fmla="*/ 767 w 1218"/>
                                <a:gd name="T53" fmla="*/ 8276 h 15744"/>
                                <a:gd name="T54" fmla="*/ 382 w 1218"/>
                                <a:gd name="T55" fmla="*/ 7926 h 15744"/>
                                <a:gd name="T56" fmla="*/ 113 w 1218"/>
                                <a:gd name="T57" fmla="*/ 7886 h 15744"/>
                                <a:gd name="T58" fmla="*/ 282 w 1218"/>
                                <a:gd name="T59" fmla="*/ 7812 h 15744"/>
                                <a:gd name="T60" fmla="*/ 664 w 1218"/>
                                <a:gd name="T61" fmla="*/ 7608 h 15744"/>
                                <a:gd name="T62" fmla="*/ 922 w 1218"/>
                                <a:gd name="T63" fmla="*/ 7085 h 15744"/>
                                <a:gd name="T64" fmla="*/ 611 w 1218"/>
                                <a:gd name="T65" fmla="*/ 7087 h 15744"/>
                                <a:gd name="T66" fmla="*/ 281 w 1218"/>
                                <a:gd name="T67" fmla="*/ 7182 h 15744"/>
                                <a:gd name="T68" fmla="*/ 321 w 1218"/>
                                <a:gd name="T69" fmla="*/ 6950 h 15744"/>
                                <a:gd name="T70" fmla="*/ 687 w 1218"/>
                                <a:gd name="T71" fmla="*/ 6754 h 15744"/>
                                <a:gd name="T72" fmla="*/ 990 w 1218"/>
                                <a:gd name="T73" fmla="*/ 6252 h 15744"/>
                                <a:gd name="T74" fmla="*/ 895 w 1218"/>
                                <a:gd name="T75" fmla="*/ 5648 h 15744"/>
                                <a:gd name="T76" fmla="*/ 430 w 1218"/>
                                <a:gd name="T77" fmla="*/ 6077 h 15744"/>
                                <a:gd name="T78" fmla="*/ 133 w 1218"/>
                                <a:gd name="T79" fmla="*/ 6281 h 15744"/>
                                <a:gd name="T80" fmla="*/ 0 w 1218"/>
                                <a:gd name="T81" fmla="*/ 6142 h 15744"/>
                                <a:gd name="T82" fmla="*/ 210 w 1218"/>
                                <a:gd name="T83" fmla="*/ 5783 h 15744"/>
                                <a:gd name="T84" fmla="*/ 705 w 1218"/>
                                <a:gd name="T85" fmla="*/ 3980 h 15744"/>
                                <a:gd name="T86" fmla="*/ 148 w 1218"/>
                                <a:gd name="T87" fmla="*/ 975 h 15744"/>
                                <a:gd name="T88" fmla="*/ 151 w 1218"/>
                                <a:gd name="T89" fmla="*/ 7890 h 15744"/>
                                <a:gd name="T90" fmla="*/ 394 w 1218"/>
                                <a:gd name="T91" fmla="*/ 7862 h 15744"/>
                                <a:gd name="T92" fmla="*/ 134 w 1218"/>
                                <a:gd name="T93" fmla="*/ 7869 h 15744"/>
                                <a:gd name="T94" fmla="*/ 152 w 1218"/>
                                <a:gd name="T95" fmla="*/ 9733 h 15744"/>
                                <a:gd name="T96" fmla="*/ 198 w 1218"/>
                                <a:gd name="T97" fmla="*/ 9600 h 15744"/>
                                <a:gd name="T98" fmla="*/ 501 w 1218"/>
                                <a:gd name="T99" fmla="*/ 9982 h 15744"/>
                                <a:gd name="T100" fmla="*/ 391 w 1218"/>
                                <a:gd name="T101" fmla="*/ 8742 h 15744"/>
                                <a:gd name="T102" fmla="*/ 679 w 1218"/>
                                <a:gd name="T103" fmla="*/ 8889 h 15744"/>
                                <a:gd name="T104" fmla="*/ 498 w 1218"/>
                                <a:gd name="T105" fmla="*/ 8657 h 15744"/>
                                <a:gd name="T106" fmla="*/ 514 w 1218"/>
                                <a:gd name="T107" fmla="*/ 5677 h 15744"/>
                                <a:gd name="T108" fmla="*/ 123 w 1218"/>
                                <a:gd name="T109" fmla="*/ 6065 h 15744"/>
                                <a:gd name="T110" fmla="*/ 245 w 1218"/>
                                <a:gd name="T111" fmla="*/ 6109 h 15744"/>
                                <a:gd name="T112" fmla="*/ 525 w 1218"/>
                                <a:gd name="T113" fmla="*/ 5700 h 15744"/>
                                <a:gd name="T114" fmla="*/ 426 w 1218"/>
                                <a:gd name="T115" fmla="*/ 6967 h 15744"/>
                                <a:gd name="T116" fmla="*/ 725 w 1218"/>
                                <a:gd name="T117" fmla="*/ 6859 h 15744"/>
                                <a:gd name="T118" fmla="*/ 436 w 1218"/>
                                <a:gd name="T119" fmla="*/ 7121 h 15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18" h="15744">
                                  <a:moveTo>
                                    <a:pt x="289" y="0"/>
                                  </a:moveTo>
                                  <a:lnTo>
                                    <a:pt x="260" y="163"/>
                                  </a:lnTo>
                                  <a:lnTo>
                                    <a:pt x="241" y="319"/>
                                  </a:lnTo>
                                  <a:lnTo>
                                    <a:pt x="230" y="469"/>
                                  </a:lnTo>
                                  <a:lnTo>
                                    <a:pt x="227" y="611"/>
                                  </a:lnTo>
                                  <a:lnTo>
                                    <a:pt x="231" y="748"/>
                                  </a:lnTo>
                                  <a:lnTo>
                                    <a:pt x="243" y="880"/>
                                  </a:lnTo>
                                  <a:lnTo>
                                    <a:pt x="260" y="1009"/>
                                  </a:lnTo>
                                  <a:lnTo>
                                    <a:pt x="283" y="1135"/>
                                  </a:lnTo>
                                  <a:lnTo>
                                    <a:pt x="311" y="1258"/>
                                  </a:lnTo>
                                  <a:lnTo>
                                    <a:pt x="343" y="1379"/>
                                  </a:lnTo>
                                  <a:lnTo>
                                    <a:pt x="378" y="1503"/>
                                  </a:lnTo>
                                  <a:lnTo>
                                    <a:pt x="415" y="1624"/>
                                  </a:lnTo>
                                  <a:lnTo>
                                    <a:pt x="495" y="1875"/>
                                  </a:lnTo>
                                  <a:lnTo>
                                    <a:pt x="578" y="2138"/>
                                  </a:lnTo>
                                  <a:lnTo>
                                    <a:pt x="618" y="2276"/>
                                  </a:lnTo>
                                  <a:lnTo>
                                    <a:pt x="657" y="2420"/>
                                  </a:lnTo>
                                  <a:lnTo>
                                    <a:pt x="694" y="2571"/>
                                  </a:lnTo>
                                  <a:lnTo>
                                    <a:pt x="727" y="2730"/>
                                  </a:lnTo>
                                  <a:lnTo>
                                    <a:pt x="758" y="2896"/>
                                  </a:lnTo>
                                  <a:lnTo>
                                    <a:pt x="784" y="3073"/>
                                  </a:lnTo>
                                  <a:lnTo>
                                    <a:pt x="805" y="3259"/>
                                  </a:lnTo>
                                  <a:lnTo>
                                    <a:pt x="821" y="3455"/>
                                  </a:lnTo>
                                  <a:lnTo>
                                    <a:pt x="830" y="3664"/>
                                  </a:lnTo>
                                  <a:lnTo>
                                    <a:pt x="832" y="3887"/>
                                  </a:lnTo>
                                  <a:lnTo>
                                    <a:pt x="827" y="4121"/>
                                  </a:lnTo>
                                  <a:lnTo>
                                    <a:pt x="813" y="4371"/>
                                  </a:lnTo>
                                  <a:lnTo>
                                    <a:pt x="790" y="4635"/>
                                  </a:lnTo>
                                  <a:lnTo>
                                    <a:pt x="758" y="4918"/>
                                  </a:lnTo>
                                  <a:lnTo>
                                    <a:pt x="715" y="5215"/>
                                  </a:lnTo>
                                  <a:lnTo>
                                    <a:pt x="660" y="5531"/>
                                  </a:lnTo>
                                  <a:lnTo>
                                    <a:pt x="736" y="5531"/>
                                  </a:lnTo>
                                  <a:lnTo>
                                    <a:pt x="806" y="5536"/>
                                  </a:lnTo>
                                  <a:lnTo>
                                    <a:pt x="868" y="5546"/>
                                  </a:lnTo>
                                  <a:lnTo>
                                    <a:pt x="926" y="5560"/>
                                  </a:lnTo>
                                  <a:lnTo>
                                    <a:pt x="978" y="5579"/>
                                  </a:lnTo>
                                  <a:lnTo>
                                    <a:pt x="1023" y="5603"/>
                                  </a:lnTo>
                                  <a:lnTo>
                                    <a:pt x="1065" y="5629"/>
                                  </a:lnTo>
                                  <a:lnTo>
                                    <a:pt x="1099" y="5659"/>
                                  </a:lnTo>
                                  <a:lnTo>
                                    <a:pt x="1130" y="5694"/>
                                  </a:lnTo>
                                  <a:lnTo>
                                    <a:pt x="1156" y="5731"/>
                                  </a:lnTo>
                                  <a:lnTo>
                                    <a:pt x="1177" y="5771"/>
                                  </a:lnTo>
                                  <a:lnTo>
                                    <a:pt x="1193" y="5813"/>
                                  </a:lnTo>
                                  <a:lnTo>
                                    <a:pt x="1206" y="5859"/>
                                  </a:lnTo>
                                  <a:lnTo>
                                    <a:pt x="1214" y="5906"/>
                                  </a:lnTo>
                                  <a:lnTo>
                                    <a:pt x="1218" y="5954"/>
                                  </a:lnTo>
                                  <a:lnTo>
                                    <a:pt x="1218" y="6004"/>
                                  </a:lnTo>
                                  <a:lnTo>
                                    <a:pt x="1215" y="6057"/>
                                  </a:lnTo>
                                  <a:lnTo>
                                    <a:pt x="1210" y="6109"/>
                                  </a:lnTo>
                                  <a:lnTo>
                                    <a:pt x="1200" y="6162"/>
                                  </a:lnTo>
                                  <a:lnTo>
                                    <a:pt x="1189" y="6216"/>
                                  </a:lnTo>
                                  <a:lnTo>
                                    <a:pt x="1174" y="6270"/>
                                  </a:lnTo>
                                  <a:lnTo>
                                    <a:pt x="1156" y="6324"/>
                                  </a:lnTo>
                                  <a:lnTo>
                                    <a:pt x="1137" y="6378"/>
                                  </a:lnTo>
                                  <a:lnTo>
                                    <a:pt x="1116" y="6430"/>
                                  </a:lnTo>
                                  <a:lnTo>
                                    <a:pt x="1092" y="6483"/>
                                  </a:lnTo>
                                  <a:lnTo>
                                    <a:pt x="1066" y="6534"/>
                                  </a:lnTo>
                                  <a:lnTo>
                                    <a:pt x="1040" y="6582"/>
                                  </a:lnTo>
                                  <a:lnTo>
                                    <a:pt x="1011" y="6631"/>
                                  </a:lnTo>
                                  <a:lnTo>
                                    <a:pt x="982" y="6678"/>
                                  </a:lnTo>
                                  <a:lnTo>
                                    <a:pt x="951" y="6721"/>
                                  </a:lnTo>
                                  <a:lnTo>
                                    <a:pt x="921" y="6762"/>
                                  </a:lnTo>
                                  <a:lnTo>
                                    <a:pt x="889" y="6801"/>
                                  </a:lnTo>
                                  <a:lnTo>
                                    <a:pt x="913" y="6829"/>
                                  </a:lnTo>
                                  <a:lnTo>
                                    <a:pt x="932" y="6855"/>
                                  </a:lnTo>
                                  <a:lnTo>
                                    <a:pt x="950" y="6883"/>
                                  </a:lnTo>
                                  <a:lnTo>
                                    <a:pt x="967" y="6910"/>
                                  </a:lnTo>
                                  <a:lnTo>
                                    <a:pt x="980" y="6939"/>
                                  </a:lnTo>
                                  <a:lnTo>
                                    <a:pt x="991" y="6968"/>
                                  </a:lnTo>
                                  <a:lnTo>
                                    <a:pt x="1000" y="6997"/>
                                  </a:lnTo>
                                  <a:lnTo>
                                    <a:pt x="1007" y="7027"/>
                                  </a:lnTo>
                                  <a:lnTo>
                                    <a:pt x="1011" y="7057"/>
                                  </a:lnTo>
                                  <a:lnTo>
                                    <a:pt x="1014" y="7086"/>
                                  </a:lnTo>
                                  <a:lnTo>
                                    <a:pt x="1015" y="7116"/>
                                  </a:lnTo>
                                  <a:lnTo>
                                    <a:pt x="1014" y="7147"/>
                                  </a:lnTo>
                                  <a:lnTo>
                                    <a:pt x="1011" y="7177"/>
                                  </a:lnTo>
                                  <a:lnTo>
                                    <a:pt x="1007" y="7208"/>
                                  </a:lnTo>
                                  <a:lnTo>
                                    <a:pt x="1000" y="7240"/>
                                  </a:lnTo>
                                  <a:lnTo>
                                    <a:pt x="991" y="7270"/>
                                  </a:lnTo>
                                  <a:lnTo>
                                    <a:pt x="982" y="7302"/>
                                  </a:lnTo>
                                  <a:lnTo>
                                    <a:pt x="971" y="7332"/>
                                  </a:lnTo>
                                  <a:lnTo>
                                    <a:pt x="957" y="7364"/>
                                  </a:lnTo>
                                  <a:lnTo>
                                    <a:pt x="943" y="7395"/>
                                  </a:lnTo>
                                  <a:lnTo>
                                    <a:pt x="928" y="7426"/>
                                  </a:lnTo>
                                  <a:lnTo>
                                    <a:pt x="911" y="7457"/>
                                  </a:lnTo>
                                  <a:lnTo>
                                    <a:pt x="892" y="7487"/>
                                  </a:lnTo>
                                  <a:lnTo>
                                    <a:pt x="873" y="7519"/>
                                  </a:lnTo>
                                  <a:lnTo>
                                    <a:pt x="853" y="7550"/>
                                  </a:lnTo>
                                  <a:lnTo>
                                    <a:pt x="831" y="7580"/>
                                  </a:lnTo>
                                  <a:lnTo>
                                    <a:pt x="809" y="7610"/>
                                  </a:lnTo>
                                  <a:lnTo>
                                    <a:pt x="785" y="7641"/>
                                  </a:lnTo>
                                  <a:lnTo>
                                    <a:pt x="761" y="7670"/>
                                  </a:lnTo>
                                  <a:lnTo>
                                    <a:pt x="734" y="7700"/>
                                  </a:lnTo>
                                  <a:lnTo>
                                    <a:pt x="709" y="7729"/>
                                  </a:lnTo>
                                  <a:lnTo>
                                    <a:pt x="682" y="7759"/>
                                  </a:lnTo>
                                  <a:lnTo>
                                    <a:pt x="665" y="7775"/>
                                  </a:lnTo>
                                  <a:lnTo>
                                    <a:pt x="647" y="7792"/>
                                  </a:lnTo>
                                  <a:lnTo>
                                    <a:pt x="629" y="7807"/>
                                  </a:lnTo>
                                  <a:lnTo>
                                    <a:pt x="611" y="7821"/>
                                  </a:lnTo>
                                  <a:lnTo>
                                    <a:pt x="592" y="7835"/>
                                  </a:lnTo>
                                  <a:lnTo>
                                    <a:pt x="571" y="7848"/>
                                  </a:lnTo>
                                  <a:lnTo>
                                    <a:pt x="552" y="7861"/>
                                  </a:lnTo>
                                  <a:lnTo>
                                    <a:pt x="531" y="7872"/>
                                  </a:lnTo>
                                  <a:lnTo>
                                    <a:pt x="552" y="7883"/>
                                  </a:lnTo>
                                  <a:lnTo>
                                    <a:pt x="571" y="7896"/>
                                  </a:lnTo>
                                  <a:lnTo>
                                    <a:pt x="592" y="7909"/>
                                  </a:lnTo>
                                  <a:lnTo>
                                    <a:pt x="611" y="7923"/>
                                  </a:lnTo>
                                  <a:lnTo>
                                    <a:pt x="629" y="7937"/>
                                  </a:lnTo>
                                  <a:lnTo>
                                    <a:pt x="647" y="7954"/>
                                  </a:lnTo>
                                  <a:lnTo>
                                    <a:pt x="665" y="7969"/>
                                  </a:lnTo>
                                  <a:lnTo>
                                    <a:pt x="682" y="7985"/>
                                  </a:lnTo>
                                  <a:lnTo>
                                    <a:pt x="709" y="8015"/>
                                  </a:lnTo>
                                  <a:lnTo>
                                    <a:pt x="734" y="8044"/>
                                  </a:lnTo>
                                  <a:lnTo>
                                    <a:pt x="761" y="8074"/>
                                  </a:lnTo>
                                  <a:lnTo>
                                    <a:pt x="785" y="8103"/>
                                  </a:lnTo>
                                  <a:lnTo>
                                    <a:pt x="809" y="8134"/>
                                  </a:lnTo>
                                  <a:lnTo>
                                    <a:pt x="831" y="8164"/>
                                  </a:lnTo>
                                  <a:lnTo>
                                    <a:pt x="853" y="8194"/>
                                  </a:lnTo>
                                  <a:lnTo>
                                    <a:pt x="873" y="8225"/>
                                  </a:lnTo>
                                  <a:lnTo>
                                    <a:pt x="892" y="8257"/>
                                  </a:lnTo>
                                  <a:lnTo>
                                    <a:pt x="911" y="8287"/>
                                  </a:lnTo>
                                  <a:lnTo>
                                    <a:pt x="928" y="8319"/>
                                  </a:lnTo>
                                  <a:lnTo>
                                    <a:pt x="943" y="8349"/>
                                  </a:lnTo>
                                  <a:lnTo>
                                    <a:pt x="957" y="8381"/>
                                  </a:lnTo>
                                  <a:lnTo>
                                    <a:pt x="971" y="8412"/>
                                  </a:lnTo>
                                  <a:lnTo>
                                    <a:pt x="982" y="8443"/>
                                  </a:lnTo>
                                  <a:lnTo>
                                    <a:pt x="991" y="8474"/>
                                  </a:lnTo>
                                  <a:lnTo>
                                    <a:pt x="1000" y="8504"/>
                                  </a:lnTo>
                                  <a:lnTo>
                                    <a:pt x="1007" y="8536"/>
                                  </a:lnTo>
                                  <a:lnTo>
                                    <a:pt x="1011" y="8567"/>
                                  </a:lnTo>
                                  <a:lnTo>
                                    <a:pt x="1014" y="8597"/>
                                  </a:lnTo>
                                  <a:lnTo>
                                    <a:pt x="1015" y="8628"/>
                                  </a:lnTo>
                                  <a:lnTo>
                                    <a:pt x="1014" y="8658"/>
                                  </a:lnTo>
                                  <a:lnTo>
                                    <a:pt x="1011" y="8688"/>
                                  </a:lnTo>
                                  <a:lnTo>
                                    <a:pt x="1007" y="8717"/>
                                  </a:lnTo>
                                  <a:lnTo>
                                    <a:pt x="1000" y="8747"/>
                                  </a:lnTo>
                                  <a:lnTo>
                                    <a:pt x="991" y="8776"/>
                                  </a:lnTo>
                                  <a:lnTo>
                                    <a:pt x="980" y="8805"/>
                                  </a:lnTo>
                                  <a:lnTo>
                                    <a:pt x="967" y="8834"/>
                                  </a:lnTo>
                                  <a:lnTo>
                                    <a:pt x="950" y="8861"/>
                                  </a:lnTo>
                                  <a:lnTo>
                                    <a:pt x="932" y="8889"/>
                                  </a:lnTo>
                                  <a:lnTo>
                                    <a:pt x="913" y="8915"/>
                                  </a:lnTo>
                                  <a:lnTo>
                                    <a:pt x="889" y="8943"/>
                                  </a:lnTo>
                                  <a:lnTo>
                                    <a:pt x="921" y="8982"/>
                                  </a:lnTo>
                                  <a:lnTo>
                                    <a:pt x="951" y="9023"/>
                                  </a:lnTo>
                                  <a:lnTo>
                                    <a:pt x="982" y="9068"/>
                                  </a:lnTo>
                                  <a:lnTo>
                                    <a:pt x="1011" y="9113"/>
                                  </a:lnTo>
                                  <a:lnTo>
                                    <a:pt x="1040" y="9162"/>
                                  </a:lnTo>
                                  <a:lnTo>
                                    <a:pt x="1066" y="9211"/>
                                  </a:lnTo>
                                  <a:lnTo>
                                    <a:pt x="1092" y="9261"/>
                                  </a:lnTo>
                                  <a:lnTo>
                                    <a:pt x="1116" y="9314"/>
                                  </a:lnTo>
                                  <a:lnTo>
                                    <a:pt x="1137" y="9366"/>
                                  </a:lnTo>
                                  <a:lnTo>
                                    <a:pt x="1156" y="9420"/>
                                  </a:lnTo>
                                  <a:lnTo>
                                    <a:pt x="1174" y="9474"/>
                                  </a:lnTo>
                                  <a:lnTo>
                                    <a:pt x="1189" y="9528"/>
                                  </a:lnTo>
                                  <a:lnTo>
                                    <a:pt x="1200" y="9582"/>
                                  </a:lnTo>
                                  <a:lnTo>
                                    <a:pt x="1210" y="9636"/>
                                  </a:lnTo>
                                  <a:lnTo>
                                    <a:pt x="1215" y="9689"/>
                                  </a:lnTo>
                                  <a:lnTo>
                                    <a:pt x="1218" y="9740"/>
                                  </a:lnTo>
                                  <a:lnTo>
                                    <a:pt x="1218" y="9790"/>
                                  </a:lnTo>
                                  <a:lnTo>
                                    <a:pt x="1214" y="9838"/>
                                  </a:lnTo>
                                  <a:lnTo>
                                    <a:pt x="1206" y="9885"/>
                                  </a:lnTo>
                                  <a:lnTo>
                                    <a:pt x="1193" y="9931"/>
                                  </a:lnTo>
                                  <a:lnTo>
                                    <a:pt x="1177" y="9973"/>
                                  </a:lnTo>
                                  <a:lnTo>
                                    <a:pt x="1156" y="10013"/>
                                  </a:lnTo>
                                  <a:lnTo>
                                    <a:pt x="1130" y="10050"/>
                                  </a:lnTo>
                                  <a:lnTo>
                                    <a:pt x="1099" y="10085"/>
                                  </a:lnTo>
                                  <a:lnTo>
                                    <a:pt x="1065" y="10115"/>
                                  </a:lnTo>
                                  <a:lnTo>
                                    <a:pt x="1023" y="10141"/>
                                  </a:lnTo>
                                  <a:lnTo>
                                    <a:pt x="978" y="10165"/>
                                  </a:lnTo>
                                  <a:lnTo>
                                    <a:pt x="926" y="10184"/>
                                  </a:lnTo>
                                  <a:lnTo>
                                    <a:pt x="868" y="10198"/>
                                  </a:lnTo>
                                  <a:lnTo>
                                    <a:pt x="806" y="10208"/>
                                  </a:lnTo>
                                  <a:lnTo>
                                    <a:pt x="736" y="10213"/>
                                  </a:lnTo>
                                  <a:lnTo>
                                    <a:pt x="660" y="10213"/>
                                  </a:lnTo>
                                  <a:lnTo>
                                    <a:pt x="715" y="10529"/>
                                  </a:lnTo>
                                  <a:lnTo>
                                    <a:pt x="758" y="10828"/>
                                  </a:lnTo>
                                  <a:lnTo>
                                    <a:pt x="790" y="11109"/>
                                  </a:lnTo>
                                  <a:lnTo>
                                    <a:pt x="813" y="11373"/>
                                  </a:lnTo>
                                  <a:lnTo>
                                    <a:pt x="827" y="11623"/>
                                  </a:lnTo>
                                  <a:lnTo>
                                    <a:pt x="832" y="11859"/>
                                  </a:lnTo>
                                  <a:lnTo>
                                    <a:pt x="830" y="12080"/>
                                  </a:lnTo>
                                  <a:lnTo>
                                    <a:pt x="821" y="12289"/>
                                  </a:lnTo>
                                  <a:lnTo>
                                    <a:pt x="805" y="12485"/>
                                  </a:lnTo>
                                  <a:lnTo>
                                    <a:pt x="784" y="12672"/>
                                  </a:lnTo>
                                  <a:lnTo>
                                    <a:pt x="758" y="12848"/>
                                  </a:lnTo>
                                  <a:lnTo>
                                    <a:pt x="727" y="13014"/>
                                  </a:lnTo>
                                  <a:lnTo>
                                    <a:pt x="694" y="13173"/>
                                  </a:lnTo>
                                  <a:lnTo>
                                    <a:pt x="657" y="13324"/>
                                  </a:lnTo>
                                  <a:lnTo>
                                    <a:pt x="618" y="13468"/>
                                  </a:lnTo>
                                  <a:lnTo>
                                    <a:pt x="578" y="13606"/>
                                  </a:lnTo>
                                  <a:lnTo>
                                    <a:pt x="495" y="13869"/>
                                  </a:lnTo>
                                  <a:lnTo>
                                    <a:pt x="415" y="14120"/>
                                  </a:lnTo>
                                  <a:lnTo>
                                    <a:pt x="378" y="14243"/>
                                  </a:lnTo>
                                  <a:lnTo>
                                    <a:pt x="343" y="14365"/>
                                  </a:lnTo>
                                  <a:lnTo>
                                    <a:pt x="311" y="14486"/>
                                  </a:lnTo>
                                  <a:lnTo>
                                    <a:pt x="283" y="14609"/>
                                  </a:lnTo>
                                  <a:lnTo>
                                    <a:pt x="260" y="14735"/>
                                  </a:lnTo>
                                  <a:lnTo>
                                    <a:pt x="243" y="14864"/>
                                  </a:lnTo>
                                  <a:lnTo>
                                    <a:pt x="231" y="14997"/>
                                  </a:lnTo>
                                  <a:lnTo>
                                    <a:pt x="227" y="15133"/>
                                  </a:lnTo>
                                  <a:lnTo>
                                    <a:pt x="230" y="15275"/>
                                  </a:lnTo>
                                  <a:lnTo>
                                    <a:pt x="241" y="15425"/>
                                  </a:lnTo>
                                  <a:lnTo>
                                    <a:pt x="260" y="15581"/>
                                  </a:lnTo>
                                  <a:lnTo>
                                    <a:pt x="289" y="15744"/>
                                  </a:lnTo>
                                  <a:lnTo>
                                    <a:pt x="232" y="15651"/>
                                  </a:lnTo>
                                  <a:lnTo>
                                    <a:pt x="188" y="15555"/>
                                  </a:lnTo>
                                  <a:lnTo>
                                    <a:pt x="155" y="15455"/>
                                  </a:lnTo>
                                  <a:lnTo>
                                    <a:pt x="133" y="15351"/>
                                  </a:lnTo>
                                  <a:lnTo>
                                    <a:pt x="120" y="15243"/>
                                  </a:lnTo>
                                  <a:lnTo>
                                    <a:pt x="116" y="15131"/>
                                  </a:lnTo>
                                  <a:lnTo>
                                    <a:pt x="119" y="15015"/>
                                  </a:lnTo>
                                  <a:lnTo>
                                    <a:pt x="130" y="14895"/>
                                  </a:lnTo>
                                  <a:lnTo>
                                    <a:pt x="148" y="14769"/>
                                  </a:lnTo>
                                  <a:lnTo>
                                    <a:pt x="171" y="14639"/>
                                  </a:lnTo>
                                  <a:lnTo>
                                    <a:pt x="201" y="14503"/>
                                  </a:lnTo>
                                  <a:lnTo>
                                    <a:pt x="232" y="14363"/>
                                  </a:lnTo>
                                  <a:lnTo>
                                    <a:pt x="308" y="14066"/>
                                  </a:lnTo>
                                  <a:lnTo>
                                    <a:pt x="391" y="13747"/>
                                  </a:lnTo>
                                  <a:lnTo>
                                    <a:pt x="433" y="13579"/>
                                  </a:lnTo>
                                  <a:lnTo>
                                    <a:pt x="474" y="13404"/>
                                  </a:lnTo>
                                  <a:lnTo>
                                    <a:pt x="516" y="13223"/>
                                  </a:lnTo>
                                  <a:lnTo>
                                    <a:pt x="555" y="13035"/>
                                  </a:lnTo>
                                  <a:lnTo>
                                    <a:pt x="590" y="12841"/>
                                  </a:lnTo>
                                  <a:lnTo>
                                    <a:pt x="624" y="12640"/>
                                  </a:lnTo>
                                  <a:lnTo>
                                    <a:pt x="653" y="12433"/>
                                  </a:lnTo>
                                  <a:lnTo>
                                    <a:pt x="676" y="12217"/>
                                  </a:lnTo>
                                  <a:lnTo>
                                    <a:pt x="694" y="11996"/>
                                  </a:lnTo>
                                  <a:lnTo>
                                    <a:pt x="705" y="11766"/>
                                  </a:lnTo>
                                  <a:lnTo>
                                    <a:pt x="709" y="11528"/>
                                  </a:lnTo>
                                  <a:lnTo>
                                    <a:pt x="705" y="11283"/>
                                  </a:lnTo>
                                  <a:lnTo>
                                    <a:pt x="693" y="11030"/>
                                  </a:lnTo>
                                  <a:lnTo>
                                    <a:pt x="671" y="10768"/>
                                  </a:lnTo>
                                  <a:lnTo>
                                    <a:pt x="637" y="10498"/>
                                  </a:lnTo>
                                  <a:lnTo>
                                    <a:pt x="593" y="10220"/>
                                  </a:lnTo>
                                  <a:lnTo>
                                    <a:pt x="539" y="10193"/>
                                  </a:lnTo>
                                  <a:lnTo>
                                    <a:pt x="488" y="10163"/>
                                  </a:lnTo>
                                  <a:lnTo>
                                    <a:pt x="440" y="10134"/>
                                  </a:lnTo>
                                  <a:lnTo>
                                    <a:pt x="394" y="10105"/>
                                  </a:lnTo>
                                  <a:lnTo>
                                    <a:pt x="351" y="10076"/>
                                  </a:lnTo>
                                  <a:lnTo>
                                    <a:pt x="313" y="10047"/>
                                  </a:lnTo>
                                  <a:lnTo>
                                    <a:pt x="275" y="10020"/>
                                  </a:lnTo>
                                  <a:lnTo>
                                    <a:pt x="242" y="9991"/>
                                  </a:lnTo>
                                  <a:lnTo>
                                    <a:pt x="210" y="9961"/>
                                  </a:lnTo>
                                  <a:lnTo>
                                    <a:pt x="181" y="9934"/>
                                  </a:lnTo>
                                  <a:lnTo>
                                    <a:pt x="155" y="9906"/>
                                  </a:lnTo>
                                  <a:lnTo>
                                    <a:pt x="131" y="9878"/>
                                  </a:lnTo>
                                  <a:lnTo>
                                    <a:pt x="109" y="9851"/>
                                  </a:lnTo>
                                  <a:lnTo>
                                    <a:pt x="90" y="9824"/>
                                  </a:lnTo>
                                  <a:lnTo>
                                    <a:pt x="73" y="9798"/>
                                  </a:lnTo>
                                  <a:lnTo>
                                    <a:pt x="58" y="9773"/>
                                  </a:lnTo>
                                  <a:lnTo>
                                    <a:pt x="44" y="9748"/>
                                  </a:lnTo>
                                  <a:lnTo>
                                    <a:pt x="33" y="9725"/>
                                  </a:lnTo>
                                  <a:lnTo>
                                    <a:pt x="24" y="9701"/>
                                  </a:lnTo>
                                  <a:lnTo>
                                    <a:pt x="17" y="9679"/>
                                  </a:lnTo>
                                  <a:lnTo>
                                    <a:pt x="10" y="9658"/>
                                  </a:lnTo>
                                  <a:lnTo>
                                    <a:pt x="6" y="9639"/>
                                  </a:lnTo>
                                  <a:lnTo>
                                    <a:pt x="1" y="9620"/>
                                  </a:lnTo>
                                  <a:lnTo>
                                    <a:pt x="0" y="9602"/>
                                  </a:lnTo>
                                  <a:lnTo>
                                    <a:pt x="0" y="9585"/>
                                  </a:lnTo>
                                  <a:lnTo>
                                    <a:pt x="1" y="9570"/>
                                  </a:lnTo>
                                  <a:lnTo>
                                    <a:pt x="3" y="9557"/>
                                  </a:lnTo>
                                  <a:lnTo>
                                    <a:pt x="6" y="9545"/>
                                  </a:lnTo>
                                  <a:lnTo>
                                    <a:pt x="10" y="9534"/>
                                  </a:lnTo>
                                  <a:lnTo>
                                    <a:pt x="15" y="9524"/>
                                  </a:lnTo>
                                  <a:lnTo>
                                    <a:pt x="21" y="9516"/>
                                  </a:lnTo>
                                  <a:lnTo>
                                    <a:pt x="28" y="9510"/>
                                  </a:lnTo>
                                  <a:lnTo>
                                    <a:pt x="41" y="9498"/>
                                  </a:lnTo>
                                  <a:lnTo>
                                    <a:pt x="57" y="9488"/>
                                  </a:lnTo>
                                  <a:lnTo>
                                    <a:pt x="72" y="9480"/>
                                  </a:lnTo>
                                  <a:lnTo>
                                    <a:pt x="87" y="9473"/>
                                  </a:lnTo>
                                  <a:lnTo>
                                    <a:pt x="102" y="9467"/>
                                  </a:lnTo>
                                  <a:lnTo>
                                    <a:pt x="118" y="9465"/>
                                  </a:lnTo>
                                  <a:lnTo>
                                    <a:pt x="133" y="9463"/>
                                  </a:lnTo>
                                  <a:lnTo>
                                    <a:pt x="148" y="9463"/>
                                  </a:lnTo>
                                  <a:lnTo>
                                    <a:pt x="165" y="9466"/>
                                  </a:lnTo>
                                  <a:lnTo>
                                    <a:pt x="180" y="9469"/>
                                  </a:lnTo>
                                  <a:lnTo>
                                    <a:pt x="195" y="9473"/>
                                  </a:lnTo>
                                  <a:lnTo>
                                    <a:pt x="212" y="9479"/>
                                  </a:lnTo>
                                  <a:lnTo>
                                    <a:pt x="227" y="9485"/>
                                  </a:lnTo>
                                  <a:lnTo>
                                    <a:pt x="242" y="9492"/>
                                  </a:lnTo>
                                  <a:lnTo>
                                    <a:pt x="257" y="9502"/>
                                  </a:lnTo>
                                  <a:lnTo>
                                    <a:pt x="272" y="9512"/>
                                  </a:lnTo>
                                  <a:lnTo>
                                    <a:pt x="303" y="9533"/>
                                  </a:lnTo>
                                  <a:lnTo>
                                    <a:pt x="330" y="9557"/>
                                  </a:lnTo>
                                  <a:lnTo>
                                    <a:pt x="358" y="9582"/>
                                  </a:lnTo>
                                  <a:lnTo>
                                    <a:pt x="384" y="9610"/>
                                  </a:lnTo>
                                  <a:lnTo>
                                    <a:pt x="408" y="9638"/>
                                  </a:lnTo>
                                  <a:lnTo>
                                    <a:pt x="430" y="9667"/>
                                  </a:lnTo>
                                  <a:lnTo>
                                    <a:pt x="449" y="9693"/>
                                  </a:lnTo>
                                  <a:lnTo>
                                    <a:pt x="467" y="9719"/>
                                  </a:lnTo>
                                  <a:lnTo>
                                    <a:pt x="488" y="9765"/>
                                  </a:lnTo>
                                  <a:lnTo>
                                    <a:pt x="513" y="9813"/>
                                  </a:lnTo>
                                  <a:lnTo>
                                    <a:pt x="539" y="9865"/>
                                  </a:lnTo>
                                  <a:lnTo>
                                    <a:pt x="567" y="9916"/>
                                  </a:lnTo>
                                  <a:lnTo>
                                    <a:pt x="595" y="9968"/>
                                  </a:lnTo>
                                  <a:lnTo>
                                    <a:pt x="621" y="10018"/>
                                  </a:lnTo>
                                  <a:lnTo>
                                    <a:pt x="643" y="10067"/>
                                  </a:lnTo>
                                  <a:lnTo>
                                    <a:pt x="661" y="10110"/>
                                  </a:lnTo>
                                  <a:lnTo>
                                    <a:pt x="719" y="10119"/>
                                  </a:lnTo>
                                  <a:lnTo>
                                    <a:pt x="770" y="10122"/>
                                  </a:lnTo>
                                  <a:lnTo>
                                    <a:pt x="817" y="10118"/>
                                  </a:lnTo>
                                  <a:lnTo>
                                    <a:pt x="859" y="10110"/>
                                  </a:lnTo>
                                  <a:lnTo>
                                    <a:pt x="895" y="10096"/>
                                  </a:lnTo>
                                  <a:lnTo>
                                    <a:pt x="926" y="10076"/>
                                  </a:lnTo>
                                  <a:lnTo>
                                    <a:pt x="954" y="10053"/>
                                  </a:lnTo>
                                  <a:lnTo>
                                    <a:pt x="976" y="10025"/>
                                  </a:lnTo>
                                  <a:lnTo>
                                    <a:pt x="996" y="9995"/>
                                  </a:lnTo>
                                  <a:lnTo>
                                    <a:pt x="1011" y="9959"/>
                                  </a:lnTo>
                                  <a:lnTo>
                                    <a:pt x="1021" y="9921"/>
                                  </a:lnTo>
                                  <a:lnTo>
                                    <a:pt x="1029" y="9881"/>
                                  </a:lnTo>
                                  <a:lnTo>
                                    <a:pt x="1033" y="9837"/>
                                  </a:lnTo>
                                  <a:lnTo>
                                    <a:pt x="1034" y="9791"/>
                                  </a:lnTo>
                                  <a:lnTo>
                                    <a:pt x="1033" y="9744"/>
                                  </a:lnTo>
                                  <a:lnTo>
                                    <a:pt x="1029" y="9696"/>
                                  </a:lnTo>
                                  <a:lnTo>
                                    <a:pt x="1022" y="9646"/>
                                  </a:lnTo>
                                  <a:lnTo>
                                    <a:pt x="1012" y="9595"/>
                                  </a:lnTo>
                                  <a:lnTo>
                                    <a:pt x="1003" y="9545"/>
                                  </a:lnTo>
                                  <a:lnTo>
                                    <a:pt x="990" y="9492"/>
                                  </a:lnTo>
                                  <a:lnTo>
                                    <a:pt x="975" y="9443"/>
                                  </a:lnTo>
                                  <a:lnTo>
                                    <a:pt x="960" y="9391"/>
                                  </a:lnTo>
                                  <a:lnTo>
                                    <a:pt x="943" y="9342"/>
                                  </a:lnTo>
                                  <a:lnTo>
                                    <a:pt x="926" y="9293"/>
                                  </a:lnTo>
                                  <a:lnTo>
                                    <a:pt x="909" y="9246"/>
                                  </a:lnTo>
                                  <a:lnTo>
                                    <a:pt x="889" y="9202"/>
                                  </a:lnTo>
                                  <a:lnTo>
                                    <a:pt x="870" y="9159"/>
                                  </a:lnTo>
                                  <a:lnTo>
                                    <a:pt x="852" y="9119"/>
                                  </a:lnTo>
                                  <a:lnTo>
                                    <a:pt x="832" y="9081"/>
                                  </a:lnTo>
                                  <a:lnTo>
                                    <a:pt x="814" y="9048"/>
                                  </a:lnTo>
                                  <a:lnTo>
                                    <a:pt x="796" y="9018"/>
                                  </a:lnTo>
                                  <a:lnTo>
                                    <a:pt x="780" y="8990"/>
                                  </a:lnTo>
                                  <a:lnTo>
                                    <a:pt x="749" y="8993"/>
                                  </a:lnTo>
                                  <a:lnTo>
                                    <a:pt x="718" y="8991"/>
                                  </a:lnTo>
                                  <a:lnTo>
                                    <a:pt x="687" y="8990"/>
                                  </a:lnTo>
                                  <a:lnTo>
                                    <a:pt x="657" y="8986"/>
                                  </a:lnTo>
                                  <a:lnTo>
                                    <a:pt x="628" y="8979"/>
                                  </a:lnTo>
                                  <a:lnTo>
                                    <a:pt x="599" y="8972"/>
                                  </a:lnTo>
                                  <a:lnTo>
                                    <a:pt x="570" y="8962"/>
                                  </a:lnTo>
                                  <a:lnTo>
                                    <a:pt x="542" y="8951"/>
                                  </a:lnTo>
                                  <a:lnTo>
                                    <a:pt x="516" y="8940"/>
                                  </a:lnTo>
                                  <a:lnTo>
                                    <a:pt x="490" y="8926"/>
                                  </a:lnTo>
                                  <a:lnTo>
                                    <a:pt x="465" y="8913"/>
                                  </a:lnTo>
                                  <a:lnTo>
                                    <a:pt x="441" y="8897"/>
                                  </a:lnTo>
                                  <a:lnTo>
                                    <a:pt x="418" y="8882"/>
                                  </a:lnTo>
                                  <a:lnTo>
                                    <a:pt x="395" y="8866"/>
                                  </a:lnTo>
                                  <a:lnTo>
                                    <a:pt x="375" y="8848"/>
                                  </a:lnTo>
                                  <a:lnTo>
                                    <a:pt x="355" y="8830"/>
                                  </a:lnTo>
                                  <a:lnTo>
                                    <a:pt x="337" y="8812"/>
                                  </a:lnTo>
                                  <a:lnTo>
                                    <a:pt x="321" y="8794"/>
                                  </a:lnTo>
                                  <a:lnTo>
                                    <a:pt x="306" y="8774"/>
                                  </a:lnTo>
                                  <a:lnTo>
                                    <a:pt x="292" y="8756"/>
                                  </a:lnTo>
                                  <a:lnTo>
                                    <a:pt x="279" y="8738"/>
                                  </a:lnTo>
                                  <a:lnTo>
                                    <a:pt x="268" y="8720"/>
                                  </a:lnTo>
                                  <a:lnTo>
                                    <a:pt x="260" y="8702"/>
                                  </a:lnTo>
                                  <a:lnTo>
                                    <a:pt x="252" y="8684"/>
                                  </a:lnTo>
                                  <a:lnTo>
                                    <a:pt x="246" y="8668"/>
                                  </a:lnTo>
                                  <a:lnTo>
                                    <a:pt x="243" y="8651"/>
                                  </a:lnTo>
                                  <a:lnTo>
                                    <a:pt x="241" y="8636"/>
                                  </a:lnTo>
                                  <a:lnTo>
                                    <a:pt x="242" y="8622"/>
                                  </a:lnTo>
                                  <a:lnTo>
                                    <a:pt x="243" y="8608"/>
                                  </a:lnTo>
                                  <a:lnTo>
                                    <a:pt x="248" y="8596"/>
                                  </a:lnTo>
                                  <a:lnTo>
                                    <a:pt x="254" y="8585"/>
                                  </a:lnTo>
                                  <a:lnTo>
                                    <a:pt x="264" y="8575"/>
                                  </a:lnTo>
                                  <a:lnTo>
                                    <a:pt x="281" y="8562"/>
                                  </a:lnTo>
                                  <a:lnTo>
                                    <a:pt x="299" y="8553"/>
                                  </a:lnTo>
                                  <a:lnTo>
                                    <a:pt x="318" y="8547"/>
                                  </a:lnTo>
                                  <a:lnTo>
                                    <a:pt x="337" y="8543"/>
                                  </a:lnTo>
                                  <a:lnTo>
                                    <a:pt x="358" y="8542"/>
                                  </a:lnTo>
                                  <a:lnTo>
                                    <a:pt x="380" y="8545"/>
                                  </a:lnTo>
                                  <a:lnTo>
                                    <a:pt x="402" y="8547"/>
                                  </a:lnTo>
                                  <a:lnTo>
                                    <a:pt x="425" y="8554"/>
                                  </a:lnTo>
                                  <a:lnTo>
                                    <a:pt x="448" y="8562"/>
                                  </a:lnTo>
                                  <a:lnTo>
                                    <a:pt x="472" y="8572"/>
                                  </a:lnTo>
                                  <a:lnTo>
                                    <a:pt x="495" y="8583"/>
                                  </a:lnTo>
                                  <a:lnTo>
                                    <a:pt x="519" y="8596"/>
                                  </a:lnTo>
                                  <a:lnTo>
                                    <a:pt x="542" y="8610"/>
                                  </a:lnTo>
                                  <a:lnTo>
                                    <a:pt x="566" y="8625"/>
                                  </a:lnTo>
                                  <a:lnTo>
                                    <a:pt x="588" y="8640"/>
                                  </a:lnTo>
                                  <a:lnTo>
                                    <a:pt x="611" y="8657"/>
                                  </a:lnTo>
                                  <a:lnTo>
                                    <a:pt x="654" y="8691"/>
                                  </a:lnTo>
                                  <a:lnTo>
                                    <a:pt x="696" y="8724"/>
                                  </a:lnTo>
                                  <a:lnTo>
                                    <a:pt x="732" y="8758"/>
                                  </a:lnTo>
                                  <a:lnTo>
                                    <a:pt x="765" y="8788"/>
                                  </a:lnTo>
                                  <a:lnTo>
                                    <a:pt x="812" y="8835"/>
                                  </a:lnTo>
                                  <a:lnTo>
                                    <a:pt x="830" y="8853"/>
                                  </a:lnTo>
                                  <a:lnTo>
                                    <a:pt x="852" y="8841"/>
                                  </a:lnTo>
                                  <a:lnTo>
                                    <a:pt x="871" y="8825"/>
                                  </a:lnTo>
                                  <a:lnTo>
                                    <a:pt x="888" y="8809"/>
                                  </a:lnTo>
                                  <a:lnTo>
                                    <a:pt x="900" y="8789"/>
                                  </a:lnTo>
                                  <a:lnTo>
                                    <a:pt x="911" y="8767"/>
                                  </a:lnTo>
                                  <a:lnTo>
                                    <a:pt x="918" y="8742"/>
                                  </a:lnTo>
                                  <a:lnTo>
                                    <a:pt x="922" y="8717"/>
                                  </a:lnTo>
                                  <a:lnTo>
                                    <a:pt x="924" y="8688"/>
                                  </a:lnTo>
                                  <a:lnTo>
                                    <a:pt x="922" y="8659"/>
                                  </a:lnTo>
                                  <a:lnTo>
                                    <a:pt x="918" y="8629"/>
                                  </a:lnTo>
                                  <a:lnTo>
                                    <a:pt x="913" y="8596"/>
                                  </a:lnTo>
                                  <a:lnTo>
                                    <a:pt x="904" y="8562"/>
                                  </a:lnTo>
                                  <a:lnTo>
                                    <a:pt x="893" y="8529"/>
                                  </a:lnTo>
                                  <a:lnTo>
                                    <a:pt x="881" y="8493"/>
                                  </a:lnTo>
                                  <a:lnTo>
                                    <a:pt x="866" y="8457"/>
                                  </a:lnTo>
                                  <a:lnTo>
                                    <a:pt x="849" y="8421"/>
                                  </a:lnTo>
                                  <a:lnTo>
                                    <a:pt x="831" y="8385"/>
                                  </a:lnTo>
                                  <a:lnTo>
                                    <a:pt x="812" y="8348"/>
                                  </a:lnTo>
                                  <a:lnTo>
                                    <a:pt x="790" y="8312"/>
                                  </a:lnTo>
                                  <a:lnTo>
                                    <a:pt x="767" y="8276"/>
                                  </a:lnTo>
                                  <a:lnTo>
                                    <a:pt x="743" y="8240"/>
                                  </a:lnTo>
                                  <a:lnTo>
                                    <a:pt x="718" y="8204"/>
                                  </a:lnTo>
                                  <a:lnTo>
                                    <a:pt x="691" y="8170"/>
                                  </a:lnTo>
                                  <a:lnTo>
                                    <a:pt x="664" y="8136"/>
                                  </a:lnTo>
                                  <a:lnTo>
                                    <a:pt x="636" y="8103"/>
                                  </a:lnTo>
                                  <a:lnTo>
                                    <a:pt x="607" y="8073"/>
                                  </a:lnTo>
                                  <a:lnTo>
                                    <a:pt x="577" y="8042"/>
                                  </a:lnTo>
                                  <a:lnTo>
                                    <a:pt x="546" y="8013"/>
                                  </a:lnTo>
                                  <a:lnTo>
                                    <a:pt x="516" y="7987"/>
                                  </a:lnTo>
                                  <a:lnTo>
                                    <a:pt x="485" y="7962"/>
                                  </a:lnTo>
                                  <a:lnTo>
                                    <a:pt x="454" y="7940"/>
                                  </a:lnTo>
                                  <a:lnTo>
                                    <a:pt x="423" y="7919"/>
                                  </a:lnTo>
                                  <a:lnTo>
                                    <a:pt x="413" y="7922"/>
                                  </a:lnTo>
                                  <a:lnTo>
                                    <a:pt x="400" y="7923"/>
                                  </a:lnTo>
                                  <a:lnTo>
                                    <a:pt x="382" y="7926"/>
                                  </a:lnTo>
                                  <a:lnTo>
                                    <a:pt x="360" y="7929"/>
                                  </a:lnTo>
                                  <a:lnTo>
                                    <a:pt x="336" y="7930"/>
                                  </a:lnTo>
                                  <a:lnTo>
                                    <a:pt x="310" y="7930"/>
                                  </a:lnTo>
                                  <a:lnTo>
                                    <a:pt x="283" y="7932"/>
                                  </a:lnTo>
                                  <a:lnTo>
                                    <a:pt x="256" y="7930"/>
                                  </a:lnTo>
                                  <a:lnTo>
                                    <a:pt x="228" y="7929"/>
                                  </a:lnTo>
                                  <a:lnTo>
                                    <a:pt x="202" y="7925"/>
                                  </a:lnTo>
                                  <a:lnTo>
                                    <a:pt x="178" y="7920"/>
                                  </a:lnTo>
                                  <a:lnTo>
                                    <a:pt x="156" y="7915"/>
                                  </a:lnTo>
                                  <a:lnTo>
                                    <a:pt x="147" y="7911"/>
                                  </a:lnTo>
                                  <a:lnTo>
                                    <a:pt x="138" y="7907"/>
                                  </a:lnTo>
                                  <a:lnTo>
                                    <a:pt x="130" y="7902"/>
                                  </a:lnTo>
                                  <a:lnTo>
                                    <a:pt x="123" y="7897"/>
                                  </a:lnTo>
                                  <a:lnTo>
                                    <a:pt x="118" y="7891"/>
                                  </a:lnTo>
                                  <a:lnTo>
                                    <a:pt x="113" y="7886"/>
                                  </a:lnTo>
                                  <a:lnTo>
                                    <a:pt x="109" y="7879"/>
                                  </a:lnTo>
                                  <a:lnTo>
                                    <a:pt x="108" y="7872"/>
                                  </a:lnTo>
                                  <a:lnTo>
                                    <a:pt x="111" y="7865"/>
                                  </a:lnTo>
                                  <a:lnTo>
                                    <a:pt x="113" y="7858"/>
                                  </a:lnTo>
                                  <a:lnTo>
                                    <a:pt x="118" y="7853"/>
                                  </a:lnTo>
                                  <a:lnTo>
                                    <a:pt x="124" y="7847"/>
                                  </a:lnTo>
                                  <a:lnTo>
                                    <a:pt x="130" y="7842"/>
                                  </a:lnTo>
                                  <a:lnTo>
                                    <a:pt x="138" y="7837"/>
                                  </a:lnTo>
                                  <a:lnTo>
                                    <a:pt x="148" y="7833"/>
                                  </a:lnTo>
                                  <a:lnTo>
                                    <a:pt x="158" y="7829"/>
                                  </a:lnTo>
                                  <a:lnTo>
                                    <a:pt x="178" y="7824"/>
                                  </a:lnTo>
                                  <a:lnTo>
                                    <a:pt x="203" y="7818"/>
                                  </a:lnTo>
                                  <a:lnTo>
                                    <a:pt x="228" y="7815"/>
                                  </a:lnTo>
                                  <a:lnTo>
                                    <a:pt x="254" y="7814"/>
                                  </a:lnTo>
                                  <a:lnTo>
                                    <a:pt x="282" y="7812"/>
                                  </a:lnTo>
                                  <a:lnTo>
                                    <a:pt x="308" y="7812"/>
                                  </a:lnTo>
                                  <a:lnTo>
                                    <a:pt x="335" y="7814"/>
                                  </a:lnTo>
                                  <a:lnTo>
                                    <a:pt x="358" y="7815"/>
                                  </a:lnTo>
                                  <a:lnTo>
                                    <a:pt x="380" y="7818"/>
                                  </a:lnTo>
                                  <a:lnTo>
                                    <a:pt x="398" y="7819"/>
                                  </a:lnTo>
                                  <a:lnTo>
                                    <a:pt x="413" y="7822"/>
                                  </a:lnTo>
                                  <a:lnTo>
                                    <a:pt x="423" y="7825"/>
                                  </a:lnTo>
                                  <a:lnTo>
                                    <a:pt x="454" y="7804"/>
                                  </a:lnTo>
                                  <a:lnTo>
                                    <a:pt x="485" y="7782"/>
                                  </a:lnTo>
                                  <a:lnTo>
                                    <a:pt x="516" y="7757"/>
                                  </a:lnTo>
                                  <a:lnTo>
                                    <a:pt x="548" y="7729"/>
                                  </a:lnTo>
                                  <a:lnTo>
                                    <a:pt x="577" y="7702"/>
                                  </a:lnTo>
                                  <a:lnTo>
                                    <a:pt x="607" y="7671"/>
                                  </a:lnTo>
                                  <a:lnTo>
                                    <a:pt x="636" y="7641"/>
                                  </a:lnTo>
                                  <a:lnTo>
                                    <a:pt x="664" y="7608"/>
                                  </a:lnTo>
                                  <a:lnTo>
                                    <a:pt x="691" y="7574"/>
                                  </a:lnTo>
                                  <a:lnTo>
                                    <a:pt x="718" y="7540"/>
                                  </a:lnTo>
                                  <a:lnTo>
                                    <a:pt x="743" y="7504"/>
                                  </a:lnTo>
                                  <a:lnTo>
                                    <a:pt x="767" y="7468"/>
                                  </a:lnTo>
                                  <a:lnTo>
                                    <a:pt x="790" y="7432"/>
                                  </a:lnTo>
                                  <a:lnTo>
                                    <a:pt x="812" y="7396"/>
                                  </a:lnTo>
                                  <a:lnTo>
                                    <a:pt x="831" y="7359"/>
                                  </a:lnTo>
                                  <a:lnTo>
                                    <a:pt x="849" y="7323"/>
                                  </a:lnTo>
                                  <a:lnTo>
                                    <a:pt x="866" y="7287"/>
                                  </a:lnTo>
                                  <a:lnTo>
                                    <a:pt x="881" y="7251"/>
                                  </a:lnTo>
                                  <a:lnTo>
                                    <a:pt x="893" y="7215"/>
                                  </a:lnTo>
                                  <a:lnTo>
                                    <a:pt x="904" y="7182"/>
                                  </a:lnTo>
                                  <a:lnTo>
                                    <a:pt x="913" y="7148"/>
                                  </a:lnTo>
                                  <a:lnTo>
                                    <a:pt x="918" y="7115"/>
                                  </a:lnTo>
                                  <a:lnTo>
                                    <a:pt x="922" y="7085"/>
                                  </a:lnTo>
                                  <a:lnTo>
                                    <a:pt x="924" y="7056"/>
                                  </a:lnTo>
                                  <a:lnTo>
                                    <a:pt x="922" y="7027"/>
                                  </a:lnTo>
                                  <a:lnTo>
                                    <a:pt x="918" y="7002"/>
                                  </a:lnTo>
                                  <a:lnTo>
                                    <a:pt x="911" y="6977"/>
                                  </a:lnTo>
                                  <a:lnTo>
                                    <a:pt x="900" y="6955"/>
                                  </a:lnTo>
                                  <a:lnTo>
                                    <a:pt x="888" y="6935"/>
                                  </a:lnTo>
                                  <a:lnTo>
                                    <a:pt x="871" y="6919"/>
                                  </a:lnTo>
                                  <a:lnTo>
                                    <a:pt x="852" y="6903"/>
                                  </a:lnTo>
                                  <a:lnTo>
                                    <a:pt x="830" y="6891"/>
                                  </a:lnTo>
                                  <a:lnTo>
                                    <a:pt x="812" y="6909"/>
                                  </a:lnTo>
                                  <a:lnTo>
                                    <a:pt x="765" y="6956"/>
                                  </a:lnTo>
                                  <a:lnTo>
                                    <a:pt x="732" y="6986"/>
                                  </a:lnTo>
                                  <a:lnTo>
                                    <a:pt x="696" y="7020"/>
                                  </a:lnTo>
                                  <a:lnTo>
                                    <a:pt x="654" y="7053"/>
                                  </a:lnTo>
                                  <a:lnTo>
                                    <a:pt x="611" y="7087"/>
                                  </a:lnTo>
                                  <a:lnTo>
                                    <a:pt x="588" y="7104"/>
                                  </a:lnTo>
                                  <a:lnTo>
                                    <a:pt x="566" y="7119"/>
                                  </a:lnTo>
                                  <a:lnTo>
                                    <a:pt x="542" y="7134"/>
                                  </a:lnTo>
                                  <a:lnTo>
                                    <a:pt x="519" y="7148"/>
                                  </a:lnTo>
                                  <a:lnTo>
                                    <a:pt x="495" y="7161"/>
                                  </a:lnTo>
                                  <a:lnTo>
                                    <a:pt x="472" y="7172"/>
                                  </a:lnTo>
                                  <a:lnTo>
                                    <a:pt x="448" y="7182"/>
                                  </a:lnTo>
                                  <a:lnTo>
                                    <a:pt x="425" y="7190"/>
                                  </a:lnTo>
                                  <a:lnTo>
                                    <a:pt x="402" y="7197"/>
                                  </a:lnTo>
                                  <a:lnTo>
                                    <a:pt x="380" y="7201"/>
                                  </a:lnTo>
                                  <a:lnTo>
                                    <a:pt x="358" y="7202"/>
                                  </a:lnTo>
                                  <a:lnTo>
                                    <a:pt x="337" y="7201"/>
                                  </a:lnTo>
                                  <a:lnTo>
                                    <a:pt x="318" y="7197"/>
                                  </a:lnTo>
                                  <a:lnTo>
                                    <a:pt x="299" y="7191"/>
                                  </a:lnTo>
                                  <a:lnTo>
                                    <a:pt x="281" y="7182"/>
                                  </a:lnTo>
                                  <a:lnTo>
                                    <a:pt x="264" y="7169"/>
                                  </a:lnTo>
                                  <a:lnTo>
                                    <a:pt x="254" y="7159"/>
                                  </a:lnTo>
                                  <a:lnTo>
                                    <a:pt x="248" y="7148"/>
                                  </a:lnTo>
                                  <a:lnTo>
                                    <a:pt x="243" y="7136"/>
                                  </a:lnTo>
                                  <a:lnTo>
                                    <a:pt x="242" y="7122"/>
                                  </a:lnTo>
                                  <a:lnTo>
                                    <a:pt x="241" y="7108"/>
                                  </a:lnTo>
                                  <a:lnTo>
                                    <a:pt x="243" y="7093"/>
                                  </a:lnTo>
                                  <a:lnTo>
                                    <a:pt x="246" y="7076"/>
                                  </a:lnTo>
                                  <a:lnTo>
                                    <a:pt x="252" y="7060"/>
                                  </a:lnTo>
                                  <a:lnTo>
                                    <a:pt x="260" y="7042"/>
                                  </a:lnTo>
                                  <a:lnTo>
                                    <a:pt x="268" y="7025"/>
                                  </a:lnTo>
                                  <a:lnTo>
                                    <a:pt x="279" y="7006"/>
                                  </a:lnTo>
                                  <a:lnTo>
                                    <a:pt x="292" y="6988"/>
                                  </a:lnTo>
                                  <a:lnTo>
                                    <a:pt x="306" y="6970"/>
                                  </a:lnTo>
                                  <a:lnTo>
                                    <a:pt x="321" y="6950"/>
                                  </a:lnTo>
                                  <a:lnTo>
                                    <a:pt x="337" y="6932"/>
                                  </a:lnTo>
                                  <a:lnTo>
                                    <a:pt x="355" y="6914"/>
                                  </a:lnTo>
                                  <a:lnTo>
                                    <a:pt x="375" y="6896"/>
                                  </a:lnTo>
                                  <a:lnTo>
                                    <a:pt x="395" y="6880"/>
                                  </a:lnTo>
                                  <a:lnTo>
                                    <a:pt x="418" y="6862"/>
                                  </a:lnTo>
                                  <a:lnTo>
                                    <a:pt x="441" y="6847"/>
                                  </a:lnTo>
                                  <a:lnTo>
                                    <a:pt x="465" y="6831"/>
                                  </a:lnTo>
                                  <a:lnTo>
                                    <a:pt x="490" y="6818"/>
                                  </a:lnTo>
                                  <a:lnTo>
                                    <a:pt x="516" y="6804"/>
                                  </a:lnTo>
                                  <a:lnTo>
                                    <a:pt x="542" y="6793"/>
                                  </a:lnTo>
                                  <a:lnTo>
                                    <a:pt x="570" y="6782"/>
                                  </a:lnTo>
                                  <a:lnTo>
                                    <a:pt x="599" y="6772"/>
                                  </a:lnTo>
                                  <a:lnTo>
                                    <a:pt x="628" y="6765"/>
                                  </a:lnTo>
                                  <a:lnTo>
                                    <a:pt x="657" y="6758"/>
                                  </a:lnTo>
                                  <a:lnTo>
                                    <a:pt x="687" y="6754"/>
                                  </a:lnTo>
                                  <a:lnTo>
                                    <a:pt x="718" y="6753"/>
                                  </a:lnTo>
                                  <a:lnTo>
                                    <a:pt x="749" y="6751"/>
                                  </a:lnTo>
                                  <a:lnTo>
                                    <a:pt x="780" y="6754"/>
                                  </a:lnTo>
                                  <a:lnTo>
                                    <a:pt x="796" y="6728"/>
                                  </a:lnTo>
                                  <a:lnTo>
                                    <a:pt x="814" y="6697"/>
                                  </a:lnTo>
                                  <a:lnTo>
                                    <a:pt x="832" y="6663"/>
                                  </a:lnTo>
                                  <a:lnTo>
                                    <a:pt x="852" y="6625"/>
                                  </a:lnTo>
                                  <a:lnTo>
                                    <a:pt x="870" y="6585"/>
                                  </a:lnTo>
                                  <a:lnTo>
                                    <a:pt x="889" y="6542"/>
                                  </a:lnTo>
                                  <a:lnTo>
                                    <a:pt x="909" y="6498"/>
                                  </a:lnTo>
                                  <a:lnTo>
                                    <a:pt x="926" y="6451"/>
                                  </a:lnTo>
                                  <a:lnTo>
                                    <a:pt x="943" y="6402"/>
                                  </a:lnTo>
                                  <a:lnTo>
                                    <a:pt x="960" y="6353"/>
                                  </a:lnTo>
                                  <a:lnTo>
                                    <a:pt x="975" y="6303"/>
                                  </a:lnTo>
                                  <a:lnTo>
                                    <a:pt x="990" y="6252"/>
                                  </a:lnTo>
                                  <a:lnTo>
                                    <a:pt x="1003" y="6200"/>
                                  </a:lnTo>
                                  <a:lnTo>
                                    <a:pt x="1012" y="6149"/>
                                  </a:lnTo>
                                  <a:lnTo>
                                    <a:pt x="1022" y="6098"/>
                                  </a:lnTo>
                                  <a:lnTo>
                                    <a:pt x="1029" y="6048"/>
                                  </a:lnTo>
                                  <a:lnTo>
                                    <a:pt x="1033" y="6000"/>
                                  </a:lnTo>
                                  <a:lnTo>
                                    <a:pt x="1034" y="5953"/>
                                  </a:lnTo>
                                  <a:lnTo>
                                    <a:pt x="1033" y="5907"/>
                                  </a:lnTo>
                                  <a:lnTo>
                                    <a:pt x="1029" y="5864"/>
                                  </a:lnTo>
                                  <a:lnTo>
                                    <a:pt x="1021" y="5823"/>
                                  </a:lnTo>
                                  <a:lnTo>
                                    <a:pt x="1011" y="5785"/>
                                  </a:lnTo>
                                  <a:lnTo>
                                    <a:pt x="996" y="5749"/>
                                  </a:lnTo>
                                  <a:lnTo>
                                    <a:pt x="976" y="5719"/>
                                  </a:lnTo>
                                  <a:lnTo>
                                    <a:pt x="954" y="5691"/>
                                  </a:lnTo>
                                  <a:lnTo>
                                    <a:pt x="926" y="5668"/>
                                  </a:lnTo>
                                  <a:lnTo>
                                    <a:pt x="895" y="5648"/>
                                  </a:lnTo>
                                  <a:lnTo>
                                    <a:pt x="859" y="5634"/>
                                  </a:lnTo>
                                  <a:lnTo>
                                    <a:pt x="817" y="5626"/>
                                  </a:lnTo>
                                  <a:lnTo>
                                    <a:pt x="770" y="5623"/>
                                  </a:lnTo>
                                  <a:lnTo>
                                    <a:pt x="719" y="5625"/>
                                  </a:lnTo>
                                  <a:lnTo>
                                    <a:pt x="661" y="5634"/>
                                  </a:lnTo>
                                  <a:lnTo>
                                    <a:pt x="643" y="5679"/>
                                  </a:lnTo>
                                  <a:lnTo>
                                    <a:pt x="621" y="5726"/>
                                  </a:lnTo>
                                  <a:lnTo>
                                    <a:pt x="595" y="5776"/>
                                  </a:lnTo>
                                  <a:lnTo>
                                    <a:pt x="567" y="5828"/>
                                  </a:lnTo>
                                  <a:lnTo>
                                    <a:pt x="539" y="5879"/>
                                  </a:lnTo>
                                  <a:lnTo>
                                    <a:pt x="513" y="5931"/>
                                  </a:lnTo>
                                  <a:lnTo>
                                    <a:pt x="488" y="5979"/>
                                  </a:lnTo>
                                  <a:lnTo>
                                    <a:pt x="467" y="6025"/>
                                  </a:lnTo>
                                  <a:lnTo>
                                    <a:pt x="449" y="6051"/>
                                  </a:lnTo>
                                  <a:lnTo>
                                    <a:pt x="430" y="6077"/>
                                  </a:lnTo>
                                  <a:lnTo>
                                    <a:pt x="408" y="6106"/>
                                  </a:lnTo>
                                  <a:lnTo>
                                    <a:pt x="384" y="6134"/>
                                  </a:lnTo>
                                  <a:lnTo>
                                    <a:pt x="358" y="6162"/>
                                  </a:lnTo>
                                  <a:lnTo>
                                    <a:pt x="330" y="6187"/>
                                  </a:lnTo>
                                  <a:lnTo>
                                    <a:pt x="303" y="6212"/>
                                  </a:lnTo>
                                  <a:lnTo>
                                    <a:pt x="272" y="6232"/>
                                  </a:lnTo>
                                  <a:lnTo>
                                    <a:pt x="257" y="6242"/>
                                  </a:lnTo>
                                  <a:lnTo>
                                    <a:pt x="242" y="6252"/>
                                  </a:lnTo>
                                  <a:lnTo>
                                    <a:pt x="227" y="6259"/>
                                  </a:lnTo>
                                  <a:lnTo>
                                    <a:pt x="212" y="6265"/>
                                  </a:lnTo>
                                  <a:lnTo>
                                    <a:pt x="195" y="6271"/>
                                  </a:lnTo>
                                  <a:lnTo>
                                    <a:pt x="180" y="6275"/>
                                  </a:lnTo>
                                  <a:lnTo>
                                    <a:pt x="165" y="6278"/>
                                  </a:lnTo>
                                  <a:lnTo>
                                    <a:pt x="148" y="6281"/>
                                  </a:lnTo>
                                  <a:lnTo>
                                    <a:pt x="133" y="6281"/>
                                  </a:lnTo>
                                  <a:lnTo>
                                    <a:pt x="118" y="6279"/>
                                  </a:lnTo>
                                  <a:lnTo>
                                    <a:pt x="102" y="6277"/>
                                  </a:lnTo>
                                  <a:lnTo>
                                    <a:pt x="87" y="6271"/>
                                  </a:lnTo>
                                  <a:lnTo>
                                    <a:pt x="72" y="6264"/>
                                  </a:lnTo>
                                  <a:lnTo>
                                    <a:pt x="57" y="6256"/>
                                  </a:lnTo>
                                  <a:lnTo>
                                    <a:pt x="41" y="6246"/>
                                  </a:lnTo>
                                  <a:lnTo>
                                    <a:pt x="28" y="6234"/>
                                  </a:lnTo>
                                  <a:lnTo>
                                    <a:pt x="21" y="6228"/>
                                  </a:lnTo>
                                  <a:lnTo>
                                    <a:pt x="15" y="6220"/>
                                  </a:lnTo>
                                  <a:lnTo>
                                    <a:pt x="10" y="6210"/>
                                  </a:lnTo>
                                  <a:lnTo>
                                    <a:pt x="6" y="6200"/>
                                  </a:lnTo>
                                  <a:lnTo>
                                    <a:pt x="3" y="6188"/>
                                  </a:lnTo>
                                  <a:lnTo>
                                    <a:pt x="1" y="6174"/>
                                  </a:lnTo>
                                  <a:lnTo>
                                    <a:pt x="0" y="6159"/>
                                  </a:lnTo>
                                  <a:lnTo>
                                    <a:pt x="0" y="6142"/>
                                  </a:lnTo>
                                  <a:lnTo>
                                    <a:pt x="1" y="6124"/>
                                  </a:lnTo>
                                  <a:lnTo>
                                    <a:pt x="6" y="6105"/>
                                  </a:lnTo>
                                  <a:lnTo>
                                    <a:pt x="10" y="6086"/>
                                  </a:lnTo>
                                  <a:lnTo>
                                    <a:pt x="17" y="6065"/>
                                  </a:lnTo>
                                  <a:lnTo>
                                    <a:pt x="24" y="6043"/>
                                  </a:lnTo>
                                  <a:lnTo>
                                    <a:pt x="33" y="6019"/>
                                  </a:lnTo>
                                  <a:lnTo>
                                    <a:pt x="44" y="5996"/>
                                  </a:lnTo>
                                  <a:lnTo>
                                    <a:pt x="58" y="5971"/>
                                  </a:lnTo>
                                  <a:lnTo>
                                    <a:pt x="73" y="5946"/>
                                  </a:lnTo>
                                  <a:lnTo>
                                    <a:pt x="90" y="5920"/>
                                  </a:lnTo>
                                  <a:lnTo>
                                    <a:pt x="109" y="5893"/>
                                  </a:lnTo>
                                  <a:lnTo>
                                    <a:pt x="131" y="5866"/>
                                  </a:lnTo>
                                  <a:lnTo>
                                    <a:pt x="155" y="5839"/>
                                  </a:lnTo>
                                  <a:lnTo>
                                    <a:pt x="181" y="5810"/>
                                  </a:lnTo>
                                  <a:lnTo>
                                    <a:pt x="210" y="5783"/>
                                  </a:lnTo>
                                  <a:lnTo>
                                    <a:pt x="242" y="5753"/>
                                  </a:lnTo>
                                  <a:lnTo>
                                    <a:pt x="275" y="5726"/>
                                  </a:lnTo>
                                  <a:lnTo>
                                    <a:pt x="313" y="5697"/>
                                  </a:lnTo>
                                  <a:lnTo>
                                    <a:pt x="351" y="5668"/>
                                  </a:lnTo>
                                  <a:lnTo>
                                    <a:pt x="394" y="5639"/>
                                  </a:lnTo>
                                  <a:lnTo>
                                    <a:pt x="440" y="5610"/>
                                  </a:lnTo>
                                  <a:lnTo>
                                    <a:pt x="488" y="5581"/>
                                  </a:lnTo>
                                  <a:lnTo>
                                    <a:pt x="539" y="5551"/>
                                  </a:lnTo>
                                  <a:lnTo>
                                    <a:pt x="593" y="5524"/>
                                  </a:lnTo>
                                  <a:lnTo>
                                    <a:pt x="637" y="5246"/>
                                  </a:lnTo>
                                  <a:lnTo>
                                    <a:pt x="671" y="4976"/>
                                  </a:lnTo>
                                  <a:lnTo>
                                    <a:pt x="693" y="4714"/>
                                  </a:lnTo>
                                  <a:lnTo>
                                    <a:pt x="705" y="4461"/>
                                  </a:lnTo>
                                  <a:lnTo>
                                    <a:pt x="709" y="4216"/>
                                  </a:lnTo>
                                  <a:lnTo>
                                    <a:pt x="705" y="3980"/>
                                  </a:lnTo>
                                  <a:lnTo>
                                    <a:pt x="694" y="3748"/>
                                  </a:lnTo>
                                  <a:lnTo>
                                    <a:pt x="676" y="3527"/>
                                  </a:lnTo>
                                  <a:lnTo>
                                    <a:pt x="653" y="3311"/>
                                  </a:lnTo>
                                  <a:lnTo>
                                    <a:pt x="624" y="3104"/>
                                  </a:lnTo>
                                  <a:lnTo>
                                    <a:pt x="590" y="2903"/>
                                  </a:lnTo>
                                  <a:lnTo>
                                    <a:pt x="555" y="2709"/>
                                  </a:lnTo>
                                  <a:lnTo>
                                    <a:pt x="516" y="2521"/>
                                  </a:lnTo>
                                  <a:lnTo>
                                    <a:pt x="474" y="2340"/>
                                  </a:lnTo>
                                  <a:lnTo>
                                    <a:pt x="433" y="2165"/>
                                  </a:lnTo>
                                  <a:lnTo>
                                    <a:pt x="391" y="1997"/>
                                  </a:lnTo>
                                  <a:lnTo>
                                    <a:pt x="308" y="1678"/>
                                  </a:lnTo>
                                  <a:lnTo>
                                    <a:pt x="232" y="1381"/>
                                  </a:lnTo>
                                  <a:lnTo>
                                    <a:pt x="201" y="1241"/>
                                  </a:lnTo>
                                  <a:lnTo>
                                    <a:pt x="171" y="1105"/>
                                  </a:lnTo>
                                  <a:lnTo>
                                    <a:pt x="148" y="975"/>
                                  </a:lnTo>
                                  <a:lnTo>
                                    <a:pt x="130" y="849"/>
                                  </a:lnTo>
                                  <a:lnTo>
                                    <a:pt x="119" y="729"/>
                                  </a:lnTo>
                                  <a:lnTo>
                                    <a:pt x="116" y="613"/>
                                  </a:lnTo>
                                  <a:lnTo>
                                    <a:pt x="120" y="501"/>
                                  </a:lnTo>
                                  <a:lnTo>
                                    <a:pt x="133" y="393"/>
                                  </a:lnTo>
                                  <a:lnTo>
                                    <a:pt x="155" y="289"/>
                                  </a:lnTo>
                                  <a:lnTo>
                                    <a:pt x="188" y="189"/>
                                  </a:lnTo>
                                  <a:lnTo>
                                    <a:pt x="232" y="93"/>
                                  </a:lnTo>
                                  <a:lnTo>
                                    <a:pt x="289" y="0"/>
                                  </a:lnTo>
                                  <a:close/>
                                  <a:moveTo>
                                    <a:pt x="134" y="7872"/>
                                  </a:moveTo>
                                  <a:lnTo>
                                    <a:pt x="133" y="7876"/>
                                  </a:lnTo>
                                  <a:lnTo>
                                    <a:pt x="134" y="7879"/>
                                  </a:lnTo>
                                  <a:lnTo>
                                    <a:pt x="137" y="7883"/>
                                  </a:lnTo>
                                  <a:lnTo>
                                    <a:pt x="141" y="7886"/>
                                  </a:lnTo>
                                  <a:lnTo>
                                    <a:pt x="151" y="7890"/>
                                  </a:lnTo>
                                  <a:lnTo>
                                    <a:pt x="166" y="7894"/>
                                  </a:lnTo>
                                  <a:lnTo>
                                    <a:pt x="184" y="7897"/>
                                  </a:lnTo>
                                  <a:lnTo>
                                    <a:pt x="203" y="7898"/>
                                  </a:lnTo>
                                  <a:lnTo>
                                    <a:pt x="227" y="7900"/>
                                  </a:lnTo>
                                  <a:lnTo>
                                    <a:pt x="250" y="7900"/>
                                  </a:lnTo>
                                  <a:lnTo>
                                    <a:pt x="275" y="7900"/>
                                  </a:lnTo>
                                  <a:lnTo>
                                    <a:pt x="301" y="7898"/>
                                  </a:lnTo>
                                  <a:lnTo>
                                    <a:pt x="326" y="7896"/>
                                  </a:lnTo>
                                  <a:lnTo>
                                    <a:pt x="350" y="7893"/>
                                  </a:lnTo>
                                  <a:lnTo>
                                    <a:pt x="373" y="7890"/>
                                  </a:lnTo>
                                  <a:lnTo>
                                    <a:pt x="394" y="7886"/>
                                  </a:lnTo>
                                  <a:lnTo>
                                    <a:pt x="412" y="7880"/>
                                  </a:lnTo>
                                  <a:lnTo>
                                    <a:pt x="427" y="7876"/>
                                  </a:lnTo>
                                  <a:lnTo>
                                    <a:pt x="412" y="7868"/>
                                  </a:lnTo>
                                  <a:lnTo>
                                    <a:pt x="394" y="7862"/>
                                  </a:lnTo>
                                  <a:lnTo>
                                    <a:pt x="373" y="7857"/>
                                  </a:lnTo>
                                  <a:lnTo>
                                    <a:pt x="351" y="7853"/>
                                  </a:lnTo>
                                  <a:lnTo>
                                    <a:pt x="328" y="7850"/>
                                  </a:lnTo>
                                  <a:lnTo>
                                    <a:pt x="303" y="7847"/>
                                  </a:lnTo>
                                  <a:lnTo>
                                    <a:pt x="278" y="7846"/>
                                  </a:lnTo>
                                  <a:lnTo>
                                    <a:pt x="253" y="7844"/>
                                  </a:lnTo>
                                  <a:lnTo>
                                    <a:pt x="230" y="7846"/>
                                  </a:lnTo>
                                  <a:lnTo>
                                    <a:pt x="207" y="7846"/>
                                  </a:lnTo>
                                  <a:lnTo>
                                    <a:pt x="188" y="7848"/>
                                  </a:lnTo>
                                  <a:lnTo>
                                    <a:pt x="170" y="7851"/>
                                  </a:lnTo>
                                  <a:lnTo>
                                    <a:pt x="155" y="7855"/>
                                  </a:lnTo>
                                  <a:lnTo>
                                    <a:pt x="144" y="7860"/>
                                  </a:lnTo>
                                  <a:lnTo>
                                    <a:pt x="140" y="7862"/>
                                  </a:lnTo>
                                  <a:lnTo>
                                    <a:pt x="137" y="7865"/>
                                  </a:lnTo>
                                  <a:lnTo>
                                    <a:pt x="134" y="7869"/>
                                  </a:lnTo>
                                  <a:lnTo>
                                    <a:pt x="134" y="7872"/>
                                  </a:lnTo>
                                  <a:close/>
                                  <a:moveTo>
                                    <a:pt x="534" y="10080"/>
                                  </a:moveTo>
                                  <a:lnTo>
                                    <a:pt x="514" y="10067"/>
                                  </a:lnTo>
                                  <a:lnTo>
                                    <a:pt x="462" y="10029"/>
                                  </a:lnTo>
                                  <a:lnTo>
                                    <a:pt x="429" y="10003"/>
                                  </a:lnTo>
                                  <a:lnTo>
                                    <a:pt x="390" y="9974"/>
                                  </a:lnTo>
                                  <a:lnTo>
                                    <a:pt x="350" y="9941"/>
                                  </a:lnTo>
                                  <a:lnTo>
                                    <a:pt x="310" y="9905"/>
                                  </a:lnTo>
                                  <a:lnTo>
                                    <a:pt x="270" y="9867"/>
                                  </a:lnTo>
                                  <a:lnTo>
                                    <a:pt x="231" y="9830"/>
                                  </a:lnTo>
                                  <a:lnTo>
                                    <a:pt x="213" y="9811"/>
                                  </a:lnTo>
                                  <a:lnTo>
                                    <a:pt x="195" y="9791"/>
                                  </a:lnTo>
                                  <a:lnTo>
                                    <a:pt x="180" y="9772"/>
                                  </a:lnTo>
                                  <a:lnTo>
                                    <a:pt x="165" y="9753"/>
                                  </a:lnTo>
                                  <a:lnTo>
                                    <a:pt x="152" y="9733"/>
                                  </a:lnTo>
                                  <a:lnTo>
                                    <a:pt x="141" y="9715"/>
                                  </a:lnTo>
                                  <a:lnTo>
                                    <a:pt x="131" y="9697"/>
                                  </a:lnTo>
                                  <a:lnTo>
                                    <a:pt x="123" y="9679"/>
                                  </a:lnTo>
                                  <a:lnTo>
                                    <a:pt x="119" y="9663"/>
                                  </a:lnTo>
                                  <a:lnTo>
                                    <a:pt x="116" y="9646"/>
                                  </a:lnTo>
                                  <a:lnTo>
                                    <a:pt x="116" y="9631"/>
                                  </a:lnTo>
                                  <a:lnTo>
                                    <a:pt x="118" y="9617"/>
                                  </a:lnTo>
                                  <a:lnTo>
                                    <a:pt x="123" y="9604"/>
                                  </a:lnTo>
                                  <a:lnTo>
                                    <a:pt x="130" y="9595"/>
                                  </a:lnTo>
                                  <a:lnTo>
                                    <a:pt x="138" y="9589"/>
                                  </a:lnTo>
                                  <a:lnTo>
                                    <a:pt x="148" y="9586"/>
                                  </a:lnTo>
                                  <a:lnTo>
                                    <a:pt x="158" y="9586"/>
                                  </a:lnTo>
                                  <a:lnTo>
                                    <a:pt x="170" y="9588"/>
                                  </a:lnTo>
                                  <a:lnTo>
                                    <a:pt x="184" y="9593"/>
                                  </a:lnTo>
                                  <a:lnTo>
                                    <a:pt x="198" y="9600"/>
                                  </a:lnTo>
                                  <a:lnTo>
                                    <a:pt x="213" y="9610"/>
                                  </a:lnTo>
                                  <a:lnTo>
                                    <a:pt x="228" y="9622"/>
                                  </a:lnTo>
                                  <a:lnTo>
                                    <a:pt x="245" y="9635"/>
                                  </a:lnTo>
                                  <a:lnTo>
                                    <a:pt x="263" y="9652"/>
                                  </a:lnTo>
                                  <a:lnTo>
                                    <a:pt x="279" y="9668"/>
                                  </a:lnTo>
                                  <a:lnTo>
                                    <a:pt x="297" y="9686"/>
                                  </a:lnTo>
                                  <a:lnTo>
                                    <a:pt x="315" y="9705"/>
                                  </a:lnTo>
                                  <a:lnTo>
                                    <a:pt x="333" y="9726"/>
                                  </a:lnTo>
                                  <a:lnTo>
                                    <a:pt x="368" y="9771"/>
                                  </a:lnTo>
                                  <a:lnTo>
                                    <a:pt x="402" y="9818"/>
                                  </a:lnTo>
                                  <a:lnTo>
                                    <a:pt x="434" y="9865"/>
                                  </a:lnTo>
                                  <a:lnTo>
                                    <a:pt x="465" y="9913"/>
                                  </a:lnTo>
                                  <a:lnTo>
                                    <a:pt x="477" y="9937"/>
                                  </a:lnTo>
                                  <a:lnTo>
                                    <a:pt x="490" y="9960"/>
                                  </a:lnTo>
                                  <a:lnTo>
                                    <a:pt x="501" y="9982"/>
                                  </a:lnTo>
                                  <a:lnTo>
                                    <a:pt x="510" y="10004"/>
                                  </a:lnTo>
                                  <a:lnTo>
                                    <a:pt x="519" y="10025"/>
                                  </a:lnTo>
                                  <a:lnTo>
                                    <a:pt x="525" y="10044"/>
                                  </a:lnTo>
                                  <a:lnTo>
                                    <a:pt x="530" y="10064"/>
                                  </a:lnTo>
                                  <a:lnTo>
                                    <a:pt x="534" y="10080"/>
                                  </a:lnTo>
                                  <a:close/>
                                  <a:moveTo>
                                    <a:pt x="347" y="8646"/>
                                  </a:moveTo>
                                  <a:lnTo>
                                    <a:pt x="347" y="8655"/>
                                  </a:lnTo>
                                  <a:lnTo>
                                    <a:pt x="347" y="8665"/>
                                  </a:lnTo>
                                  <a:lnTo>
                                    <a:pt x="350" y="8675"/>
                                  </a:lnTo>
                                  <a:lnTo>
                                    <a:pt x="354" y="8686"/>
                                  </a:lnTo>
                                  <a:lnTo>
                                    <a:pt x="360" y="8697"/>
                                  </a:lnTo>
                                  <a:lnTo>
                                    <a:pt x="365" y="8708"/>
                                  </a:lnTo>
                                  <a:lnTo>
                                    <a:pt x="373" y="8720"/>
                                  </a:lnTo>
                                  <a:lnTo>
                                    <a:pt x="382" y="8731"/>
                                  </a:lnTo>
                                  <a:lnTo>
                                    <a:pt x="391" y="8742"/>
                                  </a:lnTo>
                                  <a:lnTo>
                                    <a:pt x="402" y="8753"/>
                                  </a:lnTo>
                                  <a:lnTo>
                                    <a:pt x="413" y="8766"/>
                                  </a:lnTo>
                                  <a:lnTo>
                                    <a:pt x="426" y="8777"/>
                                  </a:lnTo>
                                  <a:lnTo>
                                    <a:pt x="452" y="8798"/>
                                  </a:lnTo>
                                  <a:lnTo>
                                    <a:pt x="481" y="8818"/>
                                  </a:lnTo>
                                  <a:lnTo>
                                    <a:pt x="513" y="8838"/>
                                  </a:lnTo>
                                  <a:lnTo>
                                    <a:pt x="545" y="8854"/>
                                  </a:lnTo>
                                  <a:lnTo>
                                    <a:pt x="561" y="8861"/>
                                  </a:lnTo>
                                  <a:lnTo>
                                    <a:pt x="579" y="8868"/>
                                  </a:lnTo>
                                  <a:lnTo>
                                    <a:pt x="596" y="8874"/>
                                  </a:lnTo>
                                  <a:lnTo>
                                    <a:pt x="613" y="8878"/>
                                  </a:lnTo>
                                  <a:lnTo>
                                    <a:pt x="629" y="8882"/>
                                  </a:lnTo>
                                  <a:lnTo>
                                    <a:pt x="646" y="8885"/>
                                  </a:lnTo>
                                  <a:lnTo>
                                    <a:pt x="662" y="8888"/>
                                  </a:lnTo>
                                  <a:lnTo>
                                    <a:pt x="679" y="8889"/>
                                  </a:lnTo>
                                  <a:lnTo>
                                    <a:pt x="694" y="8889"/>
                                  </a:lnTo>
                                  <a:lnTo>
                                    <a:pt x="709" y="8888"/>
                                  </a:lnTo>
                                  <a:lnTo>
                                    <a:pt x="725" y="8885"/>
                                  </a:lnTo>
                                  <a:lnTo>
                                    <a:pt x="740" y="8881"/>
                                  </a:lnTo>
                                  <a:lnTo>
                                    <a:pt x="734" y="8871"/>
                                  </a:lnTo>
                                  <a:lnTo>
                                    <a:pt x="727" y="8860"/>
                                  </a:lnTo>
                                  <a:lnTo>
                                    <a:pt x="719" y="8849"/>
                                  </a:lnTo>
                                  <a:lnTo>
                                    <a:pt x="709" y="8836"/>
                                  </a:lnTo>
                                  <a:lnTo>
                                    <a:pt x="687" y="8810"/>
                                  </a:lnTo>
                                  <a:lnTo>
                                    <a:pt x="660" y="8784"/>
                                  </a:lnTo>
                                  <a:lnTo>
                                    <a:pt x="631" y="8756"/>
                                  </a:lnTo>
                                  <a:lnTo>
                                    <a:pt x="599" y="8729"/>
                                  </a:lnTo>
                                  <a:lnTo>
                                    <a:pt x="566" y="8702"/>
                                  </a:lnTo>
                                  <a:lnTo>
                                    <a:pt x="531" y="8677"/>
                                  </a:lnTo>
                                  <a:lnTo>
                                    <a:pt x="498" y="8657"/>
                                  </a:lnTo>
                                  <a:lnTo>
                                    <a:pt x="466" y="8637"/>
                                  </a:lnTo>
                                  <a:lnTo>
                                    <a:pt x="449" y="8630"/>
                                  </a:lnTo>
                                  <a:lnTo>
                                    <a:pt x="436" y="8623"/>
                                  </a:lnTo>
                                  <a:lnTo>
                                    <a:pt x="422" y="8618"/>
                                  </a:lnTo>
                                  <a:lnTo>
                                    <a:pt x="408" y="8615"/>
                                  </a:lnTo>
                                  <a:lnTo>
                                    <a:pt x="395" y="8612"/>
                                  </a:lnTo>
                                  <a:lnTo>
                                    <a:pt x="384" y="8611"/>
                                  </a:lnTo>
                                  <a:lnTo>
                                    <a:pt x="375" y="8612"/>
                                  </a:lnTo>
                                  <a:lnTo>
                                    <a:pt x="366" y="8615"/>
                                  </a:lnTo>
                                  <a:lnTo>
                                    <a:pt x="360" y="8619"/>
                                  </a:lnTo>
                                  <a:lnTo>
                                    <a:pt x="353" y="8626"/>
                                  </a:lnTo>
                                  <a:lnTo>
                                    <a:pt x="350" y="8634"/>
                                  </a:lnTo>
                                  <a:lnTo>
                                    <a:pt x="347" y="8646"/>
                                  </a:lnTo>
                                  <a:close/>
                                  <a:moveTo>
                                    <a:pt x="534" y="5664"/>
                                  </a:moveTo>
                                  <a:lnTo>
                                    <a:pt x="514" y="5677"/>
                                  </a:lnTo>
                                  <a:lnTo>
                                    <a:pt x="462" y="5715"/>
                                  </a:lnTo>
                                  <a:lnTo>
                                    <a:pt x="429" y="5741"/>
                                  </a:lnTo>
                                  <a:lnTo>
                                    <a:pt x="390" y="5770"/>
                                  </a:lnTo>
                                  <a:lnTo>
                                    <a:pt x="350" y="5803"/>
                                  </a:lnTo>
                                  <a:lnTo>
                                    <a:pt x="310" y="5839"/>
                                  </a:lnTo>
                                  <a:lnTo>
                                    <a:pt x="270" y="5877"/>
                                  </a:lnTo>
                                  <a:lnTo>
                                    <a:pt x="231" y="5914"/>
                                  </a:lnTo>
                                  <a:lnTo>
                                    <a:pt x="213" y="5933"/>
                                  </a:lnTo>
                                  <a:lnTo>
                                    <a:pt x="195" y="5953"/>
                                  </a:lnTo>
                                  <a:lnTo>
                                    <a:pt x="180" y="5972"/>
                                  </a:lnTo>
                                  <a:lnTo>
                                    <a:pt x="165" y="5991"/>
                                  </a:lnTo>
                                  <a:lnTo>
                                    <a:pt x="152" y="6011"/>
                                  </a:lnTo>
                                  <a:lnTo>
                                    <a:pt x="141" y="6029"/>
                                  </a:lnTo>
                                  <a:lnTo>
                                    <a:pt x="131" y="6047"/>
                                  </a:lnTo>
                                  <a:lnTo>
                                    <a:pt x="123" y="6065"/>
                                  </a:lnTo>
                                  <a:lnTo>
                                    <a:pt x="119" y="6081"/>
                                  </a:lnTo>
                                  <a:lnTo>
                                    <a:pt x="116" y="6098"/>
                                  </a:lnTo>
                                  <a:lnTo>
                                    <a:pt x="116" y="6113"/>
                                  </a:lnTo>
                                  <a:lnTo>
                                    <a:pt x="118" y="6127"/>
                                  </a:lnTo>
                                  <a:lnTo>
                                    <a:pt x="123" y="6140"/>
                                  </a:lnTo>
                                  <a:lnTo>
                                    <a:pt x="130" y="6149"/>
                                  </a:lnTo>
                                  <a:lnTo>
                                    <a:pt x="138" y="6155"/>
                                  </a:lnTo>
                                  <a:lnTo>
                                    <a:pt x="148" y="6158"/>
                                  </a:lnTo>
                                  <a:lnTo>
                                    <a:pt x="158" y="6159"/>
                                  </a:lnTo>
                                  <a:lnTo>
                                    <a:pt x="170" y="6156"/>
                                  </a:lnTo>
                                  <a:lnTo>
                                    <a:pt x="184" y="6151"/>
                                  </a:lnTo>
                                  <a:lnTo>
                                    <a:pt x="198" y="6144"/>
                                  </a:lnTo>
                                  <a:lnTo>
                                    <a:pt x="213" y="6134"/>
                                  </a:lnTo>
                                  <a:lnTo>
                                    <a:pt x="228" y="6122"/>
                                  </a:lnTo>
                                  <a:lnTo>
                                    <a:pt x="245" y="6109"/>
                                  </a:lnTo>
                                  <a:lnTo>
                                    <a:pt x="263" y="6094"/>
                                  </a:lnTo>
                                  <a:lnTo>
                                    <a:pt x="279" y="6076"/>
                                  </a:lnTo>
                                  <a:lnTo>
                                    <a:pt x="297" y="6058"/>
                                  </a:lnTo>
                                  <a:lnTo>
                                    <a:pt x="315" y="6039"/>
                                  </a:lnTo>
                                  <a:lnTo>
                                    <a:pt x="333" y="6018"/>
                                  </a:lnTo>
                                  <a:lnTo>
                                    <a:pt x="368" y="5973"/>
                                  </a:lnTo>
                                  <a:lnTo>
                                    <a:pt x="402" y="5926"/>
                                  </a:lnTo>
                                  <a:lnTo>
                                    <a:pt x="434" y="5879"/>
                                  </a:lnTo>
                                  <a:lnTo>
                                    <a:pt x="465" y="5831"/>
                                  </a:lnTo>
                                  <a:lnTo>
                                    <a:pt x="477" y="5807"/>
                                  </a:lnTo>
                                  <a:lnTo>
                                    <a:pt x="490" y="5784"/>
                                  </a:lnTo>
                                  <a:lnTo>
                                    <a:pt x="501" y="5762"/>
                                  </a:lnTo>
                                  <a:lnTo>
                                    <a:pt x="510" y="5740"/>
                                  </a:lnTo>
                                  <a:lnTo>
                                    <a:pt x="519" y="5719"/>
                                  </a:lnTo>
                                  <a:lnTo>
                                    <a:pt x="525" y="5700"/>
                                  </a:lnTo>
                                  <a:lnTo>
                                    <a:pt x="530" y="5680"/>
                                  </a:lnTo>
                                  <a:lnTo>
                                    <a:pt x="534" y="5664"/>
                                  </a:lnTo>
                                  <a:close/>
                                  <a:moveTo>
                                    <a:pt x="347" y="7100"/>
                                  </a:moveTo>
                                  <a:lnTo>
                                    <a:pt x="347" y="7090"/>
                                  </a:lnTo>
                                  <a:lnTo>
                                    <a:pt x="347" y="7079"/>
                                  </a:lnTo>
                                  <a:lnTo>
                                    <a:pt x="350" y="7069"/>
                                  </a:lnTo>
                                  <a:lnTo>
                                    <a:pt x="354" y="7058"/>
                                  </a:lnTo>
                                  <a:lnTo>
                                    <a:pt x="360" y="7047"/>
                                  </a:lnTo>
                                  <a:lnTo>
                                    <a:pt x="365" y="7036"/>
                                  </a:lnTo>
                                  <a:lnTo>
                                    <a:pt x="373" y="7025"/>
                                  </a:lnTo>
                                  <a:lnTo>
                                    <a:pt x="382" y="7013"/>
                                  </a:lnTo>
                                  <a:lnTo>
                                    <a:pt x="391" y="7002"/>
                                  </a:lnTo>
                                  <a:lnTo>
                                    <a:pt x="402" y="6991"/>
                                  </a:lnTo>
                                  <a:lnTo>
                                    <a:pt x="413" y="6978"/>
                                  </a:lnTo>
                                  <a:lnTo>
                                    <a:pt x="426" y="6967"/>
                                  </a:lnTo>
                                  <a:lnTo>
                                    <a:pt x="452" y="6946"/>
                                  </a:lnTo>
                                  <a:lnTo>
                                    <a:pt x="481" y="6926"/>
                                  </a:lnTo>
                                  <a:lnTo>
                                    <a:pt x="513" y="6906"/>
                                  </a:lnTo>
                                  <a:lnTo>
                                    <a:pt x="545" y="6890"/>
                                  </a:lnTo>
                                  <a:lnTo>
                                    <a:pt x="561" y="6883"/>
                                  </a:lnTo>
                                  <a:lnTo>
                                    <a:pt x="579" y="6876"/>
                                  </a:lnTo>
                                  <a:lnTo>
                                    <a:pt x="596" y="6870"/>
                                  </a:lnTo>
                                  <a:lnTo>
                                    <a:pt x="613" y="6866"/>
                                  </a:lnTo>
                                  <a:lnTo>
                                    <a:pt x="629" y="6862"/>
                                  </a:lnTo>
                                  <a:lnTo>
                                    <a:pt x="646" y="6859"/>
                                  </a:lnTo>
                                  <a:lnTo>
                                    <a:pt x="662" y="6856"/>
                                  </a:lnTo>
                                  <a:lnTo>
                                    <a:pt x="679" y="6855"/>
                                  </a:lnTo>
                                  <a:lnTo>
                                    <a:pt x="694" y="6856"/>
                                  </a:lnTo>
                                  <a:lnTo>
                                    <a:pt x="709" y="6856"/>
                                  </a:lnTo>
                                  <a:lnTo>
                                    <a:pt x="725" y="6859"/>
                                  </a:lnTo>
                                  <a:lnTo>
                                    <a:pt x="740" y="6863"/>
                                  </a:lnTo>
                                  <a:lnTo>
                                    <a:pt x="734" y="6873"/>
                                  </a:lnTo>
                                  <a:lnTo>
                                    <a:pt x="727" y="6884"/>
                                  </a:lnTo>
                                  <a:lnTo>
                                    <a:pt x="719" y="6895"/>
                                  </a:lnTo>
                                  <a:lnTo>
                                    <a:pt x="709" y="6908"/>
                                  </a:lnTo>
                                  <a:lnTo>
                                    <a:pt x="687" y="6934"/>
                                  </a:lnTo>
                                  <a:lnTo>
                                    <a:pt x="660" y="6960"/>
                                  </a:lnTo>
                                  <a:lnTo>
                                    <a:pt x="631" y="6988"/>
                                  </a:lnTo>
                                  <a:lnTo>
                                    <a:pt x="599" y="7015"/>
                                  </a:lnTo>
                                  <a:lnTo>
                                    <a:pt x="566" y="7042"/>
                                  </a:lnTo>
                                  <a:lnTo>
                                    <a:pt x="531" y="7067"/>
                                  </a:lnTo>
                                  <a:lnTo>
                                    <a:pt x="498" y="7087"/>
                                  </a:lnTo>
                                  <a:lnTo>
                                    <a:pt x="466" y="7107"/>
                                  </a:lnTo>
                                  <a:lnTo>
                                    <a:pt x="449" y="7114"/>
                                  </a:lnTo>
                                  <a:lnTo>
                                    <a:pt x="436" y="7121"/>
                                  </a:lnTo>
                                  <a:lnTo>
                                    <a:pt x="422" y="7126"/>
                                  </a:lnTo>
                                  <a:lnTo>
                                    <a:pt x="408" y="7129"/>
                                  </a:lnTo>
                                  <a:lnTo>
                                    <a:pt x="395" y="7132"/>
                                  </a:lnTo>
                                  <a:lnTo>
                                    <a:pt x="384" y="7133"/>
                                  </a:lnTo>
                                  <a:lnTo>
                                    <a:pt x="375" y="7132"/>
                                  </a:lnTo>
                                  <a:lnTo>
                                    <a:pt x="366" y="7129"/>
                                  </a:lnTo>
                                  <a:lnTo>
                                    <a:pt x="360" y="7125"/>
                                  </a:lnTo>
                                  <a:lnTo>
                                    <a:pt x="353" y="7118"/>
                                  </a:lnTo>
                                  <a:lnTo>
                                    <a:pt x="350" y="7110"/>
                                  </a:lnTo>
                                  <a:lnTo>
                                    <a:pt x="347" y="7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4392" cy="11070"/>
                            </a:xfrm>
                            <a:custGeom>
                              <a:avLst/>
                              <a:gdLst>
                                <a:gd name="T0" fmla="*/ 177 w 8784"/>
                                <a:gd name="T1" fmla="*/ 14830 h 22140"/>
                                <a:gd name="T2" fmla="*/ 433 w 8784"/>
                                <a:gd name="T3" fmla="*/ 17914 h 22140"/>
                                <a:gd name="T4" fmla="*/ 525 w 8784"/>
                                <a:gd name="T5" fmla="*/ 19180 h 22140"/>
                                <a:gd name="T6" fmla="*/ 313 w 8784"/>
                                <a:gd name="T7" fmla="*/ 20262 h 22140"/>
                                <a:gd name="T8" fmla="*/ 525 w 8784"/>
                                <a:gd name="T9" fmla="*/ 21250 h 22140"/>
                                <a:gd name="T10" fmla="*/ 2626 w 8784"/>
                                <a:gd name="T11" fmla="*/ 21895 h 22140"/>
                                <a:gd name="T12" fmla="*/ 6201 w 8784"/>
                                <a:gd name="T13" fmla="*/ 21865 h 22140"/>
                                <a:gd name="T14" fmla="*/ 7798 w 8784"/>
                                <a:gd name="T15" fmla="*/ 22140 h 22140"/>
                                <a:gd name="T16" fmla="*/ 8562 w 8784"/>
                                <a:gd name="T17" fmla="*/ 21919 h 22140"/>
                                <a:gd name="T18" fmla="*/ 6350 w 8784"/>
                                <a:gd name="T19" fmla="*/ 21797 h 22140"/>
                                <a:gd name="T20" fmla="*/ 3763 w 8784"/>
                                <a:gd name="T21" fmla="*/ 21736 h 22140"/>
                                <a:gd name="T22" fmla="*/ 993 w 8784"/>
                                <a:gd name="T23" fmla="*/ 21366 h 22140"/>
                                <a:gd name="T24" fmla="*/ 351 w 8784"/>
                                <a:gd name="T25" fmla="*/ 20438 h 22140"/>
                                <a:gd name="T26" fmla="*/ 1094 w 8784"/>
                                <a:gd name="T27" fmla="*/ 20230 h 22140"/>
                                <a:gd name="T28" fmla="*/ 1673 w 8784"/>
                                <a:gd name="T29" fmla="*/ 20805 h 22140"/>
                                <a:gd name="T30" fmla="*/ 1922 w 8784"/>
                                <a:gd name="T31" fmla="*/ 20643 h 22140"/>
                                <a:gd name="T32" fmla="*/ 1341 w 8784"/>
                                <a:gd name="T33" fmla="*/ 20084 h 22140"/>
                                <a:gd name="T34" fmla="*/ 738 w 8784"/>
                                <a:gd name="T35" fmla="*/ 19373 h 22140"/>
                                <a:gd name="T36" fmla="*/ 516 w 8784"/>
                                <a:gd name="T37" fmla="*/ 18014 h 22140"/>
                                <a:gd name="T38" fmla="*/ 853 w 8784"/>
                                <a:gd name="T39" fmla="*/ 17617 h 22140"/>
                                <a:gd name="T40" fmla="*/ 849 w 8784"/>
                                <a:gd name="T41" fmla="*/ 17323 h 22140"/>
                                <a:gd name="T42" fmla="*/ 608 w 8784"/>
                                <a:gd name="T43" fmla="*/ 17416 h 22140"/>
                                <a:gd name="T44" fmla="*/ 194 w 8784"/>
                                <a:gd name="T45" fmla="*/ 15664 h 22140"/>
                                <a:gd name="T46" fmla="*/ 495 w 8784"/>
                                <a:gd name="T47" fmla="*/ 11722 h 22140"/>
                                <a:gd name="T48" fmla="*/ 307 w 8784"/>
                                <a:gd name="T49" fmla="*/ 7984 h 22140"/>
                                <a:gd name="T50" fmla="*/ 456 w 8784"/>
                                <a:gd name="T51" fmla="*/ 4402 h 22140"/>
                                <a:gd name="T52" fmla="*/ 474 w 8784"/>
                                <a:gd name="T53" fmla="*/ 3183 h 22140"/>
                                <a:gd name="T54" fmla="*/ 491 w 8784"/>
                                <a:gd name="T55" fmla="*/ 2020 h 22140"/>
                                <a:gd name="T56" fmla="*/ 402 w 8784"/>
                                <a:gd name="T57" fmla="*/ 1035 h 22140"/>
                                <a:gd name="T58" fmla="*/ 2120 w 8784"/>
                                <a:gd name="T59" fmla="*/ 260 h 22140"/>
                                <a:gd name="T60" fmla="*/ 5638 w 8784"/>
                                <a:gd name="T61" fmla="*/ 383 h 22140"/>
                                <a:gd name="T62" fmla="*/ 7528 w 8784"/>
                                <a:gd name="T63" fmla="*/ 8 h 22140"/>
                                <a:gd name="T64" fmla="*/ 8784 w 8784"/>
                                <a:gd name="T65" fmla="*/ 358 h 22140"/>
                                <a:gd name="T66" fmla="*/ 6846 w 8784"/>
                                <a:gd name="T67" fmla="*/ 241 h 22140"/>
                                <a:gd name="T68" fmla="*/ 4480 w 8784"/>
                                <a:gd name="T69" fmla="*/ 483 h 22140"/>
                                <a:gd name="T70" fmla="*/ 1413 w 8784"/>
                                <a:gd name="T71" fmla="*/ 574 h 22140"/>
                                <a:gd name="T72" fmla="*/ 344 w 8784"/>
                                <a:gd name="T73" fmla="*/ 1557 h 22140"/>
                                <a:gd name="T74" fmla="*/ 978 w 8784"/>
                                <a:gd name="T75" fmla="*/ 2084 h 22140"/>
                                <a:gd name="T76" fmla="*/ 1594 w 8784"/>
                                <a:gd name="T77" fmla="*/ 1381 h 22140"/>
                                <a:gd name="T78" fmla="*/ 1932 w 8784"/>
                                <a:gd name="T79" fmla="*/ 1409 h 22140"/>
                                <a:gd name="T80" fmla="*/ 1470 w 8784"/>
                                <a:gd name="T81" fmla="*/ 1979 h 22140"/>
                                <a:gd name="T82" fmla="*/ 817 w 8784"/>
                                <a:gd name="T83" fmla="*/ 2588 h 22140"/>
                                <a:gd name="T84" fmla="*/ 514 w 8784"/>
                                <a:gd name="T85" fmla="*/ 3863 h 22140"/>
                                <a:gd name="T86" fmla="*/ 813 w 8784"/>
                                <a:gd name="T87" fmla="*/ 4470 h 22140"/>
                                <a:gd name="T88" fmla="*/ 882 w 8784"/>
                                <a:gd name="T89" fmla="*/ 4791 h 22140"/>
                                <a:gd name="T90" fmla="*/ 643 w 8784"/>
                                <a:gd name="T91" fmla="*/ 4766 h 22140"/>
                                <a:gd name="T92" fmla="*/ 120 w 8784"/>
                                <a:gd name="T93" fmla="*/ 5880 h 22140"/>
                                <a:gd name="T94" fmla="*/ 654 w 8784"/>
                                <a:gd name="T95" fmla="*/ 9753 h 22140"/>
                                <a:gd name="T96" fmla="*/ 698 w 8784"/>
                                <a:gd name="T97" fmla="*/ 4727 h 22140"/>
                                <a:gd name="T98" fmla="*/ 838 w 8784"/>
                                <a:gd name="T99" fmla="*/ 4696 h 22140"/>
                                <a:gd name="T100" fmla="*/ 650 w 8784"/>
                                <a:gd name="T101" fmla="*/ 4460 h 22140"/>
                                <a:gd name="T102" fmla="*/ 1457 w 8784"/>
                                <a:gd name="T103" fmla="*/ 1626 h 22140"/>
                                <a:gd name="T104" fmla="*/ 1793 w 8784"/>
                                <a:gd name="T105" fmla="*/ 1501 h 22140"/>
                                <a:gd name="T106" fmla="*/ 1504 w 8784"/>
                                <a:gd name="T107" fmla="*/ 1881 h 22140"/>
                                <a:gd name="T108" fmla="*/ 585 w 8784"/>
                                <a:gd name="T109" fmla="*/ 17583 h 22140"/>
                                <a:gd name="T110" fmla="*/ 827 w 8784"/>
                                <a:gd name="T111" fmla="*/ 17370 h 22140"/>
                                <a:gd name="T112" fmla="*/ 734 w 8784"/>
                                <a:gd name="T113" fmla="*/ 17640 h 22140"/>
                                <a:gd name="T114" fmla="*/ 1203 w 8784"/>
                                <a:gd name="T115" fmla="*/ 20222 h 22140"/>
                                <a:gd name="T116" fmla="*/ 1748 w 8784"/>
                                <a:gd name="T117" fmla="*/ 20711 h 22140"/>
                                <a:gd name="T118" fmla="*/ 1650 w 8784"/>
                                <a:gd name="T119" fmla="*/ 20384 h 22140"/>
                                <a:gd name="T120" fmla="*/ 1126 w 8784"/>
                                <a:gd name="T121" fmla="*/ 20093 h 22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8784" h="22140">
                                  <a:moveTo>
                                    <a:pt x="162" y="11070"/>
                                  </a:moveTo>
                                  <a:lnTo>
                                    <a:pt x="256" y="11275"/>
                                  </a:lnTo>
                                  <a:lnTo>
                                    <a:pt x="332" y="11482"/>
                                  </a:lnTo>
                                  <a:lnTo>
                                    <a:pt x="391" y="11694"/>
                                  </a:lnTo>
                                  <a:lnTo>
                                    <a:pt x="436" y="11909"/>
                                  </a:lnTo>
                                  <a:lnTo>
                                    <a:pt x="466" y="12127"/>
                                  </a:lnTo>
                                  <a:lnTo>
                                    <a:pt x="484" y="12347"/>
                                  </a:lnTo>
                                  <a:lnTo>
                                    <a:pt x="490" y="12570"/>
                                  </a:lnTo>
                                  <a:lnTo>
                                    <a:pt x="485" y="12794"/>
                                  </a:lnTo>
                                  <a:lnTo>
                                    <a:pt x="470" y="13020"/>
                                  </a:lnTo>
                                  <a:lnTo>
                                    <a:pt x="449" y="13245"/>
                                  </a:lnTo>
                                  <a:lnTo>
                                    <a:pt x="420" y="13474"/>
                                  </a:lnTo>
                                  <a:lnTo>
                                    <a:pt x="386" y="13701"/>
                                  </a:lnTo>
                                  <a:lnTo>
                                    <a:pt x="348" y="13929"/>
                                  </a:lnTo>
                                  <a:lnTo>
                                    <a:pt x="307" y="14156"/>
                                  </a:lnTo>
                                  <a:lnTo>
                                    <a:pt x="264" y="14381"/>
                                  </a:lnTo>
                                  <a:lnTo>
                                    <a:pt x="220" y="14607"/>
                                  </a:lnTo>
                                  <a:lnTo>
                                    <a:pt x="177" y="14830"/>
                                  </a:lnTo>
                                  <a:lnTo>
                                    <a:pt x="137" y="15052"/>
                                  </a:lnTo>
                                  <a:lnTo>
                                    <a:pt x="98" y="15271"/>
                                  </a:lnTo>
                                  <a:lnTo>
                                    <a:pt x="65" y="15487"/>
                                  </a:lnTo>
                                  <a:lnTo>
                                    <a:pt x="37" y="15701"/>
                                  </a:lnTo>
                                  <a:lnTo>
                                    <a:pt x="17" y="15910"/>
                                  </a:lnTo>
                                  <a:lnTo>
                                    <a:pt x="4" y="16117"/>
                                  </a:lnTo>
                                  <a:lnTo>
                                    <a:pt x="0" y="16319"/>
                                  </a:lnTo>
                                  <a:lnTo>
                                    <a:pt x="7" y="16516"/>
                                  </a:lnTo>
                                  <a:lnTo>
                                    <a:pt x="26" y="16709"/>
                                  </a:lnTo>
                                  <a:lnTo>
                                    <a:pt x="58" y="16896"/>
                                  </a:lnTo>
                                  <a:lnTo>
                                    <a:pt x="104" y="17077"/>
                                  </a:lnTo>
                                  <a:lnTo>
                                    <a:pt x="166" y="17253"/>
                                  </a:lnTo>
                                  <a:lnTo>
                                    <a:pt x="243" y="17421"/>
                                  </a:lnTo>
                                  <a:lnTo>
                                    <a:pt x="340" y="17583"/>
                                  </a:lnTo>
                                  <a:lnTo>
                                    <a:pt x="456" y="17738"/>
                                  </a:lnTo>
                                  <a:lnTo>
                                    <a:pt x="448" y="17795"/>
                                  </a:lnTo>
                                  <a:lnTo>
                                    <a:pt x="440" y="17855"/>
                                  </a:lnTo>
                                  <a:lnTo>
                                    <a:pt x="433" y="17914"/>
                                  </a:lnTo>
                                  <a:lnTo>
                                    <a:pt x="427" y="17976"/>
                                  </a:lnTo>
                                  <a:lnTo>
                                    <a:pt x="423" y="18040"/>
                                  </a:lnTo>
                                  <a:lnTo>
                                    <a:pt x="419" y="18105"/>
                                  </a:lnTo>
                                  <a:lnTo>
                                    <a:pt x="416" y="18171"/>
                                  </a:lnTo>
                                  <a:lnTo>
                                    <a:pt x="415" y="18238"/>
                                  </a:lnTo>
                                  <a:lnTo>
                                    <a:pt x="413" y="18307"/>
                                  </a:lnTo>
                                  <a:lnTo>
                                    <a:pt x="415" y="18376"/>
                                  </a:lnTo>
                                  <a:lnTo>
                                    <a:pt x="416" y="18447"/>
                                  </a:lnTo>
                                  <a:lnTo>
                                    <a:pt x="420" y="18517"/>
                                  </a:lnTo>
                                  <a:lnTo>
                                    <a:pt x="426" y="18589"/>
                                  </a:lnTo>
                                  <a:lnTo>
                                    <a:pt x="431" y="18663"/>
                                  </a:lnTo>
                                  <a:lnTo>
                                    <a:pt x="440" y="18736"/>
                                  </a:lnTo>
                                  <a:lnTo>
                                    <a:pt x="449" y="18809"/>
                                  </a:lnTo>
                                  <a:lnTo>
                                    <a:pt x="462" y="18883"/>
                                  </a:lnTo>
                                  <a:lnTo>
                                    <a:pt x="474" y="18957"/>
                                  </a:lnTo>
                                  <a:lnTo>
                                    <a:pt x="490" y="19031"/>
                                  </a:lnTo>
                                  <a:lnTo>
                                    <a:pt x="507" y="19105"/>
                                  </a:lnTo>
                                  <a:lnTo>
                                    <a:pt x="525" y="19180"/>
                                  </a:lnTo>
                                  <a:lnTo>
                                    <a:pt x="546" y="19253"/>
                                  </a:lnTo>
                                  <a:lnTo>
                                    <a:pt x="570" y="19328"/>
                                  </a:lnTo>
                                  <a:lnTo>
                                    <a:pt x="595" y="19402"/>
                                  </a:lnTo>
                                  <a:lnTo>
                                    <a:pt x="622" y="19475"/>
                                  </a:lnTo>
                                  <a:lnTo>
                                    <a:pt x="653" y="19547"/>
                                  </a:lnTo>
                                  <a:lnTo>
                                    <a:pt x="684" y="19620"/>
                                  </a:lnTo>
                                  <a:lnTo>
                                    <a:pt x="719" y="19691"/>
                                  </a:lnTo>
                                  <a:lnTo>
                                    <a:pt x="756" y="19761"/>
                                  </a:lnTo>
                                  <a:lnTo>
                                    <a:pt x="795" y="19831"/>
                                  </a:lnTo>
                                  <a:lnTo>
                                    <a:pt x="837" y="19900"/>
                                  </a:lnTo>
                                  <a:lnTo>
                                    <a:pt x="882" y="19968"/>
                                  </a:lnTo>
                                  <a:lnTo>
                                    <a:pt x="766" y="20001"/>
                                  </a:lnTo>
                                  <a:lnTo>
                                    <a:pt x="662" y="20037"/>
                                  </a:lnTo>
                                  <a:lnTo>
                                    <a:pt x="571" y="20077"/>
                                  </a:lnTo>
                                  <a:lnTo>
                                    <a:pt x="491" y="20120"/>
                                  </a:lnTo>
                                  <a:lnTo>
                                    <a:pt x="422" y="20165"/>
                                  </a:lnTo>
                                  <a:lnTo>
                                    <a:pt x="362" y="20212"/>
                                  </a:lnTo>
                                  <a:lnTo>
                                    <a:pt x="313" y="20262"/>
                                  </a:lnTo>
                                  <a:lnTo>
                                    <a:pt x="271" y="20315"/>
                                  </a:lnTo>
                                  <a:lnTo>
                                    <a:pt x="239" y="20369"/>
                                  </a:lnTo>
                                  <a:lnTo>
                                    <a:pt x="216" y="20424"/>
                                  </a:lnTo>
                                  <a:lnTo>
                                    <a:pt x="201" y="20481"/>
                                  </a:lnTo>
                                  <a:lnTo>
                                    <a:pt x="192" y="20538"/>
                                  </a:lnTo>
                                  <a:lnTo>
                                    <a:pt x="191" y="20596"/>
                                  </a:lnTo>
                                  <a:lnTo>
                                    <a:pt x="195" y="20654"/>
                                  </a:lnTo>
                                  <a:lnTo>
                                    <a:pt x="206" y="20713"/>
                                  </a:lnTo>
                                  <a:lnTo>
                                    <a:pt x="223" y="20771"/>
                                  </a:lnTo>
                                  <a:lnTo>
                                    <a:pt x="243" y="20830"/>
                                  </a:lnTo>
                                  <a:lnTo>
                                    <a:pt x="268" y="20886"/>
                                  </a:lnTo>
                                  <a:lnTo>
                                    <a:pt x="297" y="20943"/>
                                  </a:lnTo>
                                  <a:lnTo>
                                    <a:pt x="329" y="20998"/>
                                  </a:lnTo>
                                  <a:lnTo>
                                    <a:pt x="365" y="21052"/>
                                  </a:lnTo>
                                  <a:lnTo>
                                    <a:pt x="402" y="21105"/>
                                  </a:lnTo>
                                  <a:lnTo>
                                    <a:pt x="442" y="21156"/>
                                  </a:lnTo>
                                  <a:lnTo>
                                    <a:pt x="483" y="21203"/>
                                  </a:lnTo>
                                  <a:lnTo>
                                    <a:pt x="525" y="21250"/>
                                  </a:lnTo>
                                  <a:lnTo>
                                    <a:pt x="567" y="21293"/>
                                  </a:lnTo>
                                  <a:lnTo>
                                    <a:pt x="610" y="21333"/>
                                  </a:lnTo>
                                  <a:lnTo>
                                    <a:pt x="651" y="21369"/>
                                  </a:lnTo>
                                  <a:lnTo>
                                    <a:pt x="693" y="21404"/>
                                  </a:lnTo>
                                  <a:lnTo>
                                    <a:pt x="732" y="21433"/>
                                  </a:lnTo>
                                  <a:lnTo>
                                    <a:pt x="769" y="21459"/>
                                  </a:lnTo>
                                  <a:lnTo>
                                    <a:pt x="803" y="21480"/>
                                  </a:lnTo>
                                  <a:lnTo>
                                    <a:pt x="967" y="21569"/>
                                  </a:lnTo>
                                  <a:lnTo>
                                    <a:pt x="1128" y="21643"/>
                                  </a:lnTo>
                                  <a:lnTo>
                                    <a:pt x="1293" y="21707"/>
                                  </a:lnTo>
                                  <a:lnTo>
                                    <a:pt x="1457" y="21761"/>
                                  </a:lnTo>
                                  <a:lnTo>
                                    <a:pt x="1622" y="21804"/>
                                  </a:lnTo>
                                  <a:lnTo>
                                    <a:pt x="1787" y="21837"/>
                                  </a:lnTo>
                                  <a:lnTo>
                                    <a:pt x="1954" y="21863"/>
                                  </a:lnTo>
                                  <a:lnTo>
                                    <a:pt x="2120" y="21881"/>
                                  </a:lnTo>
                                  <a:lnTo>
                                    <a:pt x="2289" y="21891"/>
                                  </a:lnTo>
                                  <a:lnTo>
                                    <a:pt x="2457" y="21896"/>
                                  </a:lnTo>
                                  <a:lnTo>
                                    <a:pt x="2626" y="21895"/>
                                  </a:lnTo>
                                  <a:lnTo>
                                    <a:pt x="2796" y="21890"/>
                                  </a:lnTo>
                                  <a:lnTo>
                                    <a:pt x="2966" y="21880"/>
                                  </a:lnTo>
                                  <a:lnTo>
                                    <a:pt x="3139" y="21866"/>
                                  </a:lnTo>
                                  <a:lnTo>
                                    <a:pt x="3310" y="21851"/>
                                  </a:lnTo>
                                  <a:lnTo>
                                    <a:pt x="3485" y="21833"/>
                                  </a:lnTo>
                                  <a:lnTo>
                                    <a:pt x="3833" y="21797"/>
                                  </a:lnTo>
                                  <a:lnTo>
                                    <a:pt x="4187" y="21761"/>
                                  </a:lnTo>
                                  <a:lnTo>
                                    <a:pt x="4364" y="21746"/>
                                  </a:lnTo>
                                  <a:lnTo>
                                    <a:pt x="4544" y="21733"/>
                                  </a:lnTo>
                                  <a:lnTo>
                                    <a:pt x="4724" y="21725"/>
                                  </a:lnTo>
                                  <a:lnTo>
                                    <a:pt x="4905" y="21719"/>
                                  </a:lnTo>
                                  <a:lnTo>
                                    <a:pt x="5086" y="21719"/>
                                  </a:lnTo>
                                  <a:lnTo>
                                    <a:pt x="5268" y="21725"/>
                                  </a:lnTo>
                                  <a:lnTo>
                                    <a:pt x="5452" y="21737"/>
                                  </a:lnTo>
                                  <a:lnTo>
                                    <a:pt x="5638" y="21757"/>
                                  </a:lnTo>
                                  <a:lnTo>
                                    <a:pt x="5824" y="21783"/>
                                  </a:lnTo>
                                  <a:lnTo>
                                    <a:pt x="6011" y="21819"/>
                                  </a:lnTo>
                                  <a:lnTo>
                                    <a:pt x="6201" y="21865"/>
                                  </a:lnTo>
                                  <a:lnTo>
                                    <a:pt x="6390" y="21920"/>
                                  </a:lnTo>
                                  <a:lnTo>
                                    <a:pt x="6452" y="21939"/>
                                  </a:lnTo>
                                  <a:lnTo>
                                    <a:pt x="6520" y="21957"/>
                                  </a:lnTo>
                                  <a:lnTo>
                                    <a:pt x="6590" y="21977"/>
                                  </a:lnTo>
                                  <a:lnTo>
                                    <a:pt x="6665" y="21996"/>
                                  </a:lnTo>
                                  <a:lnTo>
                                    <a:pt x="6743" y="22014"/>
                                  </a:lnTo>
                                  <a:lnTo>
                                    <a:pt x="6824" y="22032"/>
                                  </a:lnTo>
                                  <a:lnTo>
                                    <a:pt x="6907" y="22049"/>
                                  </a:lnTo>
                                  <a:lnTo>
                                    <a:pt x="6991" y="22064"/>
                                  </a:lnTo>
                                  <a:lnTo>
                                    <a:pt x="7079" y="22079"/>
                                  </a:lnTo>
                                  <a:lnTo>
                                    <a:pt x="7167" y="22093"/>
                                  </a:lnTo>
                                  <a:lnTo>
                                    <a:pt x="7257" y="22104"/>
                                  </a:lnTo>
                                  <a:lnTo>
                                    <a:pt x="7347" y="22115"/>
                                  </a:lnTo>
                                  <a:lnTo>
                                    <a:pt x="7438" y="22123"/>
                                  </a:lnTo>
                                  <a:lnTo>
                                    <a:pt x="7528" y="22132"/>
                                  </a:lnTo>
                                  <a:lnTo>
                                    <a:pt x="7619" y="22136"/>
                                  </a:lnTo>
                                  <a:lnTo>
                                    <a:pt x="7709" y="22139"/>
                                  </a:lnTo>
                                  <a:lnTo>
                                    <a:pt x="7798" y="22140"/>
                                  </a:lnTo>
                                  <a:lnTo>
                                    <a:pt x="7885" y="22139"/>
                                  </a:lnTo>
                                  <a:lnTo>
                                    <a:pt x="7972" y="22134"/>
                                  </a:lnTo>
                                  <a:lnTo>
                                    <a:pt x="8055" y="22128"/>
                                  </a:lnTo>
                                  <a:lnTo>
                                    <a:pt x="8136" y="22118"/>
                                  </a:lnTo>
                                  <a:lnTo>
                                    <a:pt x="8217" y="22105"/>
                                  </a:lnTo>
                                  <a:lnTo>
                                    <a:pt x="8291" y="22089"/>
                                  </a:lnTo>
                                  <a:lnTo>
                                    <a:pt x="8365" y="22069"/>
                                  </a:lnTo>
                                  <a:lnTo>
                                    <a:pt x="8434" y="22047"/>
                                  </a:lnTo>
                                  <a:lnTo>
                                    <a:pt x="8499" y="22021"/>
                                  </a:lnTo>
                                  <a:lnTo>
                                    <a:pt x="8558" y="21992"/>
                                  </a:lnTo>
                                  <a:lnTo>
                                    <a:pt x="8615" y="21957"/>
                                  </a:lnTo>
                                  <a:lnTo>
                                    <a:pt x="8665" y="21920"/>
                                  </a:lnTo>
                                  <a:lnTo>
                                    <a:pt x="8710" y="21878"/>
                                  </a:lnTo>
                                  <a:lnTo>
                                    <a:pt x="8750" y="21831"/>
                                  </a:lnTo>
                                  <a:lnTo>
                                    <a:pt x="8784" y="21782"/>
                                  </a:lnTo>
                                  <a:lnTo>
                                    <a:pt x="8717" y="21834"/>
                                  </a:lnTo>
                                  <a:lnTo>
                                    <a:pt x="8644" y="21880"/>
                                  </a:lnTo>
                                  <a:lnTo>
                                    <a:pt x="8562" y="21919"/>
                                  </a:lnTo>
                                  <a:lnTo>
                                    <a:pt x="8475" y="21950"/>
                                  </a:lnTo>
                                  <a:lnTo>
                                    <a:pt x="8383" y="21975"/>
                                  </a:lnTo>
                                  <a:lnTo>
                                    <a:pt x="8284" y="21995"/>
                                  </a:lnTo>
                                  <a:lnTo>
                                    <a:pt x="8181" y="22009"/>
                                  </a:lnTo>
                                  <a:lnTo>
                                    <a:pt x="8071" y="22018"/>
                                  </a:lnTo>
                                  <a:lnTo>
                                    <a:pt x="7959" y="22022"/>
                                  </a:lnTo>
                                  <a:lnTo>
                                    <a:pt x="7845" y="22021"/>
                                  </a:lnTo>
                                  <a:lnTo>
                                    <a:pt x="7726" y="22017"/>
                                  </a:lnTo>
                                  <a:lnTo>
                                    <a:pt x="7604" y="22009"/>
                                  </a:lnTo>
                                  <a:lnTo>
                                    <a:pt x="7480" y="21996"/>
                                  </a:lnTo>
                                  <a:lnTo>
                                    <a:pt x="7355" y="21982"/>
                                  </a:lnTo>
                                  <a:lnTo>
                                    <a:pt x="7228" y="21964"/>
                                  </a:lnTo>
                                  <a:lnTo>
                                    <a:pt x="7101" y="21944"/>
                                  </a:lnTo>
                                  <a:lnTo>
                                    <a:pt x="6973" y="21923"/>
                                  </a:lnTo>
                                  <a:lnTo>
                                    <a:pt x="6846" y="21899"/>
                                  </a:lnTo>
                                  <a:lnTo>
                                    <a:pt x="6719" y="21874"/>
                                  </a:lnTo>
                                  <a:lnTo>
                                    <a:pt x="6595" y="21849"/>
                                  </a:lnTo>
                                  <a:lnTo>
                                    <a:pt x="6350" y="21797"/>
                                  </a:lnTo>
                                  <a:lnTo>
                                    <a:pt x="6115" y="21746"/>
                                  </a:lnTo>
                                  <a:lnTo>
                                    <a:pt x="5895" y="21697"/>
                                  </a:lnTo>
                                  <a:lnTo>
                                    <a:pt x="5694" y="21657"/>
                                  </a:lnTo>
                                  <a:lnTo>
                                    <a:pt x="5602" y="21639"/>
                                  </a:lnTo>
                                  <a:lnTo>
                                    <a:pt x="5515" y="21625"/>
                                  </a:lnTo>
                                  <a:lnTo>
                                    <a:pt x="5434" y="21614"/>
                                  </a:lnTo>
                                  <a:lnTo>
                                    <a:pt x="5361" y="21606"/>
                                  </a:lnTo>
                                  <a:lnTo>
                                    <a:pt x="5275" y="21602"/>
                                  </a:lnTo>
                                  <a:lnTo>
                                    <a:pt x="5181" y="21600"/>
                                  </a:lnTo>
                                  <a:lnTo>
                                    <a:pt x="5079" y="21603"/>
                                  </a:lnTo>
                                  <a:lnTo>
                                    <a:pt x="4971" y="21610"/>
                                  </a:lnTo>
                                  <a:lnTo>
                                    <a:pt x="4858" y="21618"/>
                                  </a:lnTo>
                                  <a:lnTo>
                                    <a:pt x="4736" y="21629"/>
                                  </a:lnTo>
                                  <a:lnTo>
                                    <a:pt x="4610" y="21643"/>
                                  </a:lnTo>
                                  <a:lnTo>
                                    <a:pt x="4480" y="21657"/>
                                  </a:lnTo>
                                  <a:lnTo>
                                    <a:pt x="4204" y="21689"/>
                                  </a:lnTo>
                                  <a:lnTo>
                                    <a:pt x="3912" y="21721"/>
                                  </a:lnTo>
                                  <a:lnTo>
                                    <a:pt x="3763" y="21736"/>
                                  </a:lnTo>
                                  <a:lnTo>
                                    <a:pt x="3609" y="21750"/>
                                  </a:lnTo>
                                  <a:lnTo>
                                    <a:pt x="3453" y="21762"/>
                                  </a:lnTo>
                                  <a:lnTo>
                                    <a:pt x="3297" y="21772"/>
                                  </a:lnTo>
                                  <a:lnTo>
                                    <a:pt x="3138" y="21780"/>
                                  </a:lnTo>
                                  <a:lnTo>
                                    <a:pt x="2977" y="21784"/>
                                  </a:lnTo>
                                  <a:lnTo>
                                    <a:pt x="2817" y="21786"/>
                                  </a:lnTo>
                                  <a:lnTo>
                                    <a:pt x="2656" y="21783"/>
                                  </a:lnTo>
                                  <a:lnTo>
                                    <a:pt x="2496" y="21775"/>
                                  </a:lnTo>
                                  <a:lnTo>
                                    <a:pt x="2337" y="21764"/>
                                  </a:lnTo>
                                  <a:lnTo>
                                    <a:pt x="2178" y="21746"/>
                                  </a:lnTo>
                                  <a:lnTo>
                                    <a:pt x="2020" y="21723"/>
                                  </a:lnTo>
                                  <a:lnTo>
                                    <a:pt x="1865" y="21694"/>
                                  </a:lnTo>
                                  <a:lnTo>
                                    <a:pt x="1712" y="21658"/>
                                  </a:lnTo>
                                  <a:lnTo>
                                    <a:pt x="1561" y="21616"/>
                                  </a:lnTo>
                                  <a:lnTo>
                                    <a:pt x="1413" y="21566"/>
                                  </a:lnTo>
                                  <a:lnTo>
                                    <a:pt x="1269" y="21508"/>
                                  </a:lnTo>
                                  <a:lnTo>
                                    <a:pt x="1128" y="21441"/>
                                  </a:lnTo>
                                  <a:lnTo>
                                    <a:pt x="993" y="21366"/>
                                  </a:lnTo>
                                  <a:lnTo>
                                    <a:pt x="861" y="21282"/>
                                  </a:lnTo>
                                  <a:lnTo>
                                    <a:pt x="794" y="21239"/>
                                  </a:lnTo>
                                  <a:lnTo>
                                    <a:pt x="732" y="21194"/>
                                  </a:lnTo>
                                  <a:lnTo>
                                    <a:pt x="673" y="21146"/>
                                  </a:lnTo>
                                  <a:lnTo>
                                    <a:pt x="619" y="21097"/>
                                  </a:lnTo>
                                  <a:lnTo>
                                    <a:pt x="571" y="21048"/>
                                  </a:lnTo>
                                  <a:lnTo>
                                    <a:pt x="527" y="20997"/>
                                  </a:lnTo>
                                  <a:lnTo>
                                    <a:pt x="488" y="20946"/>
                                  </a:lnTo>
                                  <a:lnTo>
                                    <a:pt x="454" y="20893"/>
                                  </a:lnTo>
                                  <a:lnTo>
                                    <a:pt x="425" y="20841"/>
                                  </a:lnTo>
                                  <a:lnTo>
                                    <a:pt x="400" y="20789"/>
                                  </a:lnTo>
                                  <a:lnTo>
                                    <a:pt x="379" y="20737"/>
                                  </a:lnTo>
                                  <a:lnTo>
                                    <a:pt x="362" y="20684"/>
                                  </a:lnTo>
                                  <a:lnTo>
                                    <a:pt x="351" y="20633"/>
                                  </a:lnTo>
                                  <a:lnTo>
                                    <a:pt x="344" y="20583"/>
                                  </a:lnTo>
                                  <a:lnTo>
                                    <a:pt x="342" y="20533"/>
                                  </a:lnTo>
                                  <a:lnTo>
                                    <a:pt x="344" y="20485"/>
                                  </a:lnTo>
                                  <a:lnTo>
                                    <a:pt x="351" y="20438"/>
                                  </a:lnTo>
                                  <a:lnTo>
                                    <a:pt x="362" y="20394"/>
                                  </a:lnTo>
                                  <a:lnTo>
                                    <a:pt x="378" y="20349"/>
                                  </a:lnTo>
                                  <a:lnTo>
                                    <a:pt x="398" y="20309"/>
                                  </a:lnTo>
                                  <a:lnTo>
                                    <a:pt x="423" y="20269"/>
                                  </a:lnTo>
                                  <a:lnTo>
                                    <a:pt x="452" y="20233"/>
                                  </a:lnTo>
                                  <a:lnTo>
                                    <a:pt x="485" y="20200"/>
                                  </a:lnTo>
                                  <a:lnTo>
                                    <a:pt x="523" y="20170"/>
                                  </a:lnTo>
                                  <a:lnTo>
                                    <a:pt x="564" y="20142"/>
                                  </a:lnTo>
                                  <a:lnTo>
                                    <a:pt x="611" y="20117"/>
                                  </a:lnTo>
                                  <a:lnTo>
                                    <a:pt x="661" y="20098"/>
                                  </a:lnTo>
                                  <a:lnTo>
                                    <a:pt x="716" y="20081"/>
                                  </a:lnTo>
                                  <a:lnTo>
                                    <a:pt x="774" y="20067"/>
                                  </a:lnTo>
                                  <a:lnTo>
                                    <a:pt x="838" y="20059"/>
                                  </a:lnTo>
                                  <a:lnTo>
                                    <a:pt x="906" y="20056"/>
                                  </a:lnTo>
                                  <a:lnTo>
                                    <a:pt x="978" y="20056"/>
                                  </a:lnTo>
                                  <a:lnTo>
                                    <a:pt x="1016" y="20117"/>
                                  </a:lnTo>
                                  <a:lnTo>
                                    <a:pt x="1055" y="20175"/>
                                  </a:lnTo>
                                  <a:lnTo>
                                    <a:pt x="1094" y="20230"/>
                                  </a:lnTo>
                                  <a:lnTo>
                                    <a:pt x="1131" y="20283"/>
                                  </a:lnTo>
                                  <a:lnTo>
                                    <a:pt x="1168" y="20333"/>
                                  </a:lnTo>
                                  <a:lnTo>
                                    <a:pt x="1204" y="20380"/>
                                  </a:lnTo>
                                  <a:lnTo>
                                    <a:pt x="1242" y="20426"/>
                                  </a:lnTo>
                                  <a:lnTo>
                                    <a:pt x="1276" y="20467"/>
                                  </a:lnTo>
                                  <a:lnTo>
                                    <a:pt x="1312" y="20507"/>
                                  </a:lnTo>
                                  <a:lnTo>
                                    <a:pt x="1345" y="20545"/>
                                  </a:lnTo>
                                  <a:lnTo>
                                    <a:pt x="1380" y="20579"/>
                                  </a:lnTo>
                                  <a:lnTo>
                                    <a:pt x="1413" y="20611"/>
                                  </a:lnTo>
                                  <a:lnTo>
                                    <a:pt x="1445" y="20641"/>
                                  </a:lnTo>
                                  <a:lnTo>
                                    <a:pt x="1477" y="20669"/>
                                  </a:lnTo>
                                  <a:lnTo>
                                    <a:pt x="1507" y="20695"/>
                                  </a:lnTo>
                                  <a:lnTo>
                                    <a:pt x="1538" y="20719"/>
                                  </a:lnTo>
                                  <a:lnTo>
                                    <a:pt x="1567" y="20740"/>
                                  </a:lnTo>
                                  <a:lnTo>
                                    <a:pt x="1594" y="20759"/>
                                  </a:lnTo>
                                  <a:lnTo>
                                    <a:pt x="1622" y="20776"/>
                                  </a:lnTo>
                                  <a:lnTo>
                                    <a:pt x="1648" y="20791"/>
                                  </a:lnTo>
                                  <a:lnTo>
                                    <a:pt x="1673" y="20805"/>
                                  </a:lnTo>
                                  <a:lnTo>
                                    <a:pt x="1698" y="20816"/>
                                  </a:lnTo>
                                  <a:lnTo>
                                    <a:pt x="1722" y="20824"/>
                                  </a:lnTo>
                                  <a:lnTo>
                                    <a:pt x="1744" y="20832"/>
                                  </a:lnTo>
                                  <a:lnTo>
                                    <a:pt x="1764" y="20838"/>
                                  </a:lnTo>
                                  <a:lnTo>
                                    <a:pt x="1785" y="20841"/>
                                  </a:lnTo>
                                  <a:lnTo>
                                    <a:pt x="1803" y="20843"/>
                                  </a:lnTo>
                                  <a:lnTo>
                                    <a:pt x="1821" y="20843"/>
                                  </a:lnTo>
                                  <a:lnTo>
                                    <a:pt x="1838" y="20842"/>
                                  </a:lnTo>
                                  <a:lnTo>
                                    <a:pt x="1853" y="20839"/>
                                  </a:lnTo>
                                  <a:lnTo>
                                    <a:pt x="1867" y="20835"/>
                                  </a:lnTo>
                                  <a:lnTo>
                                    <a:pt x="1881" y="20830"/>
                                  </a:lnTo>
                                  <a:lnTo>
                                    <a:pt x="1901" y="20807"/>
                                  </a:lnTo>
                                  <a:lnTo>
                                    <a:pt x="1917" y="20784"/>
                                  </a:lnTo>
                                  <a:lnTo>
                                    <a:pt x="1926" y="20758"/>
                                  </a:lnTo>
                                  <a:lnTo>
                                    <a:pt x="1932" y="20731"/>
                                  </a:lnTo>
                                  <a:lnTo>
                                    <a:pt x="1933" y="20702"/>
                                  </a:lnTo>
                                  <a:lnTo>
                                    <a:pt x="1930" y="20673"/>
                                  </a:lnTo>
                                  <a:lnTo>
                                    <a:pt x="1922" y="20643"/>
                                  </a:lnTo>
                                  <a:lnTo>
                                    <a:pt x="1911" y="20611"/>
                                  </a:lnTo>
                                  <a:lnTo>
                                    <a:pt x="1896" y="20579"/>
                                  </a:lnTo>
                                  <a:lnTo>
                                    <a:pt x="1878" y="20546"/>
                                  </a:lnTo>
                                  <a:lnTo>
                                    <a:pt x="1856" y="20513"/>
                                  </a:lnTo>
                                  <a:lnTo>
                                    <a:pt x="1832" y="20480"/>
                                  </a:lnTo>
                                  <a:lnTo>
                                    <a:pt x="1805" y="20446"/>
                                  </a:lnTo>
                                  <a:lnTo>
                                    <a:pt x="1774" y="20413"/>
                                  </a:lnTo>
                                  <a:lnTo>
                                    <a:pt x="1742" y="20378"/>
                                  </a:lnTo>
                                  <a:lnTo>
                                    <a:pt x="1708" y="20345"/>
                                  </a:lnTo>
                                  <a:lnTo>
                                    <a:pt x="1672" y="20313"/>
                                  </a:lnTo>
                                  <a:lnTo>
                                    <a:pt x="1633" y="20280"/>
                                  </a:lnTo>
                                  <a:lnTo>
                                    <a:pt x="1594" y="20250"/>
                                  </a:lnTo>
                                  <a:lnTo>
                                    <a:pt x="1553" y="20219"/>
                                  </a:lnTo>
                                  <a:lnTo>
                                    <a:pt x="1511" y="20189"/>
                                  </a:lnTo>
                                  <a:lnTo>
                                    <a:pt x="1470" y="20161"/>
                                  </a:lnTo>
                                  <a:lnTo>
                                    <a:pt x="1427" y="20134"/>
                                  </a:lnTo>
                                  <a:lnTo>
                                    <a:pt x="1384" y="20107"/>
                                  </a:lnTo>
                                  <a:lnTo>
                                    <a:pt x="1341" y="20084"/>
                                  </a:lnTo>
                                  <a:lnTo>
                                    <a:pt x="1298" y="20062"/>
                                  </a:lnTo>
                                  <a:lnTo>
                                    <a:pt x="1256" y="20041"/>
                                  </a:lnTo>
                                  <a:lnTo>
                                    <a:pt x="1214" y="20023"/>
                                  </a:lnTo>
                                  <a:lnTo>
                                    <a:pt x="1174" y="20006"/>
                                  </a:lnTo>
                                  <a:lnTo>
                                    <a:pt x="1134" y="19992"/>
                                  </a:lnTo>
                                  <a:lnTo>
                                    <a:pt x="1095" y="19981"/>
                                  </a:lnTo>
                                  <a:lnTo>
                                    <a:pt x="1058" y="19972"/>
                                  </a:lnTo>
                                  <a:lnTo>
                                    <a:pt x="1026" y="19925"/>
                                  </a:lnTo>
                                  <a:lnTo>
                                    <a:pt x="996" y="19875"/>
                                  </a:lnTo>
                                  <a:lnTo>
                                    <a:pt x="964" y="19825"/>
                                  </a:lnTo>
                                  <a:lnTo>
                                    <a:pt x="933" y="19772"/>
                                  </a:lnTo>
                                  <a:lnTo>
                                    <a:pt x="903" y="19720"/>
                                  </a:lnTo>
                                  <a:lnTo>
                                    <a:pt x="874" y="19664"/>
                                  </a:lnTo>
                                  <a:lnTo>
                                    <a:pt x="845" y="19609"/>
                                  </a:lnTo>
                                  <a:lnTo>
                                    <a:pt x="817" y="19552"/>
                                  </a:lnTo>
                                  <a:lnTo>
                                    <a:pt x="790" y="19494"/>
                                  </a:lnTo>
                                  <a:lnTo>
                                    <a:pt x="763" y="19433"/>
                                  </a:lnTo>
                                  <a:lnTo>
                                    <a:pt x="738" y="19373"/>
                                  </a:lnTo>
                                  <a:lnTo>
                                    <a:pt x="714" y="19310"/>
                                  </a:lnTo>
                                  <a:lnTo>
                                    <a:pt x="690" y="19247"/>
                                  </a:lnTo>
                                  <a:lnTo>
                                    <a:pt x="668" y="19180"/>
                                  </a:lnTo>
                                  <a:lnTo>
                                    <a:pt x="647" y="19114"/>
                                  </a:lnTo>
                                  <a:lnTo>
                                    <a:pt x="626" y="19045"/>
                                  </a:lnTo>
                                  <a:lnTo>
                                    <a:pt x="608" y="18975"/>
                                  </a:lnTo>
                                  <a:lnTo>
                                    <a:pt x="592" y="18903"/>
                                  </a:lnTo>
                                  <a:lnTo>
                                    <a:pt x="575" y="18831"/>
                                  </a:lnTo>
                                  <a:lnTo>
                                    <a:pt x="561" y="18757"/>
                                  </a:lnTo>
                                  <a:lnTo>
                                    <a:pt x="549" y="18681"/>
                                  </a:lnTo>
                                  <a:lnTo>
                                    <a:pt x="539" y="18603"/>
                                  </a:lnTo>
                                  <a:lnTo>
                                    <a:pt x="530" y="18523"/>
                                  </a:lnTo>
                                  <a:lnTo>
                                    <a:pt x="523" y="18443"/>
                                  </a:lnTo>
                                  <a:lnTo>
                                    <a:pt x="517" y="18360"/>
                                  </a:lnTo>
                                  <a:lnTo>
                                    <a:pt x="514" y="18277"/>
                                  </a:lnTo>
                                  <a:lnTo>
                                    <a:pt x="513" y="18191"/>
                                  </a:lnTo>
                                  <a:lnTo>
                                    <a:pt x="513" y="18104"/>
                                  </a:lnTo>
                                  <a:lnTo>
                                    <a:pt x="516" y="18014"/>
                                  </a:lnTo>
                                  <a:lnTo>
                                    <a:pt x="521" y="17922"/>
                                  </a:lnTo>
                                  <a:lnTo>
                                    <a:pt x="530" y="17831"/>
                                  </a:lnTo>
                                  <a:lnTo>
                                    <a:pt x="539" y="17737"/>
                                  </a:lnTo>
                                  <a:lnTo>
                                    <a:pt x="568" y="17744"/>
                                  </a:lnTo>
                                  <a:lnTo>
                                    <a:pt x="597" y="17749"/>
                                  </a:lnTo>
                                  <a:lnTo>
                                    <a:pt x="625" y="17751"/>
                                  </a:lnTo>
                                  <a:lnTo>
                                    <a:pt x="651" y="17751"/>
                                  </a:lnTo>
                                  <a:lnTo>
                                    <a:pt x="675" y="17748"/>
                                  </a:lnTo>
                                  <a:lnTo>
                                    <a:pt x="698" y="17742"/>
                                  </a:lnTo>
                                  <a:lnTo>
                                    <a:pt x="720" y="17734"/>
                                  </a:lnTo>
                                  <a:lnTo>
                                    <a:pt x="743" y="17726"/>
                                  </a:lnTo>
                                  <a:lnTo>
                                    <a:pt x="762" y="17713"/>
                                  </a:lnTo>
                                  <a:lnTo>
                                    <a:pt x="780" y="17701"/>
                                  </a:lnTo>
                                  <a:lnTo>
                                    <a:pt x="796" y="17687"/>
                                  </a:lnTo>
                                  <a:lnTo>
                                    <a:pt x="813" y="17670"/>
                                  </a:lnTo>
                                  <a:lnTo>
                                    <a:pt x="827" y="17654"/>
                                  </a:lnTo>
                                  <a:lnTo>
                                    <a:pt x="841" y="17636"/>
                                  </a:lnTo>
                                  <a:lnTo>
                                    <a:pt x="853" y="17617"/>
                                  </a:lnTo>
                                  <a:lnTo>
                                    <a:pt x="863" y="17597"/>
                                  </a:lnTo>
                                  <a:lnTo>
                                    <a:pt x="873" y="17578"/>
                                  </a:lnTo>
                                  <a:lnTo>
                                    <a:pt x="881" y="17557"/>
                                  </a:lnTo>
                                  <a:lnTo>
                                    <a:pt x="888" y="17538"/>
                                  </a:lnTo>
                                  <a:lnTo>
                                    <a:pt x="893" y="17517"/>
                                  </a:lnTo>
                                  <a:lnTo>
                                    <a:pt x="899" y="17496"/>
                                  </a:lnTo>
                                  <a:lnTo>
                                    <a:pt x="902" y="17477"/>
                                  </a:lnTo>
                                  <a:lnTo>
                                    <a:pt x="903" y="17457"/>
                                  </a:lnTo>
                                  <a:lnTo>
                                    <a:pt x="904" y="17438"/>
                                  </a:lnTo>
                                  <a:lnTo>
                                    <a:pt x="903" y="17420"/>
                                  </a:lnTo>
                                  <a:lnTo>
                                    <a:pt x="902" y="17403"/>
                                  </a:lnTo>
                                  <a:lnTo>
                                    <a:pt x="899" y="17388"/>
                                  </a:lnTo>
                                  <a:lnTo>
                                    <a:pt x="895" y="17373"/>
                                  </a:lnTo>
                                  <a:lnTo>
                                    <a:pt x="889" y="17361"/>
                                  </a:lnTo>
                                  <a:lnTo>
                                    <a:pt x="882" y="17349"/>
                                  </a:lnTo>
                                  <a:lnTo>
                                    <a:pt x="874" y="17340"/>
                                  </a:lnTo>
                                  <a:lnTo>
                                    <a:pt x="866" y="17333"/>
                                  </a:lnTo>
                                  <a:lnTo>
                                    <a:pt x="849" y="17323"/>
                                  </a:lnTo>
                                  <a:lnTo>
                                    <a:pt x="834" y="17316"/>
                                  </a:lnTo>
                                  <a:lnTo>
                                    <a:pt x="819" y="17311"/>
                                  </a:lnTo>
                                  <a:lnTo>
                                    <a:pt x="805" y="17307"/>
                                  </a:lnTo>
                                  <a:lnTo>
                                    <a:pt x="790" y="17304"/>
                                  </a:lnTo>
                                  <a:lnTo>
                                    <a:pt x="774" y="17304"/>
                                  </a:lnTo>
                                  <a:lnTo>
                                    <a:pt x="761" y="17305"/>
                                  </a:lnTo>
                                  <a:lnTo>
                                    <a:pt x="747" y="17308"/>
                                  </a:lnTo>
                                  <a:lnTo>
                                    <a:pt x="733" y="17311"/>
                                  </a:lnTo>
                                  <a:lnTo>
                                    <a:pt x="719" y="17316"/>
                                  </a:lnTo>
                                  <a:lnTo>
                                    <a:pt x="705" y="17323"/>
                                  </a:lnTo>
                                  <a:lnTo>
                                    <a:pt x="693" y="17331"/>
                                  </a:lnTo>
                                  <a:lnTo>
                                    <a:pt x="679" y="17340"/>
                                  </a:lnTo>
                                  <a:lnTo>
                                    <a:pt x="667" y="17351"/>
                                  </a:lnTo>
                                  <a:lnTo>
                                    <a:pt x="654" y="17362"/>
                                  </a:lnTo>
                                  <a:lnTo>
                                    <a:pt x="643" y="17374"/>
                                  </a:lnTo>
                                  <a:lnTo>
                                    <a:pt x="631" y="17387"/>
                                  </a:lnTo>
                                  <a:lnTo>
                                    <a:pt x="619" y="17401"/>
                                  </a:lnTo>
                                  <a:lnTo>
                                    <a:pt x="608" y="17416"/>
                                  </a:lnTo>
                                  <a:lnTo>
                                    <a:pt x="597" y="17432"/>
                                  </a:lnTo>
                                  <a:lnTo>
                                    <a:pt x="578" y="17466"/>
                                  </a:lnTo>
                                  <a:lnTo>
                                    <a:pt x="559" y="17500"/>
                                  </a:lnTo>
                                  <a:lnTo>
                                    <a:pt x="542" y="17538"/>
                                  </a:lnTo>
                                  <a:lnTo>
                                    <a:pt x="525" y="17576"/>
                                  </a:lnTo>
                                  <a:lnTo>
                                    <a:pt x="512" y="17615"/>
                                  </a:lnTo>
                                  <a:lnTo>
                                    <a:pt x="501" y="17655"/>
                                  </a:lnTo>
                                  <a:lnTo>
                                    <a:pt x="390" y="17500"/>
                                  </a:lnTo>
                                  <a:lnTo>
                                    <a:pt x="301" y="17338"/>
                                  </a:lnTo>
                                  <a:lnTo>
                                    <a:pt x="231" y="17171"/>
                                  </a:lnTo>
                                  <a:lnTo>
                                    <a:pt x="178" y="16999"/>
                                  </a:lnTo>
                                  <a:lnTo>
                                    <a:pt x="144" y="16821"/>
                                  </a:lnTo>
                                  <a:lnTo>
                                    <a:pt x="123" y="16640"/>
                                  </a:lnTo>
                                  <a:lnTo>
                                    <a:pt x="115" y="16453"/>
                                  </a:lnTo>
                                  <a:lnTo>
                                    <a:pt x="120" y="16262"/>
                                  </a:lnTo>
                                  <a:lnTo>
                                    <a:pt x="136" y="16065"/>
                                  </a:lnTo>
                                  <a:lnTo>
                                    <a:pt x="160" y="15867"/>
                                  </a:lnTo>
                                  <a:lnTo>
                                    <a:pt x="194" y="15664"/>
                                  </a:lnTo>
                                  <a:lnTo>
                                    <a:pt x="232" y="15459"/>
                                  </a:lnTo>
                                  <a:lnTo>
                                    <a:pt x="277" y="15250"/>
                                  </a:lnTo>
                                  <a:lnTo>
                                    <a:pt x="325" y="15039"/>
                                  </a:lnTo>
                                  <a:lnTo>
                                    <a:pt x="375" y="14825"/>
                                  </a:lnTo>
                                  <a:lnTo>
                                    <a:pt x="425" y="14610"/>
                                  </a:lnTo>
                                  <a:lnTo>
                                    <a:pt x="474" y="14391"/>
                                  </a:lnTo>
                                  <a:lnTo>
                                    <a:pt x="523" y="14172"/>
                                  </a:lnTo>
                                  <a:lnTo>
                                    <a:pt x="566" y="13951"/>
                                  </a:lnTo>
                                  <a:lnTo>
                                    <a:pt x="606" y="13728"/>
                                  </a:lnTo>
                                  <a:lnTo>
                                    <a:pt x="637" y="13505"/>
                                  </a:lnTo>
                                  <a:lnTo>
                                    <a:pt x="662" y="13283"/>
                                  </a:lnTo>
                                  <a:lnTo>
                                    <a:pt x="678" y="13058"/>
                                  </a:lnTo>
                                  <a:lnTo>
                                    <a:pt x="682" y="12834"/>
                                  </a:lnTo>
                                  <a:lnTo>
                                    <a:pt x="675" y="12610"/>
                                  </a:lnTo>
                                  <a:lnTo>
                                    <a:pt x="654" y="12387"/>
                                  </a:lnTo>
                                  <a:lnTo>
                                    <a:pt x="618" y="12165"/>
                                  </a:lnTo>
                                  <a:lnTo>
                                    <a:pt x="566" y="11943"/>
                                  </a:lnTo>
                                  <a:lnTo>
                                    <a:pt x="495" y="11722"/>
                                  </a:lnTo>
                                  <a:lnTo>
                                    <a:pt x="405" y="11503"/>
                                  </a:lnTo>
                                  <a:lnTo>
                                    <a:pt x="295" y="11286"/>
                                  </a:lnTo>
                                  <a:lnTo>
                                    <a:pt x="162" y="11070"/>
                                  </a:lnTo>
                                  <a:close/>
                                  <a:moveTo>
                                    <a:pt x="162" y="11070"/>
                                  </a:moveTo>
                                  <a:lnTo>
                                    <a:pt x="256" y="10865"/>
                                  </a:lnTo>
                                  <a:lnTo>
                                    <a:pt x="332" y="10658"/>
                                  </a:lnTo>
                                  <a:lnTo>
                                    <a:pt x="391" y="10446"/>
                                  </a:lnTo>
                                  <a:lnTo>
                                    <a:pt x="436" y="10231"/>
                                  </a:lnTo>
                                  <a:lnTo>
                                    <a:pt x="466" y="10014"/>
                                  </a:lnTo>
                                  <a:lnTo>
                                    <a:pt x="484" y="9793"/>
                                  </a:lnTo>
                                  <a:lnTo>
                                    <a:pt x="490" y="9571"/>
                                  </a:lnTo>
                                  <a:lnTo>
                                    <a:pt x="485" y="9346"/>
                                  </a:lnTo>
                                  <a:lnTo>
                                    <a:pt x="470" y="9120"/>
                                  </a:lnTo>
                                  <a:lnTo>
                                    <a:pt x="449" y="8895"/>
                                  </a:lnTo>
                                  <a:lnTo>
                                    <a:pt x="420" y="8666"/>
                                  </a:lnTo>
                                  <a:lnTo>
                                    <a:pt x="386" y="8439"/>
                                  </a:lnTo>
                                  <a:lnTo>
                                    <a:pt x="348" y="8211"/>
                                  </a:lnTo>
                                  <a:lnTo>
                                    <a:pt x="307" y="7984"/>
                                  </a:lnTo>
                                  <a:lnTo>
                                    <a:pt x="264" y="7759"/>
                                  </a:lnTo>
                                  <a:lnTo>
                                    <a:pt x="220" y="7533"/>
                                  </a:lnTo>
                                  <a:lnTo>
                                    <a:pt x="177" y="7310"/>
                                  </a:lnTo>
                                  <a:lnTo>
                                    <a:pt x="137" y="7089"/>
                                  </a:lnTo>
                                  <a:lnTo>
                                    <a:pt x="98" y="6869"/>
                                  </a:lnTo>
                                  <a:lnTo>
                                    <a:pt x="65" y="6653"/>
                                  </a:lnTo>
                                  <a:lnTo>
                                    <a:pt x="37" y="6440"/>
                                  </a:lnTo>
                                  <a:lnTo>
                                    <a:pt x="17" y="6230"/>
                                  </a:lnTo>
                                  <a:lnTo>
                                    <a:pt x="4" y="6023"/>
                                  </a:lnTo>
                                  <a:lnTo>
                                    <a:pt x="0" y="5821"/>
                                  </a:lnTo>
                                  <a:lnTo>
                                    <a:pt x="7" y="5624"/>
                                  </a:lnTo>
                                  <a:lnTo>
                                    <a:pt x="26" y="5431"/>
                                  </a:lnTo>
                                  <a:lnTo>
                                    <a:pt x="58" y="5244"/>
                                  </a:lnTo>
                                  <a:lnTo>
                                    <a:pt x="104" y="5063"/>
                                  </a:lnTo>
                                  <a:lnTo>
                                    <a:pt x="166" y="4887"/>
                                  </a:lnTo>
                                  <a:lnTo>
                                    <a:pt x="243" y="4719"/>
                                  </a:lnTo>
                                  <a:lnTo>
                                    <a:pt x="340" y="4557"/>
                                  </a:lnTo>
                                  <a:lnTo>
                                    <a:pt x="456" y="4402"/>
                                  </a:lnTo>
                                  <a:lnTo>
                                    <a:pt x="448" y="4345"/>
                                  </a:lnTo>
                                  <a:lnTo>
                                    <a:pt x="440" y="4285"/>
                                  </a:lnTo>
                                  <a:lnTo>
                                    <a:pt x="433" y="4226"/>
                                  </a:lnTo>
                                  <a:lnTo>
                                    <a:pt x="427" y="4164"/>
                                  </a:lnTo>
                                  <a:lnTo>
                                    <a:pt x="423" y="4100"/>
                                  </a:lnTo>
                                  <a:lnTo>
                                    <a:pt x="419" y="4035"/>
                                  </a:lnTo>
                                  <a:lnTo>
                                    <a:pt x="416" y="3969"/>
                                  </a:lnTo>
                                  <a:lnTo>
                                    <a:pt x="415" y="3902"/>
                                  </a:lnTo>
                                  <a:lnTo>
                                    <a:pt x="413" y="3833"/>
                                  </a:lnTo>
                                  <a:lnTo>
                                    <a:pt x="415" y="3764"/>
                                  </a:lnTo>
                                  <a:lnTo>
                                    <a:pt x="416" y="3693"/>
                                  </a:lnTo>
                                  <a:lnTo>
                                    <a:pt x="420" y="3623"/>
                                  </a:lnTo>
                                  <a:lnTo>
                                    <a:pt x="426" y="3551"/>
                                  </a:lnTo>
                                  <a:lnTo>
                                    <a:pt x="431" y="3477"/>
                                  </a:lnTo>
                                  <a:lnTo>
                                    <a:pt x="440" y="3404"/>
                                  </a:lnTo>
                                  <a:lnTo>
                                    <a:pt x="449" y="3331"/>
                                  </a:lnTo>
                                  <a:lnTo>
                                    <a:pt x="462" y="3257"/>
                                  </a:lnTo>
                                  <a:lnTo>
                                    <a:pt x="474" y="3183"/>
                                  </a:lnTo>
                                  <a:lnTo>
                                    <a:pt x="490" y="3109"/>
                                  </a:lnTo>
                                  <a:lnTo>
                                    <a:pt x="507" y="3035"/>
                                  </a:lnTo>
                                  <a:lnTo>
                                    <a:pt x="525" y="2960"/>
                                  </a:lnTo>
                                  <a:lnTo>
                                    <a:pt x="546" y="2887"/>
                                  </a:lnTo>
                                  <a:lnTo>
                                    <a:pt x="570" y="2812"/>
                                  </a:lnTo>
                                  <a:lnTo>
                                    <a:pt x="595" y="2738"/>
                                  </a:lnTo>
                                  <a:lnTo>
                                    <a:pt x="622" y="2665"/>
                                  </a:lnTo>
                                  <a:lnTo>
                                    <a:pt x="653" y="2593"/>
                                  </a:lnTo>
                                  <a:lnTo>
                                    <a:pt x="684" y="2521"/>
                                  </a:lnTo>
                                  <a:lnTo>
                                    <a:pt x="719" y="2449"/>
                                  </a:lnTo>
                                  <a:lnTo>
                                    <a:pt x="756" y="2379"/>
                                  </a:lnTo>
                                  <a:lnTo>
                                    <a:pt x="795" y="2309"/>
                                  </a:lnTo>
                                  <a:lnTo>
                                    <a:pt x="837" y="2240"/>
                                  </a:lnTo>
                                  <a:lnTo>
                                    <a:pt x="882" y="2172"/>
                                  </a:lnTo>
                                  <a:lnTo>
                                    <a:pt x="766" y="2139"/>
                                  </a:lnTo>
                                  <a:lnTo>
                                    <a:pt x="662" y="2103"/>
                                  </a:lnTo>
                                  <a:lnTo>
                                    <a:pt x="571" y="2063"/>
                                  </a:lnTo>
                                  <a:lnTo>
                                    <a:pt x="491" y="2020"/>
                                  </a:lnTo>
                                  <a:lnTo>
                                    <a:pt x="422" y="1976"/>
                                  </a:lnTo>
                                  <a:lnTo>
                                    <a:pt x="362" y="1928"/>
                                  </a:lnTo>
                                  <a:lnTo>
                                    <a:pt x="313" y="1878"/>
                                  </a:lnTo>
                                  <a:lnTo>
                                    <a:pt x="271" y="1825"/>
                                  </a:lnTo>
                                  <a:lnTo>
                                    <a:pt x="239" y="1771"/>
                                  </a:lnTo>
                                  <a:lnTo>
                                    <a:pt x="216" y="1716"/>
                                  </a:lnTo>
                                  <a:lnTo>
                                    <a:pt x="201" y="1659"/>
                                  </a:lnTo>
                                  <a:lnTo>
                                    <a:pt x="192" y="1602"/>
                                  </a:lnTo>
                                  <a:lnTo>
                                    <a:pt x="191" y="1544"/>
                                  </a:lnTo>
                                  <a:lnTo>
                                    <a:pt x="195" y="1486"/>
                                  </a:lnTo>
                                  <a:lnTo>
                                    <a:pt x="206" y="1427"/>
                                  </a:lnTo>
                                  <a:lnTo>
                                    <a:pt x="223" y="1369"/>
                                  </a:lnTo>
                                  <a:lnTo>
                                    <a:pt x="243" y="1310"/>
                                  </a:lnTo>
                                  <a:lnTo>
                                    <a:pt x="268" y="1254"/>
                                  </a:lnTo>
                                  <a:lnTo>
                                    <a:pt x="297" y="1197"/>
                                  </a:lnTo>
                                  <a:lnTo>
                                    <a:pt x="329" y="1142"/>
                                  </a:lnTo>
                                  <a:lnTo>
                                    <a:pt x="365" y="1088"/>
                                  </a:lnTo>
                                  <a:lnTo>
                                    <a:pt x="402" y="1035"/>
                                  </a:lnTo>
                                  <a:lnTo>
                                    <a:pt x="442" y="984"/>
                                  </a:lnTo>
                                  <a:lnTo>
                                    <a:pt x="483" y="937"/>
                                  </a:lnTo>
                                  <a:lnTo>
                                    <a:pt x="525" y="890"/>
                                  </a:lnTo>
                                  <a:lnTo>
                                    <a:pt x="567" y="847"/>
                                  </a:lnTo>
                                  <a:lnTo>
                                    <a:pt x="610" y="807"/>
                                  </a:lnTo>
                                  <a:lnTo>
                                    <a:pt x="651" y="771"/>
                                  </a:lnTo>
                                  <a:lnTo>
                                    <a:pt x="693" y="736"/>
                                  </a:lnTo>
                                  <a:lnTo>
                                    <a:pt x="732" y="707"/>
                                  </a:lnTo>
                                  <a:lnTo>
                                    <a:pt x="769" y="681"/>
                                  </a:lnTo>
                                  <a:lnTo>
                                    <a:pt x="803" y="660"/>
                                  </a:lnTo>
                                  <a:lnTo>
                                    <a:pt x="967" y="573"/>
                                  </a:lnTo>
                                  <a:lnTo>
                                    <a:pt x="1128" y="497"/>
                                  </a:lnTo>
                                  <a:lnTo>
                                    <a:pt x="1293" y="433"/>
                                  </a:lnTo>
                                  <a:lnTo>
                                    <a:pt x="1457" y="381"/>
                                  </a:lnTo>
                                  <a:lnTo>
                                    <a:pt x="1622" y="336"/>
                                  </a:lnTo>
                                  <a:lnTo>
                                    <a:pt x="1787" y="303"/>
                                  </a:lnTo>
                                  <a:lnTo>
                                    <a:pt x="1954" y="277"/>
                                  </a:lnTo>
                                  <a:lnTo>
                                    <a:pt x="2120" y="260"/>
                                  </a:lnTo>
                                  <a:lnTo>
                                    <a:pt x="2289" y="249"/>
                                  </a:lnTo>
                                  <a:lnTo>
                                    <a:pt x="2457" y="244"/>
                                  </a:lnTo>
                                  <a:lnTo>
                                    <a:pt x="2626" y="245"/>
                                  </a:lnTo>
                                  <a:lnTo>
                                    <a:pt x="2796" y="250"/>
                                  </a:lnTo>
                                  <a:lnTo>
                                    <a:pt x="2966" y="260"/>
                                  </a:lnTo>
                                  <a:lnTo>
                                    <a:pt x="3139" y="274"/>
                                  </a:lnTo>
                                  <a:lnTo>
                                    <a:pt x="3310" y="289"/>
                                  </a:lnTo>
                                  <a:lnTo>
                                    <a:pt x="3485" y="307"/>
                                  </a:lnTo>
                                  <a:lnTo>
                                    <a:pt x="3833" y="343"/>
                                  </a:lnTo>
                                  <a:lnTo>
                                    <a:pt x="4187" y="379"/>
                                  </a:lnTo>
                                  <a:lnTo>
                                    <a:pt x="4364" y="394"/>
                                  </a:lnTo>
                                  <a:lnTo>
                                    <a:pt x="4544" y="407"/>
                                  </a:lnTo>
                                  <a:lnTo>
                                    <a:pt x="4724" y="415"/>
                                  </a:lnTo>
                                  <a:lnTo>
                                    <a:pt x="4905" y="421"/>
                                  </a:lnTo>
                                  <a:lnTo>
                                    <a:pt x="5086" y="421"/>
                                  </a:lnTo>
                                  <a:lnTo>
                                    <a:pt x="5268" y="415"/>
                                  </a:lnTo>
                                  <a:lnTo>
                                    <a:pt x="5452" y="403"/>
                                  </a:lnTo>
                                  <a:lnTo>
                                    <a:pt x="5638" y="383"/>
                                  </a:lnTo>
                                  <a:lnTo>
                                    <a:pt x="5824" y="357"/>
                                  </a:lnTo>
                                  <a:lnTo>
                                    <a:pt x="6011" y="321"/>
                                  </a:lnTo>
                                  <a:lnTo>
                                    <a:pt x="6201" y="275"/>
                                  </a:lnTo>
                                  <a:lnTo>
                                    <a:pt x="6390" y="220"/>
                                  </a:lnTo>
                                  <a:lnTo>
                                    <a:pt x="6452" y="201"/>
                                  </a:lnTo>
                                  <a:lnTo>
                                    <a:pt x="6520" y="183"/>
                                  </a:lnTo>
                                  <a:lnTo>
                                    <a:pt x="6590" y="163"/>
                                  </a:lnTo>
                                  <a:lnTo>
                                    <a:pt x="6665" y="144"/>
                                  </a:lnTo>
                                  <a:lnTo>
                                    <a:pt x="6743" y="126"/>
                                  </a:lnTo>
                                  <a:lnTo>
                                    <a:pt x="6824" y="108"/>
                                  </a:lnTo>
                                  <a:lnTo>
                                    <a:pt x="6907" y="91"/>
                                  </a:lnTo>
                                  <a:lnTo>
                                    <a:pt x="6991" y="76"/>
                                  </a:lnTo>
                                  <a:lnTo>
                                    <a:pt x="7079" y="61"/>
                                  </a:lnTo>
                                  <a:lnTo>
                                    <a:pt x="7167" y="47"/>
                                  </a:lnTo>
                                  <a:lnTo>
                                    <a:pt x="7257" y="36"/>
                                  </a:lnTo>
                                  <a:lnTo>
                                    <a:pt x="7347" y="25"/>
                                  </a:lnTo>
                                  <a:lnTo>
                                    <a:pt x="7438" y="17"/>
                                  </a:lnTo>
                                  <a:lnTo>
                                    <a:pt x="7528" y="8"/>
                                  </a:lnTo>
                                  <a:lnTo>
                                    <a:pt x="7619" y="4"/>
                                  </a:lnTo>
                                  <a:lnTo>
                                    <a:pt x="7709" y="1"/>
                                  </a:lnTo>
                                  <a:lnTo>
                                    <a:pt x="7798" y="0"/>
                                  </a:lnTo>
                                  <a:lnTo>
                                    <a:pt x="7885" y="1"/>
                                  </a:lnTo>
                                  <a:lnTo>
                                    <a:pt x="7972" y="6"/>
                                  </a:lnTo>
                                  <a:lnTo>
                                    <a:pt x="8055" y="12"/>
                                  </a:lnTo>
                                  <a:lnTo>
                                    <a:pt x="8136" y="22"/>
                                  </a:lnTo>
                                  <a:lnTo>
                                    <a:pt x="8217" y="35"/>
                                  </a:lnTo>
                                  <a:lnTo>
                                    <a:pt x="8291" y="51"/>
                                  </a:lnTo>
                                  <a:lnTo>
                                    <a:pt x="8365" y="71"/>
                                  </a:lnTo>
                                  <a:lnTo>
                                    <a:pt x="8434" y="93"/>
                                  </a:lnTo>
                                  <a:lnTo>
                                    <a:pt x="8499" y="119"/>
                                  </a:lnTo>
                                  <a:lnTo>
                                    <a:pt x="8558" y="148"/>
                                  </a:lnTo>
                                  <a:lnTo>
                                    <a:pt x="8615" y="183"/>
                                  </a:lnTo>
                                  <a:lnTo>
                                    <a:pt x="8665" y="220"/>
                                  </a:lnTo>
                                  <a:lnTo>
                                    <a:pt x="8710" y="262"/>
                                  </a:lnTo>
                                  <a:lnTo>
                                    <a:pt x="8750" y="309"/>
                                  </a:lnTo>
                                  <a:lnTo>
                                    <a:pt x="8784" y="358"/>
                                  </a:lnTo>
                                  <a:lnTo>
                                    <a:pt x="8717" y="306"/>
                                  </a:lnTo>
                                  <a:lnTo>
                                    <a:pt x="8644" y="260"/>
                                  </a:lnTo>
                                  <a:lnTo>
                                    <a:pt x="8562" y="221"/>
                                  </a:lnTo>
                                  <a:lnTo>
                                    <a:pt x="8475" y="190"/>
                                  </a:lnTo>
                                  <a:lnTo>
                                    <a:pt x="8383" y="165"/>
                                  </a:lnTo>
                                  <a:lnTo>
                                    <a:pt x="8284" y="145"/>
                                  </a:lnTo>
                                  <a:lnTo>
                                    <a:pt x="8181" y="131"/>
                                  </a:lnTo>
                                  <a:lnTo>
                                    <a:pt x="8071" y="122"/>
                                  </a:lnTo>
                                  <a:lnTo>
                                    <a:pt x="7959" y="118"/>
                                  </a:lnTo>
                                  <a:lnTo>
                                    <a:pt x="7845" y="119"/>
                                  </a:lnTo>
                                  <a:lnTo>
                                    <a:pt x="7726" y="123"/>
                                  </a:lnTo>
                                  <a:lnTo>
                                    <a:pt x="7604" y="131"/>
                                  </a:lnTo>
                                  <a:lnTo>
                                    <a:pt x="7480" y="144"/>
                                  </a:lnTo>
                                  <a:lnTo>
                                    <a:pt x="7355" y="159"/>
                                  </a:lnTo>
                                  <a:lnTo>
                                    <a:pt x="7228" y="176"/>
                                  </a:lnTo>
                                  <a:lnTo>
                                    <a:pt x="7101" y="196"/>
                                  </a:lnTo>
                                  <a:lnTo>
                                    <a:pt x="6973" y="217"/>
                                  </a:lnTo>
                                  <a:lnTo>
                                    <a:pt x="6846" y="241"/>
                                  </a:lnTo>
                                  <a:lnTo>
                                    <a:pt x="6719" y="266"/>
                                  </a:lnTo>
                                  <a:lnTo>
                                    <a:pt x="6595" y="292"/>
                                  </a:lnTo>
                                  <a:lnTo>
                                    <a:pt x="6350" y="343"/>
                                  </a:lnTo>
                                  <a:lnTo>
                                    <a:pt x="6115" y="394"/>
                                  </a:lnTo>
                                  <a:lnTo>
                                    <a:pt x="5895" y="443"/>
                                  </a:lnTo>
                                  <a:lnTo>
                                    <a:pt x="5694" y="483"/>
                                  </a:lnTo>
                                  <a:lnTo>
                                    <a:pt x="5602" y="501"/>
                                  </a:lnTo>
                                  <a:lnTo>
                                    <a:pt x="5515" y="515"/>
                                  </a:lnTo>
                                  <a:lnTo>
                                    <a:pt x="5434" y="526"/>
                                  </a:lnTo>
                                  <a:lnTo>
                                    <a:pt x="5361" y="534"/>
                                  </a:lnTo>
                                  <a:lnTo>
                                    <a:pt x="5275" y="538"/>
                                  </a:lnTo>
                                  <a:lnTo>
                                    <a:pt x="5181" y="540"/>
                                  </a:lnTo>
                                  <a:lnTo>
                                    <a:pt x="5079" y="537"/>
                                  </a:lnTo>
                                  <a:lnTo>
                                    <a:pt x="4971" y="530"/>
                                  </a:lnTo>
                                  <a:lnTo>
                                    <a:pt x="4858" y="522"/>
                                  </a:lnTo>
                                  <a:lnTo>
                                    <a:pt x="4736" y="511"/>
                                  </a:lnTo>
                                  <a:lnTo>
                                    <a:pt x="4610" y="497"/>
                                  </a:lnTo>
                                  <a:lnTo>
                                    <a:pt x="4480" y="483"/>
                                  </a:lnTo>
                                  <a:lnTo>
                                    <a:pt x="4204" y="451"/>
                                  </a:lnTo>
                                  <a:lnTo>
                                    <a:pt x="3912" y="419"/>
                                  </a:lnTo>
                                  <a:lnTo>
                                    <a:pt x="3763" y="404"/>
                                  </a:lnTo>
                                  <a:lnTo>
                                    <a:pt x="3609" y="390"/>
                                  </a:lnTo>
                                  <a:lnTo>
                                    <a:pt x="3453" y="378"/>
                                  </a:lnTo>
                                  <a:lnTo>
                                    <a:pt x="3297" y="368"/>
                                  </a:lnTo>
                                  <a:lnTo>
                                    <a:pt x="3138" y="360"/>
                                  </a:lnTo>
                                  <a:lnTo>
                                    <a:pt x="2977" y="356"/>
                                  </a:lnTo>
                                  <a:lnTo>
                                    <a:pt x="2817" y="354"/>
                                  </a:lnTo>
                                  <a:lnTo>
                                    <a:pt x="2656" y="357"/>
                                  </a:lnTo>
                                  <a:lnTo>
                                    <a:pt x="2496" y="365"/>
                                  </a:lnTo>
                                  <a:lnTo>
                                    <a:pt x="2337" y="376"/>
                                  </a:lnTo>
                                  <a:lnTo>
                                    <a:pt x="2178" y="394"/>
                                  </a:lnTo>
                                  <a:lnTo>
                                    <a:pt x="2020" y="417"/>
                                  </a:lnTo>
                                  <a:lnTo>
                                    <a:pt x="1865" y="446"/>
                                  </a:lnTo>
                                  <a:lnTo>
                                    <a:pt x="1712" y="482"/>
                                  </a:lnTo>
                                  <a:lnTo>
                                    <a:pt x="1561" y="524"/>
                                  </a:lnTo>
                                  <a:lnTo>
                                    <a:pt x="1413" y="574"/>
                                  </a:lnTo>
                                  <a:lnTo>
                                    <a:pt x="1269" y="632"/>
                                  </a:lnTo>
                                  <a:lnTo>
                                    <a:pt x="1128" y="699"/>
                                  </a:lnTo>
                                  <a:lnTo>
                                    <a:pt x="993" y="774"/>
                                  </a:lnTo>
                                  <a:lnTo>
                                    <a:pt x="861" y="858"/>
                                  </a:lnTo>
                                  <a:lnTo>
                                    <a:pt x="794" y="901"/>
                                  </a:lnTo>
                                  <a:lnTo>
                                    <a:pt x="732" y="946"/>
                                  </a:lnTo>
                                  <a:lnTo>
                                    <a:pt x="673" y="994"/>
                                  </a:lnTo>
                                  <a:lnTo>
                                    <a:pt x="619" y="1043"/>
                                  </a:lnTo>
                                  <a:lnTo>
                                    <a:pt x="571" y="1093"/>
                                  </a:lnTo>
                                  <a:lnTo>
                                    <a:pt x="527" y="1143"/>
                                  </a:lnTo>
                                  <a:lnTo>
                                    <a:pt x="488" y="1194"/>
                                  </a:lnTo>
                                  <a:lnTo>
                                    <a:pt x="454" y="1247"/>
                                  </a:lnTo>
                                  <a:lnTo>
                                    <a:pt x="425" y="1299"/>
                                  </a:lnTo>
                                  <a:lnTo>
                                    <a:pt x="400" y="1351"/>
                                  </a:lnTo>
                                  <a:lnTo>
                                    <a:pt x="379" y="1403"/>
                                  </a:lnTo>
                                  <a:lnTo>
                                    <a:pt x="362" y="1456"/>
                                  </a:lnTo>
                                  <a:lnTo>
                                    <a:pt x="351" y="1507"/>
                                  </a:lnTo>
                                  <a:lnTo>
                                    <a:pt x="344" y="1557"/>
                                  </a:lnTo>
                                  <a:lnTo>
                                    <a:pt x="342" y="1607"/>
                                  </a:lnTo>
                                  <a:lnTo>
                                    <a:pt x="344" y="1655"/>
                                  </a:lnTo>
                                  <a:lnTo>
                                    <a:pt x="351" y="1702"/>
                                  </a:lnTo>
                                  <a:lnTo>
                                    <a:pt x="362" y="1746"/>
                                  </a:lnTo>
                                  <a:lnTo>
                                    <a:pt x="378" y="1791"/>
                                  </a:lnTo>
                                  <a:lnTo>
                                    <a:pt x="398" y="1831"/>
                                  </a:lnTo>
                                  <a:lnTo>
                                    <a:pt x="423" y="1871"/>
                                  </a:lnTo>
                                  <a:lnTo>
                                    <a:pt x="452" y="1907"/>
                                  </a:lnTo>
                                  <a:lnTo>
                                    <a:pt x="485" y="1940"/>
                                  </a:lnTo>
                                  <a:lnTo>
                                    <a:pt x="523" y="1970"/>
                                  </a:lnTo>
                                  <a:lnTo>
                                    <a:pt x="564" y="1998"/>
                                  </a:lnTo>
                                  <a:lnTo>
                                    <a:pt x="611" y="2023"/>
                                  </a:lnTo>
                                  <a:lnTo>
                                    <a:pt x="661" y="2042"/>
                                  </a:lnTo>
                                  <a:lnTo>
                                    <a:pt x="716" y="2059"/>
                                  </a:lnTo>
                                  <a:lnTo>
                                    <a:pt x="774" y="2073"/>
                                  </a:lnTo>
                                  <a:lnTo>
                                    <a:pt x="838" y="2081"/>
                                  </a:lnTo>
                                  <a:lnTo>
                                    <a:pt x="906" y="2084"/>
                                  </a:lnTo>
                                  <a:lnTo>
                                    <a:pt x="978" y="2084"/>
                                  </a:lnTo>
                                  <a:lnTo>
                                    <a:pt x="1016" y="2023"/>
                                  </a:lnTo>
                                  <a:lnTo>
                                    <a:pt x="1055" y="1965"/>
                                  </a:lnTo>
                                  <a:lnTo>
                                    <a:pt x="1094" y="1910"/>
                                  </a:lnTo>
                                  <a:lnTo>
                                    <a:pt x="1131" y="1857"/>
                                  </a:lnTo>
                                  <a:lnTo>
                                    <a:pt x="1168" y="1807"/>
                                  </a:lnTo>
                                  <a:lnTo>
                                    <a:pt x="1204" y="1760"/>
                                  </a:lnTo>
                                  <a:lnTo>
                                    <a:pt x="1242" y="1714"/>
                                  </a:lnTo>
                                  <a:lnTo>
                                    <a:pt x="1276" y="1673"/>
                                  </a:lnTo>
                                  <a:lnTo>
                                    <a:pt x="1312" y="1633"/>
                                  </a:lnTo>
                                  <a:lnTo>
                                    <a:pt x="1345" y="1595"/>
                                  </a:lnTo>
                                  <a:lnTo>
                                    <a:pt x="1380" y="1561"/>
                                  </a:lnTo>
                                  <a:lnTo>
                                    <a:pt x="1413" y="1529"/>
                                  </a:lnTo>
                                  <a:lnTo>
                                    <a:pt x="1445" y="1499"/>
                                  </a:lnTo>
                                  <a:lnTo>
                                    <a:pt x="1477" y="1471"/>
                                  </a:lnTo>
                                  <a:lnTo>
                                    <a:pt x="1507" y="1445"/>
                                  </a:lnTo>
                                  <a:lnTo>
                                    <a:pt x="1538" y="1421"/>
                                  </a:lnTo>
                                  <a:lnTo>
                                    <a:pt x="1567" y="1400"/>
                                  </a:lnTo>
                                  <a:lnTo>
                                    <a:pt x="1594" y="1381"/>
                                  </a:lnTo>
                                  <a:lnTo>
                                    <a:pt x="1622" y="1364"/>
                                  </a:lnTo>
                                  <a:lnTo>
                                    <a:pt x="1648" y="1349"/>
                                  </a:lnTo>
                                  <a:lnTo>
                                    <a:pt x="1673" y="1335"/>
                                  </a:lnTo>
                                  <a:lnTo>
                                    <a:pt x="1698" y="1324"/>
                                  </a:lnTo>
                                  <a:lnTo>
                                    <a:pt x="1722" y="1316"/>
                                  </a:lnTo>
                                  <a:lnTo>
                                    <a:pt x="1744" y="1308"/>
                                  </a:lnTo>
                                  <a:lnTo>
                                    <a:pt x="1764" y="1302"/>
                                  </a:lnTo>
                                  <a:lnTo>
                                    <a:pt x="1785" y="1299"/>
                                  </a:lnTo>
                                  <a:lnTo>
                                    <a:pt x="1803" y="1297"/>
                                  </a:lnTo>
                                  <a:lnTo>
                                    <a:pt x="1821" y="1297"/>
                                  </a:lnTo>
                                  <a:lnTo>
                                    <a:pt x="1838" y="1298"/>
                                  </a:lnTo>
                                  <a:lnTo>
                                    <a:pt x="1853" y="1301"/>
                                  </a:lnTo>
                                  <a:lnTo>
                                    <a:pt x="1867" y="1305"/>
                                  </a:lnTo>
                                  <a:lnTo>
                                    <a:pt x="1881" y="1310"/>
                                  </a:lnTo>
                                  <a:lnTo>
                                    <a:pt x="1901" y="1333"/>
                                  </a:lnTo>
                                  <a:lnTo>
                                    <a:pt x="1917" y="1356"/>
                                  </a:lnTo>
                                  <a:lnTo>
                                    <a:pt x="1926" y="1382"/>
                                  </a:lnTo>
                                  <a:lnTo>
                                    <a:pt x="1932" y="1409"/>
                                  </a:lnTo>
                                  <a:lnTo>
                                    <a:pt x="1933" y="1438"/>
                                  </a:lnTo>
                                  <a:lnTo>
                                    <a:pt x="1930" y="1467"/>
                                  </a:lnTo>
                                  <a:lnTo>
                                    <a:pt x="1922" y="1497"/>
                                  </a:lnTo>
                                  <a:lnTo>
                                    <a:pt x="1911" y="1529"/>
                                  </a:lnTo>
                                  <a:lnTo>
                                    <a:pt x="1896" y="1561"/>
                                  </a:lnTo>
                                  <a:lnTo>
                                    <a:pt x="1878" y="1594"/>
                                  </a:lnTo>
                                  <a:lnTo>
                                    <a:pt x="1856" y="1627"/>
                                  </a:lnTo>
                                  <a:lnTo>
                                    <a:pt x="1832" y="1661"/>
                                  </a:lnTo>
                                  <a:lnTo>
                                    <a:pt x="1805" y="1694"/>
                                  </a:lnTo>
                                  <a:lnTo>
                                    <a:pt x="1774" y="1727"/>
                                  </a:lnTo>
                                  <a:lnTo>
                                    <a:pt x="1742" y="1762"/>
                                  </a:lnTo>
                                  <a:lnTo>
                                    <a:pt x="1708" y="1795"/>
                                  </a:lnTo>
                                  <a:lnTo>
                                    <a:pt x="1672" y="1827"/>
                                  </a:lnTo>
                                  <a:lnTo>
                                    <a:pt x="1633" y="1860"/>
                                  </a:lnTo>
                                  <a:lnTo>
                                    <a:pt x="1594" y="1890"/>
                                  </a:lnTo>
                                  <a:lnTo>
                                    <a:pt x="1553" y="1921"/>
                                  </a:lnTo>
                                  <a:lnTo>
                                    <a:pt x="1511" y="1951"/>
                                  </a:lnTo>
                                  <a:lnTo>
                                    <a:pt x="1470" y="1979"/>
                                  </a:lnTo>
                                  <a:lnTo>
                                    <a:pt x="1427" y="2006"/>
                                  </a:lnTo>
                                  <a:lnTo>
                                    <a:pt x="1384" y="2033"/>
                                  </a:lnTo>
                                  <a:lnTo>
                                    <a:pt x="1341" y="2056"/>
                                  </a:lnTo>
                                  <a:lnTo>
                                    <a:pt x="1298" y="2078"/>
                                  </a:lnTo>
                                  <a:lnTo>
                                    <a:pt x="1256" y="2099"/>
                                  </a:lnTo>
                                  <a:lnTo>
                                    <a:pt x="1214" y="2117"/>
                                  </a:lnTo>
                                  <a:lnTo>
                                    <a:pt x="1174" y="2134"/>
                                  </a:lnTo>
                                  <a:lnTo>
                                    <a:pt x="1134" y="2148"/>
                                  </a:lnTo>
                                  <a:lnTo>
                                    <a:pt x="1095" y="2159"/>
                                  </a:lnTo>
                                  <a:lnTo>
                                    <a:pt x="1058" y="2168"/>
                                  </a:lnTo>
                                  <a:lnTo>
                                    <a:pt x="1026" y="2215"/>
                                  </a:lnTo>
                                  <a:lnTo>
                                    <a:pt x="996" y="2265"/>
                                  </a:lnTo>
                                  <a:lnTo>
                                    <a:pt x="964" y="2315"/>
                                  </a:lnTo>
                                  <a:lnTo>
                                    <a:pt x="933" y="2368"/>
                                  </a:lnTo>
                                  <a:lnTo>
                                    <a:pt x="903" y="2420"/>
                                  </a:lnTo>
                                  <a:lnTo>
                                    <a:pt x="874" y="2476"/>
                                  </a:lnTo>
                                  <a:lnTo>
                                    <a:pt x="845" y="2531"/>
                                  </a:lnTo>
                                  <a:lnTo>
                                    <a:pt x="817" y="2588"/>
                                  </a:lnTo>
                                  <a:lnTo>
                                    <a:pt x="790" y="2646"/>
                                  </a:lnTo>
                                  <a:lnTo>
                                    <a:pt x="763" y="2707"/>
                                  </a:lnTo>
                                  <a:lnTo>
                                    <a:pt x="738" y="2768"/>
                                  </a:lnTo>
                                  <a:lnTo>
                                    <a:pt x="714" y="2830"/>
                                  </a:lnTo>
                                  <a:lnTo>
                                    <a:pt x="690" y="2893"/>
                                  </a:lnTo>
                                  <a:lnTo>
                                    <a:pt x="668" y="2960"/>
                                  </a:lnTo>
                                  <a:lnTo>
                                    <a:pt x="647" y="3026"/>
                                  </a:lnTo>
                                  <a:lnTo>
                                    <a:pt x="626" y="3095"/>
                                  </a:lnTo>
                                  <a:lnTo>
                                    <a:pt x="608" y="3165"/>
                                  </a:lnTo>
                                  <a:lnTo>
                                    <a:pt x="592" y="3237"/>
                                  </a:lnTo>
                                  <a:lnTo>
                                    <a:pt x="575" y="3310"/>
                                  </a:lnTo>
                                  <a:lnTo>
                                    <a:pt x="561" y="3383"/>
                                  </a:lnTo>
                                  <a:lnTo>
                                    <a:pt x="549" y="3459"/>
                                  </a:lnTo>
                                  <a:lnTo>
                                    <a:pt x="539" y="3537"/>
                                  </a:lnTo>
                                  <a:lnTo>
                                    <a:pt x="530" y="3617"/>
                                  </a:lnTo>
                                  <a:lnTo>
                                    <a:pt x="523" y="3697"/>
                                  </a:lnTo>
                                  <a:lnTo>
                                    <a:pt x="517" y="3780"/>
                                  </a:lnTo>
                                  <a:lnTo>
                                    <a:pt x="514" y="3863"/>
                                  </a:lnTo>
                                  <a:lnTo>
                                    <a:pt x="513" y="3949"/>
                                  </a:lnTo>
                                  <a:lnTo>
                                    <a:pt x="513" y="4038"/>
                                  </a:lnTo>
                                  <a:lnTo>
                                    <a:pt x="516" y="4126"/>
                                  </a:lnTo>
                                  <a:lnTo>
                                    <a:pt x="521" y="4218"/>
                                  </a:lnTo>
                                  <a:lnTo>
                                    <a:pt x="530" y="4309"/>
                                  </a:lnTo>
                                  <a:lnTo>
                                    <a:pt x="539" y="4403"/>
                                  </a:lnTo>
                                  <a:lnTo>
                                    <a:pt x="568" y="4396"/>
                                  </a:lnTo>
                                  <a:lnTo>
                                    <a:pt x="597" y="4391"/>
                                  </a:lnTo>
                                  <a:lnTo>
                                    <a:pt x="625" y="4389"/>
                                  </a:lnTo>
                                  <a:lnTo>
                                    <a:pt x="651" y="4389"/>
                                  </a:lnTo>
                                  <a:lnTo>
                                    <a:pt x="675" y="4392"/>
                                  </a:lnTo>
                                  <a:lnTo>
                                    <a:pt x="698" y="4398"/>
                                  </a:lnTo>
                                  <a:lnTo>
                                    <a:pt x="720" y="4406"/>
                                  </a:lnTo>
                                  <a:lnTo>
                                    <a:pt x="743" y="4414"/>
                                  </a:lnTo>
                                  <a:lnTo>
                                    <a:pt x="762" y="4427"/>
                                  </a:lnTo>
                                  <a:lnTo>
                                    <a:pt x="780" y="4439"/>
                                  </a:lnTo>
                                  <a:lnTo>
                                    <a:pt x="796" y="4453"/>
                                  </a:lnTo>
                                  <a:lnTo>
                                    <a:pt x="813" y="4470"/>
                                  </a:lnTo>
                                  <a:lnTo>
                                    <a:pt x="827" y="4486"/>
                                  </a:lnTo>
                                  <a:lnTo>
                                    <a:pt x="841" y="4504"/>
                                  </a:lnTo>
                                  <a:lnTo>
                                    <a:pt x="853" y="4523"/>
                                  </a:lnTo>
                                  <a:lnTo>
                                    <a:pt x="863" y="4543"/>
                                  </a:lnTo>
                                  <a:lnTo>
                                    <a:pt x="873" y="4562"/>
                                  </a:lnTo>
                                  <a:lnTo>
                                    <a:pt x="881" y="4583"/>
                                  </a:lnTo>
                                  <a:lnTo>
                                    <a:pt x="888" y="4602"/>
                                  </a:lnTo>
                                  <a:lnTo>
                                    <a:pt x="893" y="4623"/>
                                  </a:lnTo>
                                  <a:lnTo>
                                    <a:pt x="899" y="4644"/>
                                  </a:lnTo>
                                  <a:lnTo>
                                    <a:pt x="902" y="4663"/>
                                  </a:lnTo>
                                  <a:lnTo>
                                    <a:pt x="903" y="4683"/>
                                  </a:lnTo>
                                  <a:lnTo>
                                    <a:pt x="904" y="4702"/>
                                  </a:lnTo>
                                  <a:lnTo>
                                    <a:pt x="903" y="4720"/>
                                  </a:lnTo>
                                  <a:lnTo>
                                    <a:pt x="902" y="4737"/>
                                  </a:lnTo>
                                  <a:lnTo>
                                    <a:pt x="899" y="4752"/>
                                  </a:lnTo>
                                  <a:lnTo>
                                    <a:pt x="895" y="4767"/>
                                  </a:lnTo>
                                  <a:lnTo>
                                    <a:pt x="889" y="4779"/>
                                  </a:lnTo>
                                  <a:lnTo>
                                    <a:pt x="882" y="4791"/>
                                  </a:lnTo>
                                  <a:lnTo>
                                    <a:pt x="874" y="4800"/>
                                  </a:lnTo>
                                  <a:lnTo>
                                    <a:pt x="866" y="4807"/>
                                  </a:lnTo>
                                  <a:lnTo>
                                    <a:pt x="849" y="4817"/>
                                  </a:lnTo>
                                  <a:lnTo>
                                    <a:pt x="834" y="4824"/>
                                  </a:lnTo>
                                  <a:lnTo>
                                    <a:pt x="819" y="4829"/>
                                  </a:lnTo>
                                  <a:lnTo>
                                    <a:pt x="805" y="4833"/>
                                  </a:lnTo>
                                  <a:lnTo>
                                    <a:pt x="790" y="4836"/>
                                  </a:lnTo>
                                  <a:lnTo>
                                    <a:pt x="774" y="4836"/>
                                  </a:lnTo>
                                  <a:lnTo>
                                    <a:pt x="761" y="4835"/>
                                  </a:lnTo>
                                  <a:lnTo>
                                    <a:pt x="747" y="4833"/>
                                  </a:lnTo>
                                  <a:lnTo>
                                    <a:pt x="733" y="4829"/>
                                  </a:lnTo>
                                  <a:lnTo>
                                    <a:pt x="719" y="4824"/>
                                  </a:lnTo>
                                  <a:lnTo>
                                    <a:pt x="705" y="4817"/>
                                  </a:lnTo>
                                  <a:lnTo>
                                    <a:pt x="693" y="4809"/>
                                  </a:lnTo>
                                  <a:lnTo>
                                    <a:pt x="679" y="4800"/>
                                  </a:lnTo>
                                  <a:lnTo>
                                    <a:pt x="667" y="4789"/>
                                  </a:lnTo>
                                  <a:lnTo>
                                    <a:pt x="654" y="4778"/>
                                  </a:lnTo>
                                  <a:lnTo>
                                    <a:pt x="643" y="4766"/>
                                  </a:lnTo>
                                  <a:lnTo>
                                    <a:pt x="631" y="4753"/>
                                  </a:lnTo>
                                  <a:lnTo>
                                    <a:pt x="619" y="4739"/>
                                  </a:lnTo>
                                  <a:lnTo>
                                    <a:pt x="608" y="4724"/>
                                  </a:lnTo>
                                  <a:lnTo>
                                    <a:pt x="597" y="4708"/>
                                  </a:lnTo>
                                  <a:lnTo>
                                    <a:pt x="578" y="4674"/>
                                  </a:lnTo>
                                  <a:lnTo>
                                    <a:pt x="559" y="4640"/>
                                  </a:lnTo>
                                  <a:lnTo>
                                    <a:pt x="542" y="4602"/>
                                  </a:lnTo>
                                  <a:lnTo>
                                    <a:pt x="525" y="4564"/>
                                  </a:lnTo>
                                  <a:lnTo>
                                    <a:pt x="512" y="4525"/>
                                  </a:lnTo>
                                  <a:lnTo>
                                    <a:pt x="501" y="4485"/>
                                  </a:lnTo>
                                  <a:lnTo>
                                    <a:pt x="390" y="4640"/>
                                  </a:lnTo>
                                  <a:lnTo>
                                    <a:pt x="301" y="4802"/>
                                  </a:lnTo>
                                  <a:lnTo>
                                    <a:pt x="231" y="4969"/>
                                  </a:lnTo>
                                  <a:lnTo>
                                    <a:pt x="178" y="5141"/>
                                  </a:lnTo>
                                  <a:lnTo>
                                    <a:pt x="144" y="5319"/>
                                  </a:lnTo>
                                  <a:lnTo>
                                    <a:pt x="123" y="5500"/>
                                  </a:lnTo>
                                  <a:lnTo>
                                    <a:pt x="115" y="5687"/>
                                  </a:lnTo>
                                  <a:lnTo>
                                    <a:pt x="120" y="5880"/>
                                  </a:lnTo>
                                  <a:lnTo>
                                    <a:pt x="136" y="6075"/>
                                  </a:lnTo>
                                  <a:lnTo>
                                    <a:pt x="160" y="6273"/>
                                  </a:lnTo>
                                  <a:lnTo>
                                    <a:pt x="194" y="6476"/>
                                  </a:lnTo>
                                  <a:lnTo>
                                    <a:pt x="232" y="6681"/>
                                  </a:lnTo>
                                  <a:lnTo>
                                    <a:pt x="277" y="6890"/>
                                  </a:lnTo>
                                  <a:lnTo>
                                    <a:pt x="325" y="7101"/>
                                  </a:lnTo>
                                  <a:lnTo>
                                    <a:pt x="375" y="7315"/>
                                  </a:lnTo>
                                  <a:lnTo>
                                    <a:pt x="425" y="7530"/>
                                  </a:lnTo>
                                  <a:lnTo>
                                    <a:pt x="474" y="7749"/>
                                  </a:lnTo>
                                  <a:lnTo>
                                    <a:pt x="523" y="7969"/>
                                  </a:lnTo>
                                  <a:lnTo>
                                    <a:pt x="566" y="8189"/>
                                  </a:lnTo>
                                  <a:lnTo>
                                    <a:pt x="606" y="8412"/>
                                  </a:lnTo>
                                  <a:lnTo>
                                    <a:pt x="637" y="8635"/>
                                  </a:lnTo>
                                  <a:lnTo>
                                    <a:pt x="662" y="8857"/>
                                  </a:lnTo>
                                  <a:lnTo>
                                    <a:pt x="678" y="9082"/>
                                  </a:lnTo>
                                  <a:lnTo>
                                    <a:pt x="682" y="9306"/>
                                  </a:lnTo>
                                  <a:lnTo>
                                    <a:pt x="675" y="9530"/>
                                  </a:lnTo>
                                  <a:lnTo>
                                    <a:pt x="654" y="9753"/>
                                  </a:lnTo>
                                  <a:lnTo>
                                    <a:pt x="618" y="9975"/>
                                  </a:lnTo>
                                  <a:lnTo>
                                    <a:pt x="566" y="10198"/>
                                  </a:lnTo>
                                  <a:lnTo>
                                    <a:pt x="495" y="10418"/>
                                  </a:lnTo>
                                  <a:lnTo>
                                    <a:pt x="405" y="10637"/>
                                  </a:lnTo>
                                  <a:lnTo>
                                    <a:pt x="295" y="10854"/>
                                  </a:lnTo>
                                  <a:lnTo>
                                    <a:pt x="162" y="11070"/>
                                  </a:lnTo>
                                  <a:close/>
                                  <a:moveTo>
                                    <a:pt x="560" y="4463"/>
                                  </a:moveTo>
                                  <a:lnTo>
                                    <a:pt x="561" y="4478"/>
                                  </a:lnTo>
                                  <a:lnTo>
                                    <a:pt x="564" y="4493"/>
                                  </a:lnTo>
                                  <a:lnTo>
                                    <a:pt x="568" y="4510"/>
                                  </a:lnTo>
                                  <a:lnTo>
                                    <a:pt x="572" y="4525"/>
                                  </a:lnTo>
                                  <a:lnTo>
                                    <a:pt x="585" y="4557"/>
                                  </a:lnTo>
                                  <a:lnTo>
                                    <a:pt x="599" y="4589"/>
                                  </a:lnTo>
                                  <a:lnTo>
                                    <a:pt x="615" y="4620"/>
                                  </a:lnTo>
                                  <a:lnTo>
                                    <a:pt x="635" y="4649"/>
                                  </a:lnTo>
                                  <a:lnTo>
                                    <a:pt x="655" y="4677"/>
                                  </a:lnTo>
                                  <a:lnTo>
                                    <a:pt x="676" y="4703"/>
                                  </a:lnTo>
                                  <a:lnTo>
                                    <a:pt x="698" y="4727"/>
                                  </a:lnTo>
                                  <a:lnTo>
                                    <a:pt x="720" y="4746"/>
                                  </a:lnTo>
                                  <a:lnTo>
                                    <a:pt x="732" y="4755"/>
                                  </a:lnTo>
                                  <a:lnTo>
                                    <a:pt x="743" y="4761"/>
                                  </a:lnTo>
                                  <a:lnTo>
                                    <a:pt x="754" y="4768"/>
                                  </a:lnTo>
                                  <a:lnTo>
                                    <a:pt x="763" y="4773"/>
                                  </a:lnTo>
                                  <a:lnTo>
                                    <a:pt x="774" y="4777"/>
                                  </a:lnTo>
                                  <a:lnTo>
                                    <a:pt x="784" y="4779"/>
                                  </a:lnTo>
                                  <a:lnTo>
                                    <a:pt x="794" y="4781"/>
                                  </a:lnTo>
                                  <a:lnTo>
                                    <a:pt x="803" y="4781"/>
                                  </a:lnTo>
                                  <a:lnTo>
                                    <a:pt x="812" y="4778"/>
                                  </a:lnTo>
                                  <a:lnTo>
                                    <a:pt x="820" y="4775"/>
                                  </a:lnTo>
                                  <a:lnTo>
                                    <a:pt x="827" y="4770"/>
                                  </a:lnTo>
                                  <a:lnTo>
                                    <a:pt x="834" y="4763"/>
                                  </a:lnTo>
                                  <a:lnTo>
                                    <a:pt x="837" y="4755"/>
                                  </a:lnTo>
                                  <a:lnTo>
                                    <a:pt x="838" y="4743"/>
                                  </a:lnTo>
                                  <a:lnTo>
                                    <a:pt x="839" y="4734"/>
                                  </a:lnTo>
                                  <a:lnTo>
                                    <a:pt x="839" y="4721"/>
                                  </a:lnTo>
                                  <a:lnTo>
                                    <a:pt x="838" y="4696"/>
                                  </a:lnTo>
                                  <a:lnTo>
                                    <a:pt x="834" y="4670"/>
                                  </a:lnTo>
                                  <a:lnTo>
                                    <a:pt x="826" y="4642"/>
                                  </a:lnTo>
                                  <a:lnTo>
                                    <a:pt x="816" y="4613"/>
                                  </a:lnTo>
                                  <a:lnTo>
                                    <a:pt x="809" y="4600"/>
                                  </a:lnTo>
                                  <a:lnTo>
                                    <a:pt x="802" y="4586"/>
                                  </a:lnTo>
                                  <a:lnTo>
                                    <a:pt x="795" y="4572"/>
                                  </a:lnTo>
                                  <a:lnTo>
                                    <a:pt x="787" y="4559"/>
                                  </a:lnTo>
                                  <a:lnTo>
                                    <a:pt x="777" y="4546"/>
                                  </a:lnTo>
                                  <a:lnTo>
                                    <a:pt x="767" y="4533"/>
                                  </a:lnTo>
                                  <a:lnTo>
                                    <a:pt x="758" y="4522"/>
                                  </a:lnTo>
                                  <a:lnTo>
                                    <a:pt x="747" y="4511"/>
                                  </a:lnTo>
                                  <a:lnTo>
                                    <a:pt x="734" y="4500"/>
                                  </a:lnTo>
                                  <a:lnTo>
                                    <a:pt x="722" y="4492"/>
                                  </a:lnTo>
                                  <a:lnTo>
                                    <a:pt x="709" y="4483"/>
                                  </a:lnTo>
                                  <a:lnTo>
                                    <a:pt x="696" y="4475"/>
                                  </a:lnTo>
                                  <a:lnTo>
                                    <a:pt x="680" y="4468"/>
                                  </a:lnTo>
                                  <a:lnTo>
                                    <a:pt x="665" y="4464"/>
                                  </a:lnTo>
                                  <a:lnTo>
                                    <a:pt x="650" y="4460"/>
                                  </a:lnTo>
                                  <a:lnTo>
                                    <a:pt x="633" y="4457"/>
                                  </a:lnTo>
                                  <a:lnTo>
                                    <a:pt x="615" y="4456"/>
                                  </a:lnTo>
                                  <a:lnTo>
                                    <a:pt x="597" y="4457"/>
                                  </a:lnTo>
                                  <a:lnTo>
                                    <a:pt x="579" y="4458"/>
                                  </a:lnTo>
                                  <a:lnTo>
                                    <a:pt x="560" y="4463"/>
                                  </a:lnTo>
                                  <a:close/>
                                  <a:moveTo>
                                    <a:pt x="1126" y="2047"/>
                                  </a:moveTo>
                                  <a:lnTo>
                                    <a:pt x="1133" y="2031"/>
                                  </a:lnTo>
                                  <a:lnTo>
                                    <a:pt x="1142" y="2012"/>
                                  </a:lnTo>
                                  <a:lnTo>
                                    <a:pt x="1153" y="1991"/>
                                  </a:lnTo>
                                  <a:lnTo>
                                    <a:pt x="1168" y="1969"/>
                                  </a:lnTo>
                                  <a:lnTo>
                                    <a:pt x="1185" y="1944"/>
                                  </a:lnTo>
                                  <a:lnTo>
                                    <a:pt x="1203" y="1918"/>
                                  </a:lnTo>
                                  <a:lnTo>
                                    <a:pt x="1224" y="1890"/>
                                  </a:lnTo>
                                  <a:lnTo>
                                    <a:pt x="1245" y="1863"/>
                                  </a:lnTo>
                                  <a:lnTo>
                                    <a:pt x="1293" y="1803"/>
                                  </a:lnTo>
                                  <a:lnTo>
                                    <a:pt x="1345" y="1744"/>
                                  </a:lnTo>
                                  <a:lnTo>
                                    <a:pt x="1401" y="1684"/>
                                  </a:lnTo>
                                  <a:lnTo>
                                    <a:pt x="1457" y="1626"/>
                                  </a:lnTo>
                                  <a:lnTo>
                                    <a:pt x="1485" y="1598"/>
                                  </a:lnTo>
                                  <a:lnTo>
                                    <a:pt x="1513" y="1572"/>
                                  </a:lnTo>
                                  <a:lnTo>
                                    <a:pt x="1542" y="1547"/>
                                  </a:lnTo>
                                  <a:lnTo>
                                    <a:pt x="1568" y="1525"/>
                                  </a:lnTo>
                                  <a:lnTo>
                                    <a:pt x="1596" y="1504"/>
                                  </a:lnTo>
                                  <a:lnTo>
                                    <a:pt x="1621" y="1485"/>
                                  </a:lnTo>
                                  <a:lnTo>
                                    <a:pt x="1646" y="1468"/>
                                  </a:lnTo>
                                  <a:lnTo>
                                    <a:pt x="1669" y="1454"/>
                                  </a:lnTo>
                                  <a:lnTo>
                                    <a:pt x="1691" y="1443"/>
                                  </a:lnTo>
                                  <a:lnTo>
                                    <a:pt x="1712" y="1435"/>
                                  </a:lnTo>
                                  <a:lnTo>
                                    <a:pt x="1731" y="1431"/>
                                  </a:lnTo>
                                  <a:lnTo>
                                    <a:pt x="1748" y="1429"/>
                                  </a:lnTo>
                                  <a:lnTo>
                                    <a:pt x="1763" y="1432"/>
                                  </a:lnTo>
                                  <a:lnTo>
                                    <a:pt x="1776" y="1439"/>
                                  </a:lnTo>
                                  <a:lnTo>
                                    <a:pt x="1785" y="1450"/>
                                  </a:lnTo>
                                  <a:lnTo>
                                    <a:pt x="1792" y="1465"/>
                                  </a:lnTo>
                                  <a:lnTo>
                                    <a:pt x="1793" y="1483"/>
                                  </a:lnTo>
                                  <a:lnTo>
                                    <a:pt x="1793" y="1501"/>
                                  </a:lnTo>
                                  <a:lnTo>
                                    <a:pt x="1791" y="1521"/>
                                  </a:lnTo>
                                  <a:lnTo>
                                    <a:pt x="1785" y="1540"/>
                                  </a:lnTo>
                                  <a:lnTo>
                                    <a:pt x="1780" y="1561"/>
                                  </a:lnTo>
                                  <a:lnTo>
                                    <a:pt x="1771" y="1582"/>
                                  </a:lnTo>
                                  <a:lnTo>
                                    <a:pt x="1762" y="1602"/>
                                  </a:lnTo>
                                  <a:lnTo>
                                    <a:pt x="1751" y="1625"/>
                                  </a:lnTo>
                                  <a:lnTo>
                                    <a:pt x="1737" y="1647"/>
                                  </a:lnTo>
                                  <a:lnTo>
                                    <a:pt x="1723" y="1667"/>
                                  </a:lnTo>
                                  <a:lnTo>
                                    <a:pt x="1706" y="1690"/>
                                  </a:lnTo>
                                  <a:lnTo>
                                    <a:pt x="1688" y="1712"/>
                                  </a:lnTo>
                                  <a:lnTo>
                                    <a:pt x="1670" y="1734"/>
                                  </a:lnTo>
                                  <a:lnTo>
                                    <a:pt x="1650" y="1756"/>
                                  </a:lnTo>
                                  <a:lnTo>
                                    <a:pt x="1629" y="1778"/>
                                  </a:lnTo>
                                  <a:lnTo>
                                    <a:pt x="1605" y="1799"/>
                                  </a:lnTo>
                                  <a:lnTo>
                                    <a:pt x="1582" y="1820"/>
                                  </a:lnTo>
                                  <a:lnTo>
                                    <a:pt x="1557" y="1840"/>
                                  </a:lnTo>
                                  <a:lnTo>
                                    <a:pt x="1531" y="1861"/>
                                  </a:lnTo>
                                  <a:lnTo>
                                    <a:pt x="1504" y="1881"/>
                                  </a:lnTo>
                                  <a:lnTo>
                                    <a:pt x="1477" y="1900"/>
                                  </a:lnTo>
                                  <a:lnTo>
                                    <a:pt x="1448" y="1918"/>
                                  </a:lnTo>
                                  <a:lnTo>
                                    <a:pt x="1419" y="1936"/>
                                  </a:lnTo>
                                  <a:lnTo>
                                    <a:pt x="1388" y="1952"/>
                                  </a:lnTo>
                                  <a:lnTo>
                                    <a:pt x="1357" y="1969"/>
                                  </a:lnTo>
                                  <a:lnTo>
                                    <a:pt x="1325" y="1983"/>
                                  </a:lnTo>
                                  <a:lnTo>
                                    <a:pt x="1293" y="1997"/>
                                  </a:lnTo>
                                  <a:lnTo>
                                    <a:pt x="1260" y="2009"/>
                                  </a:lnTo>
                                  <a:lnTo>
                                    <a:pt x="1227" y="2020"/>
                                  </a:lnTo>
                                  <a:lnTo>
                                    <a:pt x="1193" y="2031"/>
                                  </a:lnTo>
                                  <a:lnTo>
                                    <a:pt x="1159" y="2040"/>
                                  </a:lnTo>
                                  <a:lnTo>
                                    <a:pt x="1126" y="2047"/>
                                  </a:lnTo>
                                  <a:close/>
                                  <a:moveTo>
                                    <a:pt x="560" y="17677"/>
                                  </a:moveTo>
                                  <a:lnTo>
                                    <a:pt x="561" y="17662"/>
                                  </a:lnTo>
                                  <a:lnTo>
                                    <a:pt x="564" y="17647"/>
                                  </a:lnTo>
                                  <a:lnTo>
                                    <a:pt x="568" y="17630"/>
                                  </a:lnTo>
                                  <a:lnTo>
                                    <a:pt x="572" y="17615"/>
                                  </a:lnTo>
                                  <a:lnTo>
                                    <a:pt x="585" y="17583"/>
                                  </a:lnTo>
                                  <a:lnTo>
                                    <a:pt x="599" y="17551"/>
                                  </a:lnTo>
                                  <a:lnTo>
                                    <a:pt x="615" y="17520"/>
                                  </a:lnTo>
                                  <a:lnTo>
                                    <a:pt x="635" y="17491"/>
                                  </a:lnTo>
                                  <a:lnTo>
                                    <a:pt x="655" y="17463"/>
                                  </a:lnTo>
                                  <a:lnTo>
                                    <a:pt x="676" y="17437"/>
                                  </a:lnTo>
                                  <a:lnTo>
                                    <a:pt x="698" y="17413"/>
                                  </a:lnTo>
                                  <a:lnTo>
                                    <a:pt x="720" y="17394"/>
                                  </a:lnTo>
                                  <a:lnTo>
                                    <a:pt x="732" y="17385"/>
                                  </a:lnTo>
                                  <a:lnTo>
                                    <a:pt x="743" y="17379"/>
                                  </a:lnTo>
                                  <a:lnTo>
                                    <a:pt x="754" y="17372"/>
                                  </a:lnTo>
                                  <a:lnTo>
                                    <a:pt x="763" y="17367"/>
                                  </a:lnTo>
                                  <a:lnTo>
                                    <a:pt x="774" y="17363"/>
                                  </a:lnTo>
                                  <a:lnTo>
                                    <a:pt x="784" y="17361"/>
                                  </a:lnTo>
                                  <a:lnTo>
                                    <a:pt x="794" y="17359"/>
                                  </a:lnTo>
                                  <a:lnTo>
                                    <a:pt x="803" y="17359"/>
                                  </a:lnTo>
                                  <a:lnTo>
                                    <a:pt x="812" y="17362"/>
                                  </a:lnTo>
                                  <a:lnTo>
                                    <a:pt x="820" y="17365"/>
                                  </a:lnTo>
                                  <a:lnTo>
                                    <a:pt x="827" y="17370"/>
                                  </a:lnTo>
                                  <a:lnTo>
                                    <a:pt x="834" y="17377"/>
                                  </a:lnTo>
                                  <a:lnTo>
                                    <a:pt x="837" y="17385"/>
                                  </a:lnTo>
                                  <a:lnTo>
                                    <a:pt x="838" y="17397"/>
                                  </a:lnTo>
                                  <a:lnTo>
                                    <a:pt x="839" y="17408"/>
                                  </a:lnTo>
                                  <a:lnTo>
                                    <a:pt x="839" y="17419"/>
                                  </a:lnTo>
                                  <a:lnTo>
                                    <a:pt x="838" y="17444"/>
                                  </a:lnTo>
                                  <a:lnTo>
                                    <a:pt x="834" y="17470"/>
                                  </a:lnTo>
                                  <a:lnTo>
                                    <a:pt x="826" y="17498"/>
                                  </a:lnTo>
                                  <a:lnTo>
                                    <a:pt x="816" y="17527"/>
                                  </a:lnTo>
                                  <a:lnTo>
                                    <a:pt x="809" y="17540"/>
                                  </a:lnTo>
                                  <a:lnTo>
                                    <a:pt x="802" y="17554"/>
                                  </a:lnTo>
                                  <a:lnTo>
                                    <a:pt x="795" y="17568"/>
                                  </a:lnTo>
                                  <a:lnTo>
                                    <a:pt x="787" y="17581"/>
                                  </a:lnTo>
                                  <a:lnTo>
                                    <a:pt x="777" y="17594"/>
                                  </a:lnTo>
                                  <a:lnTo>
                                    <a:pt x="767" y="17607"/>
                                  </a:lnTo>
                                  <a:lnTo>
                                    <a:pt x="758" y="17618"/>
                                  </a:lnTo>
                                  <a:lnTo>
                                    <a:pt x="747" y="17629"/>
                                  </a:lnTo>
                                  <a:lnTo>
                                    <a:pt x="734" y="17640"/>
                                  </a:lnTo>
                                  <a:lnTo>
                                    <a:pt x="722" y="17648"/>
                                  </a:lnTo>
                                  <a:lnTo>
                                    <a:pt x="709" y="17658"/>
                                  </a:lnTo>
                                  <a:lnTo>
                                    <a:pt x="696" y="17665"/>
                                  </a:lnTo>
                                  <a:lnTo>
                                    <a:pt x="680" y="17672"/>
                                  </a:lnTo>
                                  <a:lnTo>
                                    <a:pt x="665" y="17676"/>
                                  </a:lnTo>
                                  <a:lnTo>
                                    <a:pt x="650" y="17680"/>
                                  </a:lnTo>
                                  <a:lnTo>
                                    <a:pt x="633" y="17683"/>
                                  </a:lnTo>
                                  <a:lnTo>
                                    <a:pt x="615" y="17684"/>
                                  </a:lnTo>
                                  <a:lnTo>
                                    <a:pt x="597" y="17683"/>
                                  </a:lnTo>
                                  <a:lnTo>
                                    <a:pt x="579" y="17682"/>
                                  </a:lnTo>
                                  <a:lnTo>
                                    <a:pt x="560" y="17677"/>
                                  </a:lnTo>
                                  <a:close/>
                                  <a:moveTo>
                                    <a:pt x="1126" y="20093"/>
                                  </a:moveTo>
                                  <a:lnTo>
                                    <a:pt x="1133" y="20109"/>
                                  </a:lnTo>
                                  <a:lnTo>
                                    <a:pt x="1142" y="20128"/>
                                  </a:lnTo>
                                  <a:lnTo>
                                    <a:pt x="1153" y="20149"/>
                                  </a:lnTo>
                                  <a:lnTo>
                                    <a:pt x="1168" y="20171"/>
                                  </a:lnTo>
                                  <a:lnTo>
                                    <a:pt x="1185" y="20196"/>
                                  </a:lnTo>
                                  <a:lnTo>
                                    <a:pt x="1203" y="20222"/>
                                  </a:lnTo>
                                  <a:lnTo>
                                    <a:pt x="1224" y="20250"/>
                                  </a:lnTo>
                                  <a:lnTo>
                                    <a:pt x="1245" y="20277"/>
                                  </a:lnTo>
                                  <a:lnTo>
                                    <a:pt x="1293" y="20337"/>
                                  </a:lnTo>
                                  <a:lnTo>
                                    <a:pt x="1345" y="20396"/>
                                  </a:lnTo>
                                  <a:lnTo>
                                    <a:pt x="1401" y="20456"/>
                                  </a:lnTo>
                                  <a:lnTo>
                                    <a:pt x="1457" y="20514"/>
                                  </a:lnTo>
                                  <a:lnTo>
                                    <a:pt x="1485" y="20542"/>
                                  </a:lnTo>
                                  <a:lnTo>
                                    <a:pt x="1513" y="20568"/>
                                  </a:lnTo>
                                  <a:lnTo>
                                    <a:pt x="1542" y="20593"/>
                                  </a:lnTo>
                                  <a:lnTo>
                                    <a:pt x="1568" y="20615"/>
                                  </a:lnTo>
                                  <a:lnTo>
                                    <a:pt x="1596" y="20636"/>
                                  </a:lnTo>
                                  <a:lnTo>
                                    <a:pt x="1621" y="20655"/>
                                  </a:lnTo>
                                  <a:lnTo>
                                    <a:pt x="1646" y="20672"/>
                                  </a:lnTo>
                                  <a:lnTo>
                                    <a:pt x="1669" y="20686"/>
                                  </a:lnTo>
                                  <a:lnTo>
                                    <a:pt x="1691" y="20697"/>
                                  </a:lnTo>
                                  <a:lnTo>
                                    <a:pt x="1712" y="20705"/>
                                  </a:lnTo>
                                  <a:lnTo>
                                    <a:pt x="1731" y="20709"/>
                                  </a:lnTo>
                                  <a:lnTo>
                                    <a:pt x="1748" y="20711"/>
                                  </a:lnTo>
                                  <a:lnTo>
                                    <a:pt x="1763" y="20708"/>
                                  </a:lnTo>
                                  <a:lnTo>
                                    <a:pt x="1776" y="20701"/>
                                  </a:lnTo>
                                  <a:lnTo>
                                    <a:pt x="1785" y="20690"/>
                                  </a:lnTo>
                                  <a:lnTo>
                                    <a:pt x="1792" y="20675"/>
                                  </a:lnTo>
                                  <a:lnTo>
                                    <a:pt x="1793" y="20657"/>
                                  </a:lnTo>
                                  <a:lnTo>
                                    <a:pt x="1793" y="20639"/>
                                  </a:lnTo>
                                  <a:lnTo>
                                    <a:pt x="1791" y="20619"/>
                                  </a:lnTo>
                                  <a:lnTo>
                                    <a:pt x="1785" y="20600"/>
                                  </a:lnTo>
                                  <a:lnTo>
                                    <a:pt x="1780" y="20579"/>
                                  </a:lnTo>
                                  <a:lnTo>
                                    <a:pt x="1771" y="20558"/>
                                  </a:lnTo>
                                  <a:lnTo>
                                    <a:pt x="1762" y="20538"/>
                                  </a:lnTo>
                                  <a:lnTo>
                                    <a:pt x="1751" y="20515"/>
                                  </a:lnTo>
                                  <a:lnTo>
                                    <a:pt x="1737" y="20495"/>
                                  </a:lnTo>
                                  <a:lnTo>
                                    <a:pt x="1723" y="20473"/>
                                  </a:lnTo>
                                  <a:lnTo>
                                    <a:pt x="1706" y="20450"/>
                                  </a:lnTo>
                                  <a:lnTo>
                                    <a:pt x="1688" y="20428"/>
                                  </a:lnTo>
                                  <a:lnTo>
                                    <a:pt x="1670" y="20406"/>
                                  </a:lnTo>
                                  <a:lnTo>
                                    <a:pt x="1650" y="20384"/>
                                  </a:lnTo>
                                  <a:lnTo>
                                    <a:pt x="1629" y="20362"/>
                                  </a:lnTo>
                                  <a:lnTo>
                                    <a:pt x="1605" y="20341"/>
                                  </a:lnTo>
                                  <a:lnTo>
                                    <a:pt x="1582" y="20320"/>
                                  </a:lnTo>
                                  <a:lnTo>
                                    <a:pt x="1557" y="20300"/>
                                  </a:lnTo>
                                  <a:lnTo>
                                    <a:pt x="1531" y="20279"/>
                                  </a:lnTo>
                                  <a:lnTo>
                                    <a:pt x="1504" y="20259"/>
                                  </a:lnTo>
                                  <a:lnTo>
                                    <a:pt x="1477" y="20240"/>
                                  </a:lnTo>
                                  <a:lnTo>
                                    <a:pt x="1448" y="20222"/>
                                  </a:lnTo>
                                  <a:lnTo>
                                    <a:pt x="1419" y="20204"/>
                                  </a:lnTo>
                                  <a:lnTo>
                                    <a:pt x="1388" y="20188"/>
                                  </a:lnTo>
                                  <a:lnTo>
                                    <a:pt x="1357" y="20172"/>
                                  </a:lnTo>
                                  <a:lnTo>
                                    <a:pt x="1325" y="20157"/>
                                  </a:lnTo>
                                  <a:lnTo>
                                    <a:pt x="1293" y="20143"/>
                                  </a:lnTo>
                                  <a:lnTo>
                                    <a:pt x="1260" y="20131"/>
                                  </a:lnTo>
                                  <a:lnTo>
                                    <a:pt x="1227" y="20120"/>
                                  </a:lnTo>
                                  <a:lnTo>
                                    <a:pt x="1193" y="20109"/>
                                  </a:lnTo>
                                  <a:lnTo>
                                    <a:pt x="1159" y="20100"/>
                                  </a:lnTo>
                                  <a:lnTo>
                                    <a:pt x="1126" y="20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8736" y="1599"/>
                              <a:ext cx="609" cy="7872"/>
                            </a:xfrm>
                            <a:custGeom>
                              <a:avLst/>
                              <a:gdLst>
                                <a:gd name="T0" fmla="*/ 640 w 1218"/>
                                <a:gd name="T1" fmla="*/ 2138 h 15744"/>
                                <a:gd name="T2" fmla="*/ 503 w 1218"/>
                                <a:gd name="T3" fmla="*/ 5215 h 15744"/>
                                <a:gd name="T4" fmla="*/ 4 w 1218"/>
                                <a:gd name="T5" fmla="*/ 5906 h 15744"/>
                                <a:gd name="T6" fmla="*/ 236 w 1218"/>
                                <a:gd name="T7" fmla="*/ 6678 h 15744"/>
                                <a:gd name="T8" fmla="*/ 204 w 1218"/>
                                <a:gd name="T9" fmla="*/ 7147 h 15744"/>
                                <a:gd name="T10" fmla="*/ 409 w 1218"/>
                                <a:gd name="T11" fmla="*/ 7610 h 15744"/>
                                <a:gd name="T12" fmla="*/ 647 w 1218"/>
                                <a:gd name="T13" fmla="*/ 7896 h 15744"/>
                                <a:gd name="T14" fmla="*/ 325 w 1218"/>
                                <a:gd name="T15" fmla="*/ 8257 h 15744"/>
                                <a:gd name="T16" fmla="*/ 211 w 1218"/>
                                <a:gd name="T17" fmla="*/ 8717 h 15744"/>
                                <a:gd name="T18" fmla="*/ 126 w 1218"/>
                                <a:gd name="T19" fmla="*/ 9261 h 15744"/>
                                <a:gd name="T20" fmla="*/ 62 w 1218"/>
                                <a:gd name="T21" fmla="*/ 10013 h 15744"/>
                                <a:gd name="T22" fmla="*/ 391 w 1218"/>
                                <a:gd name="T23" fmla="*/ 11623 h 15744"/>
                                <a:gd name="T24" fmla="*/ 875 w 1218"/>
                                <a:gd name="T25" fmla="*/ 14365 h 15744"/>
                                <a:gd name="T26" fmla="*/ 1098 w 1218"/>
                                <a:gd name="T27" fmla="*/ 15243 h 15744"/>
                                <a:gd name="T28" fmla="*/ 594 w 1218"/>
                                <a:gd name="T29" fmla="*/ 12640 h 15744"/>
                                <a:gd name="T30" fmla="*/ 867 w 1218"/>
                                <a:gd name="T31" fmla="*/ 10076 h 15744"/>
                                <a:gd name="T32" fmla="*/ 1201 w 1218"/>
                                <a:gd name="T33" fmla="*/ 9679 h 15744"/>
                                <a:gd name="T34" fmla="*/ 1146 w 1218"/>
                                <a:gd name="T35" fmla="*/ 9480 h 15744"/>
                                <a:gd name="T36" fmla="*/ 888 w 1218"/>
                                <a:gd name="T37" fmla="*/ 9557 h 15744"/>
                                <a:gd name="T38" fmla="*/ 499 w 1218"/>
                                <a:gd name="T39" fmla="*/ 10119 h 15744"/>
                                <a:gd name="T40" fmla="*/ 189 w 1218"/>
                                <a:gd name="T41" fmla="*/ 9696 h 15744"/>
                                <a:gd name="T42" fmla="*/ 420 w 1218"/>
                                <a:gd name="T43" fmla="*/ 9018 h 15744"/>
                                <a:gd name="T44" fmla="*/ 823 w 1218"/>
                                <a:gd name="T45" fmla="*/ 8866 h 15744"/>
                                <a:gd name="T46" fmla="*/ 975 w 1218"/>
                                <a:gd name="T47" fmla="*/ 8608 h 15744"/>
                                <a:gd name="T48" fmla="*/ 699 w 1218"/>
                                <a:gd name="T49" fmla="*/ 8596 h 15744"/>
                                <a:gd name="T50" fmla="*/ 307 w 1218"/>
                                <a:gd name="T51" fmla="*/ 8767 h 15744"/>
                                <a:gd name="T52" fmla="*/ 451 w 1218"/>
                                <a:gd name="T53" fmla="*/ 8276 h 15744"/>
                                <a:gd name="T54" fmla="*/ 836 w 1218"/>
                                <a:gd name="T55" fmla="*/ 7926 h 15744"/>
                                <a:gd name="T56" fmla="*/ 1105 w 1218"/>
                                <a:gd name="T57" fmla="*/ 7886 h 15744"/>
                                <a:gd name="T58" fmla="*/ 936 w 1218"/>
                                <a:gd name="T59" fmla="*/ 7812 h 15744"/>
                                <a:gd name="T60" fmla="*/ 554 w 1218"/>
                                <a:gd name="T61" fmla="*/ 7608 h 15744"/>
                                <a:gd name="T62" fmla="*/ 296 w 1218"/>
                                <a:gd name="T63" fmla="*/ 7085 h 15744"/>
                                <a:gd name="T64" fmla="*/ 607 w 1218"/>
                                <a:gd name="T65" fmla="*/ 7087 h 15744"/>
                                <a:gd name="T66" fmla="*/ 937 w 1218"/>
                                <a:gd name="T67" fmla="*/ 7182 h 15744"/>
                                <a:gd name="T68" fmla="*/ 897 w 1218"/>
                                <a:gd name="T69" fmla="*/ 6950 h 15744"/>
                                <a:gd name="T70" fmla="*/ 531 w 1218"/>
                                <a:gd name="T71" fmla="*/ 6754 h 15744"/>
                                <a:gd name="T72" fmla="*/ 228 w 1218"/>
                                <a:gd name="T73" fmla="*/ 6252 h 15744"/>
                                <a:gd name="T74" fmla="*/ 322 w 1218"/>
                                <a:gd name="T75" fmla="*/ 5648 h 15744"/>
                                <a:gd name="T76" fmla="*/ 788 w 1218"/>
                                <a:gd name="T77" fmla="*/ 6077 h 15744"/>
                                <a:gd name="T78" fmla="*/ 1085 w 1218"/>
                                <a:gd name="T79" fmla="*/ 6281 h 15744"/>
                                <a:gd name="T80" fmla="*/ 1218 w 1218"/>
                                <a:gd name="T81" fmla="*/ 6142 h 15744"/>
                                <a:gd name="T82" fmla="*/ 1008 w 1218"/>
                                <a:gd name="T83" fmla="*/ 5783 h 15744"/>
                                <a:gd name="T84" fmla="*/ 513 w 1218"/>
                                <a:gd name="T85" fmla="*/ 3980 h 15744"/>
                                <a:gd name="T86" fmla="*/ 1070 w 1218"/>
                                <a:gd name="T87" fmla="*/ 975 h 15744"/>
                                <a:gd name="T88" fmla="*/ 1067 w 1218"/>
                                <a:gd name="T89" fmla="*/ 7890 h 15744"/>
                                <a:gd name="T90" fmla="*/ 824 w 1218"/>
                                <a:gd name="T91" fmla="*/ 7862 h 15744"/>
                                <a:gd name="T92" fmla="*/ 1084 w 1218"/>
                                <a:gd name="T93" fmla="*/ 7869 h 15744"/>
                                <a:gd name="T94" fmla="*/ 1066 w 1218"/>
                                <a:gd name="T95" fmla="*/ 9733 h 15744"/>
                                <a:gd name="T96" fmla="*/ 1020 w 1218"/>
                                <a:gd name="T97" fmla="*/ 9600 h 15744"/>
                                <a:gd name="T98" fmla="*/ 717 w 1218"/>
                                <a:gd name="T99" fmla="*/ 9982 h 15744"/>
                                <a:gd name="T100" fmla="*/ 827 w 1218"/>
                                <a:gd name="T101" fmla="*/ 8742 h 15744"/>
                                <a:gd name="T102" fmla="*/ 539 w 1218"/>
                                <a:gd name="T103" fmla="*/ 8889 h 15744"/>
                                <a:gd name="T104" fmla="*/ 720 w 1218"/>
                                <a:gd name="T105" fmla="*/ 8657 h 15744"/>
                                <a:gd name="T106" fmla="*/ 704 w 1218"/>
                                <a:gd name="T107" fmla="*/ 5677 h 15744"/>
                                <a:gd name="T108" fmla="*/ 1095 w 1218"/>
                                <a:gd name="T109" fmla="*/ 6065 h 15744"/>
                                <a:gd name="T110" fmla="*/ 973 w 1218"/>
                                <a:gd name="T111" fmla="*/ 6109 h 15744"/>
                                <a:gd name="T112" fmla="*/ 693 w 1218"/>
                                <a:gd name="T113" fmla="*/ 5700 h 15744"/>
                                <a:gd name="T114" fmla="*/ 792 w 1218"/>
                                <a:gd name="T115" fmla="*/ 6967 h 15744"/>
                                <a:gd name="T116" fmla="*/ 493 w 1218"/>
                                <a:gd name="T117" fmla="*/ 6859 h 15744"/>
                                <a:gd name="T118" fmla="*/ 782 w 1218"/>
                                <a:gd name="T119" fmla="*/ 7121 h 15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18" h="15744">
                                  <a:moveTo>
                                    <a:pt x="929" y="0"/>
                                  </a:moveTo>
                                  <a:lnTo>
                                    <a:pt x="958" y="163"/>
                                  </a:lnTo>
                                  <a:lnTo>
                                    <a:pt x="977" y="319"/>
                                  </a:lnTo>
                                  <a:lnTo>
                                    <a:pt x="988" y="469"/>
                                  </a:lnTo>
                                  <a:lnTo>
                                    <a:pt x="991" y="611"/>
                                  </a:lnTo>
                                  <a:lnTo>
                                    <a:pt x="987" y="748"/>
                                  </a:lnTo>
                                  <a:lnTo>
                                    <a:pt x="975" y="880"/>
                                  </a:lnTo>
                                  <a:lnTo>
                                    <a:pt x="958" y="1009"/>
                                  </a:lnTo>
                                  <a:lnTo>
                                    <a:pt x="935" y="1135"/>
                                  </a:lnTo>
                                  <a:lnTo>
                                    <a:pt x="907" y="1258"/>
                                  </a:lnTo>
                                  <a:lnTo>
                                    <a:pt x="875" y="1379"/>
                                  </a:lnTo>
                                  <a:lnTo>
                                    <a:pt x="840" y="1503"/>
                                  </a:lnTo>
                                  <a:lnTo>
                                    <a:pt x="803" y="1624"/>
                                  </a:lnTo>
                                  <a:lnTo>
                                    <a:pt x="723" y="1875"/>
                                  </a:lnTo>
                                  <a:lnTo>
                                    <a:pt x="640" y="2138"/>
                                  </a:lnTo>
                                  <a:lnTo>
                                    <a:pt x="600" y="2276"/>
                                  </a:lnTo>
                                  <a:lnTo>
                                    <a:pt x="561" y="2420"/>
                                  </a:lnTo>
                                  <a:lnTo>
                                    <a:pt x="524" y="2571"/>
                                  </a:lnTo>
                                  <a:lnTo>
                                    <a:pt x="491" y="2730"/>
                                  </a:lnTo>
                                  <a:lnTo>
                                    <a:pt x="460" y="2896"/>
                                  </a:lnTo>
                                  <a:lnTo>
                                    <a:pt x="434" y="3073"/>
                                  </a:lnTo>
                                  <a:lnTo>
                                    <a:pt x="413" y="3259"/>
                                  </a:lnTo>
                                  <a:lnTo>
                                    <a:pt x="397" y="3455"/>
                                  </a:lnTo>
                                  <a:lnTo>
                                    <a:pt x="388" y="3664"/>
                                  </a:lnTo>
                                  <a:lnTo>
                                    <a:pt x="386" y="3887"/>
                                  </a:lnTo>
                                  <a:lnTo>
                                    <a:pt x="391" y="4121"/>
                                  </a:lnTo>
                                  <a:lnTo>
                                    <a:pt x="405" y="4371"/>
                                  </a:lnTo>
                                  <a:lnTo>
                                    <a:pt x="428" y="4635"/>
                                  </a:lnTo>
                                  <a:lnTo>
                                    <a:pt x="460" y="4918"/>
                                  </a:lnTo>
                                  <a:lnTo>
                                    <a:pt x="503" y="5215"/>
                                  </a:lnTo>
                                  <a:lnTo>
                                    <a:pt x="558" y="5531"/>
                                  </a:lnTo>
                                  <a:lnTo>
                                    <a:pt x="482" y="5531"/>
                                  </a:lnTo>
                                  <a:lnTo>
                                    <a:pt x="412" y="5536"/>
                                  </a:lnTo>
                                  <a:lnTo>
                                    <a:pt x="350" y="5546"/>
                                  </a:lnTo>
                                  <a:lnTo>
                                    <a:pt x="292" y="5560"/>
                                  </a:lnTo>
                                  <a:lnTo>
                                    <a:pt x="240" y="5579"/>
                                  </a:lnTo>
                                  <a:lnTo>
                                    <a:pt x="193" y="5603"/>
                                  </a:lnTo>
                                  <a:lnTo>
                                    <a:pt x="153" y="5629"/>
                                  </a:lnTo>
                                  <a:lnTo>
                                    <a:pt x="119" y="5659"/>
                                  </a:lnTo>
                                  <a:lnTo>
                                    <a:pt x="88" y="5694"/>
                                  </a:lnTo>
                                  <a:lnTo>
                                    <a:pt x="62" y="5731"/>
                                  </a:lnTo>
                                  <a:lnTo>
                                    <a:pt x="41" y="5771"/>
                                  </a:lnTo>
                                  <a:lnTo>
                                    <a:pt x="25" y="5813"/>
                                  </a:lnTo>
                                  <a:lnTo>
                                    <a:pt x="12" y="5859"/>
                                  </a:lnTo>
                                  <a:lnTo>
                                    <a:pt x="4" y="5906"/>
                                  </a:lnTo>
                                  <a:lnTo>
                                    <a:pt x="0" y="5954"/>
                                  </a:lnTo>
                                  <a:lnTo>
                                    <a:pt x="0" y="6004"/>
                                  </a:lnTo>
                                  <a:lnTo>
                                    <a:pt x="3" y="6057"/>
                                  </a:lnTo>
                                  <a:lnTo>
                                    <a:pt x="8" y="6109"/>
                                  </a:lnTo>
                                  <a:lnTo>
                                    <a:pt x="18" y="6162"/>
                                  </a:lnTo>
                                  <a:lnTo>
                                    <a:pt x="29" y="6216"/>
                                  </a:lnTo>
                                  <a:lnTo>
                                    <a:pt x="44" y="6270"/>
                                  </a:lnTo>
                                  <a:lnTo>
                                    <a:pt x="62" y="6324"/>
                                  </a:lnTo>
                                  <a:lnTo>
                                    <a:pt x="81" y="6378"/>
                                  </a:lnTo>
                                  <a:lnTo>
                                    <a:pt x="102" y="6430"/>
                                  </a:lnTo>
                                  <a:lnTo>
                                    <a:pt x="126" y="6483"/>
                                  </a:lnTo>
                                  <a:lnTo>
                                    <a:pt x="152" y="6534"/>
                                  </a:lnTo>
                                  <a:lnTo>
                                    <a:pt x="178" y="6582"/>
                                  </a:lnTo>
                                  <a:lnTo>
                                    <a:pt x="207" y="6631"/>
                                  </a:lnTo>
                                  <a:lnTo>
                                    <a:pt x="236" y="6678"/>
                                  </a:lnTo>
                                  <a:lnTo>
                                    <a:pt x="267" y="6721"/>
                                  </a:lnTo>
                                  <a:lnTo>
                                    <a:pt x="297" y="6762"/>
                                  </a:lnTo>
                                  <a:lnTo>
                                    <a:pt x="329" y="6801"/>
                                  </a:lnTo>
                                  <a:lnTo>
                                    <a:pt x="305" y="6829"/>
                                  </a:lnTo>
                                  <a:lnTo>
                                    <a:pt x="286" y="6855"/>
                                  </a:lnTo>
                                  <a:lnTo>
                                    <a:pt x="267" y="6883"/>
                                  </a:lnTo>
                                  <a:lnTo>
                                    <a:pt x="251" y="6910"/>
                                  </a:lnTo>
                                  <a:lnTo>
                                    <a:pt x="238" y="6939"/>
                                  </a:lnTo>
                                  <a:lnTo>
                                    <a:pt x="227" y="6968"/>
                                  </a:lnTo>
                                  <a:lnTo>
                                    <a:pt x="218" y="6997"/>
                                  </a:lnTo>
                                  <a:lnTo>
                                    <a:pt x="211" y="7027"/>
                                  </a:lnTo>
                                  <a:lnTo>
                                    <a:pt x="206" y="7057"/>
                                  </a:lnTo>
                                  <a:lnTo>
                                    <a:pt x="203" y="7086"/>
                                  </a:lnTo>
                                  <a:lnTo>
                                    <a:pt x="203" y="7116"/>
                                  </a:lnTo>
                                  <a:lnTo>
                                    <a:pt x="204" y="7147"/>
                                  </a:lnTo>
                                  <a:lnTo>
                                    <a:pt x="207" y="7177"/>
                                  </a:lnTo>
                                  <a:lnTo>
                                    <a:pt x="211" y="7208"/>
                                  </a:lnTo>
                                  <a:lnTo>
                                    <a:pt x="218" y="7240"/>
                                  </a:lnTo>
                                  <a:lnTo>
                                    <a:pt x="227" y="7270"/>
                                  </a:lnTo>
                                  <a:lnTo>
                                    <a:pt x="236" y="7302"/>
                                  </a:lnTo>
                                  <a:lnTo>
                                    <a:pt x="247" y="7332"/>
                                  </a:lnTo>
                                  <a:lnTo>
                                    <a:pt x="260" y="7364"/>
                                  </a:lnTo>
                                  <a:lnTo>
                                    <a:pt x="275" y="7395"/>
                                  </a:lnTo>
                                  <a:lnTo>
                                    <a:pt x="290" y="7426"/>
                                  </a:lnTo>
                                  <a:lnTo>
                                    <a:pt x="307" y="7457"/>
                                  </a:lnTo>
                                  <a:lnTo>
                                    <a:pt x="325" y="7487"/>
                                  </a:lnTo>
                                  <a:lnTo>
                                    <a:pt x="344" y="7519"/>
                                  </a:lnTo>
                                  <a:lnTo>
                                    <a:pt x="365" y="7550"/>
                                  </a:lnTo>
                                  <a:lnTo>
                                    <a:pt x="387" y="7580"/>
                                  </a:lnTo>
                                  <a:lnTo>
                                    <a:pt x="409" y="7610"/>
                                  </a:lnTo>
                                  <a:lnTo>
                                    <a:pt x="433" y="7641"/>
                                  </a:lnTo>
                                  <a:lnTo>
                                    <a:pt x="457" y="7670"/>
                                  </a:lnTo>
                                  <a:lnTo>
                                    <a:pt x="482" y="7700"/>
                                  </a:lnTo>
                                  <a:lnTo>
                                    <a:pt x="509" y="7729"/>
                                  </a:lnTo>
                                  <a:lnTo>
                                    <a:pt x="536" y="7759"/>
                                  </a:lnTo>
                                  <a:lnTo>
                                    <a:pt x="553" y="7775"/>
                                  </a:lnTo>
                                  <a:lnTo>
                                    <a:pt x="569" y="7792"/>
                                  </a:lnTo>
                                  <a:lnTo>
                                    <a:pt x="589" y="7807"/>
                                  </a:lnTo>
                                  <a:lnTo>
                                    <a:pt x="607" y="7821"/>
                                  </a:lnTo>
                                  <a:lnTo>
                                    <a:pt x="626" y="7835"/>
                                  </a:lnTo>
                                  <a:lnTo>
                                    <a:pt x="647" y="7848"/>
                                  </a:lnTo>
                                  <a:lnTo>
                                    <a:pt x="666" y="7861"/>
                                  </a:lnTo>
                                  <a:lnTo>
                                    <a:pt x="687" y="7872"/>
                                  </a:lnTo>
                                  <a:lnTo>
                                    <a:pt x="666" y="7883"/>
                                  </a:lnTo>
                                  <a:lnTo>
                                    <a:pt x="647" y="7896"/>
                                  </a:lnTo>
                                  <a:lnTo>
                                    <a:pt x="626" y="7909"/>
                                  </a:lnTo>
                                  <a:lnTo>
                                    <a:pt x="607" y="7923"/>
                                  </a:lnTo>
                                  <a:lnTo>
                                    <a:pt x="589" y="7937"/>
                                  </a:lnTo>
                                  <a:lnTo>
                                    <a:pt x="569" y="7954"/>
                                  </a:lnTo>
                                  <a:lnTo>
                                    <a:pt x="553" y="7969"/>
                                  </a:lnTo>
                                  <a:lnTo>
                                    <a:pt x="536" y="7985"/>
                                  </a:lnTo>
                                  <a:lnTo>
                                    <a:pt x="509" y="8015"/>
                                  </a:lnTo>
                                  <a:lnTo>
                                    <a:pt x="482" y="8044"/>
                                  </a:lnTo>
                                  <a:lnTo>
                                    <a:pt x="457" y="8074"/>
                                  </a:lnTo>
                                  <a:lnTo>
                                    <a:pt x="433" y="8103"/>
                                  </a:lnTo>
                                  <a:lnTo>
                                    <a:pt x="409" y="8134"/>
                                  </a:lnTo>
                                  <a:lnTo>
                                    <a:pt x="387" y="8164"/>
                                  </a:lnTo>
                                  <a:lnTo>
                                    <a:pt x="365" y="8194"/>
                                  </a:lnTo>
                                  <a:lnTo>
                                    <a:pt x="344" y="8225"/>
                                  </a:lnTo>
                                  <a:lnTo>
                                    <a:pt x="325" y="8257"/>
                                  </a:lnTo>
                                  <a:lnTo>
                                    <a:pt x="307" y="8287"/>
                                  </a:lnTo>
                                  <a:lnTo>
                                    <a:pt x="290" y="8319"/>
                                  </a:lnTo>
                                  <a:lnTo>
                                    <a:pt x="275" y="8349"/>
                                  </a:lnTo>
                                  <a:lnTo>
                                    <a:pt x="260" y="8381"/>
                                  </a:lnTo>
                                  <a:lnTo>
                                    <a:pt x="247" y="8412"/>
                                  </a:lnTo>
                                  <a:lnTo>
                                    <a:pt x="236" y="8443"/>
                                  </a:lnTo>
                                  <a:lnTo>
                                    <a:pt x="227" y="8474"/>
                                  </a:lnTo>
                                  <a:lnTo>
                                    <a:pt x="218" y="8504"/>
                                  </a:lnTo>
                                  <a:lnTo>
                                    <a:pt x="211" y="8536"/>
                                  </a:lnTo>
                                  <a:lnTo>
                                    <a:pt x="207" y="8567"/>
                                  </a:lnTo>
                                  <a:lnTo>
                                    <a:pt x="204" y="8597"/>
                                  </a:lnTo>
                                  <a:lnTo>
                                    <a:pt x="203" y="8628"/>
                                  </a:lnTo>
                                  <a:lnTo>
                                    <a:pt x="203" y="8658"/>
                                  </a:lnTo>
                                  <a:lnTo>
                                    <a:pt x="206" y="8688"/>
                                  </a:lnTo>
                                  <a:lnTo>
                                    <a:pt x="211" y="8717"/>
                                  </a:lnTo>
                                  <a:lnTo>
                                    <a:pt x="218" y="8747"/>
                                  </a:lnTo>
                                  <a:lnTo>
                                    <a:pt x="227" y="8776"/>
                                  </a:lnTo>
                                  <a:lnTo>
                                    <a:pt x="238" y="8805"/>
                                  </a:lnTo>
                                  <a:lnTo>
                                    <a:pt x="251" y="8834"/>
                                  </a:lnTo>
                                  <a:lnTo>
                                    <a:pt x="267" y="8861"/>
                                  </a:lnTo>
                                  <a:lnTo>
                                    <a:pt x="286" y="8889"/>
                                  </a:lnTo>
                                  <a:lnTo>
                                    <a:pt x="305" y="8915"/>
                                  </a:lnTo>
                                  <a:lnTo>
                                    <a:pt x="329" y="8943"/>
                                  </a:lnTo>
                                  <a:lnTo>
                                    <a:pt x="297" y="8982"/>
                                  </a:lnTo>
                                  <a:lnTo>
                                    <a:pt x="267" y="9023"/>
                                  </a:lnTo>
                                  <a:lnTo>
                                    <a:pt x="236" y="9068"/>
                                  </a:lnTo>
                                  <a:lnTo>
                                    <a:pt x="207" y="9113"/>
                                  </a:lnTo>
                                  <a:lnTo>
                                    <a:pt x="178" y="9162"/>
                                  </a:lnTo>
                                  <a:lnTo>
                                    <a:pt x="152" y="9211"/>
                                  </a:lnTo>
                                  <a:lnTo>
                                    <a:pt x="126" y="9261"/>
                                  </a:lnTo>
                                  <a:lnTo>
                                    <a:pt x="102" y="9314"/>
                                  </a:lnTo>
                                  <a:lnTo>
                                    <a:pt x="81" y="9366"/>
                                  </a:lnTo>
                                  <a:lnTo>
                                    <a:pt x="62" y="9420"/>
                                  </a:lnTo>
                                  <a:lnTo>
                                    <a:pt x="44" y="9474"/>
                                  </a:lnTo>
                                  <a:lnTo>
                                    <a:pt x="29" y="9528"/>
                                  </a:lnTo>
                                  <a:lnTo>
                                    <a:pt x="18" y="9582"/>
                                  </a:lnTo>
                                  <a:lnTo>
                                    <a:pt x="8" y="9636"/>
                                  </a:lnTo>
                                  <a:lnTo>
                                    <a:pt x="3" y="9689"/>
                                  </a:lnTo>
                                  <a:lnTo>
                                    <a:pt x="0" y="9740"/>
                                  </a:lnTo>
                                  <a:lnTo>
                                    <a:pt x="0" y="9790"/>
                                  </a:lnTo>
                                  <a:lnTo>
                                    <a:pt x="4" y="9838"/>
                                  </a:lnTo>
                                  <a:lnTo>
                                    <a:pt x="12" y="9885"/>
                                  </a:lnTo>
                                  <a:lnTo>
                                    <a:pt x="25" y="9931"/>
                                  </a:lnTo>
                                  <a:lnTo>
                                    <a:pt x="41" y="9973"/>
                                  </a:lnTo>
                                  <a:lnTo>
                                    <a:pt x="62" y="10013"/>
                                  </a:lnTo>
                                  <a:lnTo>
                                    <a:pt x="88" y="10050"/>
                                  </a:lnTo>
                                  <a:lnTo>
                                    <a:pt x="119" y="10085"/>
                                  </a:lnTo>
                                  <a:lnTo>
                                    <a:pt x="153" y="10115"/>
                                  </a:lnTo>
                                  <a:lnTo>
                                    <a:pt x="193" y="10141"/>
                                  </a:lnTo>
                                  <a:lnTo>
                                    <a:pt x="240" y="10165"/>
                                  </a:lnTo>
                                  <a:lnTo>
                                    <a:pt x="292" y="10184"/>
                                  </a:lnTo>
                                  <a:lnTo>
                                    <a:pt x="350" y="10198"/>
                                  </a:lnTo>
                                  <a:lnTo>
                                    <a:pt x="412" y="10208"/>
                                  </a:lnTo>
                                  <a:lnTo>
                                    <a:pt x="482" y="10213"/>
                                  </a:lnTo>
                                  <a:lnTo>
                                    <a:pt x="558" y="10213"/>
                                  </a:lnTo>
                                  <a:lnTo>
                                    <a:pt x="503" y="10529"/>
                                  </a:lnTo>
                                  <a:lnTo>
                                    <a:pt x="460" y="10828"/>
                                  </a:lnTo>
                                  <a:lnTo>
                                    <a:pt x="428" y="11109"/>
                                  </a:lnTo>
                                  <a:lnTo>
                                    <a:pt x="405" y="11373"/>
                                  </a:lnTo>
                                  <a:lnTo>
                                    <a:pt x="391" y="11623"/>
                                  </a:lnTo>
                                  <a:lnTo>
                                    <a:pt x="386" y="11859"/>
                                  </a:lnTo>
                                  <a:lnTo>
                                    <a:pt x="388" y="12080"/>
                                  </a:lnTo>
                                  <a:lnTo>
                                    <a:pt x="397" y="12289"/>
                                  </a:lnTo>
                                  <a:lnTo>
                                    <a:pt x="413" y="12485"/>
                                  </a:lnTo>
                                  <a:lnTo>
                                    <a:pt x="434" y="12672"/>
                                  </a:lnTo>
                                  <a:lnTo>
                                    <a:pt x="460" y="12848"/>
                                  </a:lnTo>
                                  <a:lnTo>
                                    <a:pt x="491" y="13014"/>
                                  </a:lnTo>
                                  <a:lnTo>
                                    <a:pt x="524" y="13173"/>
                                  </a:lnTo>
                                  <a:lnTo>
                                    <a:pt x="561" y="13324"/>
                                  </a:lnTo>
                                  <a:lnTo>
                                    <a:pt x="600" y="13468"/>
                                  </a:lnTo>
                                  <a:lnTo>
                                    <a:pt x="640" y="13606"/>
                                  </a:lnTo>
                                  <a:lnTo>
                                    <a:pt x="723" y="13869"/>
                                  </a:lnTo>
                                  <a:lnTo>
                                    <a:pt x="803" y="14120"/>
                                  </a:lnTo>
                                  <a:lnTo>
                                    <a:pt x="840" y="14243"/>
                                  </a:lnTo>
                                  <a:lnTo>
                                    <a:pt x="875" y="14365"/>
                                  </a:lnTo>
                                  <a:lnTo>
                                    <a:pt x="907" y="14486"/>
                                  </a:lnTo>
                                  <a:lnTo>
                                    <a:pt x="935" y="14609"/>
                                  </a:lnTo>
                                  <a:lnTo>
                                    <a:pt x="958" y="14735"/>
                                  </a:lnTo>
                                  <a:lnTo>
                                    <a:pt x="975" y="14864"/>
                                  </a:lnTo>
                                  <a:lnTo>
                                    <a:pt x="987" y="14997"/>
                                  </a:lnTo>
                                  <a:lnTo>
                                    <a:pt x="991" y="15133"/>
                                  </a:lnTo>
                                  <a:lnTo>
                                    <a:pt x="988" y="15275"/>
                                  </a:lnTo>
                                  <a:lnTo>
                                    <a:pt x="977" y="15425"/>
                                  </a:lnTo>
                                  <a:lnTo>
                                    <a:pt x="958" y="15581"/>
                                  </a:lnTo>
                                  <a:lnTo>
                                    <a:pt x="929" y="15744"/>
                                  </a:lnTo>
                                  <a:lnTo>
                                    <a:pt x="986" y="15651"/>
                                  </a:lnTo>
                                  <a:lnTo>
                                    <a:pt x="1030" y="15555"/>
                                  </a:lnTo>
                                  <a:lnTo>
                                    <a:pt x="1062" y="15455"/>
                                  </a:lnTo>
                                  <a:lnTo>
                                    <a:pt x="1085" y="15351"/>
                                  </a:lnTo>
                                  <a:lnTo>
                                    <a:pt x="1098" y="15243"/>
                                  </a:lnTo>
                                  <a:lnTo>
                                    <a:pt x="1102" y="15131"/>
                                  </a:lnTo>
                                  <a:lnTo>
                                    <a:pt x="1099" y="15015"/>
                                  </a:lnTo>
                                  <a:lnTo>
                                    <a:pt x="1087" y="14895"/>
                                  </a:lnTo>
                                  <a:lnTo>
                                    <a:pt x="1070" y="14769"/>
                                  </a:lnTo>
                                  <a:lnTo>
                                    <a:pt x="1047" y="14639"/>
                                  </a:lnTo>
                                  <a:lnTo>
                                    <a:pt x="1017" y="14503"/>
                                  </a:lnTo>
                                  <a:lnTo>
                                    <a:pt x="984" y="14363"/>
                                  </a:lnTo>
                                  <a:lnTo>
                                    <a:pt x="910" y="14066"/>
                                  </a:lnTo>
                                  <a:lnTo>
                                    <a:pt x="827" y="13747"/>
                                  </a:lnTo>
                                  <a:lnTo>
                                    <a:pt x="785" y="13579"/>
                                  </a:lnTo>
                                  <a:lnTo>
                                    <a:pt x="742" y="13404"/>
                                  </a:lnTo>
                                  <a:lnTo>
                                    <a:pt x="702" y="13223"/>
                                  </a:lnTo>
                                  <a:lnTo>
                                    <a:pt x="663" y="13035"/>
                                  </a:lnTo>
                                  <a:lnTo>
                                    <a:pt x="628" y="12841"/>
                                  </a:lnTo>
                                  <a:lnTo>
                                    <a:pt x="594" y="12640"/>
                                  </a:lnTo>
                                  <a:lnTo>
                                    <a:pt x="565" y="12433"/>
                                  </a:lnTo>
                                  <a:lnTo>
                                    <a:pt x="542" y="12217"/>
                                  </a:lnTo>
                                  <a:lnTo>
                                    <a:pt x="524" y="11996"/>
                                  </a:lnTo>
                                  <a:lnTo>
                                    <a:pt x="513" y="11766"/>
                                  </a:lnTo>
                                  <a:lnTo>
                                    <a:pt x="509" y="11528"/>
                                  </a:lnTo>
                                  <a:lnTo>
                                    <a:pt x="513" y="11283"/>
                                  </a:lnTo>
                                  <a:lnTo>
                                    <a:pt x="525" y="11030"/>
                                  </a:lnTo>
                                  <a:lnTo>
                                    <a:pt x="547" y="10768"/>
                                  </a:lnTo>
                                  <a:lnTo>
                                    <a:pt x="581" y="10498"/>
                                  </a:lnTo>
                                  <a:lnTo>
                                    <a:pt x="625" y="10220"/>
                                  </a:lnTo>
                                  <a:lnTo>
                                    <a:pt x="679" y="10193"/>
                                  </a:lnTo>
                                  <a:lnTo>
                                    <a:pt x="730" y="10163"/>
                                  </a:lnTo>
                                  <a:lnTo>
                                    <a:pt x="778" y="10134"/>
                                  </a:lnTo>
                                  <a:lnTo>
                                    <a:pt x="824" y="10105"/>
                                  </a:lnTo>
                                  <a:lnTo>
                                    <a:pt x="867" y="10076"/>
                                  </a:lnTo>
                                  <a:lnTo>
                                    <a:pt x="905" y="10047"/>
                                  </a:lnTo>
                                  <a:lnTo>
                                    <a:pt x="943" y="10020"/>
                                  </a:lnTo>
                                  <a:lnTo>
                                    <a:pt x="976" y="9991"/>
                                  </a:lnTo>
                                  <a:lnTo>
                                    <a:pt x="1008" y="9961"/>
                                  </a:lnTo>
                                  <a:lnTo>
                                    <a:pt x="1037" y="9934"/>
                                  </a:lnTo>
                                  <a:lnTo>
                                    <a:pt x="1063" y="9906"/>
                                  </a:lnTo>
                                  <a:lnTo>
                                    <a:pt x="1087" y="9878"/>
                                  </a:lnTo>
                                  <a:lnTo>
                                    <a:pt x="1109" y="9851"/>
                                  </a:lnTo>
                                  <a:lnTo>
                                    <a:pt x="1128" y="9824"/>
                                  </a:lnTo>
                                  <a:lnTo>
                                    <a:pt x="1145" y="9798"/>
                                  </a:lnTo>
                                  <a:lnTo>
                                    <a:pt x="1160" y="9773"/>
                                  </a:lnTo>
                                  <a:lnTo>
                                    <a:pt x="1174" y="9748"/>
                                  </a:lnTo>
                                  <a:lnTo>
                                    <a:pt x="1185" y="9725"/>
                                  </a:lnTo>
                                  <a:lnTo>
                                    <a:pt x="1194" y="9701"/>
                                  </a:lnTo>
                                  <a:lnTo>
                                    <a:pt x="1201" y="9679"/>
                                  </a:lnTo>
                                  <a:lnTo>
                                    <a:pt x="1208" y="9658"/>
                                  </a:lnTo>
                                  <a:lnTo>
                                    <a:pt x="1212" y="9639"/>
                                  </a:lnTo>
                                  <a:lnTo>
                                    <a:pt x="1215" y="9620"/>
                                  </a:lnTo>
                                  <a:lnTo>
                                    <a:pt x="1218" y="9602"/>
                                  </a:lnTo>
                                  <a:lnTo>
                                    <a:pt x="1218" y="9585"/>
                                  </a:lnTo>
                                  <a:lnTo>
                                    <a:pt x="1217" y="9570"/>
                                  </a:lnTo>
                                  <a:lnTo>
                                    <a:pt x="1215" y="9557"/>
                                  </a:lnTo>
                                  <a:lnTo>
                                    <a:pt x="1212" y="9545"/>
                                  </a:lnTo>
                                  <a:lnTo>
                                    <a:pt x="1208" y="9534"/>
                                  </a:lnTo>
                                  <a:lnTo>
                                    <a:pt x="1203" y="9524"/>
                                  </a:lnTo>
                                  <a:lnTo>
                                    <a:pt x="1197" y="9516"/>
                                  </a:lnTo>
                                  <a:lnTo>
                                    <a:pt x="1190" y="9510"/>
                                  </a:lnTo>
                                  <a:lnTo>
                                    <a:pt x="1177" y="9498"/>
                                  </a:lnTo>
                                  <a:lnTo>
                                    <a:pt x="1161" y="9488"/>
                                  </a:lnTo>
                                  <a:lnTo>
                                    <a:pt x="1146" y="9480"/>
                                  </a:lnTo>
                                  <a:lnTo>
                                    <a:pt x="1131" y="9473"/>
                                  </a:lnTo>
                                  <a:lnTo>
                                    <a:pt x="1116" y="9467"/>
                                  </a:lnTo>
                                  <a:lnTo>
                                    <a:pt x="1100" y="9465"/>
                                  </a:lnTo>
                                  <a:lnTo>
                                    <a:pt x="1085" y="9463"/>
                                  </a:lnTo>
                                  <a:lnTo>
                                    <a:pt x="1070" y="9463"/>
                                  </a:lnTo>
                                  <a:lnTo>
                                    <a:pt x="1053" y="9466"/>
                                  </a:lnTo>
                                  <a:lnTo>
                                    <a:pt x="1038" y="9469"/>
                                  </a:lnTo>
                                  <a:lnTo>
                                    <a:pt x="1023" y="9473"/>
                                  </a:lnTo>
                                  <a:lnTo>
                                    <a:pt x="1006" y="9479"/>
                                  </a:lnTo>
                                  <a:lnTo>
                                    <a:pt x="991" y="9485"/>
                                  </a:lnTo>
                                  <a:lnTo>
                                    <a:pt x="976" y="9492"/>
                                  </a:lnTo>
                                  <a:lnTo>
                                    <a:pt x="961" y="9502"/>
                                  </a:lnTo>
                                  <a:lnTo>
                                    <a:pt x="946" y="9512"/>
                                  </a:lnTo>
                                  <a:lnTo>
                                    <a:pt x="915" y="9533"/>
                                  </a:lnTo>
                                  <a:lnTo>
                                    <a:pt x="888" y="9557"/>
                                  </a:lnTo>
                                  <a:lnTo>
                                    <a:pt x="860" y="9582"/>
                                  </a:lnTo>
                                  <a:lnTo>
                                    <a:pt x="834" y="9610"/>
                                  </a:lnTo>
                                  <a:lnTo>
                                    <a:pt x="810" y="9638"/>
                                  </a:lnTo>
                                  <a:lnTo>
                                    <a:pt x="788" y="9667"/>
                                  </a:lnTo>
                                  <a:lnTo>
                                    <a:pt x="769" y="9693"/>
                                  </a:lnTo>
                                  <a:lnTo>
                                    <a:pt x="751" y="9719"/>
                                  </a:lnTo>
                                  <a:lnTo>
                                    <a:pt x="730" y="9765"/>
                                  </a:lnTo>
                                  <a:lnTo>
                                    <a:pt x="705" y="9813"/>
                                  </a:lnTo>
                                  <a:lnTo>
                                    <a:pt x="679" y="9865"/>
                                  </a:lnTo>
                                  <a:lnTo>
                                    <a:pt x="651" y="9916"/>
                                  </a:lnTo>
                                  <a:lnTo>
                                    <a:pt x="623" y="9968"/>
                                  </a:lnTo>
                                  <a:lnTo>
                                    <a:pt x="597" y="10018"/>
                                  </a:lnTo>
                                  <a:lnTo>
                                    <a:pt x="575" y="10067"/>
                                  </a:lnTo>
                                  <a:lnTo>
                                    <a:pt x="557" y="10110"/>
                                  </a:lnTo>
                                  <a:lnTo>
                                    <a:pt x="499" y="10119"/>
                                  </a:lnTo>
                                  <a:lnTo>
                                    <a:pt x="448" y="10122"/>
                                  </a:lnTo>
                                  <a:lnTo>
                                    <a:pt x="401" y="10118"/>
                                  </a:lnTo>
                                  <a:lnTo>
                                    <a:pt x="359" y="10110"/>
                                  </a:lnTo>
                                  <a:lnTo>
                                    <a:pt x="322" y="10096"/>
                                  </a:lnTo>
                                  <a:lnTo>
                                    <a:pt x="292" y="10076"/>
                                  </a:lnTo>
                                  <a:lnTo>
                                    <a:pt x="264" y="10053"/>
                                  </a:lnTo>
                                  <a:lnTo>
                                    <a:pt x="242" y="10025"/>
                                  </a:lnTo>
                                  <a:lnTo>
                                    <a:pt x="222" y="9995"/>
                                  </a:lnTo>
                                  <a:lnTo>
                                    <a:pt x="207" y="9959"/>
                                  </a:lnTo>
                                  <a:lnTo>
                                    <a:pt x="196" y="9921"/>
                                  </a:lnTo>
                                  <a:lnTo>
                                    <a:pt x="189" y="9881"/>
                                  </a:lnTo>
                                  <a:lnTo>
                                    <a:pt x="185" y="9837"/>
                                  </a:lnTo>
                                  <a:lnTo>
                                    <a:pt x="184" y="9791"/>
                                  </a:lnTo>
                                  <a:lnTo>
                                    <a:pt x="185" y="9744"/>
                                  </a:lnTo>
                                  <a:lnTo>
                                    <a:pt x="189" y="9696"/>
                                  </a:lnTo>
                                  <a:lnTo>
                                    <a:pt x="196" y="9646"/>
                                  </a:lnTo>
                                  <a:lnTo>
                                    <a:pt x="206" y="9595"/>
                                  </a:lnTo>
                                  <a:lnTo>
                                    <a:pt x="215" y="9545"/>
                                  </a:lnTo>
                                  <a:lnTo>
                                    <a:pt x="228" y="9492"/>
                                  </a:lnTo>
                                  <a:lnTo>
                                    <a:pt x="243" y="9443"/>
                                  </a:lnTo>
                                  <a:lnTo>
                                    <a:pt x="258" y="9391"/>
                                  </a:lnTo>
                                  <a:lnTo>
                                    <a:pt x="275" y="9342"/>
                                  </a:lnTo>
                                  <a:lnTo>
                                    <a:pt x="292" y="9293"/>
                                  </a:lnTo>
                                  <a:lnTo>
                                    <a:pt x="309" y="9246"/>
                                  </a:lnTo>
                                  <a:lnTo>
                                    <a:pt x="329" y="9202"/>
                                  </a:lnTo>
                                  <a:lnTo>
                                    <a:pt x="347" y="9159"/>
                                  </a:lnTo>
                                  <a:lnTo>
                                    <a:pt x="366" y="9119"/>
                                  </a:lnTo>
                                  <a:lnTo>
                                    <a:pt x="386" y="9081"/>
                                  </a:lnTo>
                                  <a:lnTo>
                                    <a:pt x="404" y="9048"/>
                                  </a:lnTo>
                                  <a:lnTo>
                                    <a:pt x="420" y="9018"/>
                                  </a:lnTo>
                                  <a:lnTo>
                                    <a:pt x="438" y="8990"/>
                                  </a:lnTo>
                                  <a:lnTo>
                                    <a:pt x="469" y="8993"/>
                                  </a:lnTo>
                                  <a:lnTo>
                                    <a:pt x="500" y="8991"/>
                                  </a:lnTo>
                                  <a:lnTo>
                                    <a:pt x="531" y="8990"/>
                                  </a:lnTo>
                                  <a:lnTo>
                                    <a:pt x="561" y="8986"/>
                                  </a:lnTo>
                                  <a:lnTo>
                                    <a:pt x="590" y="8979"/>
                                  </a:lnTo>
                                  <a:lnTo>
                                    <a:pt x="619" y="8972"/>
                                  </a:lnTo>
                                  <a:lnTo>
                                    <a:pt x="648" y="8962"/>
                                  </a:lnTo>
                                  <a:lnTo>
                                    <a:pt x="676" y="8951"/>
                                  </a:lnTo>
                                  <a:lnTo>
                                    <a:pt x="702" y="8940"/>
                                  </a:lnTo>
                                  <a:lnTo>
                                    <a:pt x="728" y="8926"/>
                                  </a:lnTo>
                                  <a:lnTo>
                                    <a:pt x="753" y="8913"/>
                                  </a:lnTo>
                                  <a:lnTo>
                                    <a:pt x="777" y="8897"/>
                                  </a:lnTo>
                                  <a:lnTo>
                                    <a:pt x="800" y="8882"/>
                                  </a:lnTo>
                                  <a:lnTo>
                                    <a:pt x="823" y="8866"/>
                                  </a:lnTo>
                                  <a:lnTo>
                                    <a:pt x="843" y="8848"/>
                                  </a:lnTo>
                                  <a:lnTo>
                                    <a:pt x="863" y="8830"/>
                                  </a:lnTo>
                                  <a:lnTo>
                                    <a:pt x="881" y="8812"/>
                                  </a:lnTo>
                                  <a:lnTo>
                                    <a:pt x="897" y="8794"/>
                                  </a:lnTo>
                                  <a:lnTo>
                                    <a:pt x="912" y="8774"/>
                                  </a:lnTo>
                                  <a:lnTo>
                                    <a:pt x="926" y="8756"/>
                                  </a:lnTo>
                                  <a:lnTo>
                                    <a:pt x="939" y="8738"/>
                                  </a:lnTo>
                                  <a:lnTo>
                                    <a:pt x="950" y="8720"/>
                                  </a:lnTo>
                                  <a:lnTo>
                                    <a:pt x="958" y="8702"/>
                                  </a:lnTo>
                                  <a:lnTo>
                                    <a:pt x="966" y="8684"/>
                                  </a:lnTo>
                                  <a:lnTo>
                                    <a:pt x="972" y="8668"/>
                                  </a:lnTo>
                                  <a:lnTo>
                                    <a:pt x="975" y="8651"/>
                                  </a:lnTo>
                                  <a:lnTo>
                                    <a:pt x="977" y="8636"/>
                                  </a:lnTo>
                                  <a:lnTo>
                                    <a:pt x="976" y="8622"/>
                                  </a:lnTo>
                                  <a:lnTo>
                                    <a:pt x="975" y="8608"/>
                                  </a:lnTo>
                                  <a:lnTo>
                                    <a:pt x="970" y="8596"/>
                                  </a:lnTo>
                                  <a:lnTo>
                                    <a:pt x="964" y="8585"/>
                                  </a:lnTo>
                                  <a:lnTo>
                                    <a:pt x="954" y="8575"/>
                                  </a:lnTo>
                                  <a:lnTo>
                                    <a:pt x="937" y="8562"/>
                                  </a:lnTo>
                                  <a:lnTo>
                                    <a:pt x="919" y="8553"/>
                                  </a:lnTo>
                                  <a:lnTo>
                                    <a:pt x="900" y="8547"/>
                                  </a:lnTo>
                                  <a:lnTo>
                                    <a:pt x="881" y="8543"/>
                                  </a:lnTo>
                                  <a:lnTo>
                                    <a:pt x="860" y="8542"/>
                                  </a:lnTo>
                                  <a:lnTo>
                                    <a:pt x="838" y="8545"/>
                                  </a:lnTo>
                                  <a:lnTo>
                                    <a:pt x="816" y="8547"/>
                                  </a:lnTo>
                                  <a:lnTo>
                                    <a:pt x="793" y="8554"/>
                                  </a:lnTo>
                                  <a:lnTo>
                                    <a:pt x="770" y="8562"/>
                                  </a:lnTo>
                                  <a:lnTo>
                                    <a:pt x="746" y="8572"/>
                                  </a:lnTo>
                                  <a:lnTo>
                                    <a:pt x="723" y="8583"/>
                                  </a:lnTo>
                                  <a:lnTo>
                                    <a:pt x="699" y="8596"/>
                                  </a:lnTo>
                                  <a:lnTo>
                                    <a:pt x="676" y="8610"/>
                                  </a:lnTo>
                                  <a:lnTo>
                                    <a:pt x="652" y="8625"/>
                                  </a:lnTo>
                                  <a:lnTo>
                                    <a:pt x="630" y="8640"/>
                                  </a:lnTo>
                                  <a:lnTo>
                                    <a:pt x="607" y="8657"/>
                                  </a:lnTo>
                                  <a:lnTo>
                                    <a:pt x="564" y="8691"/>
                                  </a:lnTo>
                                  <a:lnTo>
                                    <a:pt x="522" y="8724"/>
                                  </a:lnTo>
                                  <a:lnTo>
                                    <a:pt x="486" y="8758"/>
                                  </a:lnTo>
                                  <a:lnTo>
                                    <a:pt x="453" y="8788"/>
                                  </a:lnTo>
                                  <a:lnTo>
                                    <a:pt x="406" y="8835"/>
                                  </a:lnTo>
                                  <a:lnTo>
                                    <a:pt x="388" y="8853"/>
                                  </a:lnTo>
                                  <a:lnTo>
                                    <a:pt x="366" y="8841"/>
                                  </a:lnTo>
                                  <a:lnTo>
                                    <a:pt x="347" y="8825"/>
                                  </a:lnTo>
                                  <a:lnTo>
                                    <a:pt x="330" y="8809"/>
                                  </a:lnTo>
                                  <a:lnTo>
                                    <a:pt x="316" y="8789"/>
                                  </a:lnTo>
                                  <a:lnTo>
                                    <a:pt x="307" y="8767"/>
                                  </a:lnTo>
                                  <a:lnTo>
                                    <a:pt x="300" y="8742"/>
                                  </a:lnTo>
                                  <a:lnTo>
                                    <a:pt x="296" y="8717"/>
                                  </a:lnTo>
                                  <a:lnTo>
                                    <a:pt x="294" y="8688"/>
                                  </a:lnTo>
                                  <a:lnTo>
                                    <a:pt x="296" y="8659"/>
                                  </a:lnTo>
                                  <a:lnTo>
                                    <a:pt x="300" y="8629"/>
                                  </a:lnTo>
                                  <a:lnTo>
                                    <a:pt x="305" y="8596"/>
                                  </a:lnTo>
                                  <a:lnTo>
                                    <a:pt x="314" y="8562"/>
                                  </a:lnTo>
                                  <a:lnTo>
                                    <a:pt x="325" y="8529"/>
                                  </a:lnTo>
                                  <a:lnTo>
                                    <a:pt x="337" y="8493"/>
                                  </a:lnTo>
                                  <a:lnTo>
                                    <a:pt x="352" y="8457"/>
                                  </a:lnTo>
                                  <a:lnTo>
                                    <a:pt x="369" y="8421"/>
                                  </a:lnTo>
                                  <a:lnTo>
                                    <a:pt x="387" y="8385"/>
                                  </a:lnTo>
                                  <a:lnTo>
                                    <a:pt x="406" y="8348"/>
                                  </a:lnTo>
                                  <a:lnTo>
                                    <a:pt x="428" y="8312"/>
                                  </a:lnTo>
                                  <a:lnTo>
                                    <a:pt x="451" y="8276"/>
                                  </a:lnTo>
                                  <a:lnTo>
                                    <a:pt x="475" y="8240"/>
                                  </a:lnTo>
                                  <a:lnTo>
                                    <a:pt x="500" y="8204"/>
                                  </a:lnTo>
                                  <a:lnTo>
                                    <a:pt x="527" y="8170"/>
                                  </a:lnTo>
                                  <a:lnTo>
                                    <a:pt x="554" y="8136"/>
                                  </a:lnTo>
                                  <a:lnTo>
                                    <a:pt x="582" y="8103"/>
                                  </a:lnTo>
                                  <a:lnTo>
                                    <a:pt x="611" y="8073"/>
                                  </a:lnTo>
                                  <a:lnTo>
                                    <a:pt x="641" y="8042"/>
                                  </a:lnTo>
                                  <a:lnTo>
                                    <a:pt x="670" y="8013"/>
                                  </a:lnTo>
                                  <a:lnTo>
                                    <a:pt x="702" y="7987"/>
                                  </a:lnTo>
                                  <a:lnTo>
                                    <a:pt x="733" y="7962"/>
                                  </a:lnTo>
                                  <a:lnTo>
                                    <a:pt x="763" y="7940"/>
                                  </a:lnTo>
                                  <a:lnTo>
                                    <a:pt x="795" y="7919"/>
                                  </a:lnTo>
                                  <a:lnTo>
                                    <a:pt x="805" y="7922"/>
                                  </a:lnTo>
                                  <a:lnTo>
                                    <a:pt x="818" y="7923"/>
                                  </a:lnTo>
                                  <a:lnTo>
                                    <a:pt x="836" y="7926"/>
                                  </a:lnTo>
                                  <a:lnTo>
                                    <a:pt x="858" y="7929"/>
                                  </a:lnTo>
                                  <a:lnTo>
                                    <a:pt x="882" y="7930"/>
                                  </a:lnTo>
                                  <a:lnTo>
                                    <a:pt x="908" y="7930"/>
                                  </a:lnTo>
                                  <a:lnTo>
                                    <a:pt x="935" y="7932"/>
                                  </a:lnTo>
                                  <a:lnTo>
                                    <a:pt x="962" y="7930"/>
                                  </a:lnTo>
                                  <a:lnTo>
                                    <a:pt x="990" y="7929"/>
                                  </a:lnTo>
                                  <a:lnTo>
                                    <a:pt x="1016" y="7925"/>
                                  </a:lnTo>
                                  <a:lnTo>
                                    <a:pt x="1040" y="7920"/>
                                  </a:lnTo>
                                  <a:lnTo>
                                    <a:pt x="1062" y="7915"/>
                                  </a:lnTo>
                                  <a:lnTo>
                                    <a:pt x="1071" y="7911"/>
                                  </a:lnTo>
                                  <a:lnTo>
                                    <a:pt x="1080" y="7907"/>
                                  </a:lnTo>
                                  <a:lnTo>
                                    <a:pt x="1088" y="7902"/>
                                  </a:lnTo>
                                  <a:lnTo>
                                    <a:pt x="1095" y="7897"/>
                                  </a:lnTo>
                                  <a:lnTo>
                                    <a:pt x="1100" y="7891"/>
                                  </a:lnTo>
                                  <a:lnTo>
                                    <a:pt x="1105" y="7886"/>
                                  </a:lnTo>
                                  <a:lnTo>
                                    <a:pt x="1107" y="7879"/>
                                  </a:lnTo>
                                  <a:lnTo>
                                    <a:pt x="1110" y="7872"/>
                                  </a:lnTo>
                                  <a:lnTo>
                                    <a:pt x="1107" y="7865"/>
                                  </a:lnTo>
                                  <a:lnTo>
                                    <a:pt x="1105" y="7858"/>
                                  </a:lnTo>
                                  <a:lnTo>
                                    <a:pt x="1100" y="7853"/>
                                  </a:lnTo>
                                  <a:lnTo>
                                    <a:pt x="1094" y="7847"/>
                                  </a:lnTo>
                                  <a:lnTo>
                                    <a:pt x="1087" y="7842"/>
                                  </a:lnTo>
                                  <a:lnTo>
                                    <a:pt x="1080" y="7837"/>
                                  </a:lnTo>
                                  <a:lnTo>
                                    <a:pt x="1070" y="7833"/>
                                  </a:lnTo>
                                  <a:lnTo>
                                    <a:pt x="1060" y="7829"/>
                                  </a:lnTo>
                                  <a:lnTo>
                                    <a:pt x="1040" y="7824"/>
                                  </a:lnTo>
                                  <a:lnTo>
                                    <a:pt x="1015" y="7818"/>
                                  </a:lnTo>
                                  <a:lnTo>
                                    <a:pt x="990" y="7815"/>
                                  </a:lnTo>
                                  <a:lnTo>
                                    <a:pt x="964" y="7814"/>
                                  </a:lnTo>
                                  <a:lnTo>
                                    <a:pt x="936" y="7812"/>
                                  </a:lnTo>
                                  <a:lnTo>
                                    <a:pt x="910" y="7812"/>
                                  </a:lnTo>
                                  <a:lnTo>
                                    <a:pt x="883" y="7814"/>
                                  </a:lnTo>
                                  <a:lnTo>
                                    <a:pt x="860" y="7815"/>
                                  </a:lnTo>
                                  <a:lnTo>
                                    <a:pt x="838" y="7818"/>
                                  </a:lnTo>
                                  <a:lnTo>
                                    <a:pt x="820" y="7819"/>
                                  </a:lnTo>
                                  <a:lnTo>
                                    <a:pt x="805" y="7822"/>
                                  </a:lnTo>
                                  <a:lnTo>
                                    <a:pt x="795" y="7825"/>
                                  </a:lnTo>
                                  <a:lnTo>
                                    <a:pt x="763" y="7804"/>
                                  </a:lnTo>
                                  <a:lnTo>
                                    <a:pt x="733" y="7782"/>
                                  </a:lnTo>
                                  <a:lnTo>
                                    <a:pt x="702" y="7757"/>
                                  </a:lnTo>
                                  <a:lnTo>
                                    <a:pt x="670" y="7729"/>
                                  </a:lnTo>
                                  <a:lnTo>
                                    <a:pt x="641" y="7702"/>
                                  </a:lnTo>
                                  <a:lnTo>
                                    <a:pt x="611" y="7671"/>
                                  </a:lnTo>
                                  <a:lnTo>
                                    <a:pt x="582" y="7641"/>
                                  </a:lnTo>
                                  <a:lnTo>
                                    <a:pt x="554" y="7608"/>
                                  </a:lnTo>
                                  <a:lnTo>
                                    <a:pt x="527" y="7574"/>
                                  </a:lnTo>
                                  <a:lnTo>
                                    <a:pt x="500" y="7540"/>
                                  </a:lnTo>
                                  <a:lnTo>
                                    <a:pt x="475" y="7504"/>
                                  </a:lnTo>
                                  <a:lnTo>
                                    <a:pt x="451" y="7468"/>
                                  </a:lnTo>
                                  <a:lnTo>
                                    <a:pt x="428" y="7432"/>
                                  </a:lnTo>
                                  <a:lnTo>
                                    <a:pt x="406" y="7396"/>
                                  </a:lnTo>
                                  <a:lnTo>
                                    <a:pt x="387" y="7359"/>
                                  </a:lnTo>
                                  <a:lnTo>
                                    <a:pt x="369" y="7323"/>
                                  </a:lnTo>
                                  <a:lnTo>
                                    <a:pt x="352" y="7287"/>
                                  </a:lnTo>
                                  <a:lnTo>
                                    <a:pt x="337" y="7251"/>
                                  </a:lnTo>
                                  <a:lnTo>
                                    <a:pt x="325" y="7215"/>
                                  </a:lnTo>
                                  <a:lnTo>
                                    <a:pt x="314" y="7182"/>
                                  </a:lnTo>
                                  <a:lnTo>
                                    <a:pt x="305" y="7148"/>
                                  </a:lnTo>
                                  <a:lnTo>
                                    <a:pt x="300" y="7115"/>
                                  </a:lnTo>
                                  <a:lnTo>
                                    <a:pt x="296" y="7085"/>
                                  </a:lnTo>
                                  <a:lnTo>
                                    <a:pt x="294" y="7056"/>
                                  </a:lnTo>
                                  <a:lnTo>
                                    <a:pt x="296" y="7027"/>
                                  </a:lnTo>
                                  <a:lnTo>
                                    <a:pt x="300" y="7002"/>
                                  </a:lnTo>
                                  <a:lnTo>
                                    <a:pt x="307" y="6977"/>
                                  </a:lnTo>
                                  <a:lnTo>
                                    <a:pt x="316" y="6955"/>
                                  </a:lnTo>
                                  <a:lnTo>
                                    <a:pt x="330" y="6935"/>
                                  </a:lnTo>
                                  <a:lnTo>
                                    <a:pt x="347" y="6919"/>
                                  </a:lnTo>
                                  <a:lnTo>
                                    <a:pt x="366" y="6903"/>
                                  </a:lnTo>
                                  <a:lnTo>
                                    <a:pt x="388" y="6891"/>
                                  </a:lnTo>
                                  <a:lnTo>
                                    <a:pt x="406" y="6909"/>
                                  </a:lnTo>
                                  <a:lnTo>
                                    <a:pt x="453" y="6956"/>
                                  </a:lnTo>
                                  <a:lnTo>
                                    <a:pt x="486" y="6986"/>
                                  </a:lnTo>
                                  <a:lnTo>
                                    <a:pt x="522" y="7020"/>
                                  </a:lnTo>
                                  <a:lnTo>
                                    <a:pt x="564" y="7053"/>
                                  </a:lnTo>
                                  <a:lnTo>
                                    <a:pt x="607" y="7087"/>
                                  </a:lnTo>
                                  <a:lnTo>
                                    <a:pt x="630" y="7104"/>
                                  </a:lnTo>
                                  <a:lnTo>
                                    <a:pt x="652" y="7119"/>
                                  </a:lnTo>
                                  <a:lnTo>
                                    <a:pt x="676" y="7134"/>
                                  </a:lnTo>
                                  <a:lnTo>
                                    <a:pt x="699" y="7148"/>
                                  </a:lnTo>
                                  <a:lnTo>
                                    <a:pt x="723" y="7161"/>
                                  </a:lnTo>
                                  <a:lnTo>
                                    <a:pt x="746" y="7172"/>
                                  </a:lnTo>
                                  <a:lnTo>
                                    <a:pt x="770" y="7182"/>
                                  </a:lnTo>
                                  <a:lnTo>
                                    <a:pt x="793" y="7190"/>
                                  </a:lnTo>
                                  <a:lnTo>
                                    <a:pt x="816" y="7197"/>
                                  </a:lnTo>
                                  <a:lnTo>
                                    <a:pt x="838" y="7201"/>
                                  </a:lnTo>
                                  <a:lnTo>
                                    <a:pt x="860" y="7202"/>
                                  </a:lnTo>
                                  <a:lnTo>
                                    <a:pt x="881" y="7201"/>
                                  </a:lnTo>
                                  <a:lnTo>
                                    <a:pt x="900" y="7197"/>
                                  </a:lnTo>
                                  <a:lnTo>
                                    <a:pt x="919" y="7191"/>
                                  </a:lnTo>
                                  <a:lnTo>
                                    <a:pt x="937" y="7182"/>
                                  </a:lnTo>
                                  <a:lnTo>
                                    <a:pt x="954" y="7169"/>
                                  </a:lnTo>
                                  <a:lnTo>
                                    <a:pt x="964" y="7159"/>
                                  </a:lnTo>
                                  <a:lnTo>
                                    <a:pt x="970" y="7148"/>
                                  </a:lnTo>
                                  <a:lnTo>
                                    <a:pt x="975" y="7136"/>
                                  </a:lnTo>
                                  <a:lnTo>
                                    <a:pt x="976" y="7122"/>
                                  </a:lnTo>
                                  <a:lnTo>
                                    <a:pt x="977" y="7108"/>
                                  </a:lnTo>
                                  <a:lnTo>
                                    <a:pt x="975" y="7093"/>
                                  </a:lnTo>
                                  <a:lnTo>
                                    <a:pt x="972" y="7076"/>
                                  </a:lnTo>
                                  <a:lnTo>
                                    <a:pt x="966" y="7060"/>
                                  </a:lnTo>
                                  <a:lnTo>
                                    <a:pt x="958" y="7042"/>
                                  </a:lnTo>
                                  <a:lnTo>
                                    <a:pt x="950" y="7025"/>
                                  </a:lnTo>
                                  <a:lnTo>
                                    <a:pt x="939" y="7006"/>
                                  </a:lnTo>
                                  <a:lnTo>
                                    <a:pt x="926" y="6988"/>
                                  </a:lnTo>
                                  <a:lnTo>
                                    <a:pt x="912" y="6970"/>
                                  </a:lnTo>
                                  <a:lnTo>
                                    <a:pt x="897" y="6950"/>
                                  </a:lnTo>
                                  <a:lnTo>
                                    <a:pt x="881" y="6932"/>
                                  </a:lnTo>
                                  <a:lnTo>
                                    <a:pt x="863" y="6914"/>
                                  </a:lnTo>
                                  <a:lnTo>
                                    <a:pt x="843" y="6896"/>
                                  </a:lnTo>
                                  <a:lnTo>
                                    <a:pt x="823" y="6880"/>
                                  </a:lnTo>
                                  <a:lnTo>
                                    <a:pt x="800" y="6862"/>
                                  </a:lnTo>
                                  <a:lnTo>
                                    <a:pt x="777" y="6847"/>
                                  </a:lnTo>
                                  <a:lnTo>
                                    <a:pt x="753" y="6831"/>
                                  </a:lnTo>
                                  <a:lnTo>
                                    <a:pt x="728" y="6818"/>
                                  </a:lnTo>
                                  <a:lnTo>
                                    <a:pt x="702" y="6804"/>
                                  </a:lnTo>
                                  <a:lnTo>
                                    <a:pt x="676" y="6793"/>
                                  </a:lnTo>
                                  <a:lnTo>
                                    <a:pt x="648" y="6782"/>
                                  </a:lnTo>
                                  <a:lnTo>
                                    <a:pt x="619" y="6772"/>
                                  </a:lnTo>
                                  <a:lnTo>
                                    <a:pt x="590" y="6765"/>
                                  </a:lnTo>
                                  <a:lnTo>
                                    <a:pt x="561" y="6758"/>
                                  </a:lnTo>
                                  <a:lnTo>
                                    <a:pt x="531" y="6754"/>
                                  </a:lnTo>
                                  <a:lnTo>
                                    <a:pt x="500" y="6753"/>
                                  </a:lnTo>
                                  <a:lnTo>
                                    <a:pt x="469" y="6751"/>
                                  </a:lnTo>
                                  <a:lnTo>
                                    <a:pt x="438" y="6754"/>
                                  </a:lnTo>
                                  <a:lnTo>
                                    <a:pt x="420" y="6728"/>
                                  </a:lnTo>
                                  <a:lnTo>
                                    <a:pt x="404" y="6697"/>
                                  </a:lnTo>
                                  <a:lnTo>
                                    <a:pt x="386" y="6663"/>
                                  </a:lnTo>
                                  <a:lnTo>
                                    <a:pt x="366" y="6625"/>
                                  </a:lnTo>
                                  <a:lnTo>
                                    <a:pt x="347" y="6585"/>
                                  </a:lnTo>
                                  <a:lnTo>
                                    <a:pt x="329" y="6542"/>
                                  </a:lnTo>
                                  <a:lnTo>
                                    <a:pt x="309" y="6498"/>
                                  </a:lnTo>
                                  <a:lnTo>
                                    <a:pt x="292" y="6451"/>
                                  </a:lnTo>
                                  <a:lnTo>
                                    <a:pt x="275" y="6402"/>
                                  </a:lnTo>
                                  <a:lnTo>
                                    <a:pt x="258" y="6353"/>
                                  </a:lnTo>
                                  <a:lnTo>
                                    <a:pt x="243" y="6303"/>
                                  </a:lnTo>
                                  <a:lnTo>
                                    <a:pt x="228" y="6252"/>
                                  </a:lnTo>
                                  <a:lnTo>
                                    <a:pt x="215" y="6200"/>
                                  </a:lnTo>
                                  <a:lnTo>
                                    <a:pt x="206" y="6149"/>
                                  </a:lnTo>
                                  <a:lnTo>
                                    <a:pt x="196" y="6098"/>
                                  </a:lnTo>
                                  <a:lnTo>
                                    <a:pt x="189" y="6048"/>
                                  </a:lnTo>
                                  <a:lnTo>
                                    <a:pt x="185" y="6000"/>
                                  </a:lnTo>
                                  <a:lnTo>
                                    <a:pt x="184" y="5953"/>
                                  </a:lnTo>
                                  <a:lnTo>
                                    <a:pt x="185" y="5907"/>
                                  </a:lnTo>
                                  <a:lnTo>
                                    <a:pt x="189" y="5864"/>
                                  </a:lnTo>
                                  <a:lnTo>
                                    <a:pt x="196" y="5823"/>
                                  </a:lnTo>
                                  <a:lnTo>
                                    <a:pt x="207" y="5785"/>
                                  </a:lnTo>
                                  <a:lnTo>
                                    <a:pt x="222" y="5749"/>
                                  </a:lnTo>
                                  <a:lnTo>
                                    <a:pt x="242" y="5719"/>
                                  </a:lnTo>
                                  <a:lnTo>
                                    <a:pt x="264" y="5691"/>
                                  </a:lnTo>
                                  <a:lnTo>
                                    <a:pt x="292" y="5668"/>
                                  </a:lnTo>
                                  <a:lnTo>
                                    <a:pt x="322" y="5648"/>
                                  </a:lnTo>
                                  <a:lnTo>
                                    <a:pt x="359" y="5634"/>
                                  </a:lnTo>
                                  <a:lnTo>
                                    <a:pt x="401" y="5626"/>
                                  </a:lnTo>
                                  <a:lnTo>
                                    <a:pt x="448" y="5623"/>
                                  </a:lnTo>
                                  <a:lnTo>
                                    <a:pt x="499" y="5625"/>
                                  </a:lnTo>
                                  <a:lnTo>
                                    <a:pt x="557" y="5634"/>
                                  </a:lnTo>
                                  <a:lnTo>
                                    <a:pt x="575" y="5679"/>
                                  </a:lnTo>
                                  <a:lnTo>
                                    <a:pt x="597" y="5726"/>
                                  </a:lnTo>
                                  <a:lnTo>
                                    <a:pt x="623" y="5776"/>
                                  </a:lnTo>
                                  <a:lnTo>
                                    <a:pt x="651" y="5828"/>
                                  </a:lnTo>
                                  <a:lnTo>
                                    <a:pt x="679" y="5879"/>
                                  </a:lnTo>
                                  <a:lnTo>
                                    <a:pt x="705" y="5931"/>
                                  </a:lnTo>
                                  <a:lnTo>
                                    <a:pt x="730" y="5979"/>
                                  </a:lnTo>
                                  <a:lnTo>
                                    <a:pt x="751" y="6025"/>
                                  </a:lnTo>
                                  <a:lnTo>
                                    <a:pt x="769" y="6051"/>
                                  </a:lnTo>
                                  <a:lnTo>
                                    <a:pt x="788" y="6077"/>
                                  </a:lnTo>
                                  <a:lnTo>
                                    <a:pt x="810" y="6106"/>
                                  </a:lnTo>
                                  <a:lnTo>
                                    <a:pt x="834" y="6134"/>
                                  </a:lnTo>
                                  <a:lnTo>
                                    <a:pt x="860" y="6162"/>
                                  </a:lnTo>
                                  <a:lnTo>
                                    <a:pt x="888" y="6187"/>
                                  </a:lnTo>
                                  <a:lnTo>
                                    <a:pt x="915" y="6212"/>
                                  </a:lnTo>
                                  <a:lnTo>
                                    <a:pt x="946" y="6232"/>
                                  </a:lnTo>
                                  <a:lnTo>
                                    <a:pt x="961" y="6242"/>
                                  </a:lnTo>
                                  <a:lnTo>
                                    <a:pt x="976" y="6252"/>
                                  </a:lnTo>
                                  <a:lnTo>
                                    <a:pt x="991" y="6259"/>
                                  </a:lnTo>
                                  <a:lnTo>
                                    <a:pt x="1006" y="6265"/>
                                  </a:lnTo>
                                  <a:lnTo>
                                    <a:pt x="1023" y="6271"/>
                                  </a:lnTo>
                                  <a:lnTo>
                                    <a:pt x="1038" y="6275"/>
                                  </a:lnTo>
                                  <a:lnTo>
                                    <a:pt x="1053" y="6278"/>
                                  </a:lnTo>
                                  <a:lnTo>
                                    <a:pt x="1070" y="6281"/>
                                  </a:lnTo>
                                  <a:lnTo>
                                    <a:pt x="1085" y="6281"/>
                                  </a:lnTo>
                                  <a:lnTo>
                                    <a:pt x="1100" y="6279"/>
                                  </a:lnTo>
                                  <a:lnTo>
                                    <a:pt x="1116" y="6277"/>
                                  </a:lnTo>
                                  <a:lnTo>
                                    <a:pt x="1131" y="6271"/>
                                  </a:lnTo>
                                  <a:lnTo>
                                    <a:pt x="1146" y="6264"/>
                                  </a:lnTo>
                                  <a:lnTo>
                                    <a:pt x="1161" y="6256"/>
                                  </a:lnTo>
                                  <a:lnTo>
                                    <a:pt x="1177" y="6246"/>
                                  </a:lnTo>
                                  <a:lnTo>
                                    <a:pt x="1190" y="6234"/>
                                  </a:lnTo>
                                  <a:lnTo>
                                    <a:pt x="1197" y="6228"/>
                                  </a:lnTo>
                                  <a:lnTo>
                                    <a:pt x="1203" y="6220"/>
                                  </a:lnTo>
                                  <a:lnTo>
                                    <a:pt x="1208" y="6210"/>
                                  </a:lnTo>
                                  <a:lnTo>
                                    <a:pt x="1212" y="6200"/>
                                  </a:lnTo>
                                  <a:lnTo>
                                    <a:pt x="1215" y="6188"/>
                                  </a:lnTo>
                                  <a:lnTo>
                                    <a:pt x="1217" y="6174"/>
                                  </a:lnTo>
                                  <a:lnTo>
                                    <a:pt x="1218" y="6159"/>
                                  </a:lnTo>
                                  <a:lnTo>
                                    <a:pt x="1218" y="6142"/>
                                  </a:lnTo>
                                  <a:lnTo>
                                    <a:pt x="1215" y="6124"/>
                                  </a:lnTo>
                                  <a:lnTo>
                                    <a:pt x="1212" y="6105"/>
                                  </a:lnTo>
                                  <a:lnTo>
                                    <a:pt x="1208" y="6086"/>
                                  </a:lnTo>
                                  <a:lnTo>
                                    <a:pt x="1201" y="6065"/>
                                  </a:lnTo>
                                  <a:lnTo>
                                    <a:pt x="1194" y="6043"/>
                                  </a:lnTo>
                                  <a:lnTo>
                                    <a:pt x="1185" y="6019"/>
                                  </a:lnTo>
                                  <a:lnTo>
                                    <a:pt x="1174" y="5996"/>
                                  </a:lnTo>
                                  <a:lnTo>
                                    <a:pt x="1160" y="5971"/>
                                  </a:lnTo>
                                  <a:lnTo>
                                    <a:pt x="1145" y="5946"/>
                                  </a:lnTo>
                                  <a:lnTo>
                                    <a:pt x="1128" y="5920"/>
                                  </a:lnTo>
                                  <a:lnTo>
                                    <a:pt x="1109" y="5893"/>
                                  </a:lnTo>
                                  <a:lnTo>
                                    <a:pt x="1087" y="5866"/>
                                  </a:lnTo>
                                  <a:lnTo>
                                    <a:pt x="1063" y="5839"/>
                                  </a:lnTo>
                                  <a:lnTo>
                                    <a:pt x="1037" y="5810"/>
                                  </a:lnTo>
                                  <a:lnTo>
                                    <a:pt x="1008" y="5783"/>
                                  </a:lnTo>
                                  <a:lnTo>
                                    <a:pt x="976" y="5753"/>
                                  </a:lnTo>
                                  <a:lnTo>
                                    <a:pt x="943" y="5726"/>
                                  </a:lnTo>
                                  <a:lnTo>
                                    <a:pt x="905" y="5697"/>
                                  </a:lnTo>
                                  <a:lnTo>
                                    <a:pt x="867" y="5668"/>
                                  </a:lnTo>
                                  <a:lnTo>
                                    <a:pt x="824" y="5639"/>
                                  </a:lnTo>
                                  <a:lnTo>
                                    <a:pt x="778" y="5610"/>
                                  </a:lnTo>
                                  <a:lnTo>
                                    <a:pt x="730" y="5581"/>
                                  </a:lnTo>
                                  <a:lnTo>
                                    <a:pt x="679" y="5551"/>
                                  </a:lnTo>
                                  <a:lnTo>
                                    <a:pt x="625" y="5524"/>
                                  </a:lnTo>
                                  <a:lnTo>
                                    <a:pt x="581" y="5246"/>
                                  </a:lnTo>
                                  <a:lnTo>
                                    <a:pt x="547" y="4976"/>
                                  </a:lnTo>
                                  <a:lnTo>
                                    <a:pt x="525" y="4714"/>
                                  </a:lnTo>
                                  <a:lnTo>
                                    <a:pt x="513" y="4461"/>
                                  </a:lnTo>
                                  <a:lnTo>
                                    <a:pt x="509" y="4216"/>
                                  </a:lnTo>
                                  <a:lnTo>
                                    <a:pt x="513" y="3980"/>
                                  </a:lnTo>
                                  <a:lnTo>
                                    <a:pt x="524" y="3748"/>
                                  </a:lnTo>
                                  <a:lnTo>
                                    <a:pt x="542" y="3527"/>
                                  </a:lnTo>
                                  <a:lnTo>
                                    <a:pt x="565" y="3311"/>
                                  </a:lnTo>
                                  <a:lnTo>
                                    <a:pt x="594" y="3104"/>
                                  </a:lnTo>
                                  <a:lnTo>
                                    <a:pt x="628" y="2903"/>
                                  </a:lnTo>
                                  <a:lnTo>
                                    <a:pt x="663" y="2709"/>
                                  </a:lnTo>
                                  <a:lnTo>
                                    <a:pt x="702" y="2521"/>
                                  </a:lnTo>
                                  <a:lnTo>
                                    <a:pt x="742" y="2340"/>
                                  </a:lnTo>
                                  <a:lnTo>
                                    <a:pt x="785" y="2165"/>
                                  </a:lnTo>
                                  <a:lnTo>
                                    <a:pt x="827" y="1997"/>
                                  </a:lnTo>
                                  <a:lnTo>
                                    <a:pt x="910" y="1678"/>
                                  </a:lnTo>
                                  <a:lnTo>
                                    <a:pt x="984" y="1381"/>
                                  </a:lnTo>
                                  <a:lnTo>
                                    <a:pt x="1017" y="1241"/>
                                  </a:lnTo>
                                  <a:lnTo>
                                    <a:pt x="1047" y="1105"/>
                                  </a:lnTo>
                                  <a:lnTo>
                                    <a:pt x="1070" y="975"/>
                                  </a:lnTo>
                                  <a:lnTo>
                                    <a:pt x="1087" y="849"/>
                                  </a:lnTo>
                                  <a:lnTo>
                                    <a:pt x="1099" y="729"/>
                                  </a:lnTo>
                                  <a:lnTo>
                                    <a:pt x="1102" y="613"/>
                                  </a:lnTo>
                                  <a:lnTo>
                                    <a:pt x="1098" y="501"/>
                                  </a:lnTo>
                                  <a:lnTo>
                                    <a:pt x="1085" y="393"/>
                                  </a:lnTo>
                                  <a:lnTo>
                                    <a:pt x="1062" y="289"/>
                                  </a:lnTo>
                                  <a:lnTo>
                                    <a:pt x="1030" y="189"/>
                                  </a:lnTo>
                                  <a:lnTo>
                                    <a:pt x="986" y="93"/>
                                  </a:lnTo>
                                  <a:lnTo>
                                    <a:pt x="929" y="0"/>
                                  </a:lnTo>
                                  <a:close/>
                                  <a:moveTo>
                                    <a:pt x="1084" y="7872"/>
                                  </a:moveTo>
                                  <a:lnTo>
                                    <a:pt x="1085" y="7876"/>
                                  </a:lnTo>
                                  <a:lnTo>
                                    <a:pt x="1084" y="7879"/>
                                  </a:lnTo>
                                  <a:lnTo>
                                    <a:pt x="1081" y="7883"/>
                                  </a:lnTo>
                                  <a:lnTo>
                                    <a:pt x="1077" y="7886"/>
                                  </a:lnTo>
                                  <a:lnTo>
                                    <a:pt x="1067" y="7890"/>
                                  </a:lnTo>
                                  <a:lnTo>
                                    <a:pt x="1052" y="7894"/>
                                  </a:lnTo>
                                  <a:lnTo>
                                    <a:pt x="1034" y="7897"/>
                                  </a:lnTo>
                                  <a:lnTo>
                                    <a:pt x="1015" y="7898"/>
                                  </a:lnTo>
                                  <a:lnTo>
                                    <a:pt x="991" y="7900"/>
                                  </a:lnTo>
                                  <a:lnTo>
                                    <a:pt x="968" y="7900"/>
                                  </a:lnTo>
                                  <a:lnTo>
                                    <a:pt x="943" y="7900"/>
                                  </a:lnTo>
                                  <a:lnTo>
                                    <a:pt x="917" y="7898"/>
                                  </a:lnTo>
                                  <a:lnTo>
                                    <a:pt x="892" y="7896"/>
                                  </a:lnTo>
                                  <a:lnTo>
                                    <a:pt x="868" y="7893"/>
                                  </a:lnTo>
                                  <a:lnTo>
                                    <a:pt x="845" y="7890"/>
                                  </a:lnTo>
                                  <a:lnTo>
                                    <a:pt x="824" y="7886"/>
                                  </a:lnTo>
                                  <a:lnTo>
                                    <a:pt x="806" y="7880"/>
                                  </a:lnTo>
                                  <a:lnTo>
                                    <a:pt x="791" y="7876"/>
                                  </a:lnTo>
                                  <a:lnTo>
                                    <a:pt x="806" y="7868"/>
                                  </a:lnTo>
                                  <a:lnTo>
                                    <a:pt x="824" y="7862"/>
                                  </a:lnTo>
                                  <a:lnTo>
                                    <a:pt x="845" y="7857"/>
                                  </a:lnTo>
                                  <a:lnTo>
                                    <a:pt x="867" y="7853"/>
                                  </a:lnTo>
                                  <a:lnTo>
                                    <a:pt x="890" y="7850"/>
                                  </a:lnTo>
                                  <a:lnTo>
                                    <a:pt x="915" y="7847"/>
                                  </a:lnTo>
                                  <a:lnTo>
                                    <a:pt x="940" y="7846"/>
                                  </a:lnTo>
                                  <a:lnTo>
                                    <a:pt x="964" y="7844"/>
                                  </a:lnTo>
                                  <a:lnTo>
                                    <a:pt x="987" y="7846"/>
                                  </a:lnTo>
                                  <a:lnTo>
                                    <a:pt x="1011" y="7846"/>
                                  </a:lnTo>
                                  <a:lnTo>
                                    <a:pt x="1030" y="7848"/>
                                  </a:lnTo>
                                  <a:lnTo>
                                    <a:pt x="1048" y="7851"/>
                                  </a:lnTo>
                                  <a:lnTo>
                                    <a:pt x="1063" y="7855"/>
                                  </a:lnTo>
                                  <a:lnTo>
                                    <a:pt x="1074" y="7860"/>
                                  </a:lnTo>
                                  <a:lnTo>
                                    <a:pt x="1078" y="7862"/>
                                  </a:lnTo>
                                  <a:lnTo>
                                    <a:pt x="1081" y="7865"/>
                                  </a:lnTo>
                                  <a:lnTo>
                                    <a:pt x="1084" y="7869"/>
                                  </a:lnTo>
                                  <a:lnTo>
                                    <a:pt x="1084" y="7872"/>
                                  </a:lnTo>
                                  <a:close/>
                                  <a:moveTo>
                                    <a:pt x="684" y="10080"/>
                                  </a:moveTo>
                                  <a:lnTo>
                                    <a:pt x="704" y="10067"/>
                                  </a:lnTo>
                                  <a:lnTo>
                                    <a:pt x="756" y="10029"/>
                                  </a:lnTo>
                                  <a:lnTo>
                                    <a:pt x="789" y="10003"/>
                                  </a:lnTo>
                                  <a:lnTo>
                                    <a:pt x="828" y="9974"/>
                                  </a:lnTo>
                                  <a:lnTo>
                                    <a:pt x="868" y="9941"/>
                                  </a:lnTo>
                                  <a:lnTo>
                                    <a:pt x="908" y="9905"/>
                                  </a:lnTo>
                                  <a:lnTo>
                                    <a:pt x="948" y="9867"/>
                                  </a:lnTo>
                                  <a:lnTo>
                                    <a:pt x="987" y="9830"/>
                                  </a:lnTo>
                                  <a:lnTo>
                                    <a:pt x="1005" y="9811"/>
                                  </a:lnTo>
                                  <a:lnTo>
                                    <a:pt x="1023" y="9791"/>
                                  </a:lnTo>
                                  <a:lnTo>
                                    <a:pt x="1038" y="9772"/>
                                  </a:lnTo>
                                  <a:lnTo>
                                    <a:pt x="1053" y="9753"/>
                                  </a:lnTo>
                                  <a:lnTo>
                                    <a:pt x="1066" y="9733"/>
                                  </a:lnTo>
                                  <a:lnTo>
                                    <a:pt x="1077" y="9715"/>
                                  </a:lnTo>
                                  <a:lnTo>
                                    <a:pt x="1087" y="9697"/>
                                  </a:lnTo>
                                  <a:lnTo>
                                    <a:pt x="1095" y="9679"/>
                                  </a:lnTo>
                                  <a:lnTo>
                                    <a:pt x="1099" y="9663"/>
                                  </a:lnTo>
                                  <a:lnTo>
                                    <a:pt x="1102" y="9646"/>
                                  </a:lnTo>
                                  <a:lnTo>
                                    <a:pt x="1102" y="9631"/>
                                  </a:lnTo>
                                  <a:lnTo>
                                    <a:pt x="1100" y="9617"/>
                                  </a:lnTo>
                                  <a:lnTo>
                                    <a:pt x="1095" y="9604"/>
                                  </a:lnTo>
                                  <a:lnTo>
                                    <a:pt x="1088" y="9595"/>
                                  </a:lnTo>
                                  <a:lnTo>
                                    <a:pt x="1080" y="9589"/>
                                  </a:lnTo>
                                  <a:lnTo>
                                    <a:pt x="1070" y="9586"/>
                                  </a:lnTo>
                                  <a:lnTo>
                                    <a:pt x="1059" y="9586"/>
                                  </a:lnTo>
                                  <a:lnTo>
                                    <a:pt x="1048" y="9588"/>
                                  </a:lnTo>
                                  <a:lnTo>
                                    <a:pt x="1034" y="9593"/>
                                  </a:lnTo>
                                  <a:lnTo>
                                    <a:pt x="1020" y="9600"/>
                                  </a:lnTo>
                                  <a:lnTo>
                                    <a:pt x="1005" y="9610"/>
                                  </a:lnTo>
                                  <a:lnTo>
                                    <a:pt x="990" y="9622"/>
                                  </a:lnTo>
                                  <a:lnTo>
                                    <a:pt x="973" y="9635"/>
                                  </a:lnTo>
                                  <a:lnTo>
                                    <a:pt x="955" y="9652"/>
                                  </a:lnTo>
                                  <a:lnTo>
                                    <a:pt x="939" y="9668"/>
                                  </a:lnTo>
                                  <a:lnTo>
                                    <a:pt x="921" y="9686"/>
                                  </a:lnTo>
                                  <a:lnTo>
                                    <a:pt x="903" y="9705"/>
                                  </a:lnTo>
                                  <a:lnTo>
                                    <a:pt x="885" y="9726"/>
                                  </a:lnTo>
                                  <a:lnTo>
                                    <a:pt x="850" y="9771"/>
                                  </a:lnTo>
                                  <a:lnTo>
                                    <a:pt x="816" y="9818"/>
                                  </a:lnTo>
                                  <a:lnTo>
                                    <a:pt x="784" y="9865"/>
                                  </a:lnTo>
                                  <a:lnTo>
                                    <a:pt x="753" y="9913"/>
                                  </a:lnTo>
                                  <a:lnTo>
                                    <a:pt x="741" y="9937"/>
                                  </a:lnTo>
                                  <a:lnTo>
                                    <a:pt x="728" y="9960"/>
                                  </a:lnTo>
                                  <a:lnTo>
                                    <a:pt x="717" y="9982"/>
                                  </a:lnTo>
                                  <a:lnTo>
                                    <a:pt x="708" y="10004"/>
                                  </a:lnTo>
                                  <a:lnTo>
                                    <a:pt x="699" y="10025"/>
                                  </a:lnTo>
                                  <a:lnTo>
                                    <a:pt x="693" y="10044"/>
                                  </a:lnTo>
                                  <a:lnTo>
                                    <a:pt x="688" y="10064"/>
                                  </a:lnTo>
                                  <a:lnTo>
                                    <a:pt x="684" y="10080"/>
                                  </a:lnTo>
                                  <a:close/>
                                  <a:moveTo>
                                    <a:pt x="871" y="8646"/>
                                  </a:moveTo>
                                  <a:lnTo>
                                    <a:pt x="871" y="8655"/>
                                  </a:lnTo>
                                  <a:lnTo>
                                    <a:pt x="871" y="8665"/>
                                  </a:lnTo>
                                  <a:lnTo>
                                    <a:pt x="868" y="8675"/>
                                  </a:lnTo>
                                  <a:lnTo>
                                    <a:pt x="864" y="8686"/>
                                  </a:lnTo>
                                  <a:lnTo>
                                    <a:pt x="858" y="8697"/>
                                  </a:lnTo>
                                  <a:lnTo>
                                    <a:pt x="853" y="8708"/>
                                  </a:lnTo>
                                  <a:lnTo>
                                    <a:pt x="845" y="8720"/>
                                  </a:lnTo>
                                  <a:lnTo>
                                    <a:pt x="836" y="8731"/>
                                  </a:lnTo>
                                  <a:lnTo>
                                    <a:pt x="827" y="8742"/>
                                  </a:lnTo>
                                  <a:lnTo>
                                    <a:pt x="816" y="8753"/>
                                  </a:lnTo>
                                  <a:lnTo>
                                    <a:pt x="805" y="8766"/>
                                  </a:lnTo>
                                  <a:lnTo>
                                    <a:pt x="792" y="8777"/>
                                  </a:lnTo>
                                  <a:lnTo>
                                    <a:pt x="766" y="8798"/>
                                  </a:lnTo>
                                  <a:lnTo>
                                    <a:pt x="737" y="8818"/>
                                  </a:lnTo>
                                  <a:lnTo>
                                    <a:pt x="705" y="8838"/>
                                  </a:lnTo>
                                  <a:lnTo>
                                    <a:pt x="673" y="8854"/>
                                  </a:lnTo>
                                  <a:lnTo>
                                    <a:pt x="655" y="8861"/>
                                  </a:lnTo>
                                  <a:lnTo>
                                    <a:pt x="639" y="8868"/>
                                  </a:lnTo>
                                  <a:lnTo>
                                    <a:pt x="622" y="8874"/>
                                  </a:lnTo>
                                  <a:lnTo>
                                    <a:pt x="605" y="8878"/>
                                  </a:lnTo>
                                  <a:lnTo>
                                    <a:pt x="589" y="8882"/>
                                  </a:lnTo>
                                  <a:lnTo>
                                    <a:pt x="572" y="8885"/>
                                  </a:lnTo>
                                  <a:lnTo>
                                    <a:pt x="556" y="8888"/>
                                  </a:lnTo>
                                  <a:lnTo>
                                    <a:pt x="539" y="8889"/>
                                  </a:lnTo>
                                  <a:lnTo>
                                    <a:pt x="524" y="8889"/>
                                  </a:lnTo>
                                  <a:lnTo>
                                    <a:pt x="509" y="8888"/>
                                  </a:lnTo>
                                  <a:lnTo>
                                    <a:pt x="493" y="8885"/>
                                  </a:lnTo>
                                  <a:lnTo>
                                    <a:pt x="478" y="8881"/>
                                  </a:lnTo>
                                  <a:lnTo>
                                    <a:pt x="484" y="8871"/>
                                  </a:lnTo>
                                  <a:lnTo>
                                    <a:pt x="491" y="8860"/>
                                  </a:lnTo>
                                  <a:lnTo>
                                    <a:pt x="499" y="8849"/>
                                  </a:lnTo>
                                  <a:lnTo>
                                    <a:pt x="509" y="8836"/>
                                  </a:lnTo>
                                  <a:lnTo>
                                    <a:pt x="531" y="8810"/>
                                  </a:lnTo>
                                  <a:lnTo>
                                    <a:pt x="557" y="8784"/>
                                  </a:lnTo>
                                  <a:lnTo>
                                    <a:pt x="587" y="8756"/>
                                  </a:lnTo>
                                  <a:lnTo>
                                    <a:pt x="619" y="8729"/>
                                  </a:lnTo>
                                  <a:lnTo>
                                    <a:pt x="652" y="8702"/>
                                  </a:lnTo>
                                  <a:lnTo>
                                    <a:pt x="687" y="8677"/>
                                  </a:lnTo>
                                  <a:lnTo>
                                    <a:pt x="720" y="8657"/>
                                  </a:lnTo>
                                  <a:lnTo>
                                    <a:pt x="752" y="8637"/>
                                  </a:lnTo>
                                  <a:lnTo>
                                    <a:pt x="769" y="8630"/>
                                  </a:lnTo>
                                  <a:lnTo>
                                    <a:pt x="782" y="8623"/>
                                  </a:lnTo>
                                  <a:lnTo>
                                    <a:pt x="796" y="8618"/>
                                  </a:lnTo>
                                  <a:lnTo>
                                    <a:pt x="810" y="8615"/>
                                  </a:lnTo>
                                  <a:lnTo>
                                    <a:pt x="823" y="8612"/>
                                  </a:lnTo>
                                  <a:lnTo>
                                    <a:pt x="834" y="8611"/>
                                  </a:lnTo>
                                  <a:lnTo>
                                    <a:pt x="843" y="8612"/>
                                  </a:lnTo>
                                  <a:lnTo>
                                    <a:pt x="852" y="8615"/>
                                  </a:lnTo>
                                  <a:lnTo>
                                    <a:pt x="858" y="8619"/>
                                  </a:lnTo>
                                  <a:lnTo>
                                    <a:pt x="864" y="8626"/>
                                  </a:lnTo>
                                  <a:lnTo>
                                    <a:pt x="868" y="8634"/>
                                  </a:lnTo>
                                  <a:lnTo>
                                    <a:pt x="871" y="8646"/>
                                  </a:lnTo>
                                  <a:close/>
                                  <a:moveTo>
                                    <a:pt x="684" y="5664"/>
                                  </a:moveTo>
                                  <a:lnTo>
                                    <a:pt x="704" y="5677"/>
                                  </a:lnTo>
                                  <a:lnTo>
                                    <a:pt x="756" y="5715"/>
                                  </a:lnTo>
                                  <a:lnTo>
                                    <a:pt x="789" y="5741"/>
                                  </a:lnTo>
                                  <a:lnTo>
                                    <a:pt x="828" y="5770"/>
                                  </a:lnTo>
                                  <a:lnTo>
                                    <a:pt x="868" y="5803"/>
                                  </a:lnTo>
                                  <a:lnTo>
                                    <a:pt x="908" y="5839"/>
                                  </a:lnTo>
                                  <a:lnTo>
                                    <a:pt x="948" y="5877"/>
                                  </a:lnTo>
                                  <a:lnTo>
                                    <a:pt x="987" y="5914"/>
                                  </a:lnTo>
                                  <a:lnTo>
                                    <a:pt x="1005" y="5933"/>
                                  </a:lnTo>
                                  <a:lnTo>
                                    <a:pt x="1023" y="5953"/>
                                  </a:lnTo>
                                  <a:lnTo>
                                    <a:pt x="1038" y="5972"/>
                                  </a:lnTo>
                                  <a:lnTo>
                                    <a:pt x="1053" y="5991"/>
                                  </a:lnTo>
                                  <a:lnTo>
                                    <a:pt x="1066" y="6011"/>
                                  </a:lnTo>
                                  <a:lnTo>
                                    <a:pt x="1077" y="6029"/>
                                  </a:lnTo>
                                  <a:lnTo>
                                    <a:pt x="1087" y="6047"/>
                                  </a:lnTo>
                                  <a:lnTo>
                                    <a:pt x="1095" y="6065"/>
                                  </a:lnTo>
                                  <a:lnTo>
                                    <a:pt x="1099" y="6081"/>
                                  </a:lnTo>
                                  <a:lnTo>
                                    <a:pt x="1102" y="6098"/>
                                  </a:lnTo>
                                  <a:lnTo>
                                    <a:pt x="1102" y="6113"/>
                                  </a:lnTo>
                                  <a:lnTo>
                                    <a:pt x="1100" y="6127"/>
                                  </a:lnTo>
                                  <a:lnTo>
                                    <a:pt x="1095" y="6140"/>
                                  </a:lnTo>
                                  <a:lnTo>
                                    <a:pt x="1088" y="6149"/>
                                  </a:lnTo>
                                  <a:lnTo>
                                    <a:pt x="1080" y="6155"/>
                                  </a:lnTo>
                                  <a:lnTo>
                                    <a:pt x="1070" y="6158"/>
                                  </a:lnTo>
                                  <a:lnTo>
                                    <a:pt x="1059" y="6159"/>
                                  </a:lnTo>
                                  <a:lnTo>
                                    <a:pt x="1048" y="6156"/>
                                  </a:lnTo>
                                  <a:lnTo>
                                    <a:pt x="1034" y="6151"/>
                                  </a:lnTo>
                                  <a:lnTo>
                                    <a:pt x="1020" y="6144"/>
                                  </a:lnTo>
                                  <a:lnTo>
                                    <a:pt x="1005" y="6134"/>
                                  </a:lnTo>
                                  <a:lnTo>
                                    <a:pt x="990" y="6122"/>
                                  </a:lnTo>
                                  <a:lnTo>
                                    <a:pt x="973" y="6109"/>
                                  </a:lnTo>
                                  <a:lnTo>
                                    <a:pt x="955" y="6094"/>
                                  </a:lnTo>
                                  <a:lnTo>
                                    <a:pt x="939" y="6076"/>
                                  </a:lnTo>
                                  <a:lnTo>
                                    <a:pt x="921" y="6058"/>
                                  </a:lnTo>
                                  <a:lnTo>
                                    <a:pt x="903" y="6039"/>
                                  </a:lnTo>
                                  <a:lnTo>
                                    <a:pt x="885" y="6018"/>
                                  </a:lnTo>
                                  <a:lnTo>
                                    <a:pt x="850" y="5973"/>
                                  </a:lnTo>
                                  <a:lnTo>
                                    <a:pt x="816" y="5926"/>
                                  </a:lnTo>
                                  <a:lnTo>
                                    <a:pt x="784" y="5879"/>
                                  </a:lnTo>
                                  <a:lnTo>
                                    <a:pt x="753" y="5831"/>
                                  </a:lnTo>
                                  <a:lnTo>
                                    <a:pt x="741" y="5807"/>
                                  </a:lnTo>
                                  <a:lnTo>
                                    <a:pt x="728" y="5784"/>
                                  </a:lnTo>
                                  <a:lnTo>
                                    <a:pt x="717" y="5762"/>
                                  </a:lnTo>
                                  <a:lnTo>
                                    <a:pt x="708" y="5740"/>
                                  </a:lnTo>
                                  <a:lnTo>
                                    <a:pt x="699" y="5719"/>
                                  </a:lnTo>
                                  <a:lnTo>
                                    <a:pt x="693" y="5700"/>
                                  </a:lnTo>
                                  <a:lnTo>
                                    <a:pt x="688" y="5680"/>
                                  </a:lnTo>
                                  <a:lnTo>
                                    <a:pt x="684" y="5664"/>
                                  </a:lnTo>
                                  <a:close/>
                                  <a:moveTo>
                                    <a:pt x="871" y="7100"/>
                                  </a:moveTo>
                                  <a:lnTo>
                                    <a:pt x="871" y="7090"/>
                                  </a:lnTo>
                                  <a:lnTo>
                                    <a:pt x="871" y="7079"/>
                                  </a:lnTo>
                                  <a:lnTo>
                                    <a:pt x="868" y="7069"/>
                                  </a:lnTo>
                                  <a:lnTo>
                                    <a:pt x="864" y="7058"/>
                                  </a:lnTo>
                                  <a:lnTo>
                                    <a:pt x="858" y="7047"/>
                                  </a:lnTo>
                                  <a:lnTo>
                                    <a:pt x="853" y="7036"/>
                                  </a:lnTo>
                                  <a:lnTo>
                                    <a:pt x="845" y="7025"/>
                                  </a:lnTo>
                                  <a:lnTo>
                                    <a:pt x="836" y="7013"/>
                                  </a:lnTo>
                                  <a:lnTo>
                                    <a:pt x="827" y="7002"/>
                                  </a:lnTo>
                                  <a:lnTo>
                                    <a:pt x="816" y="6991"/>
                                  </a:lnTo>
                                  <a:lnTo>
                                    <a:pt x="805" y="6978"/>
                                  </a:lnTo>
                                  <a:lnTo>
                                    <a:pt x="792" y="6967"/>
                                  </a:lnTo>
                                  <a:lnTo>
                                    <a:pt x="766" y="6946"/>
                                  </a:lnTo>
                                  <a:lnTo>
                                    <a:pt x="737" y="6926"/>
                                  </a:lnTo>
                                  <a:lnTo>
                                    <a:pt x="705" y="6906"/>
                                  </a:lnTo>
                                  <a:lnTo>
                                    <a:pt x="673" y="6890"/>
                                  </a:lnTo>
                                  <a:lnTo>
                                    <a:pt x="655" y="6883"/>
                                  </a:lnTo>
                                  <a:lnTo>
                                    <a:pt x="639" y="6876"/>
                                  </a:lnTo>
                                  <a:lnTo>
                                    <a:pt x="622" y="6870"/>
                                  </a:lnTo>
                                  <a:lnTo>
                                    <a:pt x="605" y="6866"/>
                                  </a:lnTo>
                                  <a:lnTo>
                                    <a:pt x="589" y="6862"/>
                                  </a:lnTo>
                                  <a:lnTo>
                                    <a:pt x="572" y="6859"/>
                                  </a:lnTo>
                                  <a:lnTo>
                                    <a:pt x="556" y="6856"/>
                                  </a:lnTo>
                                  <a:lnTo>
                                    <a:pt x="539" y="6855"/>
                                  </a:lnTo>
                                  <a:lnTo>
                                    <a:pt x="524" y="6856"/>
                                  </a:lnTo>
                                  <a:lnTo>
                                    <a:pt x="509" y="6856"/>
                                  </a:lnTo>
                                  <a:lnTo>
                                    <a:pt x="493" y="6859"/>
                                  </a:lnTo>
                                  <a:lnTo>
                                    <a:pt x="478" y="6863"/>
                                  </a:lnTo>
                                  <a:lnTo>
                                    <a:pt x="484" y="6873"/>
                                  </a:lnTo>
                                  <a:lnTo>
                                    <a:pt x="491" y="6884"/>
                                  </a:lnTo>
                                  <a:lnTo>
                                    <a:pt x="499" y="6895"/>
                                  </a:lnTo>
                                  <a:lnTo>
                                    <a:pt x="509" y="6908"/>
                                  </a:lnTo>
                                  <a:lnTo>
                                    <a:pt x="531" y="6934"/>
                                  </a:lnTo>
                                  <a:lnTo>
                                    <a:pt x="557" y="6960"/>
                                  </a:lnTo>
                                  <a:lnTo>
                                    <a:pt x="587" y="6988"/>
                                  </a:lnTo>
                                  <a:lnTo>
                                    <a:pt x="619" y="7015"/>
                                  </a:lnTo>
                                  <a:lnTo>
                                    <a:pt x="652" y="7042"/>
                                  </a:lnTo>
                                  <a:lnTo>
                                    <a:pt x="687" y="7067"/>
                                  </a:lnTo>
                                  <a:lnTo>
                                    <a:pt x="720" y="7087"/>
                                  </a:lnTo>
                                  <a:lnTo>
                                    <a:pt x="752" y="7107"/>
                                  </a:lnTo>
                                  <a:lnTo>
                                    <a:pt x="769" y="7114"/>
                                  </a:lnTo>
                                  <a:lnTo>
                                    <a:pt x="782" y="7121"/>
                                  </a:lnTo>
                                  <a:lnTo>
                                    <a:pt x="796" y="7126"/>
                                  </a:lnTo>
                                  <a:lnTo>
                                    <a:pt x="810" y="7129"/>
                                  </a:lnTo>
                                  <a:lnTo>
                                    <a:pt x="823" y="7132"/>
                                  </a:lnTo>
                                  <a:lnTo>
                                    <a:pt x="834" y="7133"/>
                                  </a:lnTo>
                                  <a:lnTo>
                                    <a:pt x="843" y="7132"/>
                                  </a:lnTo>
                                  <a:lnTo>
                                    <a:pt x="852" y="7129"/>
                                  </a:lnTo>
                                  <a:lnTo>
                                    <a:pt x="858" y="7125"/>
                                  </a:lnTo>
                                  <a:lnTo>
                                    <a:pt x="864" y="7118"/>
                                  </a:lnTo>
                                  <a:lnTo>
                                    <a:pt x="868" y="7110"/>
                                  </a:lnTo>
                                  <a:lnTo>
                                    <a:pt x="871" y="7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4953" y="0"/>
                              <a:ext cx="4392" cy="11070"/>
                            </a:xfrm>
                            <a:custGeom>
                              <a:avLst/>
                              <a:gdLst>
                                <a:gd name="T0" fmla="*/ 8607 w 8784"/>
                                <a:gd name="T1" fmla="*/ 14830 h 22140"/>
                                <a:gd name="T2" fmla="*/ 8351 w 8784"/>
                                <a:gd name="T3" fmla="*/ 17914 h 22140"/>
                                <a:gd name="T4" fmla="*/ 8259 w 8784"/>
                                <a:gd name="T5" fmla="*/ 19180 h 22140"/>
                                <a:gd name="T6" fmla="*/ 8471 w 8784"/>
                                <a:gd name="T7" fmla="*/ 20262 h 22140"/>
                                <a:gd name="T8" fmla="*/ 8259 w 8784"/>
                                <a:gd name="T9" fmla="*/ 21250 h 22140"/>
                                <a:gd name="T10" fmla="*/ 6158 w 8784"/>
                                <a:gd name="T11" fmla="*/ 21895 h 22140"/>
                                <a:gd name="T12" fmla="*/ 2583 w 8784"/>
                                <a:gd name="T13" fmla="*/ 21865 h 22140"/>
                                <a:gd name="T14" fmla="*/ 986 w 8784"/>
                                <a:gd name="T15" fmla="*/ 22140 h 22140"/>
                                <a:gd name="T16" fmla="*/ 222 w 8784"/>
                                <a:gd name="T17" fmla="*/ 21919 h 22140"/>
                                <a:gd name="T18" fmla="*/ 2434 w 8784"/>
                                <a:gd name="T19" fmla="*/ 21797 h 22140"/>
                                <a:gd name="T20" fmla="*/ 5021 w 8784"/>
                                <a:gd name="T21" fmla="*/ 21736 h 22140"/>
                                <a:gd name="T22" fmla="*/ 7791 w 8784"/>
                                <a:gd name="T23" fmla="*/ 21366 h 22140"/>
                                <a:gd name="T24" fmla="*/ 8433 w 8784"/>
                                <a:gd name="T25" fmla="*/ 20438 h 22140"/>
                                <a:gd name="T26" fmla="*/ 7690 w 8784"/>
                                <a:gd name="T27" fmla="*/ 20230 h 22140"/>
                                <a:gd name="T28" fmla="*/ 7111 w 8784"/>
                                <a:gd name="T29" fmla="*/ 20805 h 22140"/>
                                <a:gd name="T30" fmla="*/ 6862 w 8784"/>
                                <a:gd name="T31" fmla="*/ 20643 h 22140"/>
                                <a:gd name="T32" fmla="*/ 7443 w 8784"/>
                                <a:gd name="T33" fmla="*/ 20084 h 22140"/>
                                <a:gd name="T34" fmla="*/ 8046 w 8784"/>
                                <a:gd name="T35" fmla="*/ 19373 h 22140"/>
                                <a:gd name="T36" fmla="*/ 8268 w 8784"/>
                                <a:gd name="T37" fmla="*/ 18014 h 22140"/>
                                <a:gd name="T38" fmla="*/ 7931 w 8784"/>
                                <a:gd name="T39" fmla="*/ 17617 h 22140"/>
                                <a:gd name="T40" fmla="*/ 7935 w 8784"/>
                                <a:gd name="T41" fmla="*/ 17323 h 22140"/>
                                <a:gd name="T42" fmla="*/ 8176 w 8784"/>
                                <a:gd name="T43" fmla="*/ 17416 h 22140"/>
                                <a:gd name="T44" fmla="*/ 8590 w 8784"/>
                                <a:gd name="T45" fmla="*/ 15664 h 22140"/>
                                <a:gd name="T46" fmla="*/ 8289 w 8784"/>
                                <a:gd name="T47" fmla="*/ 11722 h 22140"/>
                                <a:gd name="T48" fmla="*/ 8477 w 8784"/>
                                <a:gd name="T49" fmla="*/ 7984 h 22140"/>
                                <a:gd name="T50" fmla="*/ 8328 w 8784"/>
                                <a:gd name="T51" fmla="*/ 4402 h 22140"/>
                                <a:gd name="T52" fmla="*/ 8310 w 8784"/>
                                <a:gd name="T53" fmla="*/ 3183 h 22140"/>
                                <a:gd name="T54" fmla="*/ 8293 w 8784"/>
                                <a:gd name="T55" fmla="*/ 2020 h 22140"/>
                                <a:gd name="T56" fmla="*/ 8382 w 8784"/>
                                <a:gd name="T57" fmla="*/ 1035 h 22140"/>
                                <a:gd name="T58" fmla="*/ 6664 w 8784"/>
                                <a:gd name="T59" fmla="*/ 260 h 22140"/>
                                <a:gd name="T60" fmla="*/ 3146 w 8784"/>
                                <a:gd name="T61" fmla="*/ 383 h 22140"/>
                                <a:gd name="T62" fmla="*/ 1256 w 8784"/>
                                <a:gd name="T63" fmla="*/ 8 h 22140"/>
                                <a:gd name="T64" fmla="*/ 0 w 8784"/>
                                <a:gd name="T65" fmla="*/ 358 h 22140"/>
                                <a:gd name="T66" fmla="*/ 1938 w 8784"/>
                                <a:gd name="T67" fmla="*/ 241 h 22140"/>
                                <a:gd name="T68" fmla="*/ 4304 w 8784"/>
                                <a:gd name="T69" fmla="*/ 483 h 22140"/>
                                <a:gd name="T70" fmla="*/ 7371 w 8784"/>
                                <a:gd name="T71" fmla="*/ 574 h 22140"/>
                                <a:gd name="T72" fmla="*/ 8440 w 8784"/>
                                <a:gd name="T73" fmla="*/ 1557 h 22140"/>
                                <a:gd name="T74" fmla="*/ 7806 w 8784"/>
                                <a:gd name="T75" fmla="*/ 2084 h 22140"/>
                                <a:gd name="T76" fmla="*/ 7190 w 8784"/>
                                <a:gd name="T77" fmla="*/ 1381 h 22140"/>
                                <a:gd name="T78" fmla="*/ 6852 w 8784"/>
                                <a:gd name="T79" fmla="*/ 1409 h 22140"/>
                                <a:gd name="T80" fmla="*/ 7314 w 8784"/>
                                <a:gd name="T81" fmla="*/ 1979 h 22140"/>
                                <a:gd name="T82" fmla="*/ 7967 w 8784"/>
                                <a:gd name="T83" fmla="*/ 2588 h 22140"/>
                                <a:gd name="T84" fmla="*/ 8270 w 8784"/>
                                <a:gd name="T85" fmla="*/ 3863 h 22140"/>
                                <a:gd name="T86" fmla="*/ 7971 w 8784"/>
                                <a:gd name="T87" fmla="*/ 4470 h 22140"/>
                                <a:gd name="T88" fmla="*/ 7902 w 8784"/>
                                <a:gd name="T89" fmla="*/ 4791 h 22140"/>
                                <a:gd name="T90" fmla="*/ 8141 w 8784"/>
                                <a:gd name="T91" fmla="*/ 4766 h 22140"/>
                                <a:gd name="T92" fmla="*/ 8664 w 8784"/>
                                <a:gd name="T93" fmla="*/ 5880 h 22140"/>
                                <a:gd name="T94" fmla="*/ 8130 w 8784"/>
                                <a:gd name="T95" fmla="*/ 9753 h 22140"/>
                                <a:gd name="T96" fmla="*/ 8086 w 8784"/>
                                <a:gd name="T97" fmla="*/ 4727 h 22140"/>
                                <a:gd name="T98" fmla="*/ 7946 w 8784"/>
                                <a:gd name="T99" fmla="*/ 4696 h 22140"/>
                                <a:gd name="T100" fmla="*/ 8134 w 8784"/>
                                <a:gd name="T101" fmla="*/ 4460 h 22140"/>
                                <a:gd name="T102" fmla="*/ 7270 w 8784"/>
                                <a:gd name="T103" fmla="*/ 1572 h 22140"/>
                                <a:gd name="T104" fmla="*/ 6999 w 8784"/>
                                <a:gd name="T105" fmla="*/ 1540 h 22140"/>
                                <a:gd name="T106" fmla="*/ 7336 w 8784"/>
                                <a:gd name="T107" fmla="*/ 1918 h 22140"/>
                                <a:gd name="T108" fmla="*/ 8169 w 8784"/>
                                <a:gd name="T109" fmla="*/ 17520 h 22140"/>
                                <a:gd name="T110" fmla="*/ 7947 w 8784"/>
                                <a:gd name="T111" fmla="*/ 17385 h 22140"/>
                                <a:gd name="T112" fmla="*/ 8075 w 8784"/>
                                <a:gd name="T113" fmla="*/ 17658 h 22140"/>
                                <a:gd name="T114" fmla="*/ 7538 w 8784"/>
                                <a:gd name="T115" fmla="*/ 20277 h 22140"/>
                                <a:gd name="T116" fmla="*/ 7008 w 8784"/>
                                <a:gd name="T117" fmla="*/ 20701 h 22140"/>
                                <a:gd name="T118" fmla="*/ 7179 w 8784"/>
                                <a:gd name="T119" fmla="*/ 20341 h 22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8784" h="22140">
                                  <a:moveTo>
                                    <a:pt x="8622" y="11070"/>
                                  </a:moveTo>
                                  <a:lnTo>
                                    <a:pt x="8528" y="11275"/>
                                  </a:lnTo>
                                  <a:lnTo>
                                    <a:pt x="8452" y="11482"/>
                                  </a:lnTo>
                                  <a:lnTo>
                                    <a:pt x="8393" y="11694"/>
                                  </a:lnTo>
                                  <a:lnTo>
                                    <a:pt x="8348" y="11909"/>
                                  </a:lnTo>
                                  <a:lnTo>
                                    <a:pt x="8318" y="12127"/>
                                  </a:lnTo>
                                  <a:lnTo>
                                    <a:pt x="8300" y="12347"/>
                                  </a:lnTo>
                                  <a:lnTo>
                                    <a:pt x="8294" y="12570"/>
                                  </a:lnTo>
                                  <a:lnTo>
                                    <a:pt x="8299" y="12794"/>
                                  </a:lnTo>
                                  <a:lnTo>
                                    <a:pt x="8312" y="13020"/>
                                  </a:lnTo>
                                  <a:lnTo>
                                    <a:pt x="8335" y="13245"/>
                                  </a:lnTo>
                                  <a:lnTo>
                                    <a:pt x="8364" y="13474"/>
                                  </a:lnTo>
                                  <a:lnTo>
                                    <a:pt x="8398" y="13701"/>
                                  </a:lnTo>
                                  <a:lnTo>
                                    <a:pt x="8436" y="13929"/>
                                  </a:lnTo>
                                  <a:lnTo>
                                    <a:pt x="8477" y="14156"/>
                                  </a:lnTo>
                                  <a:lnTo>
                                    <a:pt x="8520" y="14381"/>
                                  </a:lnTo>
                                  <a:lnTo>
                                    <a:pt x="8564" y="14607"/>
                                  </a:lnTo>
                                  <a:lnTo>
                                    <a:pt x="8607" y="14830"/>
                                  </a:lnTo>
                                  <a:lnTo>
                                    <a:pt x="8647" y="15052"/>
                                  </a:lnTo>
                                  <a:lnTo>
                                    <a:pt x="8686" y="15271"/>
                                  </a:lnTo>
                                  <a:lnTo>
                                    <a:pt x="8719" y="15487"/>
                                  </a:lnTo>
                                  <a:lnTo>
                                    <a:pt x="8747" y="15701"/>
                                  </a:lnTo>
                                  <a:lnTo>
                                    <a:pt x="8767" y="15910"/>
                                  </a:lnTo>
                                  <a:lnTo>
                                    <a:pt x="8780" y="16117"/>
                                  </a:lnTo>
                                  <a:lnTo>
                                    <a:pt x="8784" y="16319"/>
                                  </a:lnTo>
                                  <a:lnTo>
                                    <a:pt x="8777" y="16516"/>
                                  </a:lnTo>
                                  <a:lnTo>
                                    <a:pt x="8758" y="16709"/>
                                  </a:lnTo>
                                  <a:lnTo>
                                    <a:pt x="8726" y="16896"/>
                                  </a:lnTo>
                                  <a:lnTo>
                                    <a:pt x="8680" y="17077"/>
                                  </a:lnTo>
                                  <a:lnTo>
                                    <a:pt x="8618" y="17253"/>
                                  </a:lnTo>
                                  <a:lnTo>
                                    <a:pt x="8541" y="17421"/>
                                  </a:lnTo>
                                  <a:lnTo>
                                    <a:pt x="8444" y="17583"/>
                                  </a:lnTo>
                                  <a:lnTo>
                                    <a:pt x="8328" y="17738"/>
                                  </a:lnTo>
                                  <a:lnTo>
                                    <a:pt x="8336" y="17795"/>
                                  </a:lnTo>
                                  <a:lnTo>
                                    <a:pt x="8344" y="17855"/>
                                  </a:lnTo>
                                  <a:lnTo>
                                    <a:pt x="8351" y="17914"/>
                                  </a:lnTo>
                                  <a:lnTo>
                                    <a:pt x="8357" y="17976"/>
                                  </a:lnTo>
                                  <a:lnTo>
                                    <a:pt x="8361" y="18040"/>
                                  </a:lnTo>
                                  <a:lnTo>
                                    <a:pt x="8365" y="18105"/>
                                  </a:lnTo>
                                  <a:lnTo>
                                    <a:pt x="8368" y="18171"/>
                                  </a:lnTo>
                                  <a:lnTo>
                                    <a:pt x="8369" y="18238"/>
                                  </a:lnTo>
                                  <a:lnTo>
                                    <a:pt x="8371" y="18307"/>
                                  </a:lnTo>
                                  <a:lnTo>
                                    <a:pt x="8369" y="18376"/>
                                  </a:lnTo>
                                  <a:lnTo>
                                    <a:pt x="8366" y="18447"/>
                                  </a:lnTo>
                                  <a:lnTo>
                                    <a:pt x="8364" y="18517"/>
                                  </a:lnTo>
                                  <a:lnTo>
                                    <a:pt x="8358" y="18589"/>
                                  </a:lnTo>
                                  <a:lnTo>
                                    <a:pt x="8353" y="18663"/>
                                  </a:lnTo>
                                  <a:lnTo>
                                    <a:pt x="8344" y="18736"/>
                                  </a:lnTo>
                                  <a:lnTo>
                                    <a:pt x="8335" y="18809"/>
                                  </a:lnTo>
                                  <a:lnTo>
                                    <a:pt x="8322" y="18883"/>
                                  </a:lnTo>
                                  <a:lnTo>
                                    <a:pt x="8310" y="18957"/>
                                  </a:lnTo>
                                  <a:lnTo>
                                    <a:pt x="8294" y="19031"/>
                                  </a:lnTo>
                                  <a:lnTo>
                                    <a:pt x="8277" y="19105"/>
                                  </a:lnTo>
                                  <a:lnTo>
                                    <a:pt x="8259" y="19180"/>
                                  </a:lnTo>
                                  <a:lnTo>
                                    <a:pt x="8238" y="19253"/>
                                  </a:lnTo>
                                  <a:lnTo>
                                    <a:pt x="8214" y="19328"/>
                                  </a:lnTo>
                                  <a:lnTo>
                                    <a:pt x="8189" y="19402"/>
                                  </a:lnTo>
                                  <a:lnTo>
                                    <a:pt x="8162" y="19475"/>
                                  </a:lnTo>
                                  <a:lnTo>
                                    <a:pt x="8131" y="19547"/>
                                  </a:lnTo>
                                  <a:lnTo>
                                    <a:pt x="8100" y="19620"/>
                                  </a:lnTo>
                                  <a:lnTo>
                                    <a:pt x="8065" y="19691"/>
                                  </a:lnTo>
                                  <a:lnTo>
                                    <a:pt x="8028" y="19761"/>
                                  </a:lnTo>
                                  <a:lnTo>
                                    <a:pt x="7989" y="19831"/>
                                  </a:lnTo>
                                  <a:lnTo>
                                    <a:pt x="7946" y="19900"/>
                                  </a:lnTo>
                                  <a:lnTo>
                                    <a:pt x="7902" y="19968"/>
                                  </a:lnTo>
                                  <a:lnTo>
                                    <a:pt x="8018" y="20001"/>
                                  </a:lnTo>
                                  <a:lnTo>
                                    <a:pt x="8120" y="20037"/>
                                  </a:lnTo>
                                  <a:lnTo>
                                    <a:pt x="8213" y="20077"/>
                                  </a:lnTo>
                                  <a:lnTo>
                                    <a:pt x="8293" y="20120"/>
                                  </a:lnTo>
                                  <a:lnTo>
                                    <a:pt x="8362" y="20165"/>
                                  </a:lnTo>
                                  <a:lnTo>
                                    <a:pt x="8422" y="20212"/>
                                  </a:lnTo>
                                  <a:lnTo>
                                    <a:pt x="8471" y="20262"/>
                                  </a:lnTo>
                                  <a:lnTo>
                                    <a:pt x="8513" y="20315"/>
                                  </a:lnTo>
                                  <a:lnTo>
                                    <a:pt x="8545" y="20369"/>
                                  </a:lnTo>
                                  <a:lnTo>
                                    <a:pt x="8568" y="20424"/>
                                  </a:lnTo>
                                  <a:lnTo>
                                    <a:pt x="8583" y="20481"/>
                                  </a:lnTo>
                                  <a:lnTo>
                                    <a:pt x="8592" y="20538"/>
                                  </a:lnTo>
                                  <a:lnTo>
                                    <a:pt x="8593" y="20596"/>
                                  </a:lnTo>
                                  <a:lnTo>
                                    <a:pt x="8588" y="20654"/>
                                  </a:lnTo>
                                  <a:lnTo>
                                    <a:pt x="8578" y="20713"/>
                                  </a:lnTo>
                                  <a:lnTo>
                                    <a:pt x="8561" y="20771"/>
                                  </a:lnTo>
                                  <a:lnTo>
                                    <a:pt x="8541" y="20830"/>
                                  </a:lnTo>
                                  <a:lnTo>
                                    <a:pt x="8516" y="20886"/>
                                  </a:lnTo>
                                  <a:lnTo>
                                    <a:pt x="8487" y="20943"/>
                                  </a:lnTo>
                                  <a:lnTo>
                                    <a:pt x="8455" y="20998"/>
                                  </a:lnTo>
                                  <a:lnTo>
                                    <a:pt x="8419" y="21052"/>
                                  </a:lnTo>
                                  <a:lnTo>
                                    <a:pt x="8382" y="21105"/>
                                  </a:lnTo>
                                  <a:lnTo>
                                    <a:pt x="8342" y="21156"/>
                                  </a:lnTo>
                                  <a:lnTo>
                                    <a:pt x="8300" y="21203"/>
                                  </a:lnTo>
                                  <a:lnTo>
                                    <a:pt x="8259" y="21250"/>
                                  </a:lnTo>
                                  <a:lnTo>
                                    <a:pt x="8216" y="21293"/>
                                  </a:lnTo>
                                  <a:lnTo>
                                    <a:pt x="8174" y="21333"/>
                                  </a:lnTo>
                                  <a:lnTo>
                                    <a:pt x="8133" y="21369"/>
                                  </a:lnTo>
                                  <a:lnTo>
                                    <a:pt x="8091" y="21404"/>
                                  </a:lnTo>
                                  <a:lnTo>
                                    <a:pt x="8052" y="21433"/>
                                  </a:lnTo>
                                  <a:lnTo>
                                    <a:pt x="8015" y="21459"/>
                                  </a:lnTo>
                                  <a:lnTo>
                                    <a:pt x="7981" y="21480"/>
                                  </a:lnTo>
                                  <a:lnTo>
                                    <a:pt x="7817" y="21569"/>
                                  </a:lnTo>
                                  <a:lnTo>
                                    <a:pt x="7656" y="21643"/>
                                  </a:lnTo>
                                  <a:lnTo>
                                    <a:pt x="7491" y="21707"/>
                                  </a:lnTo>
                                  <a:lnTo>
                                    <a:pt x="7327" y="21761"/>
                                  </a:lnTo>
                                  <a:lnTo>
                                    <a:pt x="7162" y="21804"/>
                                  </a:lnTo>
                                  <a:lnTo>
                                    <a:pt x="6997" y="21837"/>
                                  </a:lnTo>
                                  <a:lnTo>
                                    <a:pt x="6830" y="21863"/>
                                  </a:lnTo>
                                  <a:lnTo>
                                    <a:pt x="6664" y="21881"/>
                                  </a:lnTo>
                                  <a:lnTo>
                                    <a:pt x="6495" y="21891"/>
                                  </a:lnTo>
                                  <a:lnTo>
                                    <a:pt x="6327" y="21896"/>
                                  </a:lnTo>
                                  <a:lnTo>
                                    <a:pt x="6158" y="21895"/>
                                  </a:lnTo>
                                  <a:lnTo>
                                    <a:pt x="5988" y="21890"/>
                                  </a:lnTo>
                                  <a:lnTo>
                                    <a:pt x="5818" y="21880"/>
                                  </a:lnTo>
                                  <a:lnTo>
                                    <a:pt x="5645" y="21866"/>
                                  </a:lnTo>
                                  <a:lnTo>
                                    <a:pt x="5474" y="21851"/>
                                  </a:lnTo>
                                  <a:lnTo>
                                    <a:pt x="5299" y="21833"/>
                                  </a:lnTo>
                                  <a:lnTo>
                                    <a:pt x="4951" y="21797"/>
                                  </a:lnTo>
                                  <a:lnTo>
                                    <a:pt x="4597" y="21761"/>
                                  </a:lnTo>
                                  <a:lnTo>
                                    <a:pt x="4420" y="21746"/>
                                  </a:lnTo>
                                  <a:lnTo>
                                    <a:pt x="4240" y="21733"/>
                                  </a:lnTo>
                                  <a:lnTo>
                                    <a:pt x="4060" y="21725"/>
                                  </a:lnTo>
                                  <a:lnTo>
                                    <a:pt x="3879" y="21719"/>
                                  </a:lnTo>
                                  <a:lnTo>
                                    <a:pt x="3698" y="21719"/>
                                  </a:lnTo>
                                  <a:lnTo>
                                    <a:pt x="3516" y="21725"/>
                                  </a:lnTo>
                                  <a:lnTo>
                                    <a:pt x="3332" y="21737"/>
                                  </a:lnTo>
                                  <a:lnTo>
                                    <a:pt x="3146" y="21757"/>
                                  </a:lnTo>
                                  <a:lnTo>
                                    <a:pt x="2960" y="21783"/>
                                  </a:lnTo>
                                  <a:lnTo>
                                    <a:pt x="2773" y="21819"/>
                                  </a:lnTo>
                                  <a:lnTo>
                                    <a:pt x="2583" y="21865"/>
                                  </a:lnTo>
                                  <a:lnTo>
                                    <a:pt x="2394" y="21920"/>
                                  </a:lnTo>
                                  <a:lnTo>
                                    <a:pt x="2332" y="21939"/>
                                  </a:lnTo>
                                  <a:lnTo>
                                    <a:pt x="2264" y="21957"/>
                                  </a:lnTo>
                                  <a:lnTo>
                                    <a:pt x="2194" y="21977"/>
                                  </a:lnTo>
                                  <a:lnTo>
                                    <a:pt x="2119" y="21996"/>
                                  </a:lnTo>
                                  <a:lnTo>
                                    <a:pt x="2041" y="22014"/>
                                  </a:lnTo>
                                  <a:lnTo>
                                    <a:pt x="1960" y="22032"/>
                                  </a:lnTo>
                                  <a:lnTo>
                                    <a:pt x="1877" y="22049"/>
                                  </a:lnTo>
                                  <a:lnTo>
                                    <a:pt x="1793" y="22064"/>
                                  </a:lnTo>
                                  <a:lnTo>
                                    <a:pt x="1705" y="22079"/>
                                  </a:lnTo>
                                  <a:lnTo>
                                    <a:pt x="1617" y="22093"/>
                                  </a:lnTo>
                                  <a:lnTo>
                                    <a:pt x="1527" y="22104"/>
                                  </a:lnTo>
                                  <a:lnTo>
                                    <a:pt x="1437" y="22115"/>
                                  </a:lnTo>
                                  <a:lnTo>
                                    <a:pt x="1346" y="22123"/>
                                  </a:lnTo>
                                  <a:lnTo>
                                    <a:pt x="1256" y="22132"/>
                                  </a:lnTo>
                                  <a:lnTo>
                                    <a:pt x="1165" y="22136"/>
                                  </a:lnTo>
                                  <a:lnTo>
                                    <a:pt x="1075" y="22139"/>
                                  </a:lnTo>
                                  <a:lnTo>
                                    <a:pt x="986" y="22140"/>
                                  </a:lnTo>
                                  <a:lnTo>
                                    <a:pt x="898" y="22139"/>
                                  </a:lnTo>
                                  <a:lnTo>
                                    <a:pt x="812" y="22134"/>
                                  </a:lnTo>
                                  <a:lnTo>
                                    <a:pt x="729" y="22128"/>
                                  </a:lnTo>
                                  <a:lnTo>
                                    <a:pt x="646" y="22118"/>
                                  </a:lnTo>
                                  <a:lnTo>
                                    <a:pt x="567" y="22105"/>
                                  </a:lnTo>
                                  <a:lnTo>
                                    <a:pt x="491" y="22089"/>
                                  </a:lnTo>
                                  <a:lnTo>
                                    <a:pt x="419" y="22069"/>
                                  </a:lnTo>
                                  <a:lnTo>
                                    <a:pt x="350" y="22047"/>
                                  </a:lnTo>
                                  <a:lnTo>
                                    <a:pt x="285" y="22021"/>
                                  </a:lnTo>
                                  <a:lnTo>
                                    <a:pt x="224" y="21992"/>
                                  </a:lnTo>
                                  <a:lnTo>
                                    <a:pt x="169" y="21957"/>
                                  </a:lnTo>
                                  <a:lnTo>
                                    <a:pt x="119" y="21920"/>
                                  </a:lnTo>
                                  <a:lnTo>
                                    <a:pt x="74" y="21878"/>
                                  </a:lnTo>
                                  <a:lnTo>
                                    <a:pt x="34" y="21831"/>
                                  </a:lnTo>
                                  <a:lnTo>
                                    <a:pt x="0" y="21782"/>
                                  </a:lnTo>
                                  <a:lnTo>
                                    <a:pt x="67" y="21834"/>
                                  </a:lnTo>
                                  <a:lnTo>
                                    <a:pt x="140" y="21880"/>
                                  </a:lnTo>
                                  <a:lnTo>
                                    <a:pt x="222" y="21919"/>
                                  </a:lnTo>
                                  <a:lnTo>
                                    <a:pt x="309" y="21950"/>
                                  </a:lnTo>
                                  <a:lnTo>
                                    <a:pt x="401" y="21975"/>
                                  </a:lnTo>
                                  <a:lnTo>
                                    <a:pt x="500" y="21995"/>
                                  </a:lnTo>
                                  <a:lnTo>
                                    <a:pt x="603" y="22009"/>
                                  </a:lnTo>
                                  <a:lnTo>
                                    <a:pt x="711" y="22018"/>
                                  </a:lnTo>
                                  <a:lnTo>
                                    <a:pt x="825" y="22022"/>
                                  </a:lnTo>
                                  <a:lnTo>
                                    <a:pt x="939" y="22021"/>
                                  </a:lnTo>
                                  <a:lnTo>
                                    <a:pt x="1058" y="22017"/>
                                  </a:lnTo>
                                  <a:lnTo>
                                    <a:pt x="1180" y="22009"/>
                                  </a:lnTo>
                                  <a:lnTo>
                                    <a:pt x="1304" y="21996"/>
                                  </a:lnTo>
                                  <a:lnTo>
                                    <a:pt x="1429" y="21982"/>
                                  </a:lnTo>
                                  <a:lnTo>
                                    <a:pt x="1556" y="21964"/>
                                  </a:lnTo>
                                  <a:lnTo>
                                    <a:pt x="1683" y="21944"/>
                                  </a:lnTo>
                                  <a:lnTo>
                                    <a:pt x="1811" y="21923"/>
                                  </a:lnTo>
                                  <a:lnTo>
                                    <a:pt x="1938" y="21899"/>
                                  </a:lnTo>
                                  <a:lnTo>
                                    <a:pt x="2065" y="21874"/>
                                  </a:lnTo>
                                  <a:lnTo>
                                    <a:pt x="2189" y="21849"/>
                                  </a:lnTo>
                                  <a:lnTo>
                                    <a:pt x="2434" y="21797"/>
                                  </a:lnTo>
                                  <a:lnTo>
                                    <a:pt x="2669" y="21746"/>
                                  </a:lnTo>
                                  <a:lnTo>
                                    <a:pt x="2888" y="21697"/>
                                  </a:lnTo>
                                  <a:lnTo>
                                    <a:pt x="3090" y="21657"/>
                                  </a:lnTo>
                                  <a:lnTo>
                                    <a:pt x="3182" y="21639"/>
                                  </a:lnTo>
                                  <a:lnTo>
                                    <a:pt x="3269" y="21625"/>
                                  </a:lnTo>
                                  <a:lnTo>
                                    <a:pt x="3350" y="21614"/>
                                  </a:lnTo>
                                  <a:lnTo>
                                    <a:pt x="3423" y="21606"/>
                                  </a:lnTo>
                                  <a:lnTo>
                                    <a:pt x="3509" y="21602"/>
                                  </a:lnTo>
                                  <a:lnTo>
                                    <a:pt x="3603" y="21600"/>
                                  </a:lnTo>
                                  <a:lnTo>
                                    <a:pt x="3704" y="21603"/>
                                  </a:lnTo>
                                  <a:lnTo>
                                    <a:pt x="3813" y="21610"/>
                                  </a:lnTo>
                                  <a:lnTo>
                                    <a:pt x="3926" y="21618"/>
                                  </a:lnTo>
                                  <a:lnTo>
                                    <a:pt x="4047" y="21629"/>
                                  </a:lnTo>
                                  <a:lnTo>
                                    <a:pt x="4174" y="21643"/>
                                  </a:lnTo>
                                  <a:lnTo>
                                    <a:pt x="4304" y="21657"/>
                                  </a:lnTo>
                                  <a:lnTo>
                                    <a:pt x="4580" y="21689"/>
                                  </a:lnTo>
                                  <a:lnTo>
                                    <a:pt x="4871" y="21721"/>
                                  </a:lnTo>
                                  <a:lnTo>
                                    <a:pt x="5021" y="21736"/>
                                  </a:lnTo>
                                  <a:lnTo>
                                    <a:pt x="5175" y="21750"/>
                                  </a:lnTo>
                                  <a:lnTo>
                                    <a:pt x="5331" y="21762"/>
                                  </a:lnTo>
                                  <a:lnTo>
                                    <a:pt x="5487" y="21772"/>
                                  </a:lnTo>
                                  <a:lnTo>
                                    <a:pt x="5646" y="21780"/>
                                  </a:lnTo>
                                  <a:lnTo>
                                    <a:pt x="5807" y="21784"/>
                                  </a:lnTo>
                                  <a:lnTo>
                                    <a:pt x="5967" y="21786"/>
                                  </a:lnTo>
                                  <a:lnTo>
                                    <a:pt x="6128" y="21783"/>
                                  </a:lnTo>
                                  <a:lnTo>
                                    <a:pt x="6288" y="21775"/>
                                  </a:lnTo>
                                  <a:lnTo>
                                    <a:pt x="6447" y="21764"/>
                                  </a:lnTo>
                                  <a:lnTo>
                                    <a:pt x="6606" y="21746"/>
                                  </a:lnTo>
                                  <a:lnTo>
                                    <a:pt x="6764" y="21723"/>
                                  </a:lnTo>
                                  <a:lnTo>
                                    <a:pt x="6919" y="21694"/>
                                  </a:lnTo>
                                  <a:lnTo>
                                    <a:pt x="7072" y="21658"/>
                                  </a:lnTo>
                                  <a:lnTo>
                                    <a:pt x="7223" y="21616"/>
                                  </a:lnTo>
                                  <a:lnTo>
                                    <a:pt x="7371" y="21566"/>
                                  </a:lnTo>
                                  <a:lnTo>
                                    <a:pt x="7515" y="21508"/>
                                  </a:lnTo>
                                  <a:lnTo>
                                    <a:pt x="7654" y="21441"/>
                                  </a:lnTo>
                                  <a:lnTo>
                                    <a:pt x="7791" y="21366"/>
                                  </a:lnTo>
                                  <a:lnTo>
                                    <a:pt x="7923" y="21282"/>
                                  </a:lnTo>
                                  <a:lnTo>
                                    <a:pt x="7990" y="21239"/>
                                  </a:lnTo>
                                  <a:lnTo>
                                    <a:pt x="8052" y="21194"/>
                                  </a:lnTo>
                                  <a:lnTo>
                                    <a:pt x="8111" y="21146"/>
                                  </a:lnTo>
                                  <a:lnTo>
                                    <a:pt x="8165" y="21097"/>
                                  </a:lnTo>
                                  <a:lnTo>
                                    <a:pt x="8213" y="21048"/>
                                  </a:lnTo>
                                  <a:lnTo>
                                    <a:pt x="8256" y="20997"/>
                                  </a:lnTo>
                                  <a:lnTo>
                                    <a:pt x="8296" y="20946"/>
                                  </a:lnTo>
                                  <a:lnTo>
                                    <a:pt x="8330" y="20893"/>
                                  </a:lnTo>
                                  <a:lnTo>
                                    <a:pt x="8359" y="20841"/>
                                  </a:lnTo>
                                  <a:lnTo>
                                    <a:pt x="8384" y="20789"/>
                                  </a:lnTo>
                                  <a:lnTo>
                                    <a:pt x="8405" y="20737"/>
                                  </a:lnTo>
                                  <a:lnTo>
                                    <a:pt x="8422" y="20684"/>
                                  </a:lnTo>
                                  <a:lnTo>
                                    <a:pt x="8433" y="20633"/>
                                  </a:lnTo>
                                  <a:lnTo>
                                    <a:pt x="8440" y="20583"/>
                                  </a:lnTo>
                                  <a:lnTo>
                                    <a:pt x="8441" y="20533"/>
                                  </a:lnTo>
                                  <a:lnTo>
                                    <a:pt x="8440" y="20485"/>
                                  </a:lnTo>
                                  <a:lnTo>
                                    <a:pt x="8433" y="20438"/>
                                  </a:lnTo>
                                  <a:lnTo>
                                    <a:pt x="8422" y="20394"/>
                                  </a:lnTo>
                                  <a:lnTo>
                                    <a:pt x="8405" y="20349"/>
                                  </a:lnTo>
                                  <a:lnTo>
                                    <a:pt x="8386" y="20309"/>
                                  </a:lnTo>
                                  <a:lnTo>
                                    <a:pt x="8361" y="20269"/>
                                  </a:lnTo>
                                  <a:lnTo>
                                    <a:pt x="8332" y="20233"/>
                                  </a:lnTo>
                                  <a:lnTo>
                                    <a:pt x="8299" y="20200"/>
                                  </a:lnTo>
                                  <a:lnTo>
                                    <a:pt x="8261" y="20170"/>
                                  </a:lnTo>
                                  <a:lnTo>
                                    <a:pt x="8220" y="20142"/>
                                  </a:lnTo>
                                  <a:lnTo>
                                    <a:pt x="8173" y="20117"/>
                                  </a:lnTo>
                                  <a:lnTo>
                                    <a:pt x="8123" y="20098"/>
                                  </a:lnTo>
                                  <a:lnTo>
                                    <a:pt x="8068" y="20081"/>
                                  </a:lnTo>
                                  <a:lnTo>
                                    <a:pt x="8008" y="20067"/>
                                  </a:lnTo>
                                  <a:lnTo>
                                    <a:pt x="7946" y="20059"/>
                                  </a:lnTo>
                                  <a:lnTo>
                                    <a:pt x="7878" y="20056"/>
                                  </a:lnTo>
                                  <a:lnTo>
                                    <a:pt x="7806" y="20056"/>
                                  </a:lnTo>
                                  <a:lnTo>
                                    <a:pt x="7768" y="20117"/>
                                  </a:lnTo>
                                  <a:lnTo>
                                    <a:pt x="7729" y="20175"/>
                                  </a:lnTo>
                                  <a:lnTo>
                                    <a:pt x="7690" y="20230"/>
                                  </a:lnTo>
                                  <a:lnTo>
                                    <a:pt x="7653" y="20283"/>
                                  </a:lnTo>
                                  <a:lnTo>
                                    <a:pt x="7616" y="20333"/>
                                  </a:lnTo>
                                  <a:lnTo>
                                    <a:pt x="7580" y="20380"/>
                                  </a:lnTo>
                                  <a:lnTo>
                                    <a:pt x="7542" y="20426"/>
                                  </a:lnTo>
                                  <a:lnTo>
                                    <a:pt x="7508" y="20467"/>
                                  </a:lnTo>
                                  <a:lnTo>
                                    <a:pt x="7472" y="20507"/>
                                  </a:lnTo>
                                  <a:lnTo>
                                    <a:pt x="7437" y="20545"/>
                                  </a:lnTo>
                                  <a:lnTo>
                                    <a:pt x="7404" y="20579"/>
                                  </a:lnTo>
                                  <a:lnTo>
                                    <a:pt x="7371" y="20611"/>
                                  </a:lnTo>
                                  <a:lnTo>
                                    <a:pt x="7339" y="20641"/>
                                  </a:lnTo>
                                  <a:lnTo>
                                    <a:pt x="7307" y="20669"/>
                                  </a:lnTo>
                                  <a:lnTo>
                                    <a:pt x="7277" y="20695"/>
                                  </a:lnTo>
                                  <a:lnTo>
                                    <a:pt x="7246" y="20719"/>
                                  </a:lnTo>
                                  <a:lnTo>
                                    <a:pt x="7217" y="20740"/>
                                  </a:lnTo>
                                  <a:lnTo>
                                    <a:pt x="7190" y="20759"/>
                                  </a:lnTo>
                                  <a:lnTo>
                                    <a:pt x="7162" y="20776"/>
                                  </a:lnTo>
                                  <a:lnTo>
                                    <a:pt x="7136" y="20791"/>
                                  </a:lnTo>
                                  <a:lnTo>
                                    <a:pt x="7111" y="20805"/>
                                  </a:lnTo>
                                  <a:lnTo>
                                    <a:pt x="7086" y="20816"/>
                                  </a:lnTo>
                                  <a:lnTo>
                                    <a:pt x="7062" y="20824"/>
                                  </a:lnTo>
                                  <a:lnTo>
                                    <a:pt x="7040" y="20832"/>
                                  </a:lnTo>
                                  <a:lnTo>
                                    <a:pt x="7020" y="20838"/>
                                  </a:lnTo>
                                  <a:lnTo>
                                    <a:pt x="6999" y="20841"/>
                                  </a:lnTo>
                                  <a:lnTo>
                                    <a:pt x="6979" y="20843"/>
                                  </a:lnTo>
                                  <a:lnTo>
                                    <a:pt x="6963" y="20843"/>
                                  </a:lnTo>
                                  <a:lnTo>
                                    <a:pt x="6946" y="20842"/>
                                  </a:lnTo>
                                  <a:lnTo>
                                    <a:pt x="6931" y="20839"/>
                                  </a:lnTo>
                                  <a:lnTo>
                                    <a:pt x="6917" y="20835"/>
                                  </a:lnTo>
                                  <a:lnTo>
                                    <a:pt x="6903" y="20830"/>
                                  </a:lnTo>
                                  <a:lnTo>
                                    <a:pt x="6883" y="20807"/>
                                  </a:lnTo>
                                  <a:lnTo>
                                    <a:pt x="6867" y="20784"/>
                                  </a:lnTo>
                                  <a:lnTo>
                                    <a:pt x="6858" y="20758"/>
                                  </a:lnTo>
                                  <a:lnTo>
                                    <a:pt x="6852" y="20731"/>
                                  </a:lnTo>
                                  <a:lnTo>
                                    <a:pt x="6851" y="20702"/>
                                  </a:lnTo>
                                  <a:lnTo>
                                    <a:pt x="6854" y="20673"/>
                                  </a:lnTo>
                                  <a:lnTo>
                                    <a:pt x="6862" y="20643"/>
                                  </a:lnTo>
                                  <a:lnTo>
                                    <a:pt x="6873" y="20611"/>
                                  </a:lnTo>
                                  <a:lnTo>
                                    <a:pt x="6888" y="20579"/>
                                  </a:lnTo>
                                  <a:lnTo>
                                    <a:pt x="6906" y="20546"/>
                                  </a:lnTo>
                                  <a:lnTo>
                                    <a:pt x="6928" y="20513"/>
                                  </a:lnTo>
                                  <a:lnTo>
                                    <a:pt x="6952" y="20480"/>
                                  </a:lnTo>
                                  <a:lnTo>
                                    <a:pt x="6979" y="20446"/>
                                  </a:lnTo>
                                  <a:lnTo>
                                    <a:pt x="7010" y="20413"/>
                                  </a:lnTo>
                                  <a:lnTo>
                                    <a:pt x="7042" y="20378"/>
                                  </a:lnTo>
                                  <a:lnTo>
                                    <a:pt x="7076" y="20345"/>
                                  </a:lnTo>
                                  <a:lnTo>
                                    <a:pt x="7112" y="20313"/>
                                  </a:lnTo>
                                  <a:lnTo>
                                    <a:pt x="7151" y="20280"/>
                                  </a:lnTo>
                                  <a:lnTo>
                                    <a:pt x="7190" y="20250"/>
                                  </a:lnTo>
                                  <a:lnTo>
                                    <a:pt x="7231" y="20219"/>
                                  </a:lnTo>
                                  <a:lnTo>
                                    <a:pt x="7271" y="20189"/>
                                  </a:lnTo>
                                  <a:lnTo>
                                    <a:pt x="7314" y="20161"/>
                                  </a:lnTo>
                                  <a:lnTo>
                                    <a:pt x="7357" y="20134"/>
                                  </a:lnTo>
                                  <a:lnTo>
                                    <a:pt x="7400" y="20107"/>
                                  </a:lnTo>
                                  <a:lnTo>
                                    <a:pt x="7443" y="20084"/>
                                  </a:lnTo>
                                  <a:lnTo>
                                    <a:pt x="7486" y="20062"/>
                                  </a:lnTo>
                                  <a:lnTo>
                                    <a:pt x="7528" y="20041"/>
                                  </a:lnTo>
                                  <a:lnTo>
                                    <a:pt x="7570" y="20023"/>
                                  </a:lnTo>
                                  <a:lnTo>
                                    <a:pt x="7610" y="20006"/>
                                  </a:lnTo>
                                  <a:lnTo>
                                    <a:pt x="7650" y="19992"/>
                                  </a:lnTo>
                                  <a:lnTo>
                                    <a:pt x="7689" y="19981"/>
                                  </a:lnTo>
                                  <a:lnTo>
                                    <a:pt x="7726" y="19972"/>
                                  </a:lnTo>
                                  <a:lnTo>
                                    <a:pt x="7758" y="19925"/>
                                  </a:lnTo>
                                  <a:lnTo>
                                    <a:pt x="7788" y="19875"/>
                                  </a:lnTo>
                                  <a:lnTo>
                                    <a:pt x="7820" y="19825"/>
                                  </a:lnTo>
                                  <a:lnTo>
                                    <a:pt x="7851" y="19772"/>
                                  </a:lnTo>
                                  <a:lnTo>
                                    <a:pt x="7880" y="19720"/>
                                  </a:lnTo>
                                  <a:lnTo>
                                    <a:pt x="7910" y="19664"/>
                                  </a:lnTo>
                                  <a:lnTo>
                                    <a:pt x="7939" y="19609"/>
                                  </a:lnTo>
                                  <a:lnTo>
                                    <a:pt x="7967" y="19552"/>
                                  </a:lnTo>
                                  <a:lnTo>
                                    <a:pt x="7994" y="19494"/>
                                  </a:lnTo>
                                  <a:lnTo>
                                    <a:pt x="8021" y="19433"/>
                                  </a:lnTo>
                                  <a:lnTo>
                                    <a:pt x="8046" y="19373"/>
                                  </a:lnTo>
                                  <a:lnTo>
                                    <a:pt x="8070" y="19310"/>
                                  </a:lnTo>
                                  <a:lnTo>
                                    <a:pt x="8094" y="19247"/>
                                  </a:lnTo>
                                  <a:lnTo>
                                    <a:pt x="8116" y="19180"/>
                                  </a:lnTo>
                                  <a:lnTo>
                                    <a:pt x="8137" y="19114"/>
                                  </a:lnTo>
                                  <a:lnTo>
                                    <a:pt x="8158" y="19045"/>
                                  </a:lnTo>
                                  <a:lnTo>
                                    <a:pt x="8176" y="18975"/>
                                  </a:lnTo>
                                  <a:lnTo>
                                    <a:pt x="8192" y="18903"/>
                                  </a:lnTo>
                                  <a:lnTo>
                                    <a:pt x="8209" y="18831"/>
                                  </a:lnTo>
                                  <a:lnTo>
                                    <a:pt x="8223" y="18757"/>
                                  </a:lnTo>
                                  <a:lnTo>
                                    <a:pt x="8235" y="18681"/>
                                  </a:lnTo>
                                  <a:lnTo>
                                    <a:pt x="8245" y="18603"/>
                                  </a:lnTo>
                                  <a:lnTo>
                                    <a:pt x="8254" y="18523"/>
                                  </a:lnTo>
                                  <a:lnTo>
                                    <a:pt x="8261" y="18443"/>
                                  </a:lnTo>
                                  <a:lnTo>
                                    <a:pt x="8267" y="18360"/>
                                  </a:lnTo>
                                  <a:lnTo>
                                    <a:pt x="8270" y="18277"/>
                                  </a:lnTo>
                                  <a:lnTo>
                                    <a:pt x="8271" y="18191"/>
                                  </a:lnTo>
                                  <a:lnTo>
                                    <a:pt x="8271" y="18104"/>
                                  </a:lnTo>
                                  <a:lnTo>
                                    <a:pt x="8268" y="18014"/>
                                  </a:lnTo>
                                  <a:lnTo>
                                    <a:pt x="8263" y="17922"/>
                                  </a:lnTo>
                                  <a:lnTo>
                                    <a:pt x="8254" y="17831"/>
                                  </a:lnTo>
                                  <a:lnTo>
                                    <a:pt x="8245" y="17737"/>
                                  </a:lnTo>
                                  <a:lnTo>
                                    <a:pt x="8216" y="17744"/>
                                  </a:lnTo>
                                  <a:lnTo>
                                    <a:pt x="8187" y="17749"/>
                                  </a:lnTo>
                                  <a:lnTo>
                                    <a:pt x="8159" y="17751"/>
                                  </a:lnTo>
                                  <a:lnTo>
                                    <a:pt x="8133" y="17751"/>
                                  </a:lnTo>
                                  <a:lnTo>
                                    <a:pt x="8108" y="17748"/>
                                  </a:lnTo>
                                  <a:lnTo>
                                    <a:pt x="8084" y="17742"/>
                                  </a:lnTo>
                                  <a:lnTo>
                                    <a:pt x="8062" y="17734"/>
                                  </a:lnTo>
                                  <a:lnTo>
                                    <a:pt x="8041" y="17726"/>
                                  </a:lnTo>
                                  <a:lnTo>
                                    <a:pt x="8022" y="17713"/>
                                  </a:lnTo>
                                  <a:lnTo>
                                    <a:pt x="8004" y="17701"/>
                                  </a:lnTo>
                                  <a:lnTo>
                                    <a:pt x="7988" y="17687"/>
                                  </a:lnTo>
                                  <a:lnTo>
                                    <a:pt x="7971" y="17670"/>
                                  </a:lnTo>
                                  <a:lnTo>
                                    <a:pt x="7957" y="17654"/>
                                  </a:lnTo>
                                  <a:lnTo>
                                    <a:pt x="7943" y="17636"/>
                                  </a:lnTo>
                                  <a:lnTo>
                                    <a:pt x="7931" y="17617"/>
                                  </a:lnTo>
                                  <a:lnTo>
                                    <a:pt x="7921" y="17597"/>
                                  </a:lnTo>
                                  <a:lnTo>
                                    <a:pt x="7911" y="17578"/>
                                  </a:lnTo>
                                  <a:lnTo>
                                    <a:pt x="7903" y="17557"/>
                                  </a:lnTo>
                                  <a:lnTo>
                                    <a:pt x="7896" y="17538"/>
                                  </a:lnTo>
                                  <a:lnTo>
                                    <a:pt x="7891" y="17517"/>
                                  </a:lnTo>
                                  <a:lnTo>
                                    <a:pt x="7885" y="17496"/>
                                  </a:lnTo>
                                  <a:lnTo>
                                    <a:pt x="7882" y="17477"/>
                                  </a:lnTo>
                                  <a:lnTo>
                                    <a:pt x="7881" y="17457"/>
                                  </a:lnTo>
                                  <a:lnTo>
                                    <a:pt x="7880" y="17438"/>
                                  </a:lnTo>
                                  <a:lnTo>
                                    <a:pt x="7881" y="17420"/>
                                  </a:lnTo>
                                  <a:lnTo>
                                    <a:pt x="7882" y="17403"/>
                                  </a:lnTo>
                                  <a:lnTo>
                                    <a:pt x="7885" y="17388"/>
                                  </a:lnTo>
                                  <a:lnTo>
                                    <a:pt x="7889" y="17373"/>
                                  </a:lnTo>
                                  <a:lnTo>
                                    <a:pt x="7895" y="17361"/>
                                  </a:lnTo>
                                  <a:lnTo>
                                    <a:pt x="7902" y="17349"/>
                                  </a:lnTo>
                                  <a:lnTo>
                                    <a:pt x="7910" y="17340"/>
                                  </a:lnTo>
                                  <a:lnTo>
                                    <a:pt x="7918" y="17333"/>
                                  </a:lnTo>
                                  <a:lnTo>
                                    <a:pt x="7935" y="17323"/>
                                  </a:lnTo>
                                  <a:lnTo>
                                    <a:pt x="7950" y="17316"/>
                                  </a:lnTo>
                                  <a:lnTo>
                                    <a:pt x="7965" y="17311"/>
                                  </a:lnTo>
                                  <a:lnTo>
                                    <a:pt x="7979" y="17307"/>
                                  </a:lnTo>
                                  <a:lnTo>
                                    <a:pt x="7994" y="17304"/>
                                  </a:lnTo>
                                  <a:lnTo>
                                    <a:pt x="8010" y="17304"/>
                                  </a:lnTo>
                                  <a:lnTo>
                                    <a:pt x="8023" y="17305"/>
                                  </a:lnTo>
                                  <a:lnTo>
                                    <a:pt x="8037" y="17308"/>
                                  </a:lnTo>
                                  <a:lnTo>
                                    <a:pt x="8051" y="17311"/>
                                  </a:lnTo>
                                  <a:lnTo>
                                    <a:pt x="8065" y="17316"/>
                                  </a:lnTo>
                                  <a:lnTo>
                                    <a:pt x="8079" y="17323"/>
                                  </a:lnTo>
                                  <a:lnTo>
                                    <a:pt x="8091" y="17331"/>
                                  </a:lnTo>
                                  <a:lnTo>
                                    <a:pt x="8105" y="17340"/>
                                  </a:lnTo>
                                  <a:lnTo>
                                    <a:pt x="8117" y="17351"/>
                                  </a:lnTo>
                                  <a:lnTo>
                                    <a:pt x="8130" y="17362"/>
                                  </a:lnTo>
                                  <a:lnTo>
                                    <a:pt x="8141" y="17374"/>
                                  </a:lnTo>
                                  <a:lnTo>
                                    <a:pt x="8153" y="17387"/>
                                  </a:lnTo>
                                  <a:lnTo>
                                    <a:pt x="8165" y="17401"/>
                                  </a:lnTo>
                                  <a:lnTo>
                                    <a:pt x="8176" y="17416"/>
                                  </a:lnTo>
                                  <a:lnTo>
                                    <a:pt x="8187" y="17432"/>
                                  </a:lnTo>
                                  <a:lnTo>
                                    <a:pt x="8206" y="17466"/>
                                  </a:lnTo>
                                  <a:lnTo>
                                    <a:pt x="8225" y="17500"/>
                                  </a:lnTo>
                                  <a:lnTo>
                                    <a:pt x="8242" y="17538"/>
                                  </a:lnTo>
                                  <a:lnTo>
                                    <a:pt x="8259" y="17576"/>
                                  </a:lnTo>
                                  <a:lnTo>
                                    <a:pt x="8271" y="17615"/>
                                  </a:lnTo>
                                  <a:lnTo>
                                    <a:pt x="8283" y="17655"/>
                                  </a:lnTo>
                                  <a:lnTo>
                                    <a:pt x="8394" y="17500"/>
                                  </a:lnTo>
                                  <a:lnTo>
                                    <a:pt x="8483" y="17338"/>
                                  </a:lnTo>
                                  <a:lnTo>
                                    <a:pt x="8553" y="17171"/>
                                  </a:lnTo>
                                  <a:lnTo>
                                    <a:pt x="8604" y="16999"/>
                                  </a:lnTo>
                                  <a:lnTo>
                                    <a:pt x="8640" y="16821"/>
                                  </a:lnTo>
                                  <a:lnTo>
                                    <a:pt x="8661" y="16640"/>
                                  </a:lnTo>
                                  <a:lnTo>
                                    <a:pt x="8669" y="16453"/>
                                  </a:lnTo>
                                  <a:lnTo>
                                    <a:pt x="8664" y="16262"/>
                                  </a:lnTo>
                                  <a:lnTo>
                                    <a:pt x="8648" y="16065"/>
                                  </a:lnTo>
                                  <a:lnTo>
                                    <a:pt x="8624" y="15867"/>
                                  </a:lnTo>
                                  <a:lnTo>
                                    <a:pt x="8590" y="15664"/>
                                  </a:lnTo>
                                  <a:lnTo>
                                    <a:pt x="8552" y="15459"/>
                                  </a:lnTo>
                                  <a:lnTo>
                                    <a:pt x="8507" y="15250"/>
                                  </a:lnTo>
                                  <a:lnTo>
                                    <a:pt x="8459" y="15039"/>
                                  </a:lnTo>
                                  <a:lnTo>
                                    <a:pt x="8409" y="14825"/>
                                  </a:lnTo>
                                  <a:lnTo>
                                    <a:pt x="8359" y="14610"/>
                                  </a:lnTo>
                                  <a:lnTo>
                                    <a:pt x="8310" y="14391"/>
                                  </a:lnTo>
                                  <a:lnTo>
                                    <a:pt x="8261" y="14172"/>
                                  </a:lnTo>
                                  <a:lnTo>
                                    <a:pt x="8217" y="13951"/>
                                  </a:lnTo>
                                  <a:lnTo>
                                    <a:pt x="8178" y="13728"/>
                                  </a:lnTo>
                                  <a:lnTo>
                                    <a:pt x="8147" y="13505"/>
                                  </a:lnTo>
                                  <a:lnTo>
                                    <a:pt x="8122" y="13283"/>
                                  </a:lnTo>
                                  <a:lnTo>
                                    <a:pt x="8106" y="13058"/>
                                  </a:lnTo>
                                  <a:lnTo>
                                    <a:pt x="8101" y="12834"/>
                                  </a:lnTo>
                                  <a:lnTo>
                                    <a:pt x="8109" y="12610"/>
                                  </a:lnTo>
                                  <a:lnTo>
                                    <a:pt x="8130" y="12387"/>
                                  </a:lnTo>
                                  <a:lnTo>
                                    <a:pt x="8166" y="12165"/>
                                  </a:lnTo>
                                  <a:lnTo>
                                    <a:pt x="8218" y="11943"/>
                                  </a:lnTo>
                                  <a:lnTo>
                                    <a:pt x="8289" y="11722"/>
                                  </a:lnTo>
                                  <a:lnTo>
                                    <a:pt x="8379" y="11503"/>
                                  </a:lnTo>
                                  <a:lnTo>
                                    <a:pt x="8489" y="11286"/>
                                  </a:lnTo>
                                  <a:lnTo>
                                    <a:pt x="8622" y="11070"/>
                                  </a:lnTo>
                                  <a:close/>
                                  <a:moveTo>
                                    <a:pt x="8622" y="11070"/>
                                  </a:moveTo>
                                  <a:lnTo>
                                    <a:pt x="8528" y="10865"/>
                                  </a:lnTo>
                                  <a:lnTo>
                                    <a:pt x="8452" y="10658"/>
                                  </a:lnTo>
                                  <a:lnTo>
                                    <a:pt x="8393" y="10446"/>
                                  </a:lnTo>
                                  <a:lnTo>
                                    <a:pt x="8348" y="10231"/>
                                  </a:lnTo>
                                  <a:lnTo>
                                    <a:pt x="8318" y="10014"/>
                                  </a:lnTo>
                                  <a:lnTo>
                                    <a:pt x="8300" y="9793"/>
                                  </a:lnTo>
                                  <a:lnTo>
                                    <a:pt x="8294" y="9571"/>
                                  </a:lnTo>
                                  <a:lnTo>
                                    <a:pt x="8299" y="9346"/>
                                  </a:lnTo>
                                  <a:lnTo>
                                    <a:pt x="8312" y="9120"/>
                                  </a:lnTo>
                                  <a:lnTo>
                                    <a:pt x="8335" y="8895"/>
                                  </a:lnTo>
                                  <a:lnTo>
                                    <a:pt x="8364" y="8666"/>
                                  </a:lnTo>
                                  <a:lnTo>
                                    <a:pt x="8398" y="8439"/>
                                  </a:lnTo>
                                  <a:lnTo>
                                    <a:pt x="8436" y="8211"/>
                                  </a:lnTo>
                                  <a:lnTo>
                                    <a:pt x="8477" y="7984"/>
                                  </a:lnTo>
                                  <a:lnTo>
                                    <a:pt x="8520" y="7759"/>
                                  </a:lnTo>
                                  <a:lnTo>
                                    <a:pt x="8564" y="7533"/>
                                  </a:lnTo>
                                  <a:lnTo>
                                    <a:pt x="8607" y="7310"/>
                                  </a:lnTo>
                                  <a:lnTo>
                                    <a:pt x="8647" y="7089"/>
                                  </a:lnTo>
                                  <a:lnTo>
                                    <a:pt x="8686" y="6869"/>
                                  </a:lnTo>
                                  <a:lnTo>
                                    <a:pt x="8719" y="6653"/>
                                  </a:lnTo>
                                  <a:lnTo>
                                    <a:pt x="8747" y="6440"/>
                                  </a:lnTo>
                                  <a:lnTo>
                                    <a:pt x="8767" y="6230"/>
                                  </a:lnTo>
                                  <a:lnTo>
                                    <a:pt x="8780" y="6023"/>
                                  </a:lnTo>
                                  <a:lnTo>
                                    <a:pt x="8784" y="5821"/>
                                  </a:lnTo>
                                  <a:lnTo>
                                    <a:pt x="8777" y="5624"/>
                                  </a:lnTo>
                                  <a:lnTo>
                                    <a:pt x="8758" y="5431"/>
                                  </a:lnTo>
                                  <a:lnTo>
                                    <a:pt x="8726" y="5244"/>
                                  </a:lnTo>
                                  <a:lnTo>
                                    <a:pt x="8680" y="5063"/>
                                  </a:lnTo>
                                  <a:lnTo>
                                    <a:pt x="8618" y="4887"/>
                                  </a:lnTo>
                                  <a:lnTo>
                                    <a:pt x="8541" y="4719"/>
                                  </a:lnTo>
                                  <a:lnTo>
                                    <a:pt x="8444" y="4557"/>
                                  </a:lnTo>
                                  <a:lnTo>
                                    <a:pt x="8328" y="4402"/>
                                  </a:lnTo>
                                  <a:lnTo>
                                    <a:pt x="8336" y="4345"/>
                                  </a:lnTo>
                                  <a:lnTo>
                                    <a:pt x="8344" y="4285"/>
                                  </a:lnTo>
                                  <a:lnTo>
                                    <a:pt x="8351" y="4226"/>
                                  </a:lnTo>
                                  <a:lnTo>
                                    <a:pt x="8357" y="4164"/>
                                  </a:lnTo>
                                  <a:lnTo>
                                    <a:pt x="8361" y="4100"/>
                                  </a:lnTo>
                                  <a:lnTo>
                                    <a:pt x="8365" y="4035"/>
                                  </a:lnTo>
                                  <a:lnTo>
                                    <a:pt x="8368" y="3969"/>
                                  </a:lnTo>
                                  <a:lnTo>
                                    <a:pt x="8369" y="3902"/>
                                  </a:lnTo>
                                  <a:lnTo>
                                    <a:pt x="8371" y="3833"/>
                                  </a:lnTo>
                                  <a:lnTo>
                                    <a:pt x="8369" y="3764"/>
                                  </a:lnTo>
                                  <a:lnTo>
                                    <a:pt x="8366" y="3693"/>
                                  </a:lnTo>
                                  <a:lnTo>
                                    <a:pt x="8364" y="3623"/>
                                  </a:lnTo>
                                  <a:lnTo>
                                    <a:pt x="8358" y="3551"/>
                                  </a:lnTo>
                                  <a:lnTo>
                                    <a:pt x="8353" y="3477"/>
                                  </a:lnTo>
                                  <a:lnTo>
                                    <a:pt x="8344" y="3404"/>
                                  </a:lnTo>
                                  <a:lnTo>
                                    <a:pt x="8335" y="3331"/>
                                  </a:lnTo>
                                  <a:lnTo>
                                    <a:pt x="8322" y="3257"/>
                                  </a:lnTo>
                                  <a:lnTo>
                                    <a:pt x="8310" y="3183"/>
                                  </a:lnTo>
                                  <a:lnTo>
                                    <a:pt x="8294" y="3109"/>
                                  </a:lnTo>
                                  <a:lnTo>
                                    <a:pt x="8277" y="3035"/>
                                  </a:lnTo>
                                  <a:lnTo>
                                    <a:pt x="8259" y="2960"/>
                                  </a:lnTo>
                                  <a:lnTo>
                                    <a:pt x="8238" y="2887"/>
                                  </a:lnTo>
                                  <a:lnTo>
                                    <a:pt x="8214" y="2812"/>
                                  </a:lnTo>
                                  <a:lnTo>
                                    <a:pt x="8189" y="2738"/>
                                  </a:lnTo>
                                  <a:lnTo>
                                    <a:pt x="8162" y="2665"/>
                                  </a:lnTo>
                                  <a:lnTo>
                                    <a:pt x="8131" y="2593"/>
                                  </a:lnTo>
                                  <a:lnTo>
                                    <a:pt x="8100" y="2521"/>
                                  </a:lnTo>
                                  <a:lnTo>
                                    <a:pt x="8065" y="2449"/>
                                  </a:lnTo>
                                  <a:lnTo>
                                    <a:pt x="8028" y="2379"/>
                                  </a:lnTo>
                                  <a:lnTo>
                                    <a:pt x="7989" y="2309"/>
                                  </a:lnTo>
                                  <a:lnTo>
                                    <a:pt x="7946" y="2240"/>
                                  </a:lnTo>
                                  <a:lnTo>
                                    <a:pt x="7902" y="2172"/>
                                  </a:lnTo>
                                  <a:lnTo>
                                    <a:pt x="8018" y="2139"/>
                                  </a:lnTo>
                                  <a:lnTo>
                                    <a:pt x="8120" y="2103"/>
                                  </a:lnTo>
                                  <a:lnTo>
                                    <a:pt x="8213" y="2063"/>
                                  </a:lnTo>
                                  <a:lnTo>
                                    <a:pt x="8293" y="2020"/>
                                  </a:lnTo>
                                  <a:lnTo>
                                    <a:pt x="8362" y="1976"/>
                                  </a:lnTo>
                                  <a:lnTo>
                                    <a:pt x="8422" y="1928"/>
                                  </a:lnTo>
                                  <a:lnTo>
                                    <a:pt x="8471" y="1878"/>
                                  </a:lnTo>
                                  <a:lnTo>
                                    <a:pt x="8513" y="1825"/>
                                  </a:lnTo>
                                  <a:lnTo>
                                    <a:pt x="8545" y="1771"/>
                                  </a:lnTo>
                                  <a:lnTo>
                                    <a:pt x="8568" y="1716"/>
                                  </a:lnTo>
                                  <a:lnTo>
                                    <a:pt x="8583" y="1659"/>
                                  </a:lnTo>
                                  <a:lnTo>
                                    <a:pt x="8592" y="1602"/>
                                  </a:lnTo>
                                  <a:lnTo>
                                    <a:pt x="8593" y="1544"/>
                                  </a:lnTo>
                                  <a:lnTo>
                                    <a:pt x="8588" y="1486"/>
                                  </a:lnTo>
                                  <a:lnTo>
                                    <a:pt x="8578" y="1427"/>
                                  </a:lnTo>
                                  <a:lnTo>
                                    <a:pt x="8561" y="1369"/>
                                  </a:lnTo>
                                  <a:lnTo>
                                    <a:pt x="8541" y="1310"/>
                                  </a:lnTo>
                                  <a:lnTo>
                                    <a:pt x="8516" y="1254"/>
                                  </a:lnTo>
                                  <a:lnTo>
                                    <a:pt x="8487" y="1197"/>
                                  </a:lnTo>
                                  <a:lnTo>
                                    <a:pt x="8455" y="1142"/>
                                  </a:lnTo>
                                  <a:lnTo>
                                    <a:pt x="8419" y="1088"/>
                                  </a:lnTo>
                                  <a:lnTo>
                                    <a:pt x="8382" y="1035"/>
                                  </a:lnTo>
                                  <a:lnTo>
                                    <a:pt x="8342" y="984"/>
                                  </a:lnTo>
                                  <a:lnTo>
                                    <a:pt x="8300" y="937"/>
                                  </a:lnTo>
                                  <a:lnTo>
                                    <a:pt x="8259" y="890"/>
                                  </a:lnTo>
                                  <a:lnTo>
                                    <a:pt x="8216" y="847"/>
                                  </a:lnTo>
                                  <a:lnTo>
                                    <a:pt x="8174" y="807"/>
                                  </a:lnTo>
                                  <a:lnTo>
                                    <a:pt x="8133" y="771"/>
                                  </a:lnTo>
                                  <a:lnTo>
                                    <a:pt x="8091" y="736"/>
                                  </a:lnTo>
                                  <a:lnTo>
                                    <a:pt x="8052" y="707"/>
                                  </a:lnTo>
                                  <a:lnTo>
                                    <a:pt x="8015" y="681"/>
                                  </a:lnTo>
                                  <a:lnTo>
                                    <a:pt x="7981" y="660"/>
                                  </a:lnTo>
                                  <a:lnTo>
                                    <a:pt x="7817" y="573"/>
                                  </a:lnTo>
                                  <a:lnTo>
                                    <a:pt x="7656" y="497"/>
                                  </a:lnTo>
                                  <a:lnTo>
                                    <a:pt x="7491" y="433"/>
                                  </a:lnTo>
                                  <a:lnTo>
                                    <a:pt x="7327" y="381"/>
                                  </a:lnTo>
                                  <a:lnTo>
                                    <a:pt x="7162" y="336"/>
                                  </a:lnTo>
                                  <a:lnTo>
                                    <a:pt x="6997" y="303"/>
                                  </a:lnTo>
                                  <a:lnTo>
                                    <a:pt x="6830" y="277"/>
                                  </a:lnTo>
                                  <a:lnTo>
                                    <a:pt x="6664" y="260"/>
                                  </a:lnTo>
                                  <a:lnTo>
                                    <a:pt x="6495" y="249"/>
                                  </a:lnTo>
                                  <a:lnTo>
                                    <a:pt x="6327" y="244"/>
                                  </a:lnTo>
                                  <a:lnTo>
                                    <a:pt x="6158" y="245"/>
                                  </a:lnTo>
                                  <a:lnTo>
                                    <a:pt x="5988" y="250"/>
                                  </a:lnTo>
                                  <a:lnTo>
                                    <a:pt x="5818" y="260"/>
                                  </a:lnTo>
                                  <a:lnTo>
                                    <a:pt x="5645" y="274"/>
                                  </a:lnTo>
                                  <a:lnTo>
                                    <a:pt x="5474" y="289"/>
                                  </a:lnTo>
                                  <a:lnTo>
                                    <a:pt x="5299" y="307"/>
                                  </a:lnTo>
                                  <a:lnTo>
                                    <a:pt x="4951" y="343"/>
                                  </a:lnTo>
                                  <a:lnTo>
                                    <a:pt x="4597" y="379"/>
                                  </a:lnTo>
                                  <a:lnTo>
                                    <a:pt x="4420" y="394"/>
                                  </a:lnTo>
                                  <a:lnTo>
                                    <a:pt x="4240" y="407"/>
                                  </a:lnTo>
                                  <a:lnTo>
                                    <a:pt x="4060" y="415"/>
                                  </a:lnTo>
                                  <a:lnTo>
                                    <a:pt x="3879" y="421"/>
                                  </a:lnTo>
                                  <a:lnTo>
                                    <a:pt x="3698" y="421"/>
                                  </a:lnTo>
                                  <a:lnTo>
                                    <a:pt x="3516" y="415"/>
                                  </a:lnTo>
                                  <a:lnTo>
                                    <a:pt x="3332" y="403"/>
                                  </a:lnTo>
                                  <a:lnTo>
                                    <a:pt x="3146" y="383"/>
                                  </a:lnTo>
                                  <a:lnTo>
                                    <a:pt x="2960" y="357"/>
                                  </a:lnTo>
                                  <a:lnTo>
                                    <a:pt x="2773" y="321"/>
                                  </a:lnTo>
                                  <a:lnTo>
                                    <a:pt x="2583" y="275"/>
                                  </a:lnTo>
                                  <a:lnTo>
                                    <a:pt x="2394" y="220"/>
                                  </a:lnTo>
                                  <a:lnTo>
                                    <a:pt x="2332" y="201"/>
                                  </a:lnTo>
                                  <a:lnTo>
                                    <a:pt x="2264" y="183"/>
                                  </a:lnTo>
                                  <a:lnTo>
                                    <a:pt x="2194" y="163"/>
                                  </a:lnTo>
                                  <a:lnTo>
                                    <a:pt x="2119" y="144"/>
                                  </a:lnTo>
                                  <a:lnTo>
                                    <a:pt x="2041" y="126"/>
                                  </a:lnTo>
                                  <a:lnTo>
                                    <a:pt x="1960" y="108"/>
                                  </a:lnTo>
                                  <a:lnTo>
                                    <a:pt x="1877" y="91"/>
                                  </a:lnTo>
                                  <a:lnTo>
                                    <a:pt x="1793" y="76"/>
                                  </a:lnTo>
                                  <a:lnTo>
                                    <a:pt x="1705" y="61"/>
                                  </a:lnTo>
                                  <a:lnTo>
                                    <a:pt x="1617" y="47"/>
                                  </a:lnTo>
                                  <a:lnTo>
                                    <a:pt x="1527" y="36"/>
                                  </a:lnTo>
                                  <a:lnTo>
                                    <a:pt x="1437" y="25"/>
                                  </a:lnTo>
                                  <a:lnTo>
                                    <a:pt x="1346" y="17"/>
                                  </a:lnTo>
                                  <a:lnTo>
                                    <a:pt x="1256" y="8"/>
                                  </a:lnTo>
                                  <a:lnTo>
                                    <a:pt x="1165" y="4"/>
                                  </a:lnTo>
                                  <a:lnTo>
                                    <a:pt x="1075" y="1"/>
                                  </a:lnTo>
                                  <a:lnTo>
                                    <a:pt x="986" y="0"/>
                                  </a:lnTo>
                                  <a:lnTo>
                                    <a:pt x="898" y="1"/>
                                  </a:lnTo>
                                  <a:lnTo>
                                    <a:pt x="812" y="6"/>
                                  </a:lnTo>
                                  <a:lnTo>
                                    <a:pt x="729" y="12"/>
                                  </a:lnTo>
                                  <a:lnTo>
                                    <a:pt x="646" y="22"/>
                                  </a:lnTo>
                                  <a:lnTo>
                                    <a:pt x="567" y="35"/>
                                  </a:lnTo>
                                  <a:lnTo>
                                    <a:pt x="491" y="51"/>
                                  </a:lnTo>
                                  <a:lnTo>
                                    <a:pt x="419" y="71"/>
                                  </a:lnTo>
                                  <a:lnTo>
                                    <a:pt x="350" y="93"/>
                                  </a:lnTo>
                                  <a:lnTo>
                                    <a:pt x="285" y="119"/>
                                  </a:lnTo>
                                  <a:lnTo>
                                    <a:pt x="224" y="148"/>
                                  </a:lnTo>
                                  <a:lnTo>
                                    <a:pt x="169" y="183"/>
                                  </a:lnTo>
                                  <a:lnTo>
                                    <a:pt x="119" y="220"/>
                                  </a:lnTo>
                                  <a:lnTo>
                                    <a:pt x="74" y="262"/>
                                  </a:lnTo>
                                  <a:lnTo>
                                    <a:pt x="34" y="309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67" y="306"/>
                                  </a:lnTo>
                                  <a:lnTo>
                                    <a:pt x="140" y="260"/>
                                  </a:lnTo>
                                  <a:lnTo>
                                    <a:pt x="222" y="221"/>
                                  </a:lnTo>
                                  <a:lnTo>
                                    <a:pt x="309" y="190"/>
                                  </a:lnTo>
                                  <a:lnTo>
                                    <a:pt x="401" y="165"/>
                                  </a:lnTo>
                                  <a:lnTo>
                                    <a:pt x="500" y="145"/>
                                  </a:lnTo>
                                  <a:lnTo>
                                    <a:pt x="603" y="131"/>
                                  </a:lnTo>
                                  <a:lnTo>
                                    <a:pt x="711" y="122"/>
                                  </a:lnTo>
                                  <a:lnTo>
                                    <a:pt x="825" y="118"/>
                                  </a:lnTo>
                                  <a:lnTo>
                                    <a:pt x="939" y="119"/>
                                  </a:lnTo>
                                  <a:lnTo>
                                    <a:pt x="1058" y="123"/>
                                  </a:lnTo>
                                  <a:lnTo>
                                    <a:pt x="1180" y="131"/>
                                  </a:lnTo>
                                  <a:lnTo>
                                    <a:pt x="1304" y="144"/>
                                  </a:lnTo>
                                  <a:lnTo>
                                    <a:pt x="1429" y="159"/>
                                  </a:lnTo>
                                  <a:lnTo>
                                    <a:pt x="1556" y="176"/>
                                  </a:lnTo>
                                  <a:lnTo>
                                    <a:pt x="1683" y="196"/>
                                  </a:lnTo>
                                  <a:lnTo>
                                    <a:pt x="1811" y="217"/>
                                  </a:lnTo>
                                  <a:lnTo>
                                    <a:pt x="1938" y="241"/>
                                  </a:lnTo>
                                  <a:lnTo>
                                    <a:pt x="2065" y="266"/>
                                  </a:lnTo>
                                  <a:lnTo>
                                    <a:pt x="2189" y="292"/>
                                  </a:lnTo>
                                  <a:lnTo>
                                    <a:pt x="2434" y="343"/>
                                  </a:lnTo>
                                  <a:lnTo>
                                    <a:pt x="2669" y="394"/>
                                  </a:lnTo>
                                  <a:lnTo>
                                    <a:pt x="2888" y="443"/>
                                  </a:lnTo>
                                  <a:lnTo>
                                    <a:pt x="3090" y="483"/>
                                  </a:lnTo>
                                  <a:lnTo>
                                    <a:pt x="3182" y="501"/>
                                  </a:lnTo>
                                  <a:lnTo>
                                    <a:pt x="3269" y="515"/>
                                  </a:lnTo>
                                  <a:lnTo>
                                    <a:pt x="3350" y="526"/>
                                  </a:lnTo>
                                  <a:lnTo>
                                    <a:pt x="3423" y="534"/>
                                  </a:lnTo>
                                  <a:lnTo>
                                    <a:pt x="3509" y="538"/>
                                  </a:lnTo>
                                  <a:lnTo>
                                    <a:pt x="3603" y="540"/>
                                  </a:lnTo>
                                  <a:lnTo>
                                    <a:pt x="3704" y="537"/>
                                  </a:lnTo>
                                  <a:lnTo>
                                    <a:pt x="3813" y="530"/>
                                  </a:lnTo>
                                  <a:lnTo>
                                    <a:pt x="3926" y="522"/>
                                  </a:lnTo>
                                  <a:lnTo>
                                    <a:pt x="4047" y="511"/>
                                  </a:lnTo>
                                  <a:lnTo>
                                    <a:pt x="4174" y="497"/>
                                  </a:lnTo>
                                  <a:lnTo>
                                    <a:pt x="4304" y="483"/>
                                  </a:lnTo>
                                  <a:lnTo>
                                    <a:pt x="4580" y="451"/>
                                  </a:lnTo>
                                  <a:lnTo>
                                    <a:pt x="4871" y="419"/>
                                  </a:lnTo>
                                  <a:lnTo>
                                    <a:pt x="5021" y="404"/>
                                  </a:lnTo>
                                  <a:lnTo>
                                    <a:pt x="5175" y="390"/>
                                  </a:lnTo>
                                  <a:lnTo>
                                    <a:pt x="5331" y="378"/>
                                  </a:lnTo>
                                  <a:lnTo>
                                    <a:pt x="5487" y="368"/>
                                  </a:lnTo>
                                  <a:lnTo>
                                    <a:pt x="5646" y="360"/>
                                  </a:lnTo>
                                  <a:lnTo>
                                    <a:pt x="5807" y="356"/>
                                  </a:lnTo>
                                  <a:lnTo>
                                    <a:pt x="5967" y="354"/>
                                  </a:lnTo>
                                  <a:lnTo>
                                    <a:pt x="6128" y="357"/>
                                  </a:lnTo>
                                  <a:lnTo>
                                    <a:pt x="6288" y="365"/>
                                  </a:lnTo>
                                  <a:lnTo>
                                    <a:pt x="6447" y="376"/>
                                  </a:lnTo>
                                  <a:lnTo>
                                    <a:pt x="6606" y="394"/>
                                  </a:lnTo>
                                  <a:lnTo>
                                    <a:pt x="6764" y="417"/>
                                  </a:lnTo>
                                  <a:lnTo>
                                    <a:pt x="6919" y="446"/>
                                  </a:lnTo>
                                  <a:lnTo>
                                    <a:pt x="7072" y="482"/>
                                  </a:lnTo>
                                  <a:lnTo>
                                    <a:pt x="7223" y="524"/>
                                  </a:lnTo>
                                  <a:lnTo>
                                    <a:pt x="7371" y="574"/>
                                  </a:lnTo>
                                  <a:lnTo>
                                    <a:pt x="7515" y="632"/>
                                  </a:lnTo>
                                  <a:lnTo>
                                    <a:pt x="7654" y="699"/>
                                  </a:lnTo>
                                  <a:lnTo>
                                    <a:pt x="7791" y="774"/>
                                  </a:lnTo>
                                  <a:lnTo>
                                    <a:pt x="7923" y="858"/>
                                  </a:lnTo>
                                  <a:lnTo>
                                    <a:pt x="7990" y="901"/>
                                  </a:lnTo>
                                  <a:lnTo>
                                    <a:pt x="8052" y="946"/>
                                  </a:lnTo>
                                  <a:lnTo>
                                    <a:pt x="8111" y="994"/>
                                  </a:lnTo>
                                  <a:lnTo>
                                    <a:pt x="8165" y="1043"/>
                                  </a:lnTo>
                                  <a:lnTo>
                                    <a:pt x="8213" y="1093"/>
                                  </a:lnTo>
                                  <a:lnTo>
                                    <a:pt x="8256" y="1143"/>
                                  </a:lnTo>
                                  <a:lnTo>
                                    <a:pt x="8296" y="1194"/>
                                  </a:lnTo>
                                  <a:lnTo>
                                    <a:pt x="8330" y="1247"/>
                                  </a:lnTo>
                                  <a:lnTo>
                                    <a:pt x="8359" y="1299"/>
                                  </a:lnTo>
                                  <a:lnTo>
                                    <a:pt x="8384" y="1351"/>
                                  </a:lnTo>
                                  <a:lnTo>
                                    <a:pt x="8405" y="1403"/>
                                  </a:lnTo>
                                  <a:lnTo>
                                    <a:pt x="8422" y="1456"/>
                                  </a:lnTo>
                                  <a:lnTo>
                                    <a:pt x="8433" y="1507"/>
                                  </a:lnTo>
                                  <a:lnTo>
                                    <a:pt x="8440" y="1557"/>
                                  </a:lnTo>
                                  <a:lnTo>
                                    <a:pt x="8441" y="1607"/>
                                  </a:lnTo>
                                  <a:lnTo>
                                    <a:pt x="8440" y="1655"/>
                                  </a:lnTo>
                                  <a:lnTo>
                                    <a:pt x="8433" y="1702"/>
                                  </a:lnTo>
                                  <a:lnTo>
                                    <a:pt x="8422" y="1746"/>
                                  </a:lnTo>
                                  <a:lnTo>
                                    <a:pt x="8405" y="1791"/>
                                  </a:lnTo>
                                  <a:lnTo>
                                    <a:pt x="8386" y="1831"/>
                                  </a:lnTo>
                                  <a:lnTo>
                                    <a:pt x="8361" y="1871"/>
                                  </a:lnTo>
                                  <a:lnTo>
                                    <a:pt x="8332" y="1907"/>
                                  </a:lnTo>
                                  <a:lnTo>
                                    <a:pt x="8299" y="1940"/>
                                  </a:lnTo>
                                  <a:lnTo>
                                    <a:pt x="8261" y="1970"/>
                                  </a:lnTo>
                                  <a:lnTo>
                                    <a:pt x="8220" y="1998"/>
                                  </a:lnTo>
                                  <a:lnTo>
                                    <a:pt x="8173" y="2023"/>
                                  </a:lnTo>
                                  <a:lnTo>
                                    <a:pt x="8123" y="2042"/>
                                  </a:lnTo>
                                  <a:lnTo>
                                    <a:pt x="8068" y="2059"/>
                                  </a:lnTo>
                                  <a:lnTo>
                                    <a:pt x="8008" y="2073"/>
                                  </a:lnTo>
                                  <a:lnTo>
                                    <a:pt x="7946" y="2081"/>
                                  </a:lnTo>
                                  <a:lnTo>
                                    <a:pt x="7878" y="2084"/>
                                  </a:lnTo>
                                  <a:lnTo>
                                    <a:pt x="7806" y="2084"/>
                                  </a:lnTo>
                                  <a:lnTo>
                                    <a:pt x="7768" y="2023"/>
                                  </a:lnTo>
                                  <a:lnTo>
                                    <a:pt x="7729" y="1965"/>
                                  </a:lnTo>
                                  <a:lnTo>
                                    <a:pt x="7690" y="1910"/>
                                  </a:lnTo>
                                  <a:lnTo>
                                    <a:pt x="7653" y="1857"/>
                                  </a:lnTo>
                                  <a:lnTo>
                                    <a:pt x="7616" y="1807"/>
                                  </a:lnTo>
                                  <a:lnTo>
                                    <a:pt x="7580" y="1760"/>
                                  </a:lnTo>
                                  <a:lnTo>
                                    <a:pt x="7542" y="1714"/>
                                  </a:lnTo>
                                  <a:lnTo>
                                    <a:pt x="7508" y="1673"/>
                                  </a:lnTo>
                                  <a:lnTo>
                                    <a:pt x="7472" y="1633"/>
                                  </a:lnTo>
                                  <a:lnTo>
                                    <a:pt x="7437" y="1595"/>
                                  </a:lnTo>
                                  <a:lnTo>
                                    <a:pt x="7404" y="1561"/>
                                  </a:lnTo>
                                  <a:lnTo>
                                    <a:pt x="7371" y="1529"/>
                                  </a:lnTo>
                                  <a:lnTo>
                                    <a:pt x="7339" y="1499"/>
                                  </a:lnTo>
                                  <a:lnTo>
                                    <a:pt x="7307" y="1471"/>
                                  </a:lnTo>
                                  <a:lnTo>
                                    <a:pt x="7277" y="1445"/>
                                  </a:lnTo>
                                  <a:lnTo>
                                    <a:pt x="7246" y="1421"/>
                                  </a:lnTo>
                                  <a:lnTo>
                                    <a:pt x="7217" y="1400"/>
                                  </a:lnTo>
                                  <a:lnTo>
                                    <a:pt x="7190" y="1381"/>
                                  </a:lnTo>
                                  <a:lnTo>
                                    <a:pt x="7162" y="1364"/>
                                  </a:lnTo>
                                  <a:lnTo>
                                    <a:pt x="7136" y="1349"/>
                                  </a:lnTo>
                                  <a:lnTo>
                                    <a:pt x="7111" y="1335"/>
                                  </a:lnTo>
                                  <a:lnTo>
                                    <a:pt x="7086" y="1324"/>
                                  </a:lnTo>
                                  <a:lnTo>
                                    <a:pt x="7062" y="1316"/>
                                  </a:lnTo>
                                  <a:lnTo>
                                    <a:pt x="7040" y="1308"/>
                                  </a:lnTo>
                                  <a:lnTo>
                                    <a:pt x="7020" y="1302"/>
                                  </a:lnTo>
                                  <a:lnTo>
                                    <a:pt x="6999" y="1299"/>
                                  </a:lnTo>
                                  <a:lnTo>
                                    <a:pt x="6979" y="1297"/>
                                  </a:lnTo>
                                  <a:lnTo>
                                    <a:pt x="6963" y="1297"/>
                                  </a:lnTo>
                                  <a:lnTo>
                                    <a:pt x="6946" y="1298"/>
                                  </a:lnTo>
                                  <a:lnTo>
                                    <a:pt x="6931" y="1301"/>
                                  </a:lnTo>
                                  <a:lnTo>
                                    <a:pt x="6917" y="1305"/>
                                  </a:lnTo>
                                  <a:lnTo>
                                    <a:pt x="6903" y="1310"/>
                                  </a:lnTo>
                                  <a:lnTo>
                                    <a:pt x="6883" y="1333"/>
                                  </a:lnTo>
                                  <a:lnTo>
                                    <a:pt x="6867" y="1356"/>
                                  </a:lnTo>
                                  <a:lnTo>
                                    <a:pt x="6858" y="1382"/>
                                  </a:lnTo>
                                  <a:lnTo>
                                    <a:pt x="6852" y="1409"/>
                                  </a:lnTo>
                                  <a:lnTo>
                                    <a:pt x="6851" y="1438"/>
                                  </a:lnTo>
                                  <a:lnTo>
                                    <a:pt x="6854" y="1467"/>
                                  </a:lnTo>
                                  <a:lnTo>
                                    <a:pt x="6862" y="1497"/>
                                  </a:lnTo>
                                  <a:lnTo>
                                    <a:pt x="6873" y="1529"/>
                                  </a:lnTo>
                                  <a:lnTo>
                                    <a:pt x="6888" y="1561"/>
                                  </a:lnTo>
                                  <a:lnTo>
                                    <a:pt x="6906" y="1594"/>
                                  </a:lnTo>
                                  <a:lnTo>
                                    <a:pt x="6928" y="1627"/>
                                  </a:lnTo>
                                  <a:lnTo>
                                    <a:pt x="6952" y="1661"/>
                                  </a:lnTo>
                                  <a:lnTo>
                                    <a:pt x="6979" y="1694"/>
                                  </a:lnTo>
                                  <a:lnTo>
                                    <a:pt x="7010" y="1727"/>
                                  </a:lnTo>
                                  <a:lnTo>
                                    <a:pt x="7042" y="1762"/>
                                  </a:lnTo>
                                  <a:lnTo>
                                    <a:pt x="7076" y="1795"/>
                                  </a:lnTo>
                                  <a:lnTo>
                                    <a:pt x="7112" y="1827"/>
                                  </a:lnTo>
                                  <a:lnTo>
                                    <a:pt x="7151" y="1860"/>
                                  </a:lnTo>
                                  <a:lnTo>
                                    <a:pt x="7190" y="1890"/>
                                  </a:lnTo>
                                  <a:lnTo>
                                    <a:pt x="7231" y="1921"/>
                                  </a:lnTo>
                                  <a:lnTo>
                                    <a:pt x="7271" y="1951"/>
                                  </a:lnTo>
                                  <a:lnTo>
                                    <a:pt x="7314" y="1979"/>
                                  </a:lnTo>
                                  <a:lnTo>
                                    <a:pt x="7357" y="2006"/>
                                  </a:lnTo>
                                  <a:lnTo>
                                    <a:pt x="7400" y="2033"/>
                                  </a:lnTo>
                                  <a:lnTo>
                                    <a:pt x="7443" y="2056"/>
                                  </a:lnTo>
                                  <a:lnTo>
                                    <a:pt x="7486" y="2078"/>
                                  </a:lnTo>
                                  <a:lnTo>
                                    <a:pt x="7528" y="2099"/>
                                  </a:lnTo>
                                  <a:lnTo>
                                    <a:pt x="7570" y="2117"/>
                                  </a:lnTo>
                                  <a:lnTo>
                                    <a:pt x="7610" y="2134"/>
                                  </a:lnTo>
                                  <a:lnTo>
                                    <a:pt x="7650" y="2148"/>
                                  </a:lnTo>
                                  <a:lnTo>
                                    <a:pt x="7689" y="2159"/>
                                  </a:lnTo>
                                  <a:lnTo>
                                    <a:pt x="7726" y="2168"/>
                                  </a:lnTo>
                                  <a:lnTo>
                                    <a:pt x="7758" y="2215"/>
                                  </a:lnTo>
                                  <a:lnTo>
                                    <a:pt x="7788" y="2265"/>
                                  </a:lnTo>
                                  <a:lnTo>
                                    <a:pt x="7820" y="2315"/>
                                  </a:lnTo>
                                  <a:lnTo>
                                    <a:pt x="7851" y="2368"/>
                                  </a:lnTo>
                                  <a:lnTo>
                                    <a:pt x="7880" y="2420"/>
                                  </a:lnTo>
                                  <a:lnTo>
                                    <a:pt x="7910" y="2476"/>
                                  </a:lnTo>
                                  <a:lnTo>
                                    <a:pt x="7939" y="2531"/>
                                  </a:lnTo>
                                  <a:lnTo>
                                    <a:pt x="7967" y="2588"/>
                                  </a:lnTo>
                                  <a:lnTo>
                                    <a:pt x="7994" y="2646"/>
                                  </a:lnTo>
                                  <a:lnTo>
                                    <a:pt x="8021" y="2707"/>
                                  </a:lnTo>
                                  <a:lnTo>
                                    <a:pt x="8046" y="2768"/>
                                  </a:lnTo>
                                  <a:lnTo>
                                    <a:pt x="8070" y="2830"/>
                                  </a:lnTo>
                                  <a:lnTo>
                                    <a:pt x="8094" y="2893"/>
                                  </a:lnTo>
                                  <a:lnTo>
                                    <a:pt x="8116" y="2960"/>
                                  </a:lnTo>
                                  <a:lnTo>
                                    <a:pt x="8137" y="3026"/>
                                  </a:lnTo>
                                  <a:lnTo>
                                    <a:pt x="8158" y="3095"/>
                                  </a:lnTo>
                                  <a:lnTo>
                                    <a:pt x="8176" y="3165"/>
                                  </a:lnTo>
                                  <a:lnTo>
                                    <a:pt x="8192" y="3237"/>
                                  </a:lnTo>
                                  <a:lnTo>
                                    <a:pt x="8209" y="3310"/>
                                  </a:lnTo>
                                  <a:lnTo>
                                    <a:pt x="8223" y="3383"/>
                                  </a:lnTo>
                                  <a:lnTo>
                                    <a:pt x="8235" y="3459"/>
                                  </a:lnTo>
                                  <a:lnTo>
                                    <a:pt x="8245" y="3537"/>
                                  </a:lnTo>
                                  <a:lnTo>
                                    <a:pt x="8254" y="3617"/>
                                  </a:lnTo>
                                  <a:lnTo>
                                    <a:pt x="8261" y="3697"/>
                                  </a:lnTo>
                                  <a:lnTo>
                                    <a:pt x="8267" y="3780"/>
                                  </a:lnTo>
                                  <a:lnTo>
                                    <a:pt x="8270" y="3863"/>
                                  </a:lnTo>
                                  <a:lnTo>
                                    <a:pt x="8271" y="3949"/>
                                  </a:lnTo>
                                  <a:lnTo>
                                    <a:pt x="8271" y="4038"/>
                                  </a:lnTo>
                                  <a:lnTo>
                                    <a:pt x="8268" y="4126"/>
                                  </a:lnTo>
                                  <a:lnTo>
                                    <a:pt x="8263" y="4218"/>
                                  </a:lnTo>
                                  <a:lnTo>
                                    <a:pt x="8254" y="4309"/>
                                  </a:lnTo>
                                  <a:lnTo>
                                    <a:pt x="8245" y="4403"/>
                                  </a:lnTo>
                                  <a:lnTo>
                                    <a:pt x="8216" y="4396"/>
                                  </a:lnTo>
                                  <a:lnTo>
                                    <a:pt x="8187" y="4391"/>
                                  </a:lnTo>
                                  <a:lnTo>
                                    <a:pt x="8159" y="4389"/>
                                  </a:lnTo>
                                  <a:lnTo>
                                    <a:pt x="8133" y="4389"/>
                                  </a:lnTo>
                                  <a:lnTo>
                                    <a:pt x="8108" y="4392"/>
                                  </a:lnTo>
                                  <a:lnTo>
                                    <a:pt x="8084" y="4398"/>
                                  </a:lnTo>
                                  <a:lnTo>
                                    <a:pt x="8062" y="4406"/>
                                  </a:lnTo>
                                  <a:lnTo>
                                    <a:pt x="8041" y="4414"/>
                                  </a:lnTo>
                                  <a:lnTo>
                                    <a:pt x="8022" y="4427"/>
                                  </a:lnTo>
                                  <a:lnTo>
                                    <a:pt x="8004" y="4439"/>
                                  </a:lnTo>
                                  <a:lnTo>
                                    <a:pt x="7988" y="4453"/>
                                  </a:lnTo>
                                  <a:lnTo>
                                    <a:pt x="7971" y="4470"/>
                                  </a:lnTo>
                                  <a:lnTo>
                                    <a:pt x="7957" y="4486"/>
                                  </a:lnTo>
                                  <a:lnTo>
                                    <a:pt x="7943" y="4504"/>
                                  </a:lnTo>
                                  <a:lnTo>
                                    <a:pt x="7931" y="4523"/>
                                  </a:lnTo>
                                  <a:lnTo>
                                    <a:pt x="7921" y="4543"/>
                                  </a:lnTo>
                                  <a:lnTo>
                                    <a:pt x="7911" y="4562"/>
                                  </a:lnTo>
                                  <a:lnTo>
                                    <a:pt x="7903" y="4583"/>
                                  </a:lnTo>
                                  <a:lnTo>
                                    <a:pt x="7896" y="4602"/>
                                  </a:lnTo>
                                  <a:lnTo>
                                    <a:pt x="7891" y="4623"/>
                                  </a:lnTo>
                                  <a:lnTo>
                                    <a:pt x="7885" y="4644"/>
                                  </a:lnTo>
                                  <a:lnTo>
                                    <a:pt x="7882" y="4663"/>
                                  </a:lnTo>
                                  <a:lnTo>
                                    <a:pt x="7881" y="4683"/>
                                  </a:lnTo>
                                  <a:lnTo>
                                    <a:pt x="7880" y="4702"/>
                                  </a:lnTo>
                                  <a:lnTo>
                                    <a:pt x="7881" y="4720"/>
                                  </a:lnTo>
                                  <a:lnTo>
                                    <a:pt x="7882" y="4737"/>
                                  </a:lnTo>
                                  <a:lnTo>
                                    <a:pt x="7885" y="4752"/>
                                  </a:lnTo>
                                  <a:lnTo>
                                    <a:pt x="7889" y="4767"/>
                                  </a:lnTo>
                                  <a:lnTo>
                                    <a:pt x="7895" y="4779"/>
                                  </a:lnTo>
                                  <a:lnTo>
                                    <a:pt x="7902" y="4791"/>
                                  </a:lnTo>
                                  <a:lnTo>
                                    <a:pt x="7910" y="4800"/>
                                  </a:lnTo>
                                  <a:lnTo>
                                    <a:pt x="7918" y="4807"/>
                                  </a:lnTo>
                                  <a:lnTo>
                                    <a:pt x="7935" y="4817"/>
                                  </a:lnTo>
                                  <a:lnTo>
                                    <a:pt x="7950" y="4824"/>
                                  </a:lnTo>
                                  <a:lnTo>
                                    <a:pt x="7965" y="4829"/>
                                  </a:lnTo>
                                  <a:lnTo>
                                    <a:pt x="7979" y="4833"/>
                                  </a:lnTo>
                                  <a:lnTo>
                                    <a:pt x="7994" y="4836"/>
                                  </a:lnTo>
                                  <a:lnTo>
                                    <a:pt x="8010" y="4836"/>
                                  </a:lnTo>
                                  <a:lnTo>
                                    <a:pt x="8023" y="4835"/>
                                  </a:lnTo>
                                  <a:lnTo>
                                    <a:pt x="8037" y="4833"/>
                                  </a:lnTo>
                                  <a:lnTo>
                                    <a:pt x="8051" y="4829"/>
                                  </a:lnTo>
                                  <a:lnTo>
                                    <a:pt x="8065" y="4824"/>
                                  </a:lnTo>
                                  <a:lnTo>
                                    <a:pt x="8079" y="4817"/>
                                  </a:lnTo>
                                  <a:lnTo>
                                    <a:pt x="8091" y="4809"/>
                                  </a:lnTo>
                                  <a:lnTo>
                                    <a:pt x="8105" y="4800"/>
                                  </a:lnTo>
                                  <a:lnTo>
                                    <a:pt x="8117" y="4789"/>
                                  </a:lnTo>
                                  <a:lnTo>
                                    <a:pt x="8130" y="4778"/>
                                  </a:lnTo>
                                  <a:lnTo>
                                    <a:pt x="8141" y="4766"/>
                                  </a:lnTo>
                                  <a:lnTo>
                                    <a:pt x="8153" y="4753"/>
                                  </a:lnTo>
                                  <a:lnTo>
                                    <a:pt x="8165" y="4739"/>
                                  </a:lnTo>
                                  <a:lnTo>
                                    <a:pt x="8176" y="4724"/>
                                  </a:lnTo>
                                  <a:lnTo>
                                    <a:pt x="8187" y="4708"/>
                                  </a:lnTo>
                                  <a:lnTo>
                                    <a:pt x="8206" y="4674"/>
                                  </a:lnTo>
                                  <a:lnTo>
                                    <a:pt x="8225" y="4640"/>
                                  </a:lnTo>
                                  <a:lnTo>
                                    <a:pt x="8242" y="4602"/>
                                  </a:lnTo>
                                  <a:lnTo>
                                    <a:pt x="8259" y="4564"/>
                                  </a:lnTo>
                                  <a:lnTo>
                                    <a:pt x="8271" y="4525"/>
                                  </a:lnTo>
                                  <a:lnTo>
                                    <a:pt x="8283" y="4485"/>
                                  </a:lnTo>
                                  <a:lnTo>
                                    <a:pt x="8394" y="4640"/>
                                  </a:lnTo>
                                  <a:lnTo>
                                    <a:pt x="8483" y="4802"/>
                                  </a:lnTo>
                                  <a:lnTo>
                                    <a:pt x="8553" y="4969"/>
                                  </a:lnTo>
                                  <a:lnTo>
                                    <a:pt x="8604" y="5141"/>
                                  </a:lnTo>
                                  <a:lnTo>
                                    <a:pt x="8640" y="5319"/>
                                  </a:lnTo>
                                  <a:lnTo>
                                    <a:pt x="8661" y="5500"/>
                                  </a:lnTo>
                                  <a:lnTo>
                                    <a:pt x="8669" y="5687"/>
                                  </a:lnTo>
                                  <a:lnTo>
                                    <a:pt x="8664" y="5880"/>
                                  </a:lnTo>
                                  <a:lnTo>
                                    <a:pt x="8648" y="6075"/>
                                  </a:lnTo>
                                  <a:lnTo>
                                    <a:pt x="8624" y="6273"/>
                                  </a:lnTo>
                                  <a:lnTo>
                                    <a:pt x="8590" y="6476"/>
                                  </a:lnTo>
                                  <a:lnTo>
                                    <a:pt x="8552" y="6681"/>
                                  </a:lnTo>
                                  <a:lnTo>
                                    <a:pt x="8507" y="6890"/>
                                  </a:lnTo>
                                  <a:lnTo>
                                    <a:pt x="8459" y="7101"/>
                                  </a:lnTo>
                                  <a:lnTo>
                                    <a:pt x="8409" y="7315"/>
                                  </a:lnTo>
                                  <a:lnTo>
                                    <a:pt x="8359" y="7530"/>
                                  </a:lnTo>
                                  <a:lnTo>
                                    <a:pt x="8310" y="7749"/>
                                  </a:lnTo>
                                  <a:lnTo>
                                    <a:pt x="8261" y="7969"/>
                                  </a:lnTo>
                                  <a:lnTo>
                                    <a:pt x="8217" y="8189"/>
                                  </a:lnTo>
                                  <a:lnTo>
                                    <a:pt x="8178" y="8412"/>
                                  </a:lnTo>
                                  <a:lnTo>
                                    <a:pt x="8147" y="8635"/>
                                  </a:lnTo>
                                  <a:lnTo>
                                    <a:pt x="8122" y="8857"/>
                                  </a:lnTo>
                                  <a:lnTo>
                                    <a:pt x="8106" y="9082"/>
                                  </a:lnTo>
                                  <a:lnTo>
                                    <a:pt x="8101" y="9306"/>
                                  </a:lnTo>
                                  <a:lnTo>
                                    <a:pt x="8109" y="9530"/>
                                  </a:lnTo>
                                  <a:lnTo>
                                    <a:pt x="8130" y="9753"/>
                                  </a:lnTo>
                                  <a:lnTo>
                                    <a:pt x="8166" y="9975"/>
                                  </a:lnTo>
                                  <a:lnTo>
                                    <a:pt x="8218" y="10198"/>
                                  </a:lnTo>
                                  <a:lnTo>
                                    <a:pt x="8289" y="10418"/>
                                  </a:lnTo>
                                  <a:lnTo>
                                    <a:pt x="8379" y="10637"/>
                                  </a:lnTo>
                                  <a:lnTo>
                                    <a:pt x="8489" y="10854"/>
                                  </a:lnTo>
                                  <a:lnTo>
                                    <a:pt x="8622" y="11070"/>
                                  </a:lnTo>
                                  <a:close/>
                                  <a:moveTo>
                                    <a:pt x="8224" y="4463"/>
                                  </a:moveTo>
                                  <a:lnTo>
                                    <a:pt x="8223" y="4478"/>
                                  </a:lnTo>
                                  <a:lnTo>
                                    <a:pt x="8220" y="4493"/>
                                  </a:lnTo>
                                  <a:lnTo>
                                    <a:pt x="8216" y="4510"/>
                                  </a:lnTo>
                                  <a:lnTo>
                                    <a:pt x="8212" y="4525"/>
                                  </a:lnTo>
                                  <a:lnTo>
                                    <a:pt x="8199" y="4557"/>
                                  </a:lnTo>
                                  <a:lnTo>
                                    <a:pt x="8185" y="4589"/>
                                  </a:lnTo>
                                  <a:lnTo>
                                    <a:pt x="8169" y="4620"/>
                                  </a:lnTo>
                                  <a:lnTo>
                                    <a:pt x="8149" y="4649"/>
                                  </a:lnTo>
                                  <a:lnTo>
                                    <a:pt x="8129" y="4677"/>
                                  </a:lnTo>
                                  <a:lnTo>
                                    <a:pt x="8108" y="4703"/>
                                  </a:lnTo>
                                  <a:lnTo>
                                    <a:pt x="8086" y="4727"/>
                                  </a:lnTo>
                                  <a:lnTo>
                                    <a:pt x="8064" y="4746"/>
                                  </a:lnTo>
                                  <a:lnTo>
                                    <a:pt x="8052" y="4755"/>
                                  </a:lnTo>
                                  <a:lnTo>
                                    <a:pt x="8041" y="4761"/>
                                  </a:lnTo>
                                  <a:lnTo>
                                    <a:pt x="8030" y="4768"/>
                                  </a:lnTo>
                                  <a:lnTo>
                                    <a:pt x="8021" y="4773"/>
                                  </a:lnTo>
                                  <a:lnTo>
                                    <a:pt x="8010" y="4777"/>
                                  </a:lnTo>
                                  <a:lnTo>
                                    <a:pt x="8000" y="4779"/>
                                  </a:lnTo>
                                  <a:lnTo>
                                    <a:pt x="7990" y="4781"/>
                                  </a:lnTo>
                                  <a:lnTo>
                                    <a:pt x="7981" y="4781"/>
                                  </a:lnTo>
                                  <a:lnTo>
                                    <a:pt x="7972" y="4778"/>
                                  </a:lnTo>
                                  <a:lnTo>
                                    <a:pt x="7964" y="4775"/>
                                  </a:lnTo>
                                  <a:lnTo>
                                    <a:pt x="7957" y="4770"/>
                                  </a:lnTo>
                                  <a:lnTo>
                                    <a:pt x="7950" y="4763"/>
                                  </a:lnTo>
                                  <a:lnTo>
                                    <a:pt x="7947" y="4755"/>
                                  </a:lnTo>
                                  <a:lnTo>
                                    <a:pt x="7946" y="4743"/>
                                  </a:lnTo>
                                  <a:lnTo>
                                    <a:pt x="7945" y="4734"/>
                                  </a:lnTo>
                                  <a:lnTo>
                                    <a:pt x="7945" y="4721"/>
                                  </a:lnTo>
                                  <a:lnTo>
                                    <a:pt x="7946" y="4696"/>
                                  </a:lnTo>
                                  <a:lnTo>
                                    <a:pt x="7950" y="4670"/>
                                  </a:lnTo>
                                  <a:lnTo>
                                    <a:pt x="7958" y="4642"/>
                                  </a:lnTo>
                                  <a:lnTo>
                                    <a:pt x="7968" y="4613"/>
                                  </a:lnTo>
                                  <a:lnTo>
                                    <a:pt x="7975" y="4600"/>
                                  </a:lnTo>
                                  <a:lnTo>
                                    <a:pt x="7982" y="4586"/>
                                  </a:lnTo>
                                  <a:lnTo>
                                    <a:pt x="7989" y="4572"/>
                                  </a:lnTo>
                                  <a:lnTo>
                                    <a:pt x="7997" y="4559"/>
                                  </a:lnTo>
                                  <a:lnTo>
                                    <a:pt x="8007" y="4546"/>
                                  </a:lnTo>
                                  <a:lnTo>
                                    <a:pt x="8017" y="4533"/>
                                  </a:lnTo>
                                  <a:lnTo>
                                    <a:pt x="8026" y="4522"/>
                                  </a:lnTo>
                                  <a:lnTo>
                                    <a:pt x="8037" y="4511"/>
                                  </a:lnTo>
                                  <a:lnTo>
                                    <a:pt x="8050" y="4500"/>
                                  </a:lnTo>
                                  <a:lnTo>
                                    <a:pt x="8062" y="4492"/>
                                  </a:lnTo>
                                  <a:lnTo>
                                    <a:pt x="8075" y="4483"/>
                                  </a:lnTo>
                                  <a:lnTo>
                                    <a:pt x="8088" y="4475"/>
                                  </a:lnTo>
                                  <a:lnTo>
                                    <a:pt x="8104" y="4468"/>
                                  </a:lnTo>
                                  <a:lnTo>
                                    <a:pt x="8119" y="4464"/>
                                  </a:lnTo>
                                  <a:lnTo>
                                    <a:pt x="8134" y="4460"/>
                                  </a:lnTo>
                                  <a:lnTo>
                                    <a:pt x="8151" y="4457"/>
                                  </a:lnTo>
                                  <a:lnTo>
                                    <a:pt x="8169" y="4456"/>
                                  </a:lnTo>
                                  <a:lnTo>
                                    <a:pt x="8187" y="4457"/>
                                  </a:lnTo>
                                  <a:lnTo>
                                    <a:pt x="8205" y="4458"/>
                                  </a:lnTo>
                                  <a:lnTo>
                                    <a:pt x="8224" y="4463"/>
                                  </a:lnTo>
                                  <a:close/>
                                  <a:moveTo>
                                    <a:pt x="7658" y="2047"/>
                                  </a:moveTo>
                                  <a:lnTo>
                                    <a:pt x="7651" y="2031"/>
                                  </a:lnTo>
                                  <a:lnTo>
                                    <a:pt x="7642" y="2012"/>
                                  </a:lnTo>
                                  <a:lnTo>
                                    <a:pt x="7631" y="1991"/>
                                  </a:lnTo>
                                  <a:lnTo>
                                    <a:pt x="7616" y="1969"/>
                                  </a:lnTo>
                                  <a:lnTo>
                                    <a:pt x="7581" y="1918"/>
                                  </a:lnTo>
                                  <a:lnTo>
                                    <a:pt x="7538" y="1863"/>
                                  </a:lnTo>
                                  <a:lnTo>
                                    <a:pt x="7491" y="1803"/>
                                  </a:lnTo>
                                  <a:lnTo>
                                    <a:pt x="7439" y="1744"/>
                                  </a:lnTo>
                                  <a:lnTo>
                                    <a:pt x="7383" y="1684"/>
                                  </a:lnTo>
                                  <a:lnTo>
                                    <a:pt x="7327" y="1626"/>
                                  </a:lnTo>
                                  <a:lnTo>
                                    <a:pt x="7299" y="1598"/>
                                  </a:lnTo>
                                  <a:lnTo>
                                    <a:pt x="7270" y="1572"/>
                                  </a:lnTo>
                                  <a:lnTo>
                                    <a:pt x="7242" y="1547"/>
                                  </a:lnTo>
                                  <a:lnTo>
                                    <a:pt x="7216" y="1525"/>
                                  </a:lnTo>
                                  <a:lnTo>
                                    <a:pt x="7188" y="1504"/>
                                  </a:lnTo>
                                  <a:lnTo>
                                    <a:pt x="7163" y="1485"/>
                                  </a:lnTo>
                                  <a:lnTo>
                                    <a:pt x="7138" y="1468"/>
                                  </a:lnTo>
                                  <a:lnTo>
                                    <a:pt x="7115" y="1454"/>
                                  </a:lnTo>
                                  <a:lnTo>
                                    <a:pt x="7093" y="1443"/>
                                  </a:lnTo>
                                  <a:lnTo>
                                    <a:pt x="7072" y="1435"/>
                                  </a:lnTo>
                                  <a:lnTo>
                                    <a:pt x="7053" y="1431"/>
                                  </a:lnTo>
                                  <a:lnTo>
                                    <a:pt x="7036" y="1429"/>
                                  </a:lnTo>
                                  <a:lnTo>
                                    <a:pt x="7021" y="1432"/>
                                  </a:lnTo>
                                  <a:lnTo>
                                    <a:pt x="7008" y="1439"/>
                                  </a:lnTo>
                                  <a:lnTo>
                                    <a:pt x="6999" y="1450"/>
                                  </a:lnTo>
                                  <a:lnTo>
                                    <a:pt x="6992" y="1465"/>
                                  </a:lnTo>
                                  <a:lnTo>
                                    <a:pt x="6991" y="1483"/>
                                  </a:lnTo>
                                  <a:lnTo>
                                    <a:pt x="6991" y="1501"/>
                                  </a:lnTo>
                                  <a:lnTo>
                                    <a:pt x="6993" y="1521"/>
                                  </a:lnTo>
                                  <a:lnTo>
                                    <a:pt x="6999" y="1540"/>
                                  </a:lnTo>
                                  <a:lnTo>
                                    <a:pt x="7004" y="1561"/>
                                  </a:lnTo>
                                  <a:lnTo>
                                    <a:pt x="7013" y="1582"/>
                                  </a:lnTo>
                                  <a:lnTo>
                                    <a:pt x="7022" y="1602"/>
                                  </a:lnTo>
                                  <a:lnTo>
                                    <a:pt x="7033" y="1625"/>
                                  </a:lnTo>
                                  <a:lnTo>
                                    <a:pt x="7047" y="1647"/>
                                  </a:lnTo>
                                  <a:lnTo>
                                    <a:pt x="7061" y="1667"/>
                                  </a:lnTo>
                                  <a:lnTo>
                                    <a:pt x="7078" y="1690"/>
                                  </a:lnTo>
                                  <a:lnTo>
                                    <a:pt x="7096" y="1712"/>
                                  </a:lnTo>
                                  <a:lnTo>
                                    <a:pt x="7114" y="1734"/>
                                  </a:lnTo>
                                  <a:lnTo>
                                    <a:pt x="7134" y="1756"/>
                                  </a:lnTo>
                                  <a:lnTo>
                                    <a:pt x="7155" y="1778"/>
                                  </a:lnTo>
                                  <a:lnTo>
                                    <a:pt x="7179" y="1799"/>
                                  </a:lnTo>
                                  <a:lnTo>
                                    <a:pt x="7202" y="1820"/>
                                  </a:lnTo>
                                  <a:lnTo>
                                    <a:pt x="7227" y="1840"/>
                                  </a:lnTo>
                                  <a:lnTo>
                                    <a:pt x="7253" y="1861"/>
                                  </a:lnTo>
                                  <a:lnTo>
                                    <a:pt x="7280" y="1881"/>
                                  </a:lnTo>
                                  <a:lnTo>
                                    <a:pt x="7307" y="1900"/>
                                  </a:lnTo>
                                  <a:lnTo>
                                    <a:pt x="7336" y="1918"/>
                                  </a:lnTo>
                                  <a:lnTo>
                                    <a:pt x="7365" y="1936"/>
                                  </a:lnTo>
                                  <a:lnTo>
                                    <a:pt x="7396" y="1952"/>
                                  </a:lnTo>
                                  <a:lnTo>
                                    <a:pt x="7427" y="1969"/>
                                  </a:lnTo>
                                  <a:lnTo>
                                    <a:pt x="7458" y="1983"/>
                                  </a:lnTo>
                                  <a:lnTo>
                                    <a:pt x="7491" y="1997"/>
                                  </a:lnTo>
                                  <a:lnTo>
                                    <a:pt x="7523" y="2009"/>
                                  </a:lnTo>
                                  <a:lnTo>
                                    <a:pt x="7557" y="2020"/>
                                  </a:lnTo>
                                  <a:lnTo>
                                    <a:pt x="7591" y="2031"/>
                                  </a:lnTo>
                                  <a:lnTo>
                                    <a:pt x="7625" y="2040"/>
                                  </a:lnTo>
                                  <a:lnTo>
                                    <a:pt x="7658" y="2047"/>
                                  </a:lnTo>
                                  <a:close/>
                                  <a:moveTo>
                                    <a:pt x="8224" y="17677"/>
                                  </a:moveTo>
                                  <a:lnTo>
                                    <a:pt x="8223" y="17662"/>
                                  </a:lnTo>
                                  <a:lnTo>
                                    <a:pt x="8220" y="17647"/>
                                  </a:lnTo>
                                  <a:lnTo>
                                    <a:pt x="8216" y="17630"/>
                                  </a:lnTo>
                                  <a:lnTo>
                                    <a:pt x="8212" y="17615"/>
                                  </a:lnTo>
                                  <a:lnTo>
                                    <a:pt x="8199" y="17583"/>
                                  </a:lnTo>
                                  <a:lnTo>
                                    <a:pt x="8185" y="17551"/>
                                  </a:lnTo>
                                  <a:lnTo>
                                    <a:pt x="8169" y="17520"/>
                                  </a:lnTo>
                                  <a:lnTo>
                                    <a:pt x="8149" y="17491"/>
                                  </a:lnTo>
                                  <a:lnTo>
                                    <a:pt x="8129" y="17463"/>
                                  </a:lnTo>
                                  <a:lnTo>
                                    <a:pt x="8108" y="17437"/>
                                  </a:lnTo>
                                  <a:lnTo>
                                    <a:pt x="8086" y="17413"/>
                                  </a:lnTo>
                                  <a:lnTo>
                                    <a:pt x="8064" y="17394"/>
                                  </a:lnTo>
                                  <a:lnTo>
                                    <a:pt x="8052" y="17385"/>
                                  </a:lnTo>
                                  <a:lnTo>
                                    <a:pt x="8041" y="17379"/>
                                  </a:lnTo>
                                  <a:lnTo>
                                    <a:pt x="8030" y="17372"/>
                                  </a:lnTo>
                                  <a:lnTo>
                                    <a:pt x="8021" y="17367"/>
                                  </a:lnTo>
                                  <a:lnTo>
                                    <a:pt x="8010" y="17363"/>
                                  </a:lnTo>
                                  <a:lnTo>
                                    <a:pt x="8000" y="17361"/>
                                  </a:lnTo>
                                  <a:lnTo>
                                    <a:pt x="7990" y="17359"/>
                                  </a:lnTo>
                                  <a:lnTo>
                                    <a:pt x="7981" y="17359"/>
                                  </a:lnTo>
                                  <a:lnTo>
                                    <a:pt x="7972" y="17362"/>
                                  </a:lnTo>
                                  <a:lnTo>
                                    <a:pt x="7964" y="17365"/>
                                  </a:lnTo>
                                  <a:lnTo>
                                    <a:pt x="7957" y="17370"/>
                                  </a:lnTo>
                                  <a:lnTo>
                                    <a:pt x="7950" y="17377"/>
                                  </a:lnTo>
                                  <a:lnTo>
                                    <a:pt x="7947" y="17385"/>
                                  </a:lnTo>
                                  <a:lnTo>
                                    <a:pt x="7946" y="17397"/>
                                  </a:lnTo>
                                  <a:lnTo>
                                    <a:pt x="7945" y="17408"/>
                                  </a:lnTo>
                                  <a:lnTo>
                                    <a:pt x="7945" y="17419"/>
                                  </a:lnTo>
                                  <a:lnTo>
                                    <a:pt x="7946" y="17444"/>
                                  </a:lnTo>
                                  <a:lnTo>
                                    <a:pt x="7950" y="17470"/>
                                  </a:lnTo>
                                  <a:lnTo>
                                    <a:pt x="7958" y="17498"/>
                                  </a:lnTo>
                                  <a:lnTo>
                                    <a:pt x="7968" y="17527"/>
                                  </a:lnTo>
                                  <a:lnTo>
                                    <a:pt x="7975" y="17540"/>
                                  </a:lnTo>
                                  <a:lnTo>
                                    <a:pt x="7982" y="17554"/>
                                  </a:lnTo>
                                  <a:lnTo>
                                    <a:pt x="7989" y="17568"/>
                                  </a:lnTo>
                                  <a:lnTo>
                                    <a:pt x="7997" y="17581"/>
                                  </a:lnTo>
                                  <a:lnTo>
                                    <a:pt x="8007" y="17594"/>
                                  </a:lnTo>
                                  <a:lnTo>
                                    <a:pt x="8017" y="17607"/>
                                  </a:lnTo>
                                  <a:lnTo>
                                    <a:pt x="8026" y="17618"/>
                                  </a:lnTo>
                                  <a:lnTo>
                                    <a:pt x="8037" y="17629"/>
                                  </a:lnTo>
                                  <a:lnTo>
                                    <a:pt x="8050" y="17640"/>
                                  </a:lnTo>
                                  <a:lnTo>
                                    <a:pt x="8062" y="17648"/>
                                  </a:lnTo>
                                  <a:lnTo>
                                    <a:pt x="8075" y="17658"/>
                                  </a:lnTo>
                                  <a:lnTo>
                                    <a:pt x="8088" y="17665"/>
                                  </a:lnTo>
                                  <a:lnTo>
                                    <a:pt x="8104" y="17672"/>
                                  </a:lnTo>
                                  <a:lnTo>
                                    <a:pt x="8119" y="17676"/>
                                  </a:lnTo>
                                  <a:lnTo>
                                    <a:pt x="8134" y="17680"/>
                                  </a:lnTo>
                                  <a:lnTo>
                                    <a:pt x="8151" y="17683"/>
                                  </a:lnTo>
                                  <a:lnTo>
                                    <a:pt x="8169" y="17684"/>
                                  </a:lnTo>
                                  <a:lnTo>
                                    <a:pt x="8187" y="17683"/>
                                  </a:lnTo>
                                  <a:lnTo>
                                    <a:pt x="8205" y="17682"/>
                                  </a:lnTo>
                                  <a:lnTo>
                                    <a:pt x="8224" y="17677"/>
                                  </a:lnTo>
                                  <a:close/>
                                  <a:moveTo>
                                    <a:pt x="7658" y="20093"/>
                                  </a:moveTo>
                                  <a:lnTo>
                                    <a:pt x="7651" y="20109"/>
                                  </a:lnTo>
                                  <a:lnTo>
                                    <a:pt x="7642" y="20128"/>
                                  </a:lnTo>
                                  <a:lnTo>
                                    <a:pt x="7631" y="20149"/>
                                  </a:lnTo>
                                  <a:lnTo>
                                    <a:pt x="7616" y="20171"/>
                                  </a:lnTo>
                                  <a:lnTo>
                                    <a:pt x="7599" y="20196"/>
                                  </a:lnTo>
                                  <a:lnTo>
                                    <a:pt x="7581" y="20222"/>
                                  </a:lnTo>
                                  <a:lnTo>
                                    <a:pt x="7560" y="20250"/>
                                  </a:lnTo>
                                  <a:lnTo>
                                    <a:pt x="7538" y="20277"/>
                                  </a:lnTo>
                                  <a:lnTo>
                                    <a:pt x="7491" y="20337"/>
                                  </a:lnTo>
                                  <a:lnTo>
                                    <a:pt x="7439" y="20396"/>
                                  </a:lnTo>
                                  <a:lnTo>
                                    <a:pt x="7383" y="20456"/>
                                  </a:lnTo>
                                  <a:lnTo>
                                    <a:pt x="7327" y="20514"/>
                                  </a:lnTo>
                                  <a:lnTo>
                                    <a:pt x="7299" y="20542"/>
                                  </a:lnTo>
                                  <a:lnTo>
                                    <a:pt x="7270" y="20568"/>
                                  </a:lnTo>
                                  <a:lnTo>
                                    <a:pt x="7242" y="20593"/>
                                  </a:lnTo>
                                  <a:lnTo>
                                    <a:pt x="7216" y="20615"/>
                                  </a:lnTo>
                                  <a:lnTo>
                                    <a:pt x="7188" y="20636"/>
                                  </a:lnTo>
                                  <a:lnTo>
                                    <a:pt x="7163" y="20655"/>
                                  </a:lnTo>
                                  <a:lnTo>
                                    <a:pt x="7138" y="20672"/>
                                  </a:lnTo>
                                  <a:lnTo>
                                    <a:pt x="7115" y="20686"/>
                                  </a:lnTo>
                                  <a:lnTo>
                                    <a:pt x="7093" y="20697"/>
                                  </a:lnTo>
                                  <a:lnTo>
                                    <a:pt x="7072" y="20705"/>
                                  </a:lnTo>
                                  <a:lnTo>
                                    <a:pt x="7053" y="20709"/>
                                  </a:lnTo>
                                  <a:lnTo>
                                    <a:pt x="7036" y="20711"/>
                                  </a:lnTo>
                                  <a:lnTo>
                                    <a:pt x="7021" y="20708"/>
                                  </a:lnTo>
                                  <a:lnTo>
                                    <a:pt x="7008" y="20701"/>
                                  </a:lnTo>
                                  <a:lnTo>
                                    <a:pt x="6999" y="20690"/>
                                  </a:lnTo>
                                  <a:lnTo>
                                    <a:pt x="6992" y="20675"/>
                                  </a:lnTo>
                                  <a:lnTo>
                                    <a:pt x="6991" y="20657"/>
                                  </a:lnTo>
                                  <a:lnTo>
                                    <a:pt x="6991" y="20639"/>
                                  </a:lnTo>
                                  <a:lnTo>
                                    <a:pt x="6993" y="20619"/>
                                  </a:lnTo>
                                  <a:lnTo>
                                    <a:pt x="6999" y="20600"/>
                                  </a:lnTo>
                                  <a:lnTo>
                                    <a:pt x="7004" y="20579"/>
                                  </a:lnTo>
                                  <a:lnTo>
                                    <a:pt x="7013" y="20558"/>
                                  </a:lnTo>
                                  <a:lnTo>
                                    <a:pt x="7022" y="20538"/>
                                  </a:lnTo>
                                  <a:lnTo>
                                    <a:pt x="7033" y="20515"/>
                                  </a:lnTo>
                                  <a:lnTo>
                                    <a:pt x="7047" y="20495"/>
                                  </a:lnTo>
                                  <a:lnTo>
                                    <a:pt x="7061" y="20473"/>
                                  </a:lnTo>
                                  <a:lnTo>
                                    <a:pt x="7078" y="20450"/>
                                  </a:lnTo>
                                  <a:lnTo>
                                    <a:pt x="7096" y="20428"/>
                                  </a:lnTo>
                                  <a:lnTo>
                                    <a:pt x="7114" y="20406"/>
                                  </a:lnTo>
                                  <a:lnTo>
                                    <a:pt x="7134" y="20384"/>
                                  </a:lnTo>
                                  <a:lnTo>
                                    <a:pt x="7155" y="20362"/>
                                  </a:lnTo>
                                  <a:lnTo>
                                    <a:pt x="7179" y="20341"/>
                                  </a:lnTo>
                                  <a:lnTo>
                                    <a:pt x="7202" y="20320"/>
                                  </a:lnTo>
                                  <a:lnTo>
                                    <a:pt x="7227" y="20300"/>
                                  </a:lnTo>
                                  <a:lnTo>
                                    <a:pt x="7253" y="20279"/>
                                  </a:lnTo>
                                  <a:lnTo>
                                    <a:pt x="7280" y="20259"/>
                                  </a:lnTo>
                                  <a:lnTo>
                                    <a:pt x="7307" y="20240"/>
                                  </a:lnTo>
                                  <a:lnTo>
                                    <a:pt x="7336" y="20222"/>
                                  </a:lnTo>
                                  <a:lnTo>
                                    <a:pt x="7365" y="20204"/>
                                  </a:lnTo>
                                  <a:lnTo>
                                    <a:pt x="7396" y="20188"/>
                                  </a:lnTo>
                                  <a:lnTo>
                                    <a:pt x="7427" y="20172"/>
                                  </a:lnTo>
                                  <a:lnTo>
                                    <a:pt x="7458" y="20157"/>
                                  </a:lnTo>
                                  <a:lnTo>
                                    <a:pt x="7491" y="20143"/>
                                  </a:lnTo>
                                  <a:lnTo>
                                    <a:pt x="7523" y="20131"/>
                                  </a:lnTo>
                                  <a:lnTo>
                                    <a:pt x="7557" y="20120"/>
                                  </a:lnTo>
                                  <a:lnTo>
                                    <a:pt x="7591" y="20109"/>
                                  </a:lnTo>
                                  <a:lnTo>
                                    <a:pt x="7625" y="20100"/>
                                  </a:lnTo>
                                  <a:lnTo>
                                    <a:pt x="7658" y="20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6A8B6" id="Group 24" o:spid="_x0000_s1026" style="position:absolute;margin-left:0;margin-top:11.3pt;width:446.3pt;height:604.65pt;z-index:251683840;mso-position-horizontal:center;mso-position-horizontal-relative:margin" coordorigin="703,558" coordsize="5793,8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">
                <v:shape id="Freeform 25" o:spid="_x0000_s1027" style="position:absolute;left:1873;top:8695;width:3457;height:599;visibility:visible;mso-wrap-style:square;v-text-anchor:top" coordsize="17280,4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rIMAA&#10;AADbAAAADwAAAGRycy9kb3ducmV2LnhtbERP24rCMBB9F/yHMIJvmlpQpGsUEQQvyLJ2931oZtvu&#10;NpOSRFv/3ggL+zaHc53VpjeNuJPztWUFs2kCgriwuuZSwWe+nyxB+ICssbFMCh7kYbMeDlaYadvx&#10;B92voRQxhH2GCqoQ2kxKX1Rk0E9tSxy5b+sMhghdKbXDLoabRqZJspAGa44NFba0q6j4vd6Mgncz&#10;P5x/XNdqvi3S/XGZf50uuVLjUb99AxGoD//iP/dBx/kpvH6J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YrIMAAAADbAAAADwAAAAAAAAAAAAAAAACYAgAAZHJzL2Rvd25y&#10;ZXYueG1sUEsFBgAAAAAEAAQA9QAAAIUDAAAAAA==&#10;" path="m8261,2815r1,-56l8262,2702r1,-56l8265,2591r1,-54l8268,2482r4,-53l8274,2376r1,l8423,2235r-5,65l8412,2367r-3,67l8405,2503r-4,70l8399,2645r-1,72l8397,2792r22,-2l8441,2789r23,-1l8487,2788r23,l8534,2788r25,1l8584,2790r40,-5l8664,2781r39,-3l8740,2776r38,l8814,2776r34,2l8883,2780r,1l8881,2673r-3,-105l8872,2465r-6,-98l8858,2271r-8,-93l8839,2089r-12,-86l8814,1919r-14,-80l8785,1761r-16,-75l8751,1615r-18,-69l8712,1478r-20,-62l8670,1354r-21,-59l8625,1240r-24,-54l8575,1135r-26,-49l8523,1041r-27,-43l8468,955r-29,-39l8410,879r-30,-34l8349,812r-30,-31l8288,753r-32,-27l8219,756r-38,31l8142,820r-42,33l8047,898r-52,45l7970,966r-23,23l7923,1013r-22,24l7882,1061r-20,25l7845,1113r-15,27l7816,1169r-12,30l7794,1229r-7,33l7782,1295r-2,36l7780,1368r4,40l7789,1448r10,43l7811,1537r15,48l7845,1634r23,53l7894,1742r30,58l7959,1861r38,63l8040,1991r47,69l8084,2111r-51,-31l7984,2050r-46,-27l7893,1999r-44,-21l7807,1959r-40,-16l7728,1929r3,23l7732,1977r,23l7732,2025r-1,26l7730,2077r-4,26l7723,2130r-3,27l7714,2186r-5,28l7703,2243r-8,29l7686,2302r-8,30l7667,2362r-11,32l7644,2425r-12,33l7618,2490r-15,32l7588,2556r-16,35l7554,2625r-19,35l7516,2696r-21,36l7474,2767r-23,37l7427,2842r-25,38l7376,2918r-4,6l7363,2919r-32,-20l7300,2880r-31,-20l7240,2840r-28,-21l7184,2799r-27,-22l7131,2754r-25,-22l7082,2708r-25,-25l7033,2657r-23,-27l6988,2602r-23,-29l6943,2543r-21,-32l6901,2478r-21,-35l6860,2408r-20,-37l6820,2332r-19,-41l6781,2248r-19,-44l6742,2159r-19,-49l6705,2060r-20,-52l6666,1953r-19,-57l6628,1838r16,-27l6665,1826r19,14l6704,1853r18,12l6740,1875r19,10l6776,1893r17,8l6810,1907r17,6l6843,1917r16,4l6874,1924r15,2l6904,1928r16,l6934,1928r15,l6963,1927r14,-2l7005,1920r28,-6l7061,1906r27,-10l7116,1887r28,-11l7196,1857r54,-17l7279,1833r29,-8l7339,1820r31,-6l7402,1811r35,-1l7473,1810r37,3l7530,1815r19,2l7570,1821r20,4l7612,1829r21,6l7656,1841r23,7l7672,1820r-7,-29l7656,1765r-10,-24l7637,1720r-10,-20l7616,1682r-12,-18l7591,1646r-13,-17l7564,1614r-15,-16l7534,1583r-16,-14l7502,1555r-18,-13l7466,1530r-18,-12l7428,1508r-19,-10l7388,1488r-20,-9l7346,1471r-21,-8l7303,1457r-23,-7l7258,1445r-24,-6l7210,1435r-24,-3l7163,1429r-25,-3l7114,1424r-26,-1l7063,1423r-25,l7012,1423r-27,2l6960,1427r-27,3l6907,1434r-27,4l6854,1443r-27,5l6801,1455r-27,7l6748,1470r-26,8l6696,1487r-26,10l6644,1507r-25,11l6593,1530r-24,12l6544,1555r-24,14l6495,1583r-24,16l6449,1615r-23,16l6403,1648r-22,18l6359,1684r-20,20l6318,1723r-21,21l6278,1764r-18,22l6239,1812r-19,26l6200,1864r-17,28l6166,1920r-16,30l6134,1980r-14,30l6107,2043r-11,32l6084,2108r-10,34l6065,2177r-6,36l6052,2250r-5,36l6044,2324r-2,39l6040,2403r2,40l6044,2485r3,42l6051,2569r7,43l6066,2657r10,45l6087,2748r14,46l6115,2842r16,48l6150,2938r20,50l6302,2998r127,10l6551,3020r118,13l6781,3046r109,15l6994,3076r99,16l7190,3110r90,18l7367,3146r83,20l7529,3186r74,21l7673,3229r67,22l7738,3254r-20,53l7653,3286r-70,-21l7510,3246r-76,-18l7354,3209r-85,-18l7181,3174r-92,-16l6993,3143r-100,-15l6788,3115r-108,-13l6566,3090r-116,-11l6328,3069r-126,-8l6208,3074r6,13l6233,3124r18,35l6269,3195r20,35l6308,3263r20,34l6348,3328r21,33l6389,3391r22,30l6432,3451r22,28l6476,3507r21,27l6520,3561r23,25l6565,3612r24,24l6612,3660r24,22l6659,3705r24,22l6707,3747r25,21l6755,3789r25,18l6805,3825r25,19l6855,3861r25,16l6904,3894r25,15l6963,3903r34,-6l7031,3891r34,-5l7100,3880r33,-6l7168,3868r33,-7l7272,3849r70,-12l7411,3825r69,-11l7547,3803r66,-11l7678,3782r63,-9l7759,3771r-8,-29l7745,3712r-6,-31l7735,3650r-3,-30l7730,3588r-2,-32l7728,3524r2,-34l7733,3455r4,-35l7743,3386r6,-35l7758,3317r9,-34l7778,3250r13,-33l7805,3185r16,-31l7839,3123r18,-30l7878,3064r21,-28l7923,3009r20,-20l7964,2970r22,-20l8008,2933r25,-17l8058,2899r26,-15l8111,2870,7847,2606r793,-794l8794,1967r-2,l8797,1986r3,22l8803,2030r3,22l8808,2075r3,22l8813,2118r1,21l8640,1963r-642,643l8219,2827r11,-3l8240,2821r11,-3l8261,2815xm9019,2869r,-15l9019,2839r,-17l9019,2807r,15l9019,2839r,15l9019,2869xm9019,2804r-2,-117l9014,2574r-5,-108l9003,2360r-8,-102l8986,2160r-11,-95l8963,1973r-14,-87l8934,1800r-16,-81l8900,1640r-19,-76l8860,1491r-20,-69l8817,1356r-24,-64l8770,1231r-26,-58l8718,1118r-28,-52l8662,1016r-30,-48l8603,924r-31,-42l8541,843r-32,-38l8477,770r-34,-32l8410,707r-35,-28l8341,654r35,-32l8410,589r31,-31l8470,525r14,-16l8497,493r12,-18l8522,458r11,-17l8544,423r11,-18l8564,387r9,-20l8582,348r7,-20l8597,308r7,-22l8610,264r5,-22l8621,218r4,-24l8629,169r3,-26l8635,116r2,-27l8639,61r1,-31l8640,r9,12l8673,52r40,64l8764,198r29,46l8824,292r33,50l8892,393r35,52l8964,496r38,51l9040,596r24,-14l9089,569r26,-12l9140,546r25,-11l9191,526r25,-8l9240,510r26,-7l9291,497r25,-5l9341,487r25,-3l9391,482r24,-1l9440,480r26,l9491,481r25,1l9542,483r49,5l9641,495r49,10l9738,516r48,11l9832,542r46,16l9922,575r44,19l10008,613r41,22l10089,656r39,24l10165,704r31,22l10225,748r30,23l10282,795r24,23l10330,843r22,23l10372,890r19,25l10407,939r15,25l10434,988r11,23l10452,1034r7,23l10462,1079r1,19l10463,1118r-1,8l10460,1136r-2,9l10454,1153r-3,9l10448,1171r-4,7l10438,1186r-5,9l10426,1201r-6,8l10413,1216r-8,7l10397,1229r-10,7l10378,1241r-21,12l10333,1263r-25,9l10278,1279r-31,6l10214,1290r-32,2l10152,1295r-29,1l10094,1298r-28,1l10038,1299r-27,-1l9985,1296r-26,-1l9934,1293r-25,-3l9885,1287r-24,-4l9839,1279r-22,-4l9796,1269r-21,-5l9756,1259r-20,-7l9717,1246r-35,-13l9649,1217r-31,-16l9591,1184r-24,-18l9544,1148r-15,-15l9516,1118r7,17l9530,1153r5,19l9541,1191r4,20l9548,1230r2,21l9553,1273r1,21l9554,1317r-1,23l9550,1364r-3,23l9544,1412r-5,26l9533,1464r-7,27l9517,1520r-9,29l9498,1578r-12,30l9473,1640r-14,32l9444,1705r-18,34l9409,1774r-19,36l9369,1847r-23,38l9324,1924r-26,40l9272,2005r40,-24l9351,1958r37,-20l9425,1919r36,-16l9495,1888r34,-14l9561,1862r8,-34l9577,1796r11,-31l9600,1735r11,-24l9623,1687r13,-22l9649,1643r15,-22l9679,1602r16,-20l9711,1563r18,-17l9747,1528r18,-16l9785,1497r20,-15l9826,1468r21,-13l9869,1443r22,-12l9913,1420r24,-10l9961,1400r24,-7l10009,1385r25,-7l10059,1372r26,-5l10111,1361r26,-3l10163,1355r27,-2l10217,1352r27,-1l10271,1351r26,1l10324,1353r27,2l10377,1358r27,5l10431,1366r27,5l10485,1377r27,6l10538,1391r27,7l10592,1407r25,9l10643,1425r27,11l10695,1448r26,12l10747,1472r25,14l10797,1499r24,15l10844,1529r24,17l10892,1562r22,17l10937,1598r22,18l10980,1635r21,21l11021,1677r20,21l11060,1720r22,26l11102,1773r20,28l11140,1829r17,31l11175,1890r15,31l11205,1954r13,32l11231,2021r11,35l11251,2091r9,37l11268,2165r6,39l11280,2243r3,40l11285,2324r,41l11285,2409r-2,43l11278,2496r-5,45l11265,2587r-8,47l11247,2682r-12,48l11221,2780r-16,50l11188,2881r-20,52l11147,2986r49,-3l11246,2981r50,-4l11346,2975r52,-2l11450,2971r53,-2l11557,2968r54,-3l11665,2964r56,-1l11777,2962r57,-1l11891,2960r58,l12007,2959r126,1l12237,2961r86,2l12390,2967r51,2l12474,2970r12,l12495,2970r4,l12501,2969r-2,-5l12495,2960r-8,-4l12477,2950r-28,-12l12411,2924r-45,-15l12314,2892r-58,-19l12194,2854r-110,-35l11971,2782r-56,-19l11859,2742r-54,-20l11754,2700r-49,-22l11660,2656r-22,-12l11618,2632r-19,-12l11582,2608r-16,-13l11551,2583r-13,-13l11526,2557r-11,-13l11507,2531r-6,-13l11496,2505r-3,-12l11491,2482r,-12l11491,2460r2,-12l11496,2436r3,-11l11504,2413r6,-11l11517,2390r9,-12l11535,2368r11,-12l11558,2345r13,-12l11586,2321r16,-11l11620,2298r19,-11l11659,2276r22,-11l11704,2253r25,-11l11756,2231r27,-12l11813,2208r31,-10l11877,2186r70,-22l12025,2141r55,-13l12137,2117r59,-8l12258,2102r63,-4l12387,2096r66,-1l12523,2097r70,3l12665,2106r74,6l12813,2121r77,9l12968,2142r78,13l13127,2169r81,16l13290,2201r84,17l13458,2237r84,19l13627,2277r87,20l13800,2319r175,44l14151,2410r177,48l14505,2506r137,37l14778,2580r135,37l15045,2651r133,35l15309,2719r130,30l15565,2778r124,26l15811,2828r60,11l15930,2848r58,10l16046,2867r56,7l16158,2881r54,5l16266,2892r52,3l16370,2898r50,1l16470,2900r42,-1l16554,2898r41,-2l16635,2893r39,-4l16712,2883r37,-6l16784,2869r35,-9l16852,2851r32,-11l16915,2828r29,-13l16972,2800r27,-15l17025,2767r25,-18l17073,2729r21,-21l17114,2685r19,-24l17150,2636r16,-27l17180,2581r13,-30l17203,2519r9,-32l17221,2452r5,-37l17230,2377r4,-39l17234,2297r46,-44l17279,2302r-3,47l17271,2394r-6,43l17256,2478r-9,40l17234,2555r-13,36l17204,2625r-17,32l17169,2687r-21,29l17127,2742r-24,26l17078,2791r-27,23l17023,2833r-30,20l16962,2870r-32,16l16896,2900r-35,13l16824,2925r-38,10l16748,2944r-40,7l16665,2958r-42,5l16579,2968r-44,2l16488,2972r-47,l16391,2972r-51,-2l16290,2968r-53,-5l16183,2959r-55,-7l16071,2946r-56,-8l15958,2930r-58,-9l15840,2911r-60,-12l15658,2876r-124,-26l15406,2820r-128,-30l15147,2758r-133,-35l14880,2688r-135,-37l14609,2615r-136,-37l14296,2530r-176,-48l13944,2436r-174,-46l13684,2369r-87,-21l13512,2328r-84,-19l13343,2291r-83,-19l13179,2256r-81,-15l13018,2227r-79,-13l12862,2203r-76,-10l12711,2185r-73,-8l12566,2173r-70,-5l12428,2167r-67,l12296,2169r-63,5l12172,2180r-59,9l12056,2200r-54,13l11937,2231r-59,17l11824,2266r-49,16l11731,2298r-38,17l11659,2330r-30,14l11605,2359r-21,13l11575,2380r-7,6l11560,2393r-5,6l11550,2406r-4,6l11543,2417r-2,7l11540,2430r-1,6l11539,2442r1,6l11544,2460r7,12l11559,2485r10,11l11580,2508r13,12l11608,2532r15,11l11640,2555r19,11l11679,2578r21,11l11744,2610r49,22l11843,2652r53,21l11951,2693r56,19l12119,2749r109,33l12291,2803r61,19l12406,2841r47,17l12474,2867r18,9l12509,2884r13,8l12532,2900r8,8l12543,2912r2,4l12546,2920r,4l12546,2930r-1,6l12542,2943r-3,5l12536,2954r-6,5l12524,2964r-8,5l12509,2974r-10,4l12488,2983r-11,4l12450,2996r-31,6l12383,3009r-41,5l12296,3020r-52,3l12187,3026r-64,3l12055,3030r-76,2l11920,3032r-58,1l11804,3033r-57,1l11691,3035r-55,1l11581,3038r-55,1l11473,3041r-53,2l11367,3046r-52,2l11264,3050r-49,2l11165,3055r-50,4l11111,3068r-5,10l11101,3089r-4,10l11080,3133r-18,35l11044,3202r-17,33l11008,3268r-18,31l10971,3330r-20,31l10933,3390r-20,29l10893,3447r-20,29l10832,3530r-41,52l10748,3630r-42,47l10662,3721r-45,43l10573,3804r-45,38l10482,3877r-46,34l10503,3922r65,10l10633,3941r62,8l10756,3956r59,7l10872,3968r55,5l10979,3975r50,1l11075,3976r45,-2l11140,3973r20,-2l11179,3967r17,-3l11214,3961r16,-5l11245,3952r14,-5l11276,3939r18,-10l11301,3924r7,-5l11314,3912r7,-5l11327,3900r5,-7l11337,3885r4,-8l11345,3870r4,-9l11352,3853r2,-10l11356,3833r1,-10l11358,3812r1,-10l11358,3779r-2,-25l11351,3728r-8,-28l11334,3669r-12,-32l11313,3616r-10,-20l11294,3577r-11,-16l11272,3546r-12,-14l11249,3520r-12,-11l11226,3499r-12,-7l11201,3484r-12,-5l11176,3475r-13,-4l11151,3469r-13,l11125,3469r-12,1l11102,3473r-10,5l11081,3483r-10,7l11062,3496r-8,9l11046,3514r-7,9l11032,3534r-6,11l11021,3557r-5,12l11013,3582r-3,13l11006,3608r-2,13l11003,3635r-1,13l11002,3662r1,13l11004,3689r2,13l11010,3714r3,13l11017,3739r4,11l11027,3760r6,10l11040,3780r8,8l11017,3797r-28,6l10963,3806r-22,-1l10923,3802r-16,-6l10894,3788r-10,-10l10877,3765r-6,-14l10869,3736r-1,-18l10870,3700r5,-19l10881,3661r9,-21l10900,3620r12,-21l10926,3578r15,-20l10959,3538r19,-19l10998,3501r21,-18l11042,3468r24,-14l11089,3441r26,-10l11142,3423r27,-7l11197,3413r29,l11243,3414r16,2l11276,3419r16,6l11309,3431r16,8l11340,3447r15,11l11370,3470r14,13l11398,3498r13,17l11424,3533r12,21l11447,3575r10,24l11464,3617r6,18l11475,3652r5,17l11484,3686r3,15l11489,3717r1,14l11490,3746r,14l11490,3775r-2,13l11486,3801r-3,11l11479,3824r-4,12l11470,3848r-7,11l11457,3869r-7,11l11443,3889r-9,9l11424,3908r-9,8l11405,3925r-11,8l11382,3940r-12,8l11344,3961r-28,13l11296,3981r-22,8l11251,3995r-23,6l11204,4006r-25,5l11154,4015r-27,3l11101,4021r-28,3l11045,4025r-28,2l10958,4027r-62,l10833,4024r-65,-5l10702,4014r-68,-8l10563,3999r-70,-10l10422,3979r-72,-11l10302,3995r-46,26l10208,4045r-47,22l10113,4088r-46,18l10019,4122r-46,14l9926,4149r-46,12l9833,4170r-45,9l9743,4185r-45,4l9654,4193r-43,2l9563,4196r-46,-1l9472,4192r-45,-5l9384,4181r-41,-7l9302,4164r-39,-9l9271,4148r19,-14l9302,4124r11,-9l9325,4104r9,-10l9334,4093r35,9l9406,4108r36,6l9480,4118r38,3l9558,4123r40,l9639,4123r37,-2l9714,4119r37,-4l9790,4110r39,-6l9868,4097r39,-8l9947,4079r40,-11l10027,4056r40,-14l10108,4028r40,-16l10188,3994r41,-19l10269,3955r-37,-6l10194,3942r-37,-6l10121,3929r-38,-6l10046,3916r-38,-6l9972,3903r-61,-10l9851,3883r-61,-11l9731,3862r-60,-9l9614,3843r-58,-9l9500,3825r-10,25l9479,3875r-11,24l9456,3922r-12,23l9429,3966r-14,21l9400,4007r-14,16l9371,4039r-17,16l9334,4070r-19,15l9293,4101r-21,14l9248,4129r-25,13l9198,4154r-24,10l9148,4175r-27,9l9095,4193r-27,6l9042,4205r-27,4l8989,4211r-25,1l8939,4211r-24,-2l8892,4205r-22,-7l8850,4189r-20,-12l8812,4164r-18,-15l8780,4131r-13,-21l8756,4088r-9,-26l8740,4032r-2,-16l8737,3999r2,-17l8743,3966r5,-15l8754,3936r9,-14l8773,3908r11,-12l8796,3884r12,-12l8824,3861r15,-11l8856,3841r18,-10l8894,3821r-1,-22l8894,3778r2,-23l8900,3733r7,-22l8915,3688r11,-23l8939,3642r14,-22l8970,3596r19,-23l9010,3549r24,-23l9059,3503r28,-23l9118,3457r27,-19l9175,3418r31,-18l9239,3380r36,-18l9313,3343r39,-18l9394,3307r43,-19l9483,3271r49,-17l9583,3236r53,-16l9691,3204r57,-17l9807,3172r63,-16l9935,3142r67,-15l10071,3114r72,-14l10218,3087r77,-12l10374,3063r84,-12l10542,3040r88,-10l10720,3021r94,-10l10909,3003r99,-7l11110,2988r20,-50l11149,2890r16,-48l11179,2794r14,-46l11204,2702r10,-45l11222,2612r7,-43l11233,2527r3,-42l11238,2443r2,-40l11238,2363r-2,-39l11233,2286r-5,-36l11221,2213r-6,-36l11206,2142r-10,-34l11184,2075r-11,-32l11160,2010r-14,-30l11130,1950r-16,-30l11097,1892r-17,-28l11060,1838r-19,-26l11020,1786r-18,-22l10983,1744r-21,-21l10941,1704r-20,-20l10899,1666r-22,-18l10854,1631r-23,-16l10808,1599r-23,-16l10760,1569r-24,-14l10711,1542r-24,-12l10661,1518r-25,-11l10610,1497r-26,-10l10558,1478r-26,-8l10506,1462r-27,-7l10453,1448r-27,-5l10400,1438r-27,-4l10347,1430r-27,-3l10295,1425r-27,-2l10242,1423r-25,l10191,1423r-25,1l10142,1426r-25,3l10094,1432r-24,3l10046,1439r-24,6l10000,1450r-23,7l9955,1463r-21,8l9912,1479r-20,9l9871,1498r-19,10l9832,1518r-18,12l9796,1542r-18,13l9762,1569r-16,14l9731,1598r-15,16l9702,1629r-13,17l9676,1664r-12,18l9653,1700r-10,20l9634,1741r-10,24l9615,1791r-7,29l9601,1848r23,-7l9647,1835r21,-6l9690,1825r20,-4l9731,1817r19,-2l9770,1813r37,-3l9843,1810r35,1l9910,1814r31,6l9972,1825r29,8l10030,1840r54,17l10136,1876r28,11l10192,1896r27,10l10247,1914r28,6l10303,1925r14,2l10331,1928r14,l10360,1928r16,l10391,1926r15,-2l10421,1921r16,-4l10453,1913r17,-6l10487,1901r17,-8l10521,1885r19,-10l10558,1865r18,-12l10596,1840r19,-14l10636,1811r16,27l10633,1896r-19,57l10595,2008r-20,52l10557,2110r-19,49l10518,2204r-19,44l10479,2291r-19,41l10440,2371r-20,37l10400,2443r-21,35l10358,2511r-21,32l10315,2573r-23,29l10270,2630r-23,27l10223,2683r-25,25l10174,2732r-25,22l10123,2777r-27,22l10068,2819r-28,21l10011,2860r-31,20l9949,2899r-32,20l9908,2924r-4,-6l9878,2880r-25,-38l9829,2804r-23,-37l9785,2732r-21,-36l9745,2660r-19,-35l9708,2591r-16,-35l9677,2522r-15,-32l9648,2458r-12,-33l9624,2394r-11,-32l9602,2332r-8,-30l9585,2272r-8,-29l9571,2214r-5,-28l9560,2157r-3,-27l9554,2103r-4,-26l9549,2051r-1,-26l9548,2000r,-23l9549,1952r3,-23l9513,1943r-40,16l9431,1978r-44,21l9342,2023r-46,27l9247,2080r-51,31l9193,2060r47,-69l9283,1924r38,-63l9356,1800r30,-58l9412,1687r23,-53l9454,1585r15,-48l9481,1491r10,-43l9496,1408r4,-40l9500,1331r-2,-36l9493,1262r-7,-33l9476,1199r-12,-30l9450,1140r-15,-27l9418,1086r-20,-25l9379,1037r-22,-24l9333,989r-23,-23l9285,943r-52,-45l9180,853r-41,-33l9100,788r-38,-30l9027,728r-26,19l8975,768r-24,20l8927,810r-22,22l8883,855r-21,22l8844,901r-17,25l8811,950r-15,25l8783,1001r-11,26l8762,1053r-8,27l8749,1106r-7,-23l8734,1060r-10,-21l8715,1017r-11,-21l8692,976r-11,-21l8670,936r32,-41l8734,855r33,-38l8801,781r34,-34l8871,716r36,-30l8943,657r-35,-32l8873,594r-31,-33l8812,529r-13,-17l8785,495r-13,-16l8760,461r-12,-17l8737,426r-10,-19l8717,389r-9,-20l8699,350r-8,-20l8683,309r-6,-21l8670,265r-5,-22l8659,220r-4,-25l8651,170r-3,-26l8645,117r-2,-27l8641,61r-1,-30l8640,r-9,12l8607,52r-39,64l8517,197r-29,46l8457,290r-33,50l8389,391r-35,52l8317,494r-37,50l8243,592r-25,-11l8193,569r-25,-11l8143,548r-25,-10l8092,531r-24,-8l8042,517r-25,-6l7992,506r-26,-5l7941,498r-26,-3l7890,494r-25,-2l7840,492r-26,l7789,492r-26,2l7738,495r-49,5l7639,507r-49,10l7542,527r-48,12l7448,553r-46,17l7358,587r-44,18l7272,625r-41,22l7191,668r-39,24l7115,716r-31,22l7055,760r-30,23l6998,807r-24,23l6950,855r-22,23l6908,902r-19,25l6873,951r-15,24l6846,1000r-11,22l6827,1046r-4,11l6821,1069r-2,11l6818,1091r-1,19l6817,1130r1,8l6820,1148r2,9l6826,1165r3,9l6832,1183r4,7l6842,1198r5,9l6853,1213r7,8l6867,1228r8,7l6883,1241r10,7l6902,1253r21,11l6947,1275r25,8l7002,1291r31,5l7066,1301r32,3l7128,1307r29,1l7186,1309r28,2l7242,1311r27,-2l7295,1308r26,-1l7346,1305r25,-3l7395,1299r24,-4l7440,1291r23,-4l7484,1281r21,-5l7524,1270r20,-6l7563,1257r35,-13l7631,1229r31,-16l7689,1196r24,-18l7736,1160r10,-10l7755,1140r-6,18l7744,1176r-5,19l7735,1213r-3,20l7730,1252r-3,21l7726,1293r,22l7727,1337r3,22l7732,1382r3,24l7740,1431r6,25l7752,1482r7,27l7767,1536r10,28l7788,1592r12,30l7813,1653r14,31l7842,1716r16,32l7875,1783r20,34l7914,1853r22,36l7959,1927r23,38l8008,2005r-40,-24l7929,1958r-39,-20l7855,1919r-36,-16l7785,1888r-34,-14l7719,1862r-8,-34l7703,1796r-11,-31l7680,1735r-11,-24l7657,1687r-13,-22l7631,1643r-15,-22l7601,1602r-16,-20l7569,1563r-18,-17l7533,1528r-18,-16l7495,1497r-20,-15l7454,1468r-21,-13l7411,1443r-22,-12l7367,1420r-24,-10l7319,1400r-24,-7l7271,1385r-25,-7l7221,1372r-26,-5l7169,1361r-26,-3l7117,1355r-27,-2l7063,1352r-27,-1l7009,1351r-26,1l6956,1353r-27,2l6903,1358r-27,5l6849,1366r-27,5l6795,1377r-27,6l6741,1391r-26,7l6688,1407r-25,9l6637,1425r-27,11l6585,1448r-26,12l6533,1472r-25,14l6483,1499r-24,15l6435,1529r-23,17l6388,1562r-22,17l6343,1598r-22,18l6300,1635r-21,21l6259,1677r-20,21l6220,1720r-22,26l6178,1773r-20,28l6140,1829r-17,31l6105,1890r-15,31l6075,1954r-13,32l6049,2021r-11,35l6029,2091r-9,37l6012,2165r-6,39l6000,2243r-3,40l5995,2324r,41l5995,2409r2,43l6002,2496r5,45l6015,2587r8,47l6033,2682r12,48l6059,2780r16,50l6092,2881r20,52l6133,2986r-49,-3l6034,2981r-50,-4l5934,2975r-52,-2l5830,2971r-53,-2l5723,2968r-54,-3l5615,2964r-56,-1l5503,2962r-57,-1l5389,2960r-58,l5273,2959r-126,1l5043,2961r-86,2l4890,2967r-51,2l4805,2970r-11,l4785,2970r-4,l4779,2969r2,-5l4785,2960r8,-4l4803,2950r28,-12l4869,2924r45,-15l4966,2892r58,-19l5086,2854r110,-35l5309,2782r56,-19l5421,2742r54,-20l5526,2700r49,-22l5620,2656r22,-12l5662,2632r19,-12l5698,2608r16,-13l5729,2583r13,-13l5754,2557r11,-13l5773,2531r6,-13l5784,2505r3,-12l5788,2482r1,-12l5789,2460r-2,-12l5784,2436r-3,-11l5776,2413r-6,-11l5763,2390r-9,-12l5745,2368r-11,-12l5722,2345r-13,-12l5694,2321r-16,-11l5660,2298r-19,-11l5621,2276r-22,-11l5576,2253r-25,-11l5524,2231r-27,-12l5467,2208r-31,-10l5403,2186r-70,-22l5255,2141r-55,-13l5143,2117r-59,-8l5022,2102r-63,-4l4893,2096r-66,-1l4757,2097r-70,3l4615,2106r-74,6l4467,2121r-77,9l4312,2142r-78,13l4153,2169r-81,16l3990,2201r-84,17l3822,2237r-84,19l3653,2277r-87,20l3480,2319r-175,44l3129,2410r-177,48l2775,2506r-137,37l2502,2580r-135,37l2235,2651r-133,35l1971,2719r-130,30l1715,2778r-124,26l1469,2828r-60,11l1350,2848r-58,10l1234,2867r-56,7l1122,2881r-54,5l1014,2892r-53,3l910,2898r-50,1l810,2900r-42,-1l726,2898r-41,-2l645,2893r-39,-4l568,2883r-37,-6l496,2869r-35,-9l428,2851r-32,-11l365,2828r-29,-13l308,2800r-27,-15l255,2767r-25,-18l207,2729r-21,-21l166,2685r-19,-24l130,2636r-16,-27l100,2581,87,2551,77,2519,67,2487r-8,-35l54,2415r-4,-38l46,2338r,-41l,2253r1,49l4,2349r5,45l15,2437r9,41l33,2518r13,37l59,2591r17,34l92,2657r19,30l132,2716r21,26l177,2768r25,23l229,2814r28,19l287,2853r31,17l350,2886r34,14l419,2913r37,12l494,2935r38,9l572,2951r43,7l657,2963r44,5l745,2970r47,2l839,2972r50,l939,2970r51,-2l1043,2963r54,-4l1152,2952r57,-6l1265,2938r57,-8l1380,2921r60,-10l1500,2899r122,-23l1746,2850r128,-30l2002,2790r131,-32l2266,2723r134,-35l2535,2651r136,-36l2807,2578r177,-48l3160,2482r176,-46l3510,2390r86,-21l3683,2348r85,-20l3852,2309r85,-18l4020,2272r81,-16l4182,2241r80,-14l4341,2214r77,-11l4494,2193r75,-8l4642,2177r72,-4l4784,2168r68,-1l4919,2167r65,2l5047,2174r61,6l5167,2189r57,11l5278,2213r65,18l5402,2248r54,18l5505,2282r44,16l5587,2315r34,15l5651,2344r24,15l5696,2372r9,8l5712,2386r8,7l5725,2399r5,7l5734,2412r3,5l5739,2424r1,6l5741,2436r,6l5740,2448r-4,12l5729,2472r-8,13l5711,2496r-11,12l5687,2520r-15,12l5657,2543r-17,12l5620,2566r-19,12l5580,2589r-44,21l5487,2632r-50,20l5384,2673r-55,20l5273,2712r-112,37l5052,2782r-65,21l4928,2822r-54,19l4827,2858r-21,9l4788,2876r-17,8l4758,2892r-10,8l4740,2908r-3,4l4735,2916r-1,4l4734,2924r,6l4735,2936r3,7l4741,2948r3,6l4750,2959r6,5l4764,2969r7,5l4781,2978r11,5l4803,2987r27,9l4861,3002r36,7l4938,3014r46,6l5036,3023r57,3l5157,3029r68,1l5301,3032r59,l5418,3033r58,l5533,3034r56,1l5644,3036r55,2l5753,3039r54,2l5860,3043r53,3l5964,3048r52,2l6065,3052r50,3l6165,3059r4,9l6174,3078r5,11l6183,3099r18,35l6219,3169r18,35l6255,3237r19,33l6292,3302r20,32l6331,3365r19,30l6371,3425r20,29l6411,3482r21,27l6453,3536r21,27l6495,3589r22,25l6538,3638r22,25l6583,3686r44,45l6672,3773r46,41l6764,3851r46,36l6858,3921r-68,11l6724,3941r-66,10l6594,3960r-61,7l6472,3974r-58,6l6358,3984r-53,3l6254,3988r-47,l6162,3986r-20,-1l6121,3982r-19,-3l6085,3976r-18,-3l6051,3968r-16,-4l6021,3959r-17,-8l5986,3941r-7,-5l5972,3930r-6,-6l5959,3919r-6,-8l5948,3904r-5,-7l5939,3889r-4,-7l5931,3873r-3,-9l5926,3855r-2,-10l5922,3835r,-11l5921,3814r1,-23l5924,3766r5,-26l5937,3712r8,-31l5958,3649r9,-22l5977,3608r9,-19l5997,3573r11,-15l6020,3544r11,-12l6043,3521r11,-10l6066,3504r13,-8l6091,3491r13,-5l6116,3483r13,-2l6142,3481r12,l6167,3482r11,3l6188,3490r11,5l6209,3501r9,7l6226,3517r8,8l6241,3535r7,11l6253,3557r6,12l6264,3581r3,13l6270,3607r4,13l6276,3633r1,14l6278,3660r,14l6277,3687r-1,13l6274,3713r-4,13l6267,3739r-4,11l6259,3762r-6,10l6247,3782r-7,10l6232,3799r31,10l6291,3815r25,3l6339,3817r18,-3l6373,3808r13,-9l6396,3790r7,-13l6409,3763r2,-16l6411,3730r-2,-18l6405,3693r-6,-20l6390,3652r-10,-20l6368,3611r-14,-21l6339,3570r-18,-20l6302,3531r-20,-19l6261,3495r-23,-15l6214,3466r-25,-13l6165,3443r-27,-9l6111,3428r-28,-3l6054,3425r-17,1l6021,3428r-17,3l5988,3437r-17,6l5955,3451r-15,8l5925,3469r-15,13l5896,3495r-14,15l5869,3526r-13,19l5844,3565r-11,22l5823,3611r-7,18l5810,3647r-5,17l5800,3680r-4,18l5793,3713r-2,16l5790,3743r-1,15l5790,3772r,14l5792,3799r2,13l5797,3824r4,12l5805,3848r5,12l5817,3871r6,10l5830,3891r7,10l5846,3910r10,10l5864,3928r11,8l5886,3945r12,7l5910,3960r26,13l5964,3986r20,7l6007,4001r23,6l6053,4013r24,5l6103,4023r26,4l6155,4030r27,3l6210,4036r29,2l6268,4039r60,l6390,4038r64,-2l6521,4031r67,-6l6658,4017r70,-9l6800,3999r73,-10l6947,3977r45,27l7038,4029r47,23l7131,4072r47,20l7223,4109r46,15l7315,4138r46,13l7407,4162r44,9l7495,4179r44,6l7584,4189r42,5l7669,4195r27,1l7722,4196r27,-1l7775,4194r51,-4l7875,4184r48,-8l7969,4167r23,-6l8014,4156r21,-7l8056,4143r20,-8l8097,4128r19,-8l8135,4111r18,-8l8170,4094r17,-10l8204,4075r16,-10l8235,4054r14,-11l8263,4032r13,-11l8289,4010r12,-12l8312,3986r9,-11l8330,3963r8,-11l8345,3940r7,-12l8358,3916r7,-12l8369,3893r4,4l8378,3902r8,11l8393,3926r6,12l8402,3952r4,13l8407,3979r,14l8405,4008r-4,15l8396,4038r-7,15l8382,4068r-9,15l8362,4099r-11,16l8337,4131r-15,4l8308,4140r-14,3l8281,4146r-13,1l8254,4149r-11,1l8230,4150r-13,l8205,4149r-12,-2l8181,4146r-12,-3l8157,4140r-11,-4l8135,4132r-12,9l8110,4149r-14,9l8079,4164r36,16l8151,4194r18,5l8187,4205r19,5l8224,4214r19,4l8260,4220r18,2l8295,4224r19,l8331,4224r16,-1l8364,4221r16,-3l8396,4214r15,-5l8425,4203r14,-6l8452,4188r13,-8l8477,4170r11,-12l8499,4146r8,-14l8516,4117r7,-16l8530,4083r5,-18l8540,4044r2,-17l8543,4011r-2,-17l8537,3978r-5,-15l8526,3948r-9,-14l8507,3920r-11,-12l8484,3896r-14,-12l8456,3873r-16,-11l8423,3851r-18,-9l8385,3832r2,-22l8387,3788r-2,-23l8382,3742r-7,-23l8368,3695r-11,-23l8345,3649r-15,-24l8314,3601r-20,-25l8273,3552r-24,-23l8222,3505r-28,-24l8162,3457r-18,-11l8112,3426r-42,-25l8023,3375r-42,-24l7948,3334r-12,-6l7929,3326r-1,1l7928,3328r2,2l7934,3334r-17,47l7955,3398r37,17l8025,3432r34,18l8089,3467r29,18l8145,3503r25,18l8194,3538r23,19l8236,3575r17,19l8270,3612r14,18l8295,3649r11,18l8315,3686r6,18l8327,3721r3,19l8332,3757r,18l8331,3792r-2,17l8306,3803r-22,-8l8260,3789r-24,-6l8210,3778r-26,-5l8158,3769r-28,-3l8102,3763r-29,-3l8043,3759r-30,-1l7982,3757r-32,l7917,3758r-32,2l7880,3736r-5,-25l7872,3686r-3,-25l7867,3635r-1,-25l7865,3584r,-26l7866,3524r3,-34l7873,3456r5,-35l7885,3388r8,-34l7902,3321r11,-33l7926,3256r14,-32l7955,3194r16,-30l7991,3134r19,-28l8032,3079r23,-27l8069,3036r15,-15l8099,3006r16,-15l8131,2978r18,-13l8166,2954r17,-11l8640,3401r464,-466l9121,2946r16,12l9153,2970r15,13l9183,2996r14,14l9211,3025r13,16l9247,3066r22,27l9288,3120r18,29l9323,3178r15,30l9352,3238r12,32l9386,3259r21,-8l9427,3245r19,-4l9462,3236r14,-4l9488,3228r8,-5l9483,3193r-14,-30l9454,3133r-16,-29l9420,3076r-20,-27l9379,3023r-22,-25l9338,2977r-21,-18l9297,2941r-22,-18l9251,2907r-23,-16l9203,2877r-26,-14l9433,2606,9020,2183r4,21l9027,2225r2,21l9030,2268r,22l9031,2310r1,22l9033,2352r249,254l9070,2818r-13,-4l9045,2811r-13,-4l9019,2804xm7794,1058r1,-7l7794,1043r-1,-9l7792,1027r-3,-7l7787,1013r-5,-8l7778,999r-6,-8l7765,983r-7,-6l7749,970r-10,-6l7728,957r-11,-5l7704,948r-13,-5l7677,939r-17,-3l7644,933r-17,-3l7609,929r-19,-1l7570,927r-106,48l7481,975r16,1l7512,978r16,1l7542,982r13,4l7568,989r10,4l7589,998r11,4l7609,1007r8,6l7625,1019r7,7l7639,1032r5,7l7649,1047r4,9l7656,1065r2,8l7659,1082r,10l7658,1101r-1,9l7654,1120r-3,10l7645,1139r-5,9l7633,1158r-7,8l7617,1176r-8,9l7596,1195r-14,9l7565,1213r-17,9l7529,1230r-22,7l7483,1243r-26,7l7430,1254r-29,3l7370,1261r-34,1l7302,1262r-38,-1l7225,1259r-41,-4l7153,1251r-29,-7l7097,1238r-24,-9l7050,1220r-19,-10l7022,1203r-8,-5l7006,1191r-8,-6l6992,1178r-7,-6l6980,1164r-5,-7l6970,1149r-4,-7l6963,1134r-3,-9l6955,1109r-2,-18l6952,1073r1,-19l6956,1033r6,-21l6970,989r10,-23l6992,943r13,-22l7021,898r17,-24l7057,851r21,-22l7100,806r24,-23l7150,760r27,-21l7205,718r29,-20l7260,680r27,-16l7315,649r29,-15l7373,620r30,-13l7434,594r32,-11l7497,573r33,-9l7563,557r34,-7l7630,545r34,-3l7698,539r34,l7760,539r28,3l7816,544r28,3l7872,551r28,6l7928,563r28,8l7984,579r29,10l8041,600r28,12l8096,624r28,15l8151,654r27,16l8149,703r-30,30l8090,760r-28,25l8023,818r-37,31l7949,882r-36,33l7896,931r-16,18l7863,966r-15,17l7834,1002r-14,18l7807,1039r-13,19xm8883,2839r-27,-7l8829,2826r-27,-6l8776,2815r26,5l8829,2826r27,6l8883,2839xm8774,2815r-9,-2l8756,2812r9,1l8774,2815xm8754,2812r-17,-4l8746,2810r8,2xm7029,3964r34,-6l7099,3952r34,-5l7169,3940r35,-6l7238,3928r36,-6l7308,3915r61,-11l7429,3895r61,-11l7549,3874r59,-10l7666,3855r58,-9l7780,3837r10,25l7801,3887r11,24l7824,3934r12,22l7851,3978r14,21l7880,4019r14,15l7908,4050r16,15l7942,4080r14,-4l7979,4069r13,-4l8004,4060r10,-5l8021,4051r-6,-8l8009,4037r-17,-23l7976,3989r-15,-25l7947,3937r-13,-27l7921,3882r-11,-31l7900,3822r33,-3l7964,3816r30,-1l8023,3814r28,-2l8078,3812r26,2l8130,3815r24,1l8177,3819r21,2l8219,3824r19,5l8257,3833r17,5l8290,3844r13,4l8314,3854r-8,16l8297,3887r-12,15l8272,3919r-11,11l8250,3941r-13,12l8225,3964r-14,11l8197,3986r-15,9l8167,4005r-16,10l8133,4024r-17,9l8099,4041r-18,9l8061,4057r-19,8l8021,4071r-41,13l7936,4095r-46,10l7844,4112r-49,6l7745,4122r-51,1l7641,4123r-36,-2l7569,4119r-37,-3l7494,4110r-38,-5l7419,4098r-39,-8l7342,4081r-39,-10l7264,4059r-39,-13l7185,4032r-39,-15l7107,4001r-39,-17l7029,3964xm8286,2893r21,-8l8330,2878r23,-7l8375,2866r24,-6l8422,2856r24,-4l8468,2847r48,-5l8562,2839r46,-2l8653,2835r44,2l8739,2839r41,3l8818,2845r37,5l8888,2854r31,4l8945,2863r-8,-2l8928,2860r19,6l8966,2871r19,7l9003,2885r-363,364l8286,2893xm8299,2085r7,-75l8316,1937r11,-73l8338,1795r11,-67l8362,1661r13,-62l8391,1538r14,-59l8421,1423r16,-54l8454,1318r19,-49l8491,1223r19,-44l8530,1138r15,18l8559,1175r12,20l8582,1215r9,22l8600,1260r8,22l8614,1306r-23,65l8569,1438r-21,72l8529,1585r-20,76l8492,1743r-15,84l8462,1915r-8,7l8438,1939r-23,24l8388,1990r-27,28l8335,2046r-22,23l8299,2085xm9488,1062r-2,-10l9485,1042r,-10l9487,1022r2,-8l9492,1004r4,-9l9502,987r5,-8l9515,972r7,-7l9531,959r10,-7l9552,946r11,-6l9575,936r14,-5l9603,927r17,-3l9636,921r17,-3l9670,917r20,-1l9710,916r106,47l9799,963r-16,1l9768,966r-16,1l9738,970r-13,4l9712,977r-11,4l9690,986r-10,4l9670,995r-7,6l9654,1007r-6,7l9641,1020r-5,7l9630,1035r-3,9l9624,1053r-2,8l9621,1070r,10l9621,1090r2,8l9626,1108r3,10l9635,1127r5,9l9647,1146r7,10l9663,1164r8,9l9684,1183r14,9l9714,1202r18,8l9751,1218r22,7l9797,1231r26,7l9850,1242r29,4l9910,1249r34,1l9978,1250r37,-1l10055,1247r41,-4l10127,1239r29,-6l10183,1226r24,-9l10230,1208r19,-10l10258,1191r8,-5l10274,1179r8,-6l10288,1166r7,-6l10300,1152r5,-7l10310,1137r4,-7l10317,1122r3,-9l10325,1097r2,-18l10328,1061r-1,-19l10324,1021r-6,-21l10310,977r-10,-23l10288,931r-13,-22l10259,886r-17,-24l10223,839r-21,-22l10180,794r-25,-23l10130,748r-27,-21l10075,706r-29,-20l10020,668r-27,-16l9965,637r-29,-15l9907,608r-30,-13l9846,582r-32,-11l9783,561r-33,-9l9717,545r-34,-7l9650,533r-34,-3l9582,527r-34,l9525,527r-24,3l9475,533r-26,5l9422,544r-27,6l9367,559r-28,9l9310,577r-30,12l9251,601r-29,13l9193,628r-29,15l9136,659r-29,16l9135,706r28,29l9191,761r27,24l9257,818r39,32l9333,884r36,32l9386,934r16,17l9419,968r15,19l9448,1005r14,19l9475,1043r13,19xm9535,3354r6,38l9546,3433r3,43l9552,3512r,33l9550,3576r-2,32l9545,3638r-5,31l9534,3700r-5,30l9521,3759r18,3l9602,3770r64,10l9733,3791r67,11l9869,3814r69,11l10007,3837r72,12l10114,3856r36,6l10187,3869r35,6l10259,3882r36,5l10330,3894r36,5l10391,3884r23,-16l10439,3851r25,-17l10488,3817r24,-19l10535,3779r24,-20l10583,3739r24,-21l10630,3697r23,-23l10676,3651r24,-24l10721,3603r23,-25l10767,3554r21,-26l10810,3501r21,-29l10853,3444r20,-28l10894,3386r20,-31l10934,3325r20,-32l10974,3260r18,-34l11012,3193r18,-35l11048,3123r18,-36l11072,3074r6,-13l10977,3067r-97,8l10785,3084r-93,8l10602,3102r-86,10l10432,3123r-82,10l10271,3145r-76,12l10121,3170r-72,13l9981,3197r-67,14l9851,3226r-62,15l9730,3257r-56,15l9618,3288r-51,16l9517,3322r-48,16l9424,3355r-43,19l9340,3391r-39,19l9263,3428r-34,17l9196,3465r-31,18l9136,3502r-26,19l9086,3538r-20,18l9046,3573r-17,17l9014,3609r-14,17l8988,3643r-11,18l8968,3679r-7,18l8955,3714r-4,17l8949,3747r-1,18l8948,3782r2,16l8972,3791r22,-7l9018,3778r25,-6l9068,3767r26,-5l9121,3758r28,-4l9177,3752r29,-3l9236,3747r30,-1l9298,3745r31,l9363,3746r32,3l9400,3724r5,-25l9408,3674r3,-25l9413,3624r1,-26l9415,3572r,-26l9414,3512r-2,-34l9409,3442r-5,-34l9421,3399r18,-10l9456,3381r19,-7l9491,3367r16,-5l9522,3358r13,-4xm9271,4025r17,-23l9304,3977r15,-25l9333,3925r13,-27l9359,3870r11,-30l9380,3810r-33,-3l9316,3804r-30,-1l9257,3802r-28,-1l9202,3801r-26,1l9150,3803r-24,1l9103,3807r-21,2l9061,3812r-19,5l9023,3821r-17,6l8990,3832r-15,5l8962,3844r8,19l8981,3882r12,18l9008,3919r18,18l9045,3955r22,19l9089,3990r25,16l9141,4021r28,15l9198,4049r,1l9191,4057r-19,18l9161,4083r-12,9l9142,4095r-6,3l9130,4101r-5,l9124,4102r-24,-13l9078,4076r-21,-14l9036,4047r-19,-14l9000,4017r-17,-15l8968,3986r-9,-12l8949,3961r-9,-12l8933,3936r-8,-13l8919,3910r-6,-13l8908,3884r-3,3l8902,3890r-8,11l8887,3914r-6,12l8878,3940r-4,13l8873,3967r,14l8875,3997r4,14l8884,4026r7,15l8898,4056r9,15l8918,4088r11,15l8943,4119r26,8l8994,4133r25,3l9043,4138r23,-1l9088,4135r22,-3l9130,4125r21,-7l9170,4109r19,-11l9207,4086r17,-14l9240,4058r16,-16l9271,4025xm7687,1915r2,22l7690,1959r,22l7689,2005r-2,23l7685,2051r-3,25l7679,2101r-5,25l7669,2152r-5,26l7656,2205r-7,27l7641,2260r-10,29l7622,2318r-11,29l7599,2376r-12,31l7573,2437r-14,31l7544,2501r-16,32l7510,2566r-17,32l7474,2633r-20,34l7434,2701r-22,36l7388,2773r-23,37l7340,2846r-29,-18l7282,2811r-27,-19l7228,2774r-25,-20l7177,2736r-24,-21l7129,2696r-24,-22l7083,2652r-22,-21l7039,2607r-20,-24l6998,2558r-19,-26l6960,2505r-19,-27l6923,2450r-17,-29l6887,2389r-17,-31l6853,2324r-17,-35l6819,2253r-17,-39l6786,2175r-18,-42l6752,2090r-17,-45l6718,1998r-17,-48l6684,1899r20,13l6723,1925r19,12l6761,1946r18,10l6796,1964r18,7l6831,1978r16,5l6863,1989r17,3l6895,1995r16,3l6926,1999r15,1l6955,2000r15,l6984,1999r14,-1l7012,1996r29,-4l7068,1984r28,-7l7123,1968r28,-10l7179,1947r49,-18l7280,1913r27,-8l7335,1898r30,-6l7395,1887r31,-4l7458,1882r34,l7528,1885r37,3l7604,1894r41,10l7687,1915xm9593,1915r-2,22l9590,1959r,22l9591,2005r2,23l9595,2051r3,25l9601,2101r5,25l9611,2152r5,26l9624,2205r7,27l9639,2260r10,29l9658,2318r11,29l9681,2376r12,31l9707,2437r14,31l9736,2501r16,32l9770,2566r17,32l9806,2633r20,34l9846,2701r22,36l9892,2773r23,37l9940,2846r29,-18l9998,2811r27,-19l10052,2774r25,-20l10103,2736r24,-21l10151,2696r24,-22l10197,2652r22,-21l10241,2607r20,-24l10282,2558r19,-26l10320,2505r19,-27l10357,2450r17,-29l10393,2389r17,-31l10427,2324r17,-35l10461,2253r17,-39l10494,2175r18,-42l10528,2090r17,-45l10562,1998r17,-48l10596,1899r-20,13l10557,1925r-19,12l10519,1946r-18,10l10484,1964r-18,7l10449,1978r-16,5l10417,1989r-17,3l10385,1995r-16,3l10354,1999r-15,1l10325,2000r-15,l10296,1999r-14,-1l10268,1996r-29,-4l10212,1984r-28,-7l10157,1968r-28,-10l10101,1947r-49,-18l10000,1913r-27,-8l9945,1898r-30,-6l9885,1887r-31,-4l9822,1882r-34,l9752,1885r-37,3l9676,1894r-41,10l9593,1915xe" fillcolor="#c77c0e [2404]" stroked="f">
                  <v:fill opacity="44461f"/>
                  <v:path arrowok="t" o:connecttype="custom" o:connectlocs="1688,130;1539,322;1359,270;1456,206;1209,346;1300,501;1593,421;1709,120;1889,68;2019,184;1900,268;2179,222;2496,421;2376,310;3371,404;3215,418;2309,345;2361,430;2261,556;2203,527;2298,527;1913,595;1884,565;1807,500;2223,272;1944,229;2108,306;1895,278;1741,141;1594,71;1395,182;1597,279;1312,207;1067,420;1120,321;137,411;168,421;1143,338;1007,429;1233,565;1253,508;1174,500;1445,583;1673,581;1697,552;1652,537;1871,459;1529,132;1402,169;1630,100;1589,579;1529,585;1706,161;1933,142;2061,135;1909,481;2215,436;1860,531;1840,574;1538,275;1341,277;1942,346;2060,283" o:connectangles="0,0,0,0,0,0,0,0,0,0,0,0,0,0,0,0,0,0,0,0,0,0,0,0,0,0,0,0,0,0,0,0,0,0,0,0,0,0,0,0,0,0,0,0,0,0,0,0,0,0,0,0,0,0,0,0,0,0,0,0,0,0,0"/>
                  <o:lock v:ext="edit" verticies="t"/>
                </v:shape>
                <v:group id="Group 26" o:spid="_x0000_s1028" style="position:absolute;left:3398;top:558;width:406;height:549" coordsize="7800,12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7" o:spid="_x0000_s1029" style="position:absolute;left:342;width:7124;height:9040;visibility:visible;mso-wrap-style:square;v-text-anchor:top" coordsize="14248,18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fwCMUA&#10;AADbAAAADwAAAGRycy9kb3ducmV2LnhtbERPTWsCMRC9F/wPYQrearZVStkaxQqilR5aW0Fv42bc&#10;XdxM1iS6q7++EQq9zeN9znDcmkqcyfnSsoLHXgKCOLO65FzBz/fs4QWED8gaK8uk4EIexqPO3RBT&#10;bRv+ovMq5CKGsE9RQRFCnUrps4IM+p6tiSO3t85giNDlUjtsYrip5FOSPEuDJceGAmuaFpQdViej&#10;YDN/2x6vzeTomo/PXX+5Xr9P85lS3ft28goiUBv+xX/uhY7zB3D7JR4gR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V/AIxQAAANsAAAAPAAAAAAAAAAAAAAAAAJgCAABkcnMv&#10;ZG93bnJldi54bWxQSwUGAAAAAAQABAD1AAAAigMAAAAA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<v:fill opacity="44461f"/>
                    <v:path arrowok="t" o:connecttype="custom" o:connectlocs="3192,7870;2894,7008;2570,6211;2200,5476;1759,4801;1225,4185;576,3624;153,3035;748,2374;1313,1915;1840,1595;2319,1349;2744,1114;3106,826;3396,421;3613,153;3864,642;4190,981;4585,1235;5038,1466;5542,1742;6089,2123;6671,2676;6923,3364;6208,3898;5620,4486;5135,5132;4732,5835;4387,6602;4079,7431;3786,8325;3567,8781;3300,7620;3000,6637;2661,5812;2279,5119;1848,4535;1363,4038;820,3604;214,3209;695,2692;1174,2318;1644,2038;2314,1685;2724,1423;3097,1080;3424,607;3710,607;4036,1080;4408,1423;4819,1685;5489,2038;5959,2318;6438,2692;6919,3209;6312,3604;5770,4038;5285,4535;4854,5119;4471,5812;4133,6637;3833,7620;3567,8781" o:connectangles="0,0,0,0,0,0,0,0,0,0,0,0,0,0,0,0,0,0,0,0,0,0,0,0,0,0,0,0,0,0,0,0,0,0,0,0,0,0,0,0,0,0,0,0,0,0,0,0,0,0,0,0,0,0,0,0,0,0,0,0,0,0,0"/>
                    <o:lock v:ext="edit" verticies="t"/>
                  </v:shape>
                  <v:shape id="Freeform 28" o:spid="_x0000_s1030" style="position:absolute;left:2182;top:977;width:3450;height:4364;visibility:visible;mso-wrap-style:square;v-text-anchor:top" coordsize="6899,8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F8MIA&#10;AADbAAAADwAAAGRycy9kb3ducmV2LnhtbERP22oCMRB9F/yHMIJvmrVWKetmpRSKhZaKtlAfh83s&#10;RTeTJUl1+/eNIPg2h3OdbN2bVpzJ+caygtk0AUFcWN1wpeD763XyBMIHZI2tZVLwRx7W+XCQYart&#10;hXd03odKxBD2KSqoQ+hSKX1Rk0E/tR1x5ErrDIYIXSW1w0sMN618SJKlNNhwbKixo5eaitP+1yg4&#10;/nxu3vV85srHst1oufUfh84rNR71zysQgfpwF9/cbzrOX8D1l3iAz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kXwwgAAANsAAAAPAAAAAAAAAAAAAAAAAJgCAABkcnMvZG93&#10;bnJldi54bWxQSwUGAAAAAAQABAD1AAAAhwMAAAAA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<v:fill opacity="44461f"/>
                    <v:path arrowok="t" o:connecttype="custom" o:connectlocs="1692,4206;1623,3907;1551,3631;1474,3379;1391,3147;1304,2934;1212,2740;1114,2561;1009,2398;898,2248;781,2109;657,1981;525,1862;385,1751;238,1644;81,1542;62,1418;184,1286;308,1173;431,1077;553,996;674,924;851,830;1023,740;1132,679;1239,612;1340,536;1436,448;1527,345;1611,224;1689,81;1761,81;1838,224;1922,345;2012,448;2109,536;2209,612;2315,679;2425,740;2597,830;2774,924;2895,996;3017,1077;3141,1173;3264,1286;3388,1418;3369,1542;3212,1644;3065,1751;2926,1862;2794,1981;2669,2109;2551,2248;2440,2398;2336,2561;2238,2740;2144,2934;2058,3147;1976,3379;1899,3631;1826,3907;1758,4206" o:connectangles="0,0,0,0,0,0,0,0,0,0,0,0,0,0,0,0,0,0,0,0,0,0,0,0,0,0,0,0,0,0,0,0,0,0,0,0,0,0,0,0,0,0,0,0,0,0,0,0,0,0,0,0,0,0,0,0,0,0,0,0,0,0"/>
                  </v:shape>
                  <v:shape id="Freeform 29" o:spid="_x0000_s1031" style="position:absolute;top:6123;width:3900;height:3079;visibility:visible;mso-wrap-style:square;v-text-anchor:top" coordsize="7800,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6EAMAA&#10;AADbAAAADwAAAGRycy9kb3ducmV2LnhtbERPTWuDQBC9B/oflinkFte0GMS6CWmgUMjFmtLz4E5V&#10;4s7K7lbNv88WCr3N431OeVjMICZyvresYJukIIgbq3tuFXxe3jY5CB+QNQ6WScGNPBz2D6sSC21n&#10;/qCpDq2IIewLVNCFMBZS+qYjgz6xI3Hkvq0zGCJ0rdQO5xhuBvmUpjtpsOfY0OFIp46aa/1jFByR&#10;m5OpsmrQr1/5mM1uqp/PSq0fl+MLiEBL+Bf/ud91nL+D31/iAX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6EAMAAAADbAAAADwAAAAAAAAAAAAAAAACYAgAAZHJzL2Rvd25y&#10;ZXYueG1sUEsFBgAAAAAEAAQA9QAAAIUDAAAAAA==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<v:fill opacity="44461f"/>
                    <v:path arrowok="t" o:connecttype="custom" o:connectlocs="3743,2788;3446,2715;3167,2656;2906,2612;2662,2580;2433,2563;2217,2558;2014,2566;1821,2585;1637,2617;1460,2660;1290,2713;1124,2777;961,2852;801,2936;640,3030;520,2992;456,2822;411,2661;381,2509;362,2362;353,2223;348,2021;345,1829;340,1702;328,1577;305,1453;269,1327;218,1200;148,1070;55,936;88,871;251,867;396,847;529,812;650,767;764,710;871,646;976,575;1132,463;1297,347;1415,272;1543,199;1684,132;1840,72;2015,21;2117,94;2138,279;2166,459;2203,634;2250,805;2309,974;2379,1141;2464,1308;2562,1475;2678,1642;2810,1812;2961,1986;3131,2163;3323,2346;3536,2534;3773,2730" o:connectangles="0,0,0,0,0,0,0,0,0,0,0,0,0,0,0,0,0,0,0,0,0,0,0,0,0,0,0,0,0,0,0,0,0,0,0,0,0,0,0,0,0,0,0,0,0,0,0,0,0,0,0,0,0,0,0,0,0,0,0,0,0,0"/>
                  </v:shape>
                  <v:shape id="Freeform 30" o:spid="_x0000_s1032" style="position:absolute;left:3902;top:6124;width:3898;height:3081;visibility:visible;mso-wrap-style:square;v-text-anchor:top" coordsize="7797,6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UMGMIA&#10;AADbAAAADwAAAGRycy9kb3ducmV2LnhtbERPTWvCQBC9F/wPywi91Y09VEndBBsQikWoUeh1yE6z&#10;IdnZmF1N/PfdQqG3ebzP2eST7cSNBt84VrBcJCCIK6cbrhWcT7unNQgfkDV2jknBnTzk2exhg6l2&#10;Ix/pVoZaxBD2KSowIfSplL4yZNEvXE8cuW83WAwRDrXUA44x3HbyOUlepMWGY4PBngpDVVterYLL&#10;x/3r4raHsdhPsuXi07RleFPqcT5tX0EEmsK/+M/9ruP8Ffz+Eg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QwYwgAAANsAAAAPAAAAAAAAAAAAAAAAAJgCAABkcnMvZG93&#10;bnJldi54bWxQSwUGAAAAAAQABAD1AAAAhwMAAAAA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<v:fill opacity="44461f"/>
                    <v:path arrowok="t" o:connecttype="custom" o:connectlocs="156,2788;454,2714;732,2656;993,2611;1237,2581;1466,2563;1681,2558;1885,2566;2078,2585;2261,2617;2438,2660;2608,2714;2774,2778;2936,2853;3098,2937;3258,3031;3378,2993;3441,2823;3486,2662;3517,2508;3535,2362;3544,2222;3550,2021;3552,1827;3558,1702;3570,1577;3593,1452;3628,1327;3679,1200;3750,1071;3842,938;3810,873;3648,868;3502,848;3369,813;3248,767;3134,711;3026,646;2922,576;2765,463;2601,347;2483,271;2354,199;2213,132;2056,72;1883,21;1780,95;1760,279;1731,459;1694,634;1647,805;1590,974;1518,1141;1435,1307;1335,1474;1220,1642;1088,1812;937,1985;767,2163;576,2345;363,2534;127,2729" o:connectangles="0,0,0,0,0,0,0,0,0,0,0,0,0,0,0,0,0,0,0,0,0,0,0,0,0,0,0,0,0,0,0,0,0,0,0,0,0,0,0,0,0,0,0,0,0,0,0,0,0,0,0,0,0,0,0,0,0,0,0,0,0,0"/>
                  </v:shape>
                  <v:shape id="Freeform 31" o:spid="_x0000_s1033" style="position:absolute;left:2292;top:8866;width:3225;height:4094;visibility:visible;mso-wrap-style:square;v-text-anchor:top" coordsize="6450,8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HRMIA&#10;AADbAAAADwAAAGRycy9kb3ducmV2LnhtbESPQW/CMAyF70j7D5En7QbpOADqCAgmTULitA5xthqv&#10;qWickmS07NfPB6TdbL3n9z6vt6Pv1I1iagMbeJ0VoIjrYFtuDJy+PqYrUCkjW+wCk4E7JdhuniZr&#10;LG0Y+JNuVW6UhHAq0YDLuS+1TrUjj2kWemLRvkP0mGWNjbYRBwn3nZ4XxUJ7bFkaHPb07qi+VD/e&#10;wLk/FcNlf02/dVxWjMf9fdU4Y16ex90bqExj/jc/rg9W8AVWfpEB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sdEwgAAANsAAAAPAAAAAAAAAAAAAAAAAJgCAABkcnMvZG93&#10;bnJldi54bWxQSwUGAAAAAAQABAD1AAAAhwMAAAAA&#10;" path="m3225,l3089,435,2956,857r-68,204l2823,1262r-68,196l2689,1650r-70,191l2549,2026r-73,183l2403,2387r-77,175l2248,2734r-83,169l2079,3068r-89,160l1898,3387r-97,154l1698,3692r-106,149l1478,3985r-117,141l1238,4263r-129,135l971,4531,828,4659,679,4783,520,4905,355,5025,182,5140,,5253r138,186l274,5608r136,157l545,5906r133,131l807,6156r130,108l1065,6363r123,89l1311,6535r120,74l1551,6679r115,63l1780,6802r110,57l1997,6912r103,54l2201,7017r99,52l2394,7123r90,55l2572,7236r84,63l2736,7367r76,73l2885,7520r66,87l3016,7703r58,105l3129,7923r51,126l3225,8187r45,-138l3321,7923r53,-115l3434,7703r63,-96l3565,7520r72,-80l3713,7367r79,-68l3877,7236r87,-58l4055,7123r94,-54l4248,7017r100,-51l4454,6912r106,-53l4671,6802r113,-60l4899,6679r118,-70l5137,6535r124,-83l5385,6363r128,-99l5641,6156r132,-119l5906,5906r132,-141l6175,5608r137,-169l6450,5253,6269,5140,6095,5025,5928,4905,5771,4783,5620,4659,5478,4531,5342,4398,5212,4263,5089,4126,4971,3985,4857,3841,4752,3692,4650,3541r-98,-154l4458,3228r-89,-160l4283,2903r-81,-169l4123,2562r-76,-175l3972,2209r-71,-183l3830,1841r-68,-191l3693,1458r-66,-196l3561,1061,3494,857,3361,435,3225,xm3228,233r-56,280l3112,782r-62,258l2987,1286r-65,238l2856,1751r-70,217l2716,2175r-74,201l2567,2566r-78,183l2408,2924r-82,168l2241,3251r-87,154l2063,3552r-94,141l1874,3828r-99,128l1673,4080r-106,119l1460,4314r-112,110l1233,4531r-116,102l995,4733r-125,97l742,4924r-131,91l475,5106r-139,89l193,5281r109,133l410,5535r109,112l627,5749r109,95l844,5932r109,81l1062,6087r107,72l1276,6224r105,60l1486,6342r208,108l1896,6556r99,53l2092,6661r98,57l2284,6774r90,62l2465,6899r88,70l2638,7042r83,81l2802,7210r80,94l2956,7406r73,110l3099,7636r66,131l3228,7908r64,-141l3358,7636r70,-120l3501,7406r74,-102l3655,7210r81,-87l3818,7042r86,-73l3992,6899r89,-63l4173,6774r94,-56l4363,6661r99,-52l4560,6556r203,-106l4971,6342r103,-58l5181,6224r107,-65l5395,6087r109,-74l5612,5932r109,-88l5829,5749r109,-102l6047,5535r108,-121l6264,5281r-143,-86l5982,5106r-135,-91l5714,4924r-128,-94l5462,4733,5340,4633,5223,4531,5108,4424,4998,4314,4889,4199,4784,4080,4682,3956r-99,-128l4488,3693r-93,-141l4304,3405r-89,-154l4131,3092r-83,-168l3967,2749r-77,-183l3815,2376r-73,-201l3671,1968r-70,-217l3535,1524r-65,-238l3407,1040,3345,782,3287,513,3228,233xe" fillcolor="#c77c0e [2404]" stroked="f">
                    <v:fill opacity="44461f"/>
                    <v:path arrowok="t" o:connecttype="custom" o:connectlocs="1444,531;1310,921;1163,1281;995,1614;796,1921;555,2199;260,2453;69,2720;339,3019;594,3226;833,3371;1050,3483;1242,3589;1406,3720;1537,3904;1635,4025;1749,3804;1896,3650;2075,3535;2280,3430;2509,3305;2757,3132;3019,2883;3135,2570;2810,2330;2545,2063;2325,1771;2142,1452;1986,1105;1847,729;1681,218;1556,391;1428,876;1284,1283;1121,1626;937,1914;730,2157;498,2367;238,2553;205,2768;422,2966;638,3112;948,3278;1142,3387;1319,3521;1478,3703;1614,3954;1751,3703;1909,3521;2087,3387;2280,3278;2591,3112;2806,2966;3024,2768;2991,2553;2731,2367;2499,2157;2292,1914;2108,1626;1945,1283;1801,876;1673,391" o:connectangles="0,0,0,0,0,0,0,0,0,0,0,0,0,0,0,0,0,0,0,0,0,0,0,0,0,0,0,0,0,0,0,0,0,0,0,0,0,0,0,0,0,0,0,0,0,0,0,0,0,0,0,0,0,0,0,0,0,0,0,0,0,0"/>
                    <o:lock v:ext="edit" verticies="t"/>
                  </v:shape>
                </v:group>
                <v:group id="Group 32" o:spid="_x0000_s1034" style="position:absolute;left:703;top:705;width:5793;height:8669" coordsize="9345,1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3" o:spid="_x0000_s1035" style="position:absolute;top:1599;width:609;height:7872;visibility:visible;mso-wrap-style:square;v-text-anchor:top" coordsize="1218,15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3m8MEA&#10;AADbAAAADwAAAGRycy9kb3ducmV2LnhtbERPy2rCQBTdF/yH4Qrd1YkpLTU6ShEDbgo+Cm4vmesk&#10;mLmTZiYP+/WdhdDl4bxXm9HWoqfWV44VzGcJCOLC6YqNgu9z/vIBwgdkjbVjUnAnD5v15GmFmXYD&#10;H6k/BSNiCPsMFZQhNJmUvijJop+5hjhyV9daDBG2RuoWhxhua5kmybu0WHFsKLGhbUnF7dRZBYvF&#10;4fUrJdv9/L7lt4t05pjsjFLP0/FzCSLQGP7FD/deK0jj+vg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N5vDBAAAA2wAAAA8AAAAAAAAAAAAAAAAAmAIAAGRycy9kb3du&#10;cmV2LnhtbFBLBQYAAAAABAAEAPUAAACGAwAAAAA=&#10;" path="m289,l260,163,241,319,230,469r-3,142l231,748r12,132l260,1009r23,126l311,1258r32,121l378,1503r37,121l495,1875r83,263l618,2276r39,144l694,2571r33,159l758,2896r26,177l805,3259r16,196l830,3664r2,223l827,4121r-14,250l790,4635r-32,283l715,5215r-55,316l736,5531r70,5l868,5546r58,14l978,5579r45,24l1065,5629r34,30l1130,5694r26,37l1177,5771r16,42l1206,5859r8,47l1218,5954r,50l1215,6057r-5,52l1200,6162r-11,54l1174,6270r-18,54l1137,6378r-21,52l1092,6483r-26,51l1040,6582r-29,49l982,6678r-31,43l921,6762r-32,39l913,6829r19,26l950,6883r17,27l980,6939r11,29l1000,6997r7,30l1011,7057r3,29l1015,7116r-1,31l1011,7177r-4,31l1000,7240r-9,30l982,7302r-11,30l957,7364r-14,31l928,7426r-17,31l892,7487r-19,32l853,7550r-22,30l809,7610r-24,31l761,7670r-27,30l709,7729r-27,30l665,7775r-18,17l629,7807r-18,14l592,7835r-21,13l552,7861r-21,11l552,7883r19,13l592,7909r19,14l629,7937r18,17l665,7969r17,16l709,8015r25,29l761,8074r24,29l809,8134r22,30l853,8194r20,31l892,8257r19,30l928,8319r15,30l957,8381r14,31l982,8443r9,31l1000,8504r7,32l1011,8567r3,30l1015,8628r-1,30l1011,8688r-4,29l1000,8747r-9,29l980,8805r-13,29l950,8861r-18,28l913,8915r-24,28l921,8982r30,41l982,9068r29,45l1040,9162r26,49l1092,9261r24,53l1137,9366r19,54l1174,9474r15,54l1200,9582r10,54l1215,9689r3,51l1218,9790r-4,48l1206,9885r-13,46l1177,9973r-21,40l1130,10050r-31,35l1065,10115r-42,26l978,10165r-52,19l868,10198r-62,10l736,10213r-76,l715,10529r43,299l790,11109r23,264l827,11623r5,236l830,12080r-9,209l805,12485r-21,187l758,12848r-31,166l694,13173r-37,151l618,13468r-40,138l495,13869r-80,251l378,14243r-35,122l311,14486r-28,123l260,14735r-17,129l231,14997r-4,136l230,15275r11,150l260,15581r29,163l232,15651r-44,-96l155,15455r-22,-104l120,15243r-4,-112l119,15015r11,-120l148,14769r23,-130l201,14503r31,-140l308,14066r83,-319l433,13579r41,-175l516,13223r39,-188l590,12841r34,-201l653,12433r23,-216l694,11996r11,-230l709,11528r-4,-245l693,11030r-22,-262l637,10498r-44,-278l539,10193r-51,-30l440,10134r-46,-29l351,10076r-38,-29l275,10020r-33,-29l210,9961r-29,-27l155,9906r-24,-28l109,9851,90,9824,73,9798,58,9773,44,9748,33,9725r-9,-24l17,9679r-7,-21l6,9639,1,9620,,9602r,-17l1,9570r2,-13l6,9545r4,-11l15,9524r6,-8l28,9510r13,-12l57,9488r15,-8l87,9473r15,-6l118,9465r15,-2l148,9463r17,3l180,9469r15,4l212,9479r15,6l242,9492r15,10l272,9512r31,21l330,9557r28,25l384,9610r24,28l430,9667r19,26l467,9719r21,46l513,9813r26,52l567,9916r28,52l621,10018r22,49l661,10110r58,9l770,10122r47,-4l859,10110r36,-14l926,10076r28,-23l976,10025r20,-30l1011,9959r10,-38l1029,9881r4,-44l1034,9791r-1,-47l1029,9696r-7,-50l1012,9595r-9,-50l990,9492r-15,-49l960,9391r-17,-49l926,9293r-17,-47l889,9202r-19,-43l852,9119r-20,-38l814,9048r-18,-30l780,8990r-31,3l718,8991r-31,-1l657,8986r-29,-7l599,8972r-29,-10l542,8951r-26,-11l490,8926r-25,-13l441,8897r-23,-15l395,8866r-20,-18l355,8830r-18,-18l321,8794r-15,-20l292,8756r-13,-18l268,8720r-8,-18l252,8684r-6,-16l243,8651r-2,-15l242,8622r1,-14l248,8596r6,-11l264,8575r17,-13l299,8553r19,-6l337,8543r21,-1l380,8545r22,2l425,8554r23,8l472,8572r23,11l519,8596r23,14l566,8625r22,15l611,8657r43,34l696,8724r36,34l765,8788r47,47l830,8853r22,-12l871,8825r17,-16l900,8789r11,-22l918,8742r4,-25l924,8688r-2,-29l918,8629r-5,-33l904,8562r-11,-33l881,8493r-15,-36l849,8421r-18,-36l812,8348r-22,-36l767,8276r-24,-36l718,8204r-27,-34l664,8136r-28,-33l607,8073r-30,-31l546,8013r-30,-26l485,7962r-31,-22l423,7919r-10,3l400,7923r-18,3l360,7929r-24,1l310,7930r-27,2l256,7930r-28,-1l202,7925r-24,-5l156,7915r-9,-4l138,7907r-8,-5l123,7897r-5,-6l113,7886r-4,-7l108,7872r3,-7l113,7858r5,-5l124,7847r6,-5l138,7837r10,-4l158,7829r20,-5l203,7818r25,-3l254,7814r28,-2l308,7812r27,2l358,7815r22,3l398,7819r15,3l423,7825r31,-21l485,7782r31,-25l548,7729r29,-27l607,7671r29,-30l664,7608r27,-34l718,7540r25,-36l767,7468r23,-36l812,7396r19,-37l849,7323r17,-36l881,7251r12,-36l904,7182r9,-34l918,7115r4,-30l924,7056r-2,-29l918,7002r-7,-25l900,6955r-12,-20l871,6919r-19,-16l830,6891r-18,18l765,6956r-33,30l696,7020r-42,33l611,7087r-23,17l566,7119r-24,15l519,7148r-24,13l472,7172r-24,10l425,7190r-23,7l380,7201r-22,1l337,7201r-19,-4l299,7191r-18,-9l264,7169r-10,-10l248,7148r-5,-12l242,7122r-1,-14l243,7093r3,-17l252,7060r8,-18l268,7025r11,-19l292,6988r14,-18l321,6950r16,-18l355,6914r20,-18l395,6880r23,-18l441,6847r24,-16l490,6818r26,-14l542,6793r28,-11l599,6772r29,-7l657,6758r30,-4l718,6753r31,-2l780,6754r16,-26l814,6697r18,-34l852,6625r18,-40l889,6542r20,-44l926,6451r17,-49l960,6353r15,-50l990,6252r13,-52l1012,6149r10,-51l1029,6048r4,-48l1034,5953r-1,-46l1029,5864r-8,-41l1011,5785r-15,-36l976,5719r-22,-28l926,5668r-31,-20l859,5634r-42,-8l770,5623r-51,2l661,5634r-18,45l621,5726r-26,50l567,5828r-28,51l513,5931r-25,48l467,6025r-18,26l430,6077r-22,29l384,6134r-26,28l330,6187r-27,25l272,6232r-15,10l242,6252r-15,7l212,6265r-17,6l180,6275r-15,3l148,6281r-15,l118,6279r-16,-2l87,6271r-15,-7l57,6256,41,6246,28,6234r-7,-6l15,6220r-5,-10l6,6200,3,6188,1,6174,,6159r,-17l1,6124r5,-19l10,6086r7,-21l24,6043r9,-24l44,5996r14,-25l73,5946r17,-26l109,5893r22,-27l155,5839r26,-29l210,5783r32,-30l275,5726r38,-29l351,5668r43,-29l440,5610r48,-29l539,5551r54,-27l637,5246r34,-270l693,4714r12,-253l709,4216r-4,-236l694,3748,676,3527,653,3311,624,3104,590,2903,555,2709,516,2521,474,2340,433,2165,391,1997,308,1678,232,1381,201,1241,171,1105,148,975,130,849,119,729,116,613r4,-112l133,393,155,289,188,189,232,93,289,xm134,7872r-1,4l134,7879r3,4l141,7886r10,4l166,7894r18,3l203,7898r24,2l250,7900r25,l301,7898r25,-2l350,7893r23,-3l394,7886r18,-6l427,7876r-15,-8l394,7862r-21,-5l351,7853r-23,-3l303,7847r-25,-1l253,7844r-23,2l207,7846r-19,2l170,7851r-15,4l144,7860r-4,2l137,7865r-3,4l134,7872xm534,10080r-20,-13l462,10029r-33,-26l390,9974r-40,-33l310,9905r-40,-38l231,9830r-18,-19l195,9791r-15,-19l165,9753r-13,-20l141,9715r-10,-18l123,9679r-4,-16l116,9646r,-15l118,9617r5,-13l130,9595r8,-6l148,9586r10,l170,9588r14,5l198,9600r15,10l228,9622r17,13l263,9652r16,16l297,9686r18,19l333,9726r35,45l402,9818r32,47l465,9913r12,24l490,9960r11,22l510,10004r9,21l525,10044r5,20l534,10080xm347,8646r,9l347,8665r3,10l354,8686r6,11l365,8708r8,12l382,8731r9,11l402,8753r11,13l426,8777r26,21l481,8818r32,20l545,8854r16,7l579,8868r17,6l613,8878r16,4l646,8885r16,3l679,8889r15,l709,8888r16,-3l740,8881r-6,-10l727,8860r-8,-11l709,8836r-22,-26l660,8784r-29,-28l599,8729r-33,-27l531,8677r-33,-20l466,8637r-17,-7l436,8623r-14,-5l408,8615r-13,-3l384,8611r-9,1l366,8615r-6,4l353,8626r-3,8l347,8646xm534,5664r-20,13l462,5715r-33,26l390,5770r-40,33l310,5839r-40,38l231,5914r-18,19l195,5953r-15,19l165,5991r-13,20l141,6029r-10,18l123,6065r-4,16l116,6098r,15l118,6127r5,13l130,6149r8,6l148,6158r10,1l170,6156r14,-5l198,6144r15,-10l228,6122r17,-13l263,6094r16,-18l297,6058r18,-19l333,6018r35,-45l402,5926r32,-47l465,5831r12,-24l490,5784r11,-22l510,5740r9,-21l525,5700r5,-20l534,5664xm347,7100r,-10l347,7079r3,-10l354,7058r6,-11l365,7036r8,-11l382,7013r9,-11l402,6991r11,-13l426,6967r26,-21l481,6926r32,-20l545,6890r16,-7l579,6876r17,-6l613,6866r16,-4l646,6859r16,-3l679,6855r15,1l709,6856r16,3l740,6863r-6,10l727,6884r-8,11l709,6908r-22,26l660,6960r-29,28l599,7015r-33,27l531,7067r-33,20l466,7107r-17,7l436,7121r-14,5l408,7129r-13,3l384,7133r-9,-1l366,7129r-6,-4l353,7118r-3,-8l347,7100xe" fillcolor="#c77c0e [2404]" stroked="f">
                    <v:fill opacity="44461f"/>
                    <v:path arrowok="t" o:connecttype="custom" o:connectlocs="289,1069;358,2608;607,2953;491,3339;507,3574;405,3805;286,3948;446,4129;504,4359;546,4631;578,5007;414,5812;172,7183;60,7622;312,6320;176,5038;9,4840;36,4740;165,4779;360,5060;515,4848;398,4509;198,4433;122,4304;260,4298;456,4384;384,4138;191,3963;57,3943;141,3906;332,3804;461,3543;306,3544;141,3591;161,3475;344,3377;495,3126;448,2824;215,3039;67,3141;0,3071;105,2892;353,1990;74,488;76,3945;197,3931;67,3935;76,4867;99,4800;251,4991;196,4371;340,4445;249,4329;257,2839;62,3033;123,3055;263,2850;213,3484;363,3430;218,3561" o:connectangles="0,0,0,0,0,0,0,0,0,0,0,0,0,0,0,0,0,0,0,0,0,0,0,0,0,0,0,0,0,0,0,0,0,0,0,0,0,0,0,0,0,0,0,0,0,0,0,0,0,0,0,0,0,0,0,0,0,0,0,0"/>
                    <o:lock v:ext="edit" verticies="t"/>
                  </v:shape>
                  <v:shape id="Freeform 34" o:spid="_x0000_s1036" style="position:absolute;width:4392;height:11070;visibility:visible;mso-wrap-style:square;v-text-anchor:top" coordsize="8784,2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+G8MA&#10;AADbAAAADwAAAGRycy9kb3ducmV2LnhtbESP3YrCMBSE7xd8h3CEvVk0VVCkmhYRBKHL4h9eH5pj&#10;W21OahO1+/ZmYcHLYWa+YRZpZ2rxoNZVlhWMhhEI4tzqigsFx8N6MAPhPLLG2jIp+CUHadL7WGCs&#10;7ZN39Nj7QgQIuxgVlN43sZQuL8mgG9qGOHhn2xr0QbaF1C0+A9zUchxFU2mw4rBQYkOrkvLr/m4U&#10;ZDzJL5ksrj+n7Pa92VZfN7clpT773XIOwlPn3+H/9kYrGI/g70v4AT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H+G8MAAADbAAAADwAAAAAAAAAAAAAAAACYAgAAZHJzL2Rv&#10;d25yZXYueG1sUEsFBgAAAAAEAAQA9QAAAIgDAAAAAA==&#10;" path="m162,11070r94,205l332,11482r59,212l436,11909r30,218l484,12347r6,223l485,12794r-15,226l449,13245r-29,229l386,13701r-38,228l307,14156r-43,225l220,14607r-43,223l137,15052r-39,219l65,15487r-28,214l17,15910,4,16117,,16319r7,197l26,16709r32,187l104,17077r62,176l243,17421r97,162l456,17738r-8,57l440,17855r-7,59l427,17976r-4,64l419,18105r-3,66l415,18238r-2,69l415,18376r1,71l420,18517r6,72l431,18663r9,73l449,18809r13,74l474,18957r16,74l507,19105r18,75l546,19253r24,75l595,19402r27,73l653,19547r31,73l719,19691r37,70l795,19831r42,69l882,19968r-116,33l662,20037r-91,40l491,20120r-69,45l362,20212r-49,50l271,20315r-32,54l216,20424r-15,57l192,20538r-1,58l195,20654r11,59l223,20771r20,59l268,20886r29,57l329,20998r36,54l402,21105r40,51l483,21203r42,47l567,21293r43,40l651,21369r42,35l732,21433r37,26l803,21480r164,89l1128,21643r165,64l1457,21761r165,43l1787,21837r167,26l2120,21881r169,10l2457,21896r169,-1l2796,21890r170,-10l3139,21866r171,-15l3485,21833r348,-36l4187,21761r177,-15l4544,21733r180,-8l4905,21719r181,l5268,21725r184,12l5638,21757r186,26l6011,21819r190,46l6390,21920r62,19l6520,21957r70,20l6665,21996r78,18l6824,22032r83,17l6991,22064r88,15l7167,22093r90,11l7347,22115r91,8l7528,22132r91,4l7709,22139r89,1l7885,22139r87,-5l8055,22128r81,-10l8217,22105r74,-16l8365,22069r69,-22l8499,22021r59,-29l8615,21957r50,-37l8710,21878r40,-47l8784,21782r-67,52l8644,21880r-82,39l8475,21950r-92,25l8284,21995r-103,14l8071,22018r-112,4l7845,22021r-119,-4l7604,22009r-124,-13l7355,21982r-127,-18l7101,21944r-128,-21l6846,21899r-127,-25l6595,21849r-245,-52l6115,21746r-220,-49l5694,21657r-92,-18l5515,21625r-81,-11l5361,21606r-86,-4l5181,21600r-102,3l4971,21610r-113,8l4736,21629r-126,14l4480,21657r-276,32l3912,21721r-149,15l3609,21750r-156,12l3297,21772r-159,8l2977,21784r-160,2l2656,21783r-160,-8l2337,21764r-159,-18l2020,21723r-155,-29l1712,21658r-151,-42l1413,21566r-144,-58l1128,21441r-135,-75l861,21282r-67,-43l732,21194r-59,-48l619,21097r-48,-49l527,20997r-39,-51l454,20893r-29,-52l400,20789r-21,-52l362,20684r-11,-51l344,20583r-2,-50l344,20485r7,-47l362,20394r16,-45l398,20309r25,-40l452,20233r33,-33l523,20170r41,-28l611,20117r50,-19l716,20081r58,-14l838,20059r68,-3l978,20056r38,61l1055,20175r39,55l1131,20283r37,50l1204,20380r38,46l1276,20467r36,40l1345,20545r35,34l1413,20611r32,30l1477,20669r30,26l1538,20719r29,21l1594,20759r28,17l1648,20791r25,14l1698,20816r24,8l1744,20832r20,6l1785,20841r18,2l1821,20843r17,-1l1853,20839r14,-4l1881,20830r20,-23l1917,20784r9,-26l1932,20731r1,-29l1930,20673r-8,-30l1911,20611r-15,-32l1878,20546r-22,-33l1832,20480r-27,-34l1774,20413r-32,-35l1708,20345r-36,-32l1633,20280r-39,-30l1553,20219r-42,-30l1470,20161r-43,-27l1384,20107r-43,-23l1298,20062r-42,-21l1214,20023r-40,-17l1134,19992r-39,-11l1058,19972r-32,-47l996,19875r-32,-50l933,19772r-30,-52l874,19664r-29,-55l817,19552r-27,-58l763,19433r-25,-60l714,19310r-24,-63l668,19180r-21,-66l626,19045r-18,-70l592,18903r-17,-72l561,18757r-12,-76l539,18603r-9,-80l523,18443r-6,-83l514,18277r-1,-86l513,18104r3,-90l521,17922r9,-91l539,17737r29,7l597,17749r28,2l651,17751r24,-3l698,17742r22,-8l743,17726r19,-13l780,17701r16,-14l813,17670r14,-16l841,17636r12,-19l863,17597r10,-19l881,17557r7,-19l893,17517r6,-21l902,17477r1,-20l904,17438r-1,-18l902,17403r-3,-15l895,17373r-6,-12l882,17349r-8,-9l866,17333r-17,-10l834,17316r-15,-5l805,17307r-15,-3l774,17304r-13,1l747,17308r-14,3l719,17316r-14,7l693,17331r-14,9l667,17351r-13,11l643,17374r-12,13l619,17401r-11,15l597,17432r-19,34l559,17500r-17,38l525,17576r-13,39l501,17655,390,17500r-89,-162l231,17171r-53,-172l144,16821r-21,-181l115,16453r5,-191l136,16065r24,-198l194,15664r38,-205l277,15250r48,-211l375,14825r50,-215l474,14391r49,-219l566,13951r40,-223l637,13505r25,-222l678,13058r4,-224l675,12610r-21,-223l618,12165r-52,-222l495,11722r-90,-219l295,11286,162,11070xm162,11070r94,-205l332,10658r59,-212l436,10231r30,-217l484,9793r6,-222l485,9346,470,9120,449,8895,420,8666,386,8439,348,8211,307,7984,264,7759,220,7533,177,7310,137,7089,98,6869,65,6653,37,6440,17,6230,4,6023,,5821,7,5624,26,5431,58,5244r46,-181l166,4887r77,-168l340,4557,456,4402r-8,-57l440,4285r-7,-59l427,4164r-4,-64l419,4035r-3,-66l415,3902r-2,-69l415,3764r1,-71l420,3623r6,-72l431,3477r9,-73l449,3331r13,-74l474,3183r16,-74l507,3035r18,-75l546,2887r24,-75l595,2738r27,-73l653,2593r31,-72l719,2449r37,-70l795,2309r42,-69l882,2172,766,2139,662,2103r-91,-40l491,2020r-69,-44l362,1928r-49,-50l271,1825r-32,-54l216,1716r-15,-57l192,1602r-1,-58l195,1486r11,-59l223,1369r20,-59l268,1254r29,-57l329,1142r36,-54l402,1035r40,-51l483,937r42,-47l567,847r43,-40l651,771r42,-35l732,707r37,-26l803,660,967,573r161,-76l1293,433r164,-52l1622,336r165,-33l1954,277r166,-17l2289,249r168,-5l2626,245r170,5l2966,260r173,14l3310,289r175,18l3833,343r354,36l4364,394r180,13l4724,415r181,6l5086,421r182,-6l5452,403r186,-20l5824,357r187,-36l6201,275r189,-55l6452,201r68,-18l6590,163r75,-19l6743,126r81,-18l6907,91r84,-15l7079,61r88,-14l7257,36r90,-11l7438,17r90,-9l7619,4r90,-3l7798,r87,1l7972,6r83,6l8136,22r81,13l8291,51r74,20l8434,93r65,26l8558,148r57,35l8665,220r45,42l8750,309r34,49l8717,306r-73,-46l8562,221r-87,-31l8383,165r-99,-20l8181,131r-110,-9l7959,118r-114,1l7726,123r-122,8l7480,144r-125,15l7228,176r-127,20l6973,217r-127,24l6719,266r-124,26l6350,343r-235,51l5895,443r-201,40l5602,501r-87,14l5434,526r-73,8l5275,538r-94,2l5079,537r-108,-7l4858,522,4736,511,4610,497,4480,483,4204,451,3912,419,3763,404,3609,390,3453,378,3297,368r-159,-8l2977,356r-160,-2l2656,357r-160,8l2337,376r-159,18l2020,417r-155,29l1712,482r-151,42l1413,574r-144,58l1128,699,993,774,861,858r-67,43l732,946r-59,48l619,1043r-48,50l527,1143r-39,51l454,1247r-29,52l400,1351r-21,52l362,1456r-11,51l344,1557r-2,50l344,1655r7,47l362,1746r16,45l398,1831r25,40l452,1907r33,33l523,1970r41,28l611,2023r50,19l716,2059r58,14l838,2081r68,3l978,2084r38,-61l1055,1965r39,-55l1131,1857r37,-50l1204,1760r38,-46l1276,1673r36,-40l1345,1595r35,-34l1413,1529r32,-30l1477,1471r30,-26l1538,1421r29,-21l1594,1381r28,-17l1648,1349r25,-14l1698,1324r24,-8l1744,1308r20,-6l1785,1299r18,-2l1821,1297r17,1l1853,1301r14,4l1881,1310r20,23l1917,1356r9,26l1932,1409r1,29l1930,1467r-8,30l1911,1529r-15,32l1878,1594r-22,33l1832,1661r-27,33l1774,1727r-32,35l1708,1795r-36,32l1633,1860r-39,30l1553,1921r-42,30l1470,1979r-43,27l1384,2033r-43,23l1298,2078r-42,21l1214,2117r-40,17l1134,2148r-39,11l1058,2168r-32,47l996,2265r-32,50l933,2368r-30,52l874,2476r-29,55l817,2588r-27,58l763,2707r-25,61l714,2830r-24,63l668,2960r-21,66l626,3095r-18,70l592,3237r-17,73l561,3383r-12,76l539,3537r-9,80l523,3697r-6,83l514,3863r-1,86l513,4038r3,88l521,4218r9,91l539,4403r29,-7l597,4391r28,-2l651,4389r24,3l698,4398r22,8l743,4414r19,13l780,4439r16,14l813,4470r14,16l841,4504r12,19l863,4543r10,19l881,4583r7,19l893,4623r6,21l902,4663r1,20l904,4702r-1,18l902,4737r-3,15l895,4767r-6,12l882,4791r-8,9l866,4807r-17,10l834,4824r-15,5l805,4833r-15,3l774,4836r-13,-1l747,4833r-14,-4l719,4824r-14,-7l693,4809r-14,-9l667,4789r-13,-11l643,4766r-12,-13l619,4739r-11,-15l597,4708r-19,-34l559,4640r-17,-38l525,4564r-13,-39l501,4485,390,4640r-89,162l231,4969r-53,172l144,5319r-21,181l115,5687r5,193l136,6075r24,198l194,6476r38,205l277,6890r48,211l375,7315r50,215l474,7749r49,220l566,8189r40,223l637,8635r25,222l678,9082r4,224l675,9530r-21,223l618,9975r-52,223l495,10418r-90,219l295,10854r-133,216xm560,4463r1,15l564,4493r4,17l572,4525r13,32l599,4589r16,31l635,4649r20,28l676,4703r22,24l720,4746r12,9l743,4761r11,7l763,4773r11,4l784,4779r10,2l803,4781r9,-3l820,4775r7,-5l834,4763r3,-8l838,4743r1,-9l839,4721r-1,-25l834,4670r-8,-28l816,4613r-7,-13l802,4586r-7,-14l787,4559r-10,-13l767,4533r-9,-11l747,4511r-13,-11l722,4492r-13,-9l696,4475r-16,-7l665,4464r-15,-4l633,4457r-18,-1l597,4457r-18,1l560,4463xm1126,2047r7,-16l1142,2012r11,-21l1168,1969r17,-25l1203,1918r21,-28l1245,1863r48,-60l1345,1744r56,-60l1457,1626r28,-28l1513,1572r29,-25l1568,1525r28,-21l1621,1485r25,-17l1669,1454r22,-11l1712,1435r19,-4l1748,1429r15,3l1776,1439r9,11l1792,1465r1,18l1793,1501r-2,20l1785,1540r-5,21l1771,1582r-9,20l1751,1625r-14,22l1723,1667r-17,23l1688,1712r-18,22l1650,1756r-21,22l1605,1799r-23,21l1557,1840r-26,21l1504,1881r-27,19l1448,1918r-29,18l1388,1952r-31,17l1325,1983r-32,14l1260,2009r-33,11l1193,2031r-34,9l1126,2047xm560,17677r1,-15l564,17647r4,-17l572,17615r13,-32l599,17551r16,-31l635,17491r20,-28l676,17437r22,-24l720,17394r12,-9l743,17379r11,-7l763,17367r11,-4l784,17361r10,-2l803,17359r9,3l820,17365r7,5l834,17377r3,8l838,17397r1,11l839,17419r-1,25l834,17470r-8,28l816,17527r-7,13l802,17554r-7,14l787,17581r-10,13l767,17607r-9,11l747,17629r-13,11l722,17648r-13,10l696,17665r-16,7l665,17676r-15,4l633,17683r-18,1l597,17683r-18,-1l560,17677xm1126,20093r7,16l1142,20128r11,21l1168,20171r17,25l1203,20222r21,28l1245,20277r48,60l1345,20396r56,60l1457,20514r28,28l1513,20568r29,25l1568,20615r28,21l1621,20655r25,17l1669,20686r22,11l1712,20705r19,4l1748,20711r15,-3l1776,20701r9,-11l1792,20675r1,-18l1793,20639r-2,-20l1785,20600r-5,-21l1771,20558r-9,-20l1751,20515r-14,-20l1723,20473r-17,-23l1688,20428r-18,-22l1650,20384r-21,-22l1605,20341r-23,-21l1557,20300r-26,-21l1504,20259r-27,-19l1448,20222r-29,-18l1388,20188r-31,-16l1325,20157r-32,-14l1260,20131r-33,-11l1193,20109r-34,-9l1126,20093xe" fillcolor="#c77c0e [2404]" stroked="f">
                    <v:fill opacity="44461f"/>
                    <v:path arrowok="t" o:connecttype="custom" o:connectlocs="89,7415;217,8957;263,9590;157,10131;263,10625;1313,10948;3101,10933;3899,11070;4281,10960;3175,10899;1882,10868;497,10683;176,10219;547,10115;837,10403;961,10322;671,10042;369,9687;258,9007;427,8809;425,8662;304,8708;97,7832;248,5861;154,3992;228,2201;237,1592;246,1010;201,518;1060,130;2819,192;3764,4;4392,179;3423,121;2240,242;707,287;172,779;489,1042;797,691;966,705;735,990;409,1294;257,1932;407,2235;441,2396;322,2383;60,2940;327,4877;349,2364;419,2348;325,2230;729,813;897,751;752,941;293,8792;414,8685;367,8820;602,10111;874,10356;825,10192;563,10047" o:connectangles="0,0,0,0,0,0,0,0,0,0,0,0,0,0,0,0,0,0,0,0,0,0,0,0,0,0,0,0,0,0,0,0,0,0,0,0,0,0,0,0,0,0,0,0,0,0,0,0,0,0,0,0,0,0,0,0,0,0,0,0,0"/>
                    <o:lock v:ext="edit" verticies="t"/>
                  </v:shape>
                  <v:shape id="Freeform 35" o:spid="_x0000_s1037" style="position:absolute;left:8736;top:1599;width:609;height:7872;visibility:visible;mso-wrap-style:square;v-text-anchor:top" coordsize="1218,15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PdHMIA&#10;AADbAAAADwAAAGRycy9kb3ducmV2LnhtbESPQYvCMBSE74L/ITzBm6ZWdtFqFBEFLwvqCl4fzTMt&#10;Ni+1iVr312+EhT0OM/MNM1+2thIPanzpWMFomIAgzp0u2Sg4fW8HExA+IGusHJOCF3lYLrqdOWba&#10;PflAj2MwIkLYZ6igCKHOpPR5QRb90NXE0bu4xmKIsjFSN/iMcFvJNEk+pcWS40KBNa0Lyq/Hu1Uw&#10;ne7HXynZ++3nY3s9S2cOycYo1e+1qxmIQG34D/+1d1pBmsL7S/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90cwgAAANsAAAAPAAAAAAAAAAAAAAAAAJgCAABkcnMvZG93&#10;bnJldi54bWxQSwUGAAAAAAQABAD1AAAAhwMAAAAA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<v:fill opacity="44461f"/>
                    <v:path arrowok="t" o:connecttype="custom" o:connectlocs="320,1069;252,2608;2,2953;118,3339;102,3574;205,3805;324,3948;163,4129;106,4359;63,4631;31,5007;196,5812;438,7183;549,7622;297,6320;434,5038;601,4840;573,4740;444,4779;250,5060;95,4848;210,4509;412,4433;488,4304;350,4298;154,4384;226,4138;418,3963;553,3943;468,3906;277,3804;148,3543;304,3544;469,3591;449,3475;266,3377;114,3126;161,2824;394,3039;543,3141;609,3071;504,2892;257,1990;535,488;534,3945;412,3931;542,3935;533,4867;510,4800;359,4991;414,4371;270,4445;360,4329;352,2839;548,3033;487,3055;347,2850;396,3484;247,3430;391,3561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38" style="position:absolute;left:4953;width:4392;height:11070;visibility:visible;mso-wrap-style:square;v-text-anchor:top" coordsize="8784,2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/F98MA&#10;AADbAAAADwAAAGRycy9kb3ducmV2LnhtbESP3YrCMBSE7wXfIRzBm0XTdVGkGkUWBKEi/uH1oTm2&#10;1eakNlG7b2+EBS+HmfmGmc4bU4oH1a6wrOC7H4EgTq0uOFNwPCx7YxDOI2ssLZOCP3Iwn7VbU4y1&#10;ffKOHnufiQBhF6OC3PsqltKlORl0fVsRB+9sa4M+yDqTusZngJtSDqJoJA0WHBZyrOg3p/S6vxsF&#10;CQ/TSyKz6+aU3NarbfF1c1tSqttpFhMQnhr/Cf+3V1rB4AfeX8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/F98MAAADbAAAADwAAAAAAAAAAAAAAAACYAgAAZHJzL2Rv&#10;d25yZXYueG1sUEsFBgAAAAAEAAQA9QAAAIgDAAAAAA==&#10;" path="m8622,11070r-94,205l8452,11482r-59,212l8348,11909r-30,218l8300,12347r-6,223l8299,12794r13,226l8335,13245r29,229l8398,13701r38,228l8477,14156r43,225l8564,14607r43,223l8647,15052r39,219l8719,15487r28,214l8767,15910r13,207l8784,16319r-7,197l8758,16709r-32,187l8680,17077r-62,176l8541,17421r-97,162l8328,17738r8,57l8344,17855r7,59l8357,17976r4,64l8365,18105r3,66l8369,18238r2,69l8369,18376r-3,71l8364,18517r-6,72l8353,18663r-9,73l8335,18809r-13,74l8310,18957r-16,74l8277,19105r-18,75l8238,19253r-24,75l8189,19402r-27,73l8131,19547r-31,73l8065,19691r-37,70l7989,19831r-43,69l7902,19968r116,33l8120,20037r93,40l8293,20120r69,45l8422,20212r49,50l8513,20315r32,54l8568,20424r15,57l8592,20538r1,58l8588,20654r-10,59l8561,20771r-20,59l8516,20886r-29,57l8455,20998r-36,54l8382,21105r-40,51l8300,21203r-41,47l8216,21293r-42,40l8133,21369r-42,35l8052,21433r-37,26l7981,21480r-164,89l7656,21643r-165,64l7327,21761r-165,43l6997,21837r-167,26l6664,21881r-169,10l6327,21896r-169,-1l5988,21890r-170,-10l5645,21866r-171,-15l5299,21833r-348,-36l4597,21761r-177,-15l4240,21733r-180,-8l3879,21719r-181,l3516,21725r-184,12l3146,21757r-186,26l2773,21819r-190,46l2394,21920r-62,19l2264,21957r-70,20l2119,21996r-78,18l1960,22032r-83,17l1793,22064r-88,15l1617,22093r-90,11l1437,22115r-91,8l1256,22132r-91,4l1075,22139r-89,1l898,22139r-86,-5l729,22128r-83,-10l567,22105r-76,-16l419,22069r-69,-22l285,22021r-61,-29l169,21957r-50,-37l74,21878r-40,-47l,21782r67,52l140,21880r82,39l309,21950r92,25l500,21995r103,14l711,22018r114,4l939,22021r119,-4l1180,22009r124,-13l1429,21982r127,-18l1683,21944r128,-21l1938,21899r127,-25l2189,21849r245,-52l2669,21746r219,-49l3090,21657r92,-18l3269,21625r81,-11l3423,21606r86,-4l3603,21600r101,3l3813,21610r113,8l4047,21629r127,14l4304,21657r276,32l4871,21721r150,15l5175,21750r156,12l5487,21772r159,8l5807,21784r160,2l6128,21783r160,-8l6447,21764r159,-18l6764,21723r155,-29l7072,21658r151,-42l7371,21566r144,-58l7654,21441r137,-75l7923,21282r67,-43l8052,21194r59,-48l8165,21097r48,-49l8256,20997r40,-51l8330,20893r29,-52l8384,20789r21,-52l8422,20684r11,-51l8440,20583r1,-50l8440,20485r-7,-47l8422,20394r-17,-45l8386,20309r-25,-40l8332,20233r-33,-33l8261,20170r-41,-28l8173,20117r-50,-19l8068,20081r-60,-14l7946,20059r-68,-3l7806,20056r-38,61l7729,20175r-39,55l7653,20283r-37,50l7580,20380r-38,46l7508,20467r-36,40l7437,20545r-33,34l7371,20611r-32,30l7307,20669r-30,26l7246,20719r-29,21l7190,20759r-28,17l7136,20791r-25,14l7086,20816r-24,8l7040,20832r-20,6l6999,20841r-20,2l6963,20843r-17,-1l6931,20839r-14,-4l6903,20830r-20,-23l6867,20784r-9,-26l6852,20731r-1,-29l6854,20673r8,-30l6873,20611r15,-32l6906,20546r22,-33l6952,20480r27,-34l7010,20413r32,-35l7076,20345r36,-32l7151,20280r39,-30l7231,20219r40,-30l7314,20161r43,-27l7400,20107r43,-23l7486,20062r42,-21l7570,20023r40,-17l7650,19992r39,-11l7726,19972r32,-47l7788,19875r32,-50l7851,19772r29,-52l7910,19664r29,-55l7967,19552r27,-58l8021,19433r25,-60l8070,19310r24,-63l8116,19180r21,-66l8158,19045r18,-70l8192,18903r17,-72l8223,18757r12,-76l8245,18603r9,-80l8261,18443r6,-83l8270,18277r1,-86l8271,18104r-3,-90l8263,17922r-9,-91l8245,17737r-29,7l8187,17749r-28,2l8133,17751r-25,-3l8084,17742r-22,-8l8041,17726r-19,-13l8004,17701r-16,-14l7971,17670r-14,-16l7943,17636r-12,-19l7921,17597r-10,-19l7903,17557r-7,-19l7891,17517r-6,-21l7882,17477r-1,-20l7880,17438r1,-18l7882,17403r3,-15l7889,17373r6,-12l7902,17349r8,-9l7918,17333r17,-10l7950,17316r15,-5l7979,17307r15,-3l8010,17304r13,1l8037,17308r14,3l8065,17316r14,7l8091,17331r14,9l8117,17351r13,11l8141,17374r12,13l8165,17401r11,15l8187,17432r19,34l8225,17500r17,38l8259,17576r12,39l8283,17655r111,-155l8483,17338r70,-167l8604,16999r36,-178l8661,16640r8,-187l8664,16262r-16,-197l8624,15867r-34,-203l8552,15459r-45,-209l8459,15039r-50,-214l8359,14610r-49,-219l8261,14172r-44,-221l8178,13728r-31,-223l8122,13283r-16,-225l8101,12834r8,-224l8130,12387r36,-222l8218,11943r71,-221l8379,11503r110,-217l8622,11070xm8622,11070r-94,-205l8452,10658r-59,-212l8348,10231r-30,-217l8300,9793r-6,-222l8299,9346r13,-226l8335,8895r29,-229l8398,8439r38,-228l8477,7984r43,-225l8564,7533r43,-223l8647,7089r39,-220l8719,6653r28,-213l8767,6230r13,-207l8784,5821r-7,-197l8758,5431r-32,-187l8680,5063r-62,-176l8541,4719r-97,-162l8328,4402r8,-57l8344,4285r7,-59l8357,4164r4,-64l8365,4035r3,-66l8369,3902r2,-69l8369,3764r-3,-71l8364,3623r-6,-72l8353,3477r-9,-73l8335,3331r-13,-74l8310,3183r-16,-74l8277,3035r-18,-75l8238,2887r-24,-75l8189,2738r-27,-73l8131,2593r-31,-72l8065,2449r-37,-70l7989,2309r-43,-69l7902,2172r116,-33l8120,2103r93,-40l8293,2020r69,-44l8422,1928r49,-50l8513,1825r32,-54l8568,1716r15,-57l8592,1602r1,-58l8588,1486r-10,-59l8561,1369r-20,-59l8516,1254r-29,-57l8455,1142r-36,-54l8382,1035r-40,-51l8300,937r-41,-47l8216,847r-42,-40l8133,771r-42,-35l8052,707r-37,-26l7981,660,7817,573,7656,497,7491,433,7327,381,7162,336,6997,303,6830,277,6664,260,6495,249r-168,-5l6158,245r-170,5l5818,260r-173,14l5474,289r-175,18l4951,343r-354,36l4420,394r-180,13l4060,415r-181,6l3698,421r-182,-6l3332,403,3146,383,2960,357,2773,321,2583,275,2394,220r-62,-19l2264,183r-70,-20l2119,144r-78,-18l1960,108,1877,91,1793,76,1705,61,1617,47,1527,36,1437,25r-91,-8l1256,8,1165,4,1075,1,986,,898,1,812,6r-83,6l646,22,567,35,491,51,419,71,350,93r-65,26l224,148r-55,35l119,220,74,262,34,309,,358,67,306r73,-46l222,221r87,-31l401,165r99,-20l603,131r108,-9l825,118r114,1l1058,123r122,8l1304,144r125,15l1556,176r127,20l1811,217r127,24l2065,266r124,26l2434,343r235,51l2888,443r202,40l3182,501r87,14l3350,526r73,8l3509,538r94,2l3704,537r109,-7l3926,522r121,-11l4174,497r130,-14l4580,451r291,-32l5021,404r154,-14l5331,378r156,-10l5646,360r161,-4l5967,354r161,3l6288,365r159,11l6606,394r158,23l6919,446r153,36l7223,524r148,50l7515,632r139,67l7791,774r132,84l7990,901r62,45l8111,994r54,49l8213,1093r43,50l8296,1194r34,53l8359,1299r25,52l8405,1403r17,53l8433,1507r7,50l8441,1607r-1,48l8433,1702r-11,44l8405,1791r-19,40l8361,1871r-29,36l8299,1940r-38,30l8220,1998r-47,25l8123,2042r-55,17l8008,2073r-62,8l7878,2084r-72,l7768,2023r-39,-58l7690,1910r-37,-53l7616,1807r-36,-47l7542,1714r-34,-41l7472,1633r-35,-38l7404,1561r-33,-32l7339,1499r-32,-28l7277,1445r-31,-24l7217,1400r-27,-19l7162,1364r-26,-15l7111,1335r-25,-11l7062,1316r-22,-8l7020,1302r-21,-3l6979,1297r-16,l6946,1298r-15,3l6917,1305r-14,5l6883,1333r-16,23l6858,1382r-6,27l6851,1438r3,29l6862,1497r11,32l6888,1561r18,33l6928,1627r24,34l6979,1694r31,33l7042,1762r34,33l7112,1827r39,33l7190,1890r41,31l7271,1951r43,28l7357,2006r43,27l7443,2056r43,22l7528,2099r42,18l7610,2134r40,14l7689,2159r37,9l7758,2215r30,50l7820,2315r31,53l7880,2420r30,56l7939,2531r28,57l7994,2646r27,61l8046,2768r24,62l8094,2893r22,67l8137,3026r21,69l8176,3165r16,72l8209,3310r14,73l8235,3459r10,78l8254,3617r7,80l8267,3780r3,83l8271,3949r,89l8268,4126r-5,92l8254,4309r-9,94l8216,4396r-29,-5l8159,4389r-26,l8108,4392r-24,6l8062,4406r-21,8l8022,4427r-18,12l7988,4453r-17,17l7957,4486r-14,18l7931,4523r-10,20l7911,4562r-8,21l7896,4602r-5,21l7885,4644r-3,19l7881,4683r-1,19l7881,4720r1,17l7885,4752r4,15l7895,4779r7,12l7910,4800r8,7l7935,4817r15,7l7965,4829r14,4l7994,4836r16,l8023,4835r14,-2l8051,4829r14,-5l8079,4817r12,-8l8105,4800r12,-11l8130,4778r11,-12l8153,4753r12,-14l8176,4724r11,-16l8206,4674r19,-34l8242,4602r17,-38l8271,4525r12,-40l8394,4640r89,162l8553,4969r51,172l8640,5319r21,181l8669,5687r-5,193l8648,6075r-24,198l8590,6476r-38,205l8507,6890r-48,211l8409,7315r-50,215l8310,7749r-49,220l8217,8189r-39,223l8147,8635r-25,222l8106,9082r-5,224l8109,9530r21,223l8166,9975r52,223l8289,10418r90,219l8489,10854r133,216xm8224,4463r-1,15l8220,4493r-4,17l8212,4525r-13,32l8185,4589r-16,31l8149,4649r-20,28l8108,4703r-22,24l8064,4746r-12,9l8041,4761r-11,7l8021,4773r-11,4l8000,4779r-10,2l7981,4781r-9,-3l7964,4775r-7,-5l7950,4763r-3,-8l7946,4743r-1,-9l7945,4721r1,-25l7950,4670r8,-28l7968,4613r7,-13l7982,4586r7,-14l7997,4559r10,-13l8017,4533r9,-11l8037,4511r13,-11l8062,4492r13,-9l8088,4475r16,-7l8119,4464r15,-4l8151,4457r18,-1l8187,4457r18,1l8224,4463xm7658,2047r-7,-16l7642,2012r-11,-21l7616,1969r-35,-51l7538,1863r-47,-60l7439,1744r-56,-60l7327,1626r-28,-28l7270,1572r-28,-25l7216,1525r-28,-21l7163,1485r-25,-17l7115,1454r-22,-11l7072,1435r-19,-4l7036,1429r-15,3l7008,1439r-9,11l6992,1465r-1,18l6991,1501r2,20l6999,1540r5,21l7013,1582r9,20l7033,1625r14,22l7061,1667r17,23l7096,1712r18,22l7134,1756r21,22l7179,1799r23,21l7227,1840r26,21l7280,1881r27,19l7336,1918r29,18l7396,1952r31,17l7458,1983r33,14l7523,2009r34,11l7591,2031r34,9l7658,2047xm8224,17677r-1,-15l8220,17647r-4,-17l8212,17615r-13,-32l8185,17551r-16,-31l8149,17491r-20,-28l8108,17437r-22,-24l8064,17394r-12,-9l8041,17379r-11,-7l8021,17367r-11,-4l8000,17361r-10,-2l7981,17359r-9,3l7964,17365r-7,5l7950,17377r-3,8l7946,17397r-1,11l7945,17419r1,25l7950,17470r8,28l7968,17527r7,13l7982,17554r7,14l7997,17581r10,13l8017,17607r9,11l8037,17629r13,11l8062,17648r13,10l8088,17665r16,7l8119,17676r15,4l8151,17683r18,1l8187,17683r18,-1l8224,17677xm7658,20093r-7,16l7642,20128r-11,21l7616,20171r-17,25l7581,20222r-21,28l7538,20277r-47,60l7439,20396r-56,60l7327,20514r-28,28l7270,20568r-28,25l7216,20615r-28,21l7163,20655r-25,17l7115,20686r-22,11l7072,20705r-19,4l7036,20711r-15,-3l7008,20701r-9,-11l6992,20675r-1,-18l6991,20639r2,-20l6999,20600r5,-21l7013,20558r9,-20l7033,20515r14,-20l7061,20473r17,-23l7096,20428r18,-22l7134,20384r21,-22l7179,20341r23,-21l7227,20300r26,-21l7280,20259r27,-19l7336,20222r29,-18l7396,20188r31,-16l7458,20157r33,-14l7523,20131r34,-11l7591,20109r34,-9l7658,20093xe" fillcolor="#c77c0e [2404]" stroked="f">
                    <v:fill opacity="44461f"/>
                    <v:path arrowok="t" o:connecttype="custom" o:connectlocs="4304,7415;4176,8957;4130,9590;4236,10131;4130,10625;3079,10948;1292,10933;493,11070;111,10960;1217,10899;2511,10868;3896,10683;4217,10219;3845,10115;3556,10403;3431,10322;3722,10042;4023,9687;4134,9007;3966,8809;3968,8662;4088,8708;4295,7832;4145,5861;4239,3992;4164,2201;4155,1592;4147,1010;4191,518;3332,130;1573,192;628,4;0,179;969,121;2152,242;3686,287;4220,779;3903,1042;3595,691;3426,705;3657,990;3984,1294;4135,1932;3986,2235;3951,2396;4071,2383;4332,2940;4065,4877;4043,2364;3973,2348;4067,2230;3635,786;3500,770;3668,959;4085,8760;3974,8693;4038,8829;3769,10139;3504,10351;3590,10171" o:connectangles="0,0,0,0,0,0,0,0,0,0,0,0,0,0,0,0,0,0,0,0,0,0,0,0,0,0,0,0,0,0,0,0,0,0,0,0,0,0,0,0,0,0,0,0,0,0,0,0,0,0,0,0,0,0,0,0,0,0,0,0"/>
                    <o:lock v:ext="edit" verticies="t"/>
                  </v:shape>
                </v:group>
                <w10:wrap anchorx="margin"/>
              </v:group>
            </w:pict>
          </mc:Fallback>
        </mc:AlternateContent>
      </w:r>
    </w:p>
    <w:p w:rsidR="00B15EAD" w:rsidRDefault="00501882" w:rsidP="00B15EAD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2F285B" wp14:editId="782BF47C">
                <wp:simplePos x="0" y="0"/>
                <wp:positionH relativeFrom="margin">
                  <wp:posOffset>1181101</wp:posOffset>
                </wp:positionH>
                <wp:positionV relativeFrom="page">
                  <wp:posOffset>1971675</wp:posOffset>
                </wp:positionV>
                <wp:extent cx="4457700" cy="5114925"/>
                <wp:effectExtent l="0" t="0" r="0" b="9525"/>
                <wp:wrapNone/>
                <wp:docPr id="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1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AAA" w:rsidRDefault="004C6AAA" w:rsidP="00893E69">
                            <w:pPr>
                              <w:pStyle w:val="BodyText2"/>
                              <w:rPr>
                                <w:color w:val="auto"/>
                                <w:sz w:val="24"/>
                              </w:rPr>
                            </w:pPr>
                          </w:p>
                          <w:p w:rsidR="004C6AAA" w:rsidRDefault="004C6AAA" w:rsidP="00893E69">
                            <w:pPr>
                              <w:pStyle w:val="BodyText2"/>
                              <w:rPr>
                                <w:color w:val="auto"/>
                                <w:sz w:val="24"/>
                              </w:rPr>
                            </w:pPr>
                          </w:p>
                          <w:p w:rsidR="006941AE" w:rsidRPr="006941AE" w:rsidRDefault="006941AE" w:rsidP="00893E69">
                            <w:pPr>
                              <w:pStyle w:val="BodyText2"/>
                              <w:rPr>
                                <w:rStyle w:val="shorttext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6941AE">
                              <w:rPr>
                                <w:rStyle w:val="shorttext"/>
                                <w:sz w:val="40"/>
                                <w:szCs w:val="40"/>
                                <w:lang w:val="es-ES"/>
                              </w:rPr>
                              <w:t>Por favor, únase a nosotros en nuestra</w:t>
                            </w:r>
                          </w:p>
                          <w:p w:rsidR="006941AE" w:rsidRDefault="006941AE" w:rsidP="00893E69">
                            <w:pPr>
                              <w:pStyle w:val="BodyText2"/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reunión del Consejo Asesor primera Padres de Educación Especial</w:t>
                            </w:r>
                            <w:r w:rsidRPr="004C6AAA"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15EAD" w:rsidRPr="004C6AAA" w:rsidRDefault="00B15EAD" w:rsidP="00893E69">
                            <w:pPr>
                              <w:pStyle w:val="BodyText2"/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4C6AAA"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(SEPAC)</w:t>
                            </w:r>
                          </w:p>
                          <w:p w:rsidR="006941AE" w:rsidRDefault="006941AE" w:rsidP="00B15EAD">
                            <w:pPr>
                              <w:pStyle w:val="BodyText2"/>
                              <w:rPr>
                                <w:rStyle w:val="shorttext"/>
                                <w:lang w:val="es-ES"/>
                              </w:rPr>
                            </w:pPr>
                            <w:r>
                              <w:rPr>
                                <w:rStyle w:val="shorttext"/>
                                <w:lang w:val="es-ES"/>
                              </w:rPr>
                              <w:t>01/09/16 @ 3:15-16:15</w:t>
                            </w:r>
                          </w:p>
                          <w:p w:rsidR="006941AE" w:rsidRDefault="006941AE" w:rsidP="00893E69">
                            <w:pPr>
                              <w:pStyle w:val="BodyText2"/>
                              <w:rPr>
                                <w:rStyle w:val="shorttext"/>
                                <w:lang w:val="es-ES"/>
                              </w:rPr>
                            </w:pPr>
                            <w:r>
                              <w:rPr>
                                <w:rStyle w:val="shorttext"/>
                                <w:lang w:val="es-ES"/>
                              </w:rPr>
                              <w:t xml:space="preserve">En el </w:t>
                            </w:r>
                            <w:proofErr w:type="spellStart"/>
                            <w:r>
                              <w:rPr>
                                <w:rStyle w:val="shorttext"/>
                                <w:lang w:val="es-ES"/>
                              </w:rPr>
                              <w:t>Loft</w:t>
                            </w:r>
                            <w:proofErr w:type="spellEnd"/>
                            <w:r>
                              <w:rPr>
                                <w:rStyle w:val="shorttext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horttext"/>
                                <w:lang w:val="es-ES"/>
                              </w:rPr>
                              <w:t>Eagles</w:t>
                            </w:r>
                            <w:proofErr w:type="spellEnd"/>
                          </w:p>
                          <w:p w:rsidR="006941AE" w:rsidRDefault="006941AE" w:rsidP="004C6AAA">
                            <w:pPr>
                              <w:pStyle w:val="BodyText2"/>
                              <w:rPr>
                                <w:rStyle w:val="shorttext"/>
                                <w:lang w:val="es-ES"/>
                              </w:rPr>
                            </w:pPr>
                            <w:r>
                              <w:rPr>
                                <w:rStyle w:val="shorttext"/>
                                <w:lang w:val="es-ES"/>
                              </w:rPr>
                              <w:t>Cualquier pregunta por favor llame</w:t>
                            </w:r>
                          </w:p>
                          <w:p w:rsidR="004C6AAA" w:rsidRPr="004C6AAA" w:rsidRDefault="00F81E80" w:rsidP="004C6AAA">
                            <w:pPr>
                              <w:pStyle w:val="BodyText2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C6AAA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229-8265 ext. 369</w:t>
                            </w:r>
                          </w:p>
                          <w:p w:rsidR="000467C8" w:rsidRDefault="004C6AA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4C6AAA">
                              <w:rPr>
                                <w:sz w:val="44"/>
                                <w:szCs w:val="44"/>
                              </w:rPr>
                              <w:t>Agenda</w:t>
                            </w:r>
                          </w:p>
                          <w:p w:rsidR="004C6AAA" w:rsidRPr="004C6AAA" w:rsidRDefault="004C6AAA" w:rsidP="004C6AAA">
                            <w:pPr>
                              <w:pStyle w:val="Heading1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6941AE" w:rsidRPr="006941AE" w:rsidRDefault="006941AE" w:rsidP="006941AE">
                            <w:pPr>
                              <w:pStyle w:val="ListParagraph"/>
                              <w:jc w:val="left"/>
                              <w:rPr>
                                <w:rStyle w:val="shorttext"/>
                                <w:sz w:val="24"/>
                              </w:rPr>
                            </w:pPr>
                            <w:r>
                              <w:rPr>
                                <w:rStyle w:val="shorttext"/>
                                <w:lang w:val="es-ES"/>
                              </w:rPr>
                              <w:t>1. Presentaciones</w:t>
                            </w:r>
                          </w:p>
                          <w:p w:rsidR="006941AE" w:rsidRDefault="006941AE" w:rsidP="006941AE">
                            <w:pPr>
                              <w:pStyle w:val="ListParagraph"/>
                              <w:jc w:val="left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2. </w:t>
                            </w:r>
                            <w:r>
                              <w:rPr>
                                <w:lang w:val="es-ES"/>
                              </w:rPr>
                              <w:t>Aprobación del Acta del 7 de junio, el año 2016 reunión</w:t>
                            </w:r>
                          </w:p>
                          <w:p w:rsidR="006941AE" w:rsidRPr="006941AE" w:rsidRDefault="006941AE" w:rsidP="006941AE">
                            <w:pPr>
                              <w:pStyle w:val="Heading1"/>
                              <w:ind w:left="720"/>
                              <w:jc w:val="left"/>
                              <w:rPr>
                                <w:rStyle w:val="shorttext"/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Style w:val="shorttext"/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  <w:lang w:val="es-ES"/>
                              </w:rPr>
                              <w:t xml:space="preserve">3. </w:t>
                            </w:r>
                            <w:r w:rsidRPr="006941AE">
                              <w:rPr>
                                <w:rStyle w:val="shorttext"/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  <w:lang w:val="es-ES"/>
                              </w:rPr>
                              <w:t>Seguir trabajando en los estatutos y posiciones</w:t>
                            </w:r>
                          </w:p>
                          <w:p w:rsidR="006941AE" w:rsidRDefault="006941AE" w:rsidP="006941AE">
                            <w:pPr>
                              <w:jc w:val="left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4. </w:t>
                            </w:r>
                            <w:r>
                              <w:rPr>
                                <w:lang w:val="es-ES"/>
                              </w:rPr>
                              <w:t>La discusión sobre el horario y orden del día de las próximas</w:t>
                            </w:r>
                          </w:p>
                          <w:p w:rsidR="004C6AAA" w:rsidRPr="004C6AAA" w:rsidRDefault="006941AE" w:rsidP="006941AE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reuniones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F285B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93pt;margin-top:155.25pt;width:351pt;height:402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" filled="f" stroked="f">
                <v:textbox inset="0,0,0,0">
                  <w:txbxContent>
                    <w:p w:rsidR="004C6AAA" w:rsidRDefault="004C6AAA" w:rsidP="00893E69">
                      <w:pPr>
                        <w:pStyle w:val="BodyText2"/>
                        <w:rPr>
                          <w:color w:val="auto"/>
                          <w:sz w:val="24"/>
                        </w:rPr>
                      </w:pPr>
                    </w:p>
                    <w:p w:rsidR="004C6AAA" w:rsidRDefault="004C6AAA" w:rsidP="00893E69">
                      <w:pPr>
                        <w:pStyle w:val="BodyText2"/>
                        <w:rPr>
                          <w:color w:val="auto"/>
                          <w:sz w:val="24"/>
                        </w:rPr>
                      </w:pPr>
                    </w:p>
                    <w:p w:rsidR="006941AE" w:rsidRPr="006941AE" w:rsidRDefault="006941AE" w:rsidP="00893E69">
                      <w:pPr>
                        <w:pStyle w:val="BodyText2"/>
                        <w:rPr>
                          <w:rStyle w:val="shorttext"/>
                          <w:sz w:val="40"/>
                          <w:szCs w:val="40"/>
                          <w:lang w:val="es-ES"/>
                        </w:rPr>
                      </w:pPr>
                      <w:r w:rsidRPr="006941AE">
                        <w:rPr>
                          <w:rStyle w:val="shorttext"/>
                          <w:sz w:val="40"/>
                          <w:szCs w:val="40"/>
                          <w:lang w:val="es-ES"/>
                        </w:rPr>
                        <w:t>Por favor, únase a nosotros en nuestra</w:t>
                      </w:r>
                    </w:p>
                    <w:p w:rsidR="006941AE" w:rsidRDefault="006941AE" w:rsidP="00893E69">
                      <w:pPr>
                        <w:pStyle w:val="BodyText2"/>
                        <w:rPr>
                          <w:b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lang w:val="es-ES"/>
                        </w:rPr>
                        <w:t>reunión del Consejo Asesor primera Padres de Educación Especial</w:t>
                      </w:r>
                      <w:r w:rsidRPr="004C6AAA">
                        <w:rPr>
                          <w:b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</w:p>
                    <w:p w:rsidR="00B15EAD" w:rsidRPr="004C6AAA" w:rsidRDefault="00B15EAD" w:rsidP="00893E69">
                      <w:pPr>
                        <w:pStyle w:val="BodyText2"/>
                        <w:rPr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4C6AAA">
                        <w:rPr>
                          <w:b/>
                          <w:color w:val="auto"/>
                          <w:sz w:val="32"/>
                          <w:szCs w:val="32"/>
                        </w:rPr>
                        <w:t>(SEPAC)</w:t>
                      </w:r>
                    </w:p>
                    <w:p w:rsidR="006941AE" w:rsidRDefault="006941AE" w:rsidP="00B15EAD">
                      <w:pPr>
                        <w:pStyle w:val="BodyText2"/>
                        <w:rPr>
                          <w:rStyle w:val="shorttext"/>
                          <w:lang w:val="es-ES"/>
                        </w:rPr>
                      </w:pPr>
                      <w:r>
                        <w:rPr>
                          <w:rStyle w:val="shorttext"/>
                          <w:lang w:val="es-ES"/>
                        </w:rPr>
                        <w:t>01/09/16 @ 3:15-16:15</w:t>
                      </w:r>
                    </w:p>
                    <w:p w:rsidR="006941AE" w:rsidRDefault="006941AE" w:rsidP="00893E69">
                      <w:pPr>
                        <w:pStyle w:val="BodyText2"/>
                        <w:rPr>
                          <w:rStyle w:val="shorttext"/>
                          <w:lang w:val="es-ES"/>
                        </w:rPr>
                      </w:pPr>
                      <w:r>
                        <w:rPr>
                          <w:rStyle w:val="shorttext"/>
                          <w:lang w:val="es-ES"/>
                        </w:rPr>
                        <w:t xml:space="preserve">En el </w:t>
                      </w:r>
                      <w:proofErr w:type="spellStart"/>
                      <w:r>
                        <w:rPr>
                          <w:rStyle w:val="shorttext"/>
                          <w:lang w:val="es-ES"/>
                        </w:rPr>
                        <w:t>Loft</w:t>
                      </w:r>
                      <w:proofErr w:type="spellEnd"/>
                      <w:r>
                        <w:rPr>
                          <w:rStyle w:val="shorttext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horttext"/>
                          <w:lang w:val="es-ES"/>
                        </w:rPr>
                        <w:t>Eagles</w:t>
                      </w:r>
                      <w:proofErr w:type="spellEnd"/>
                    </w:p>
                    <w:p w:rsidR="006941AE" w:rsidRDefault="006941AE" w:rsidP="004C6AAA">
                      <w:pPr>
                        <w:pStyle w:val="BodyText2"/>
                        <w:rPr>
                          <w:rStyle w:val="shorttext"/>
                          <w:lang w:val="es-ES"/>
                        </w:rPr>
                      </w:pPr>
                      <w:r>
                        <w:rPr>
                          <w:rStyle w:val="shorttext"/>
                          <w:lang w:val="es-ES"/>
                        </w:rPr>
                        <w:t>Cualquier pregunta por favor llame</w:t>
                      </w:r>
                    </w:p>
                    <w:p w:rsidR="004C6AAA" w:rsidRPr="004C6AAA" w:rsidRDefault="00F81E80" w:rsidP="004C6AAA">
                      <w:pPr>
                        <w:pStyle w:val="BodyText2"/>
                        <w:rPr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4C6AAA">
                        <w:rPr>
                          <w:b/>
                          <w:color w:val="auto"/>
                          <w:sz w:val="28"/>
                          <w:szCs w:val="28"/>
                        </w:rPr>
                        <w:t>229-8265 ext. 369</w:t>
                      </w:r>
                    </w:p>
                    <w:p w:rsidR="000467C8" w:rsidRDefault="004C6AAA">
                      <w:pPr>
                        <w:rPr>
                          <w:sz w:val="44"/>
                          <w:szCs w:val="44"/>
                        </w:rPr>
                      </w:pPr>
                      <w:r w:rsidRPr="004C6AAA">
                        <w:rPr>
                          <w:sz w:val="44"/>
                          <w:szCs w:val="44"/>
                        </w:rPr>
                        <w:t>Agenda</w:t>
                      </w:r>
                    </w:p>
                    <w:p w:rsidR="004C6AAA" w:rsidRPr="004C6AAA" w:rsidRDefault="004C6AAA" w:rsidP="004C6AAA">
                      <w:pPr>
                        <w:pStyle w:val="Heading1"/>
                        <w:rPr>
                          <w:sz w:val="36"/>
                          <w:szCs w:val="36"/>
                        </w:rPr>
                      </w:pPr>
                    </w:p>
                    <w:p w:rsidR="006941AE" w:rsidRPr="006941AE" w:rsidRDefault="006941AE" w:rsidP="006941AE">
                      <w:pPr>
                        <w:pStyle w:val="ListParagraph"/>
                        <w:jc w:val="left"/>
                        <w:rPr>
                          <w:rStyle w:val="shorttext"/>
                          <w:sz w:val="24"/>
                        </w:rPr>
                      </w:pPr>
                      <w:r>
                        <w:rPr>
                          <w:rStyle w:val="shorttext"/>
                          <w:lang w:val="es-ES"/>
                        </w:rPr>
                        <w:t>1. Presentaciones</w:t>
                      </w:r>
                    </w:p>
                    <w:p w:rsidR="006941AE" w:rsidRDefault="006941AE" w:rsidP="006941AE">
                      <w:pPr>
                        <w:pStyle w:val="ListParagraph"/>
                        <w:jc w:val="left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2. </w:t>
                      </w:r>
                      <w:r>
                        <w:rPr>
                          <w:lang w:val="es-ES"/>
                        </w:rPr>
                        <w:t>Aprobación del Acta del 7 de junio, el año 2016 reunión</w:t>
                      </w:r>
                    </w:p>
                    <w:p w:rsidR="006941AE" w:rsidRPr="006941AE" w:rsidRDefault="006941AE" w:rsidP="006941AE">
                      <w:pPr>
                        <w:pStyle w:val="Heading1"/>
                        <w:ind w:left="720"/>
                        <w:jc w:val="left"/>
                        <w:rPr>
                          <w:rStyle w:val="shorttext"/>
                          <w:rFonts w:asciiTheme="minorHAnsi" w:hAnsiTheme="minorHAnsi"/>
                          <w:b w:val="0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Style w:val="shorttext"/>
                          <w:rFonts w:asciiTheme="minorHAnsi" w:hAnsiTheme="minorHAnsi"/>
                          <w:b w:val="0"/>
                          <w:sz w:val="22"/>
                          <w:szCs w:val="22"/>
                          <w:lang w:val="es-ES"/>
                        </w:rPr>
                        <w:t xml:space="preserve">3. </w:t>
                      </w:r>
                      <w:r w:rsidRPr="006941AE">
                        <w:rPr>
                          <w:rStyle w:val="shorttext"/>
                          <w:rFonts w:asciiTheme="minorHAnsi" w:hAnsiTheme="minorHAnsi"/>
                          <w:b w:val="0"/>
                          <w:sz w:val="22"/>
                          <w:szCs w:val="22"/>
                          <w:lang w:val="es-ES"/>
                        </w:rPr>
                        <w:t>Seguir trabajando en los estatutos y posiciones</w:t>
                      </w:r>
                    </w:p>
                    <w:p w:rsidR="006941AE" w:rsidRDefault="006941AE" w:rsidP="006941AE">
                      <w:pPr>
                        <w:jc w:val="left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4. </w:t>
                      </w:r>
                      <w:r>
                        <w:rPr>
                          <w:lang w:val="es-ES"/>
                        </w:rPr>
                        <w:t>La discusión sobre el horario y orden del día de las próximas</w:t>
                      </w:r>
                    </w:p>
                    <w:p w:rsidR="004C6AAA" w:rsidRPr="004C6AAA" w:rsidRDefault="006941AE" w:rsidP="006941AE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lang w:val="es-ES"/>
                        </w:rPr>
                        <w:t xml:space="preserve">         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 xml:space="preserve">    </w:t>
                      </w:r>
                      <w:bookmarkStart w:id="1" w:name="_GoBack"/>
                      <w:bookmarkEnd w:id="1"/>
                      <w:r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reuniones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7109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2248535</wp:posOffset>
                </wp:positionH>
                <wp:positionV relativeFrom="margin">
                  <wp:posOffset>7153275</wp:posOffset>
                </wp:positionV>
                <wp:extent cx="2350770" cy="251460"/>
                <wp:effectExtent l="635" t="0" r="1270" b="5715"/>
                <wp:wrapNone/>
                <wp:docPr id="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770" cy="251460"/>
                          <a:chOff x="4560" y="5494"/>
                          <a:chExt cx="6720" cy="719"/>
                        </a:xfrm>
                      </wpg:grpSpPr>
                      <wps:wsp>
                        <wps:cNvPr id="3" name="Freeform 38"/>
                        <wps:cNvSpPr>
                          <a:spLocks noEditPoints="1"/>
                        </wps:cNvSpPr>
                        <wps:spPr bwMode="auto">
                          <a:xfrm rot="-5400000">
                            <a:off x="7714" y="2647"/>
                            <a:ext cx="412" cy="6720"/>
                          </a:xfrm>
                          <a:custGeom>
                            <a:avLst/>
                            <a:gdLst>
                              <a:gd name="T0" fmla="*/ 640 w 1218"/>
                              <a:gd name="T1" fmla="*/ 2138 h 15744"/>
                              <a:gd name="T2" fmla="*/ 503 w 1218"/>
                              <a:gd name="T3" fmla="*/ 5215 h 15744"/>
                              <a:gd name="T4" fmla="*/ 4 w 1218"/>
                              <a:gd name="T5" fmla="*/ 5906 h 15744"/>
                              <a:gd name="T6" fmla="*/ 236 w 1218"/>
                              <a:gd name="T7" fmla="*/ 6678 h 15744"/>
                              <a:gd name="T8" fmla="*/ 204 w 1218"/>
                              <a:gd name="T9" fmla="*/ 7147 h 15744"/>
                              <a:gd name="T10" fmla="*/ 409 w 1218"/>
                              <a:gd name="T11" fmla="*/ 7610 h 15744"/>
                              <a:gd name="T12" fmla="*/ 647 w 1218"/>
                              <a:gd name="T13" fmla="*/ 7896 h 15744"/>
                              <a:gd name="T14" fmla="*/ 325 w 1218"/>
                              <a:gd name="T15" fmla="*/ 8257 h 15744"/>
                              <a:gd name="T16" fmla="*/ 211 w 1218"/>
                              <a:gd name="T17" fmla="*/ 8717 h 15744"/>
                              <a:gd name="T18" fmla="*/ 126 w 1218"/>
                              <a:gd name="T19" fmla="*/ 9261 h 15744"/>
                              <a:gd name="T20" fmla="*/ 62 w 1218"/>
                              <a:gd name="T21" fmla="*/ 10013 h 15744"/>
                              <a:gd name="T22" fmla="*/ 391 w 1218"/>
                              <a:gd name="T23" fmla="*/ 11623 h 15744"/>
                              <a:gd name="T24" fmla="*/ 875 w 1218"/>
                              <a:gd name="T25" fmla="*/ 14365 h 15744"/>
                              <a:gd name="T26" fmla="*/ 1098 w 1218"/>
                              <a:gd name="T27" fmla="*/ 15243 h 15744"/>
                              <a:gd name="T28" fmla="*/ 594 w 1218"/>
                              <a:gd name="T29" fmla="*/ 12640 h 15744"/>
                              <a:gd name="T30" fmla="*/ 867 w 1218"/>
                              <a:gd name="T31" fmla="*/ 10076 h 15744"/>
                              <a:gd name="T32" fmla="*/ 1201 w 1218"/>
                              <a:gd name="T33" fmla="*/ 9679 h 15744"/>
                              <a:gd name="T34" fmla="*/ 1146 w 1218"/>
                              <a:gd name="T35" fmla="*/ 9480 h 15744"/>
                              <a:gd name="T36" fmla="*/ 888 w 1218"/>
                              <a:gd name="T37" fmla="*/ 9557 h 15744"/>
                              <a:gd name="T38" fmla="*/ 499 w 1218"/>
                              <a:gd name="T39" fmla="*/ 10119 h 15744"/>
                              <a:gd name="T40" fmla="*/ 189 w 1218"/>
                              <a:gd name="T41" fmla="*/ 9696 h 15744"/>
                              <a:gd name="T42" fmla="*/ 420 w 1218"/>
                              <a:gd name="T43" fmla="*/ 9018 h 15744"/>
                              <a:gd name="T44" fmla="*/ 823 w 1218"/>
                              <a:gd name="T45" fmla="*/ 8866 h 15744"/>
                              <a:gd name="T46" fmla="*/ 975 w 1218"/>
                              <a:gd name="T47" fmla="*/ 8608 h 15744"/>
                              <a:gd name="T48" fmla="*/ 699 w 1218"/>
                              <a:gd name="T49" fmla="*/ 8596 h 15744"/>
                              <a:gd name="T50" fmla="*/ 307 w 1218"/>
                              <a:gd name="T51" fmla="*/ 8767 h 15744"/>
                              <a:gd name="T52" fmla="*/ 451 w 1218"/>
                              <a:gd name="T53" fmla="*/ 8276 h 15744"/>
                              <a:gd name="T54" fmla="*/ 836 w 1218"/>
                              <a:gd name="T55" fmla="*/ 7926 h 15744"/>
                              <a:gd name="T56" fmla="*/ 1105 w 1218"/>
                              <a:gd name="T57" fmla="*/ 7886 h 15744"/>
                              <a:gd name="T58" fmla="*/ 936 w 1218"/>
                              <a:gd name="T59" fmla="*/ 7812 h 15744"/>
                              <a:gd name="T60" fmla="*/ 554 w 1218"/>
                              <a:gd name="T61" fmla="*/ 7608 h 15744"/>
                              <a:gd name="T62" fmla="*/ 296 w 1218"/>
                              <a:gd name="T63" fmla="*/ 7085 h 15744"/>
                              <a:gd name="T64" fmla="*/ 607 w 1218"/>
                              <a:gd name="T65" fmla="*/ 7087 h 15744"/>
                              <a:gd name="T66" fmla="*/ 937 w 1218"/>
                              <a:gd name="T67" fmla="*/ 7182 h 15744"/>
                              <a:gd name="T68" fmla="*/ 897 w 1218"/>
                              <a:gd name="T69" fmla="*/ 6950 h 15744"/>
                              <a:gd name="T70" fmla="*/ 531 w 1218"/>
                              <a:gd name="T71" fmla="*/ 6754 h 15744"/>
                              <a:gd name="T72" fmla="*/ 228 w 1218"/>
                              <a:gd name="T73" fmla="*/ 6252 h 15744"/>
                              <a:gd name="T74" fmla="*/ 322 w 1218"/>
                              <a:gd name="T75" fmla="*/ 5648 h 15744"/>
                              <a:gd name="T76" fmla="*/ 788 w 1218"/>
                              <a:gd name="T77" fmla="*/ 6077 h 15744"/>
                              <a:gd name="T78" fmla="*/ 1085 w 1218"/>
                              <a:gd name="T79" fmla="*/ 6281 h 15744"/>
                              <a:gd name="T80" fmla="*/ 1218 w 1218"/>
                              <a:gd name="T81" fmla="*/ 6142 h 15744"/>
                              <a:gd name="T82" fmla="*/ 1008 w 1218"/>
                              <a:gd name="T83" fmla="*/ 5783 h 15744"/>
                              <a:gd name="T84" fmla="*/ 513 w 1218"/>
                              <a:gd name="T85" fmla="*/ 3980 h 15744"/>
                              <a:gd name="T86" fmla="*/ 1070 w 1218"/>
                              <a:gd name="T87" fmla="*/ 975 h 15744"/>
                              <a:gd name="T88" fmla="*/ 1067 w 1218"/>
                              <a:gd name="T89" fmla="*/ 7890 h 15744"/>
                              <a:gd name="T90" fmla="*/ 824 w 1218"/>
                              <a:gd name="T91" fmla="*/ 7862 h 15744"/>
                              <a:gd name="T92" fmla="*/ 1084 w 1218"/>
                              <a:gd name="T93" fmla="*/ 7869 h 15744"/>
                              <a:gd name="T94" fmla="*/ 1066 w 1218"/>
                              <a:gd name="T95" fmla="*/ 9733 h 15744"/>
                              <a:gd name="T96" fmla="*/ 1020 w 1218"/>
                              <a:gd name="T97" fmla="*/ 9600 h 15744"/>
                              <a:gd name="T98" fmla="*/ 717 w 1218"/>
                              <a:gd name="T99" fmla="*/ 9982 h 15744"/>
                              <a:gd name="T100" fmla="*/ 827 w 1218"/>
                              <a:gd name="T101" fmla="*/ 8742 h 15744"/>
                              <a:gd name="T102" fmla="*/ 539 w 1218"/>
                              <a:gd name="T103" fmla="*/ 8889 h 15744"/>
                              <a:gd name="T104" fmla="*/ 720 w 1218"/>
                              <a:gd name="T105" fmla="*/ 8657 h 15744"/>
                              <a:gd name="T106" fmla="*/ 704 w 1218"/>
                              <a:gd name="T107" fmla="*/ 5677 h 15744"/>
                              <a:gd name="T108" fmla="*/ 1095 w 1218"/>
                              <a:gd name="T109" fmla="*/ 6065 h 15744"/>
                              <a:gd name="T110" fmla="*/ 973 w 1218"/>
                              <a:gd name="T111" fmla="*/ 6109 h 15744"/>
                              <a:gd name="T112" fmla="*/ 693 w 1218"/>
                              <a:gd name="T113" fmla="*/ 5700 h 15744"/>
                              <a:gd name="T114" fmla="*/ 792 w 1218"/>
                              <a:gd name="T115" fmla="*/ 6967 h 15744"/>
                              <a:gd name="T116" fmla="*/ 493 w 1218"/>
                              <a:gd name="T117" fmla="*/ 6859 h 15744"/>
                              <a:gd name="T118" fmla="*/ 782 w 1218"/>
                              <a:gd name="T119" fmla="*/ 7121 h 15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218" h="15744">
                                <a:moveTo>
                                  <a:pt x="929" y="0"/>
                                </a:moveTo>
                                <a:lnTo>
                                  <a:pt x="958" y="163"/>
                                </a:lnTo>
                                <a:lnTo>
                                  <a:pt x="977" y="319"/>
                                </a:lnTo>
                                <a:lnTo>
                                  <a:pt x="988" y="469"/>
                                </a:lnTo>
                                <a:lnTo>
                                  <a:pt x="991" y="611"/>
                                </a:lnTo>
                                <a:lnTo>
                                  <a:pt x="987" y="748"/>
                                </a:lnTo>
                                <a:lnTo>
                                  <a:pt x="975" y="880"/>
                                </a:lnTo>
                                <a:lnTo>
                                  <a:pt x="958" y="1009"/>
                                </a:lnTo>
                                <a:lnTo>
                                  <a:pt x="935" y="1135"/>
                                </a:lnTo>
                                <a:lnTo>
                                  <a:pt x="907" y="1258"/>
                                </a:lnTo>
                                <a:lnTo>
                                  <a:pt x="875" y="1379"/>
                                </a:lnTo>
                                <a:lnTo>
                                  <a:pt x="840" y="1503"/>
                                </a:lnTo>
                                <a:lnTo>
                                  <a:pt x="803" y="1624"/>
                                </a:lnTo>
                                <a:lnTo>
                                  <a:pt x="723" y="1875"/>
                                </a:lnTo>
                                <a:lnTo>
                                  <a:pt x="640" y="2138"/>
                                </a:lnTo>
                                <a:lnTo>
                                  <a:pt x="600" y="2276"/>
                                </a:lnTo>
                                <a:lnTo>
                                  <a:pt x="561" y="2420"/>
                                </a:lnTo>
                                <a:lnTo>
                                  <a:pt x="524" y="2571"/>
                                </a:lnTo>
                                <a:lnTo>
                                  <a:pt x="491" y="2730"/>
                                </a:lnTo>
                                <a:lnTo>
                                  <a:pt x="460" y="2896"/>
                                </a:lnTo>
                                <a:lnTo>
                                  <a:pt x="434" y="3073"/>
                                </a:lnTo>
                                <a:lnTo>
                                  <a:pt x="413" y="3259"/>
                                </a:lnTo>
                                <a:lnTo>
                                  <a:pt x="397" y="3455"/>
                                </a:lnTo>
                                <a:lnTo>
                                  <a:pt x="388" y="3664"/>
                                </a:lnTo>
                                <a:lnTo>
                                  <a:pt x="386" y="3887"/>
                                </a:lnTo>
                                <a:lnTo>
                                  <a:pt x="391" y="4121"/>
                                </a:lnTo>
                                <a:lnTo>
                                  <a:pt x="405" y="4371"/>
                                </a:lnTo>
                                <a:lnTo>
                                  <a:pt x="428" y="4635"/>
                                </a:lnTo>
                                <a:lnTo>
                                  <a:pt x="460" y="4918"/>
                                </a:lnTo>
                                <a:lnTo>
                                  <a:pt x="503" y="5215"/>
                                </a:lnTo>
                                <a:lnTo>
                                  <a:pt x="558" y="5531"/>
                                </a:lnTo>
                                <a:lnTo>
                                  <a:pt x="482" y="5531"/>
                                </a:lnTo>
                                <a:lnTo>
                                  <a:pt x="412" y="5536"/>
                                </a:lnTo>
                                <a:lnTo>
                                  <a:pt x="350" y="5546"/>
                                </a:lnTo>
                                <a:lnTo>
                                  <a:pt x="292" y="5560"/>
                                </a:lnTo>
                                <a:lnTo>
                                  <a:pt x="240" y="5579"/>
                                </a:lnTo>
                                <a:lnTo>
                                  <a:pt x="193" y="5603"/>
                                </a:lnTo>
                                <a:lnTo>
                                  <a:pt x="153" y="5629"/>
                                </a:lnTo>
                                <a:lnTo>
                                  <a:pt x="119" y="5659"/>
                                </a:lnTo>
                                <a:lnTo>
                                  <a:pt x="88" y="5694"/>
                                </a:lnTo>
                                <a:lnTo>
                                  <a:pt x="62" y="5731"/>
                                </a:lnTo>
                                <a:lnTo>
                                  <a:pt x="41" y="5771"/>
                                </a:lnTo>
                                <a:lnTo>
                                  <a:pt x="25" y="5813"/>
                                </a:lnTo>
                                <a:lnTo>
                                  <a:pt x="12" y="5859"/>
                                </a:lnTo>
                                <a:lnTo>
                                  <a:pt x="4" y="5906"/>
                                </a:lnTo>
                                <a:lnTo>
                                  <a:pt x="0" y="5954"/>
                                </a:lnTo>
                                <a:lnTo>
                                  <a:pt x="0" y="6004"/>
                                </a:lnTo>
                                <a:lnTo>
                                  <a:pt x="3" y="6057"/>
                                </a:lnTo>
                                <a:lnTo>
                                  <a:pt x="8" y="6109"/>
                                </a:lnTo>
                                <a:lnTo>
                                  <a:pt x="18" y="6162"/>
                                </a:lnTo>
                                <a:lnTo>
                                  <a:pt x="29" y="6216"/>
                                </a:lnTo>
                                <a:lnTo>
                                  <a:pt x="44" y="6270"/>
                                </a:lnTo>
                                <a:lnTo>
                                  <a:pt x="62" y="6324"/>
                                </a:lnTo>
                                <a:lnTo>
                                  <a:pt x="81" y="6378"/>
                                </a:lnTo>
                                <a:lnTo>
                                  <a:pt x="102" y="6430"/>
                                </a:lnTo>
                                <a:lnTo>
                                  <a:pt x="126" y="6483"/>
                                </a:lnTo>
                                <a:lnTo>
                                  <a:pt x="152" y="6534"/>
                                </a:lnTo>
                                <a:lnTo>
                                  <a:pt x="178" y="6582"/>
                                </a:lnTo>
                                <a:lnTo>
                                  <a:pt x="207" y="6631"/>
                                </a:lnTo>
                                <a:lnTo>
                                  <a:pt x="236" y="6678"/>
                                </a:lnTo>
                                <a:lnTo>
                                  <a:pt x="267" y="6721"/>
                                </a:lnTo>
                                <a:lnTo>
                                  <a:pt x="297" y="6762"/>
                                </a:lnTo>
                                <a:lnTo>
                                  <a:pt x="329" y="6801"/>
                                </a:lnTo>
                                <a:lnTo>
                                  <a:pt x="305" y="6829"/>
                                </a:lnTo>
                                <a:lnTo>
                                  <a:pt x="286" y="6855"/>
                                </a:lnTo>
                                <a:lnTo>
                                  <a:pt x="267" y="6883"/>
                                </a:lnTo>
                                <a:lnTo>
                                  <a:pt x="251" y="6910"/>
                                </a:lnTo>
                                <a:lnTo>
                                  <a:pt x="238" y="6939"/>
                                </a:lnTo>
                                <a:lnTo>
                                  <a:pt x="227" y="6968"/>
                                </a:lnTo>
                                <a:lnTo>
                                  <a:pt x="218" y="6997"/>
                                </a:lnTo>
                                <a:lnTo>
                                  <a:pt x="211" y="7027"/>
                                </a:lnTo>
                                <a:lnTo>
                                  <a:pt x="206" y="7057"/>
                                </a:lnTo>
                                <a:lnTo>
                                  <a:pt x="203" y="7086"/>
                                </a:lnTo>
                                <a:lnTo>
                                  <a:pt x="203" y="7116"/>
                                </a:lnTo>
                                <a:lnTo>
                                  <a:pt x="204" y="7147"/>
                                </a:lnTo>
                                <a:lnTo>
                                  <a:pt x="207" y="7177"/>
                                </a:lnTo>
                                <a:lnTo>
                                  <a:pt x="211" y="7208"/>
                                </a:lnTo>
                                <a:lnTo>
                                  <a:pt x="218" y="7240"/>
                                </a:lnTo>
                                <a:lnTo>
                                  <a:pt x="227" y="7270"/>
                                </a:lnTo>
                                <a:lnTo>
                                  <a:pt x="236" y="7302"/>
                                </a:lnTo>
                                <a:lnTo>
                                  <a:pt x="247" y="7332"/>
                                </a:lnTo>
                                <a:lnTo>
                                  <a:pt x="260" y="7364"/>
                                </a:lnTo>
                                <a:lnTo>
                                  <a:pt x="275" y="7395"/>
                                </a:lnTo>
                                <a:lnTo>
                                  <a:pt x="290" y="7426"/>
                                </a:lnTo>
                                <a:lnTo>
                                  <a:pt x="307" y="7457"/>
                                </a:lnTo>
                                <a:lnTo>
                                  <a:pt x="325" y="7487"/>
                                </a:lnTo>
                                <a:lnTo>
                                  <a:pt x="344" y="7519"/>
                                </a:lnTo>
                                <a:lnTo>
                                  <a:pt x="365" y="7550"/>
                                </a:lnTo>
                                <a:lnTo>
                                  <a:pt x="387" y="7580"/>
                                </a:lnTo>
                                <a:lnTo>
                                  <a:pt x="409" y="7610"/>
                                </a:lnTo>
                                <a:lnTo>
                                  <a:pt x="433" y="7641"/>
                                </a:lnTo>
                                <a:lnTo>
                                  <a:pt x="457" y="7670"/>
                                </a:lnTo>
                                <a:lnTo>
                                  <a:pt x="482" y="7700"/>
                                </a:lnTo>
                                <a:lnTo>
                                  <a:pt x="509" y="7729"/>
                                </a:lnTo>
                                <a:lnTo>
                                  <a:pt x="536" y="7759"/>
                                </a:lnTo>
                                <a:lnTo>
                                  <a:pt x="553" y="7775"/>
                                </a:lnTo>
                                <a:lnTo>
                                  <a:pt x="569" y="7792"/>
                                </a:lnTo>
                                <a:lnTo>
                                  <a:pt x="589" y="7807"/>
                                </a:lnTo>
                                <a:lnTo>
                                  <a:pt x="607" y="7821"/>
                                </a:lnTo>
                                <a:lnTo>
                                  <a:pt x="626" y="7835"/>
                                </a:lnTo>
                                <a:lnTo>
                                  <a:pt x="647" y="7848"/>
                                </a:lnTo>
                                <a:lnTo>
                                  <a:pt x="666" y="7861"/>
                                </a:lnTo>
                                <a:lnTo>
                                  <a:pt x="687" y="7872"/>
                                </a:lnTo>
                                <a:lnTo>
                                  <a:pt x="666" y="7883"/>
                                </a:lnTo>
                                <a:lnTo>
                                  <a:pt x="647" y="7896"/>
                                </a:lnTo>
                                <a:lnTo>
                                  <a:pt x="626" y="7909"/>
                                </a:lnTo>
                                <a:lnTo>
                                  <a:pt x="607" y="7923"/>
                                </a:lnTo>
                                <a:lnTo>
                                  <a:pt x="589" y="7937"/>
                                </a:lnTo>
                                <a:lnTo>
                                  <a:pt x="569" y="7954"/>
                                </a:lnTo>
                                <a:lnTo>
                                  <a:pt x="553" y="7969"/>
                                </a:lnTo>
                                <a:lnTo>
                                  <a:pt x="536" y="7985"/>
                                </a:lnTo>
                                <a:lnTo>
                                  <a:pt x="509" y="8015"/>
                                </a:lnTo>
                                <a:lnTo>
                                  <a:pt x="482" y="8044"/>
                                </a:lnTo>
                                <a:lnTo>
                                  <a:pt x="457" y="8074"/>
                                </a:lnTo>
                                <a:lnTo>
                                  <a:pt x="433" y="8103"/>
                                </a:lnTo>
                                <a:lnTo>
                                  <a:pt x="409" y="8134"/>
                                </a:lnTo>
                                <a:lnTo>
                                  <a:pt x="387" y="8164"/>
                                </a:lnTo>
                                <a:lnTo>
                                  <a:pt x="365" y="8194"/>
                                </a:lnTo>
                                <a:lnTo>
                                  <a:pt x="344" y="8225"/>
                                </a:lnTo>
                                <a:lnTo>
                                  <a:pt x="325" y="8257"/>
                                </a:lnTo>
                                <a:lnTo>
                                  <a:pt x="307" y="8287"/>
                                </a:lnTo>
                                <a:lnTo>
                                  <a:pt x="290" y="8319"/>
                                </a:lnTo>
                                <a:lnTo>
                                  <a:pt x="275" y="8349"/>
                                </a:lnTo>
                                <a:lnTo>
                                  <a:pt x="260" y="8381"/>
                                </a:lnTo>
                                <a:lnTo>
                                  <a:pt x="247" y="8412"/>
                                </a:lnTo>
                                <a:lnTo>
                                  <a:pt x="236" y="8443"/>
                                </a:lnTo>
                                <a:lnTo>
                                  <a:pt x="227" y="8474"/>
                                </a:lnTo>
                                <a:lnTo>
                                  <a:pt x="218" y="8504"/>
                                </a:lnTo>
                                <a:lnTo>
                                  <a:pt x="211" y="8536"/>
                                </a:lnTo>
                                <a:lnTo>
                                  <a:pt x="207" y="8567"/>
                                </a:lnTo>
                                <a:lnTo>
                                  <a:pt x="204" y="8597"/>
                                </a:lnTo>
                                <a:lnTo>
                                  <a:pt x="203" y="8628"/>
                                </a:lnTo>
                                <a:lnTo>
                                  <a:pt x="203" y="8658"/>
                                </a:lnTo>
                                <a:lnTo>
                                  <a:pt x="206" y="8688"/>
                                </a:lnTo>
                                <a:lnTo>
                                  <a:pt x="211" y="8717"/>
                                </a:lnTo>
                                <a:lnTo>
                                  <a:pt x="218" y="8747"/>
                                </a:lnTo>
                                <a:lnTo>
                                  <a:pt x="227" y="8776"/>
                                </a:lnTo>
                                <a:lnTo>
                                  <a:pt x="238" y="8805"/>
                                </a:lnTo>
                                <a:lnTo>
                                  <a:pt x="251" y="8834"/>
                                </a:lnTo>
                                <a:lnTo>
                                  <a:pt x="267" y="8861"/>
                                </a:lnTo>
                                <a:lnTo>
                                  <a:pt x="286" y="8889"/>
                                </a:lnTo>
                                <a:lnTo>
                                  <a:pt x="305" y="8915"/>
                                </a:lnTo>
                                <a:lnTo>
                                  <a:pt x="329" y="8943"/>
                                </a:lnTo>
                                <a:lnTo>
                                  <a:pt x="297" y="8982"/>
                                </a:lnTo>
                                <a:lnTo>
                                  <a:pt x="267" y="9023"/>
                                </a:lnTo>
                                <a:lnTo>
                                  <a:pt x="236" y="9068"/>
                                </a:lnTo>
                                <a:lnTo>
                                  <a:pt x="207" y="9113"/>
                                </a:lnTo>
                                <a:lnTo>
                                  <a:pt x="178" y="9162"/>
                                </a:lnTo>
                                <a:lnTo>
                                  <a:pt x="152" y="9211"/>
                                </a:lnTo>
                                <a:lnTo>
                                  <a:pt x="126" y="9261"/>
                                </a:lnTo>
                                <a:lnTo>
                                  <a:pt x="102" y="9314"/>
                                </a:lnTo>
                                <a:lnTo>
                                  <a:pt x="81" y="9366"/>
                                </a:lnTo>
                                <a:lnTo>
                                  <a:pt x="62" y="9420"/>
                                </a:lnTo>
                                <a:lnTo>
                                  <a:pt x="44" y="9474"/>
                                </a:lnTo>
                                <a:lnTo>
                                  <a:pt x="29" y="9528"/>
                                </a:lnTo>
                                <a:lnTo>
                                  <a:pt x="18" y="9582"/>
                                </a:lnTo>
                                <a:lnTo>
                                  <a:pt x="8" y="9636"/>
                                </a:lnTo>
                                <a:lnTo>
                                  <a:pt x="3" y="9689"/>
                                </a:lnTo>
                                <a:lnTo>
                                  <a:pt x="0" y="9740"/>
                                </a:lnTo>
                                <a:lnTo>
                                  <a:pt x="0" y="9790"/>
                                </a:lnTo>
                                <a:lnTo>
                                  <a:pt x="4" y="9838"/>
                                </a:lnTo>
                                <a:lnTo>
                                  <a:pt x="12" y="9885"/>
                                </a:lnTo>
                                <a:lnTo>
                                  <a:pt x="25" y="9931"/>
                                </a:lnTo>
                                <a:lnTo>
                                  <a:pt x="41" y="9973"/>
                                </a:lnTo>
                                <a:lnTo>
                                  <a:pt x="62" y="10013"/>
                                </a:lnTo>
                                <a:lnTo>
                                  <a:pt x="88" y="10050"/>
                                </a:lnTo>
                                <a:lnTo>
                                  <a:pt x="119" y="10085"/>
                                </a:lnTo>
                                <a:lnTo>
                                  <a:pt x="153" y="10115"/>
                                </a:lnTo>
                                <a:lnTo>
                                  <a:pt x="193" y="10141"/>
                                </a:lnTo>
                                <a:lnTo>
                                  <a:pt x="240" y="10165"/>
                                </a:lnTo>
                                <a:lnTo>
                                  <a:pt x="292" y="10184"/>
                                </a:lnTo>
                                <a:lnTo>
                                  <a:pt x="350" y="10198"/>
                                </a:lnTo>
                                <a:lnTo>
                                  <a:pt x="412" y="10208"/>
                                </a:lnTo>
                                <a:lnTo>
                                  <a:pt x="482" y="10213"/>
                                </a:lnTo>
                                <a:lnTo>
                                  <a:pt x="558" y="10213"/>
                                </a:lnTo>
                                <a:lnTo>
                                  <a:pt x="503" y="10529"/>
                                </a:lnTo>
                                <a:lnTo>
                                  <a:pt x="460" y="10828"/>
                                </a:lnTo>
                                <a:lnTo>
                                  <a:pt x="428" y="11109"/>
                                </a:lnTo>
                                <a:lnTo>
                                  <a:pt x="405" y="11373"/>
                                </a:lnTo>
                                <a:lnTo>
                                  <a:pt x="391" y="11623"/>
                                </a:lnTo>
                                <a:lnTo>
                                  <a:pt x="386" y="11859"/>
                                </a:lnTo>
                                <a:lnTo>
                                  <a:pt x="388" y="12080"/>
                                </a:lnTo>
                                <a:lnTo>
                                  <a:pt x="397" y="12289"/>
                                </a:lnTo>
                                <a:lnTo>
                                  <a:pt x="413" y="12485"/>
                                </a:lnTo>
                                <a:lnTo>
                                  <a:pt x="434" y="12672"/>
                                </a:lnTo>
                                <a:lnTo>
                                  <a:pt x="460" y="12848"/>
                                </a:lnTo>
                                <a:lnTo>
                                  <a:pt x="491" y="13014"/>
                                </a:lnTo>
                                <a:lnTo>
                                  <a:pt x="524" y="13173"/>
                                </a:lnTo>
                                <a:lnTo>
                                  <a:pt x="561" y="13324"/>
                                </a:lnTo>
                                <a:lnTo>
                                  <a:pt x="600" y="13468"/>
                                </a:lnTo>
                                <a:lnTo>
                                  <a:pt x="640" y="13606"/>
                                </a:lnTo>
                                <a:lnTo>
                                  <a:pt x="723" y="13869"/>
                                </a:lnTo>
                                <a:lnTo>
                                  <a:pt x="803" y="14120"/>
                                </a:lnTo>
                                <a:lnTo>
                                  <a:pt x="840" y="14243"/>
                                </a:lnTo>
                                <a:lnTo>
                                  <a:pt x="875" y="14365"/>
                                </a:lnTo>
                                <a:lnTo>
                                  <a:pt x="907" y="14486"/>
                                </a:lnTo>
                                <a:lnTo>
                                  <a:pt x="935" y="14609"/>
                                </a:lnTo>
                                <a:lnTo>
                                  <a:pt x="958" y="14735"/>
                                </a:lnTo>
                                <a:lnTo>
                                  <a:pt x="975" y="14864"/>
                                </a:lnTo>
                                <a:lnTo>
                                  <a:pt x="987" y="14997"/>
                                </a:lnTo>
                                <a:lnTo>
                                  <a:pt x="991" y="15133"/>
                                </a:lnTo>
                                <a:lnTo>
                                  <a:pt x="988" y="15275"/>
                                </a:lnTo>
                                <a:lnTo>
                                  <a:pt x="977" y="15425"/>
                                </a:lnTo>
                                <a:lnTo>
                                  <a:pt x="958" y="15581"/>
                                </a:lnTo>
                                <a:lnTo>
                                  <a:pt x="929" y="15744"/>
                                </a:lnTo>
                                <a:lnTo>
                                  <a:pt x="986" y="15651"/>
                                </a:lnTo>
                                <a:lnTo>
                                  <a:pt x="1030" y="15555"/>
                                </a:lnTo>
                                <a:lnTo>
                                  <a:pt x="1062" y="15455"/>
                                </a:lnTo>
                                <a:lnTo>
                                  <a:pt x="1085" y="15351"/>
                                </a:lnTo>
                                <a:lnTo>
                                  <a:pt x="1098" y="15243"/>
                                </a:lnTo>
                                <a:lnTo>
                                  <a:pt x="1102" y="15131"/>
                                </a:lnTo>
                                <a:lnTo>
                                  <a:pt x="1099" y="15015"/>
                                </a:lnTo>
                                <a:lnTo>
                                  <a:pt x="1087" y="14895"/>
                                </a:lnTo>
                                <a:lnTo>
                                  <a:pt x="1070" y="14769"/>
                                </a:lnTo>
                                <a:lnTo>
                                  <a:pt x="1047" y="14639"/>
                                </a:lnTo>
                                <a:lnTo>
                                  <a:pt x="1017" y="14503"/>
                                </a:lnTo>
                                <a:lnTo>
                                  <a:pt x="984" y="14363"/>
                                </a:lnTo>
                                <a:lnTo>
                                  <a:pt x="910" y="14066"/>
                                </a:lnTo>
                                <a:lnTo>
                                  <a:pt x="827" y="13747"/>
                                </a:lnTo>
                                <a:lnTo>
                                  <a:pt x="785" y="13579"/>
                                </a:lnTo>
                                <a:lnTo>
                                  <a:pt x="742" y="13404"/>
                                </a:lnTo>
                                <a:lnTo>
                                  <a:pt x="702" y="13223"/>
                                </a:lnTo>
                                <a:lnTo>
                                  <a:pt x="663" y="13035"/>
                                </a:lnTo>
                                <a:lnTo>
                                  <a:pt x="628" y="12841"/>
                                </a:lnTo>
                                <a:lnTo>
                                  <a:pt x="594" y="12640"/>
                                </a:lnTo>
                                <a:lnTo>
                                  <a:pt x="565" y="12433"/>
                                </a:lnTo>
                                <a:lnTo>
                                  <a:pt x="542" y="12217"/>
                                </a:lnTo>
                                <a:lnTo>
                                  <a:pt x="524" y="11996"/>
                                </a:lnTo>
                                <a:lnTo>
                                  <a:pt x="513" y="11766"/>
                                </a:lnTo>
                                <a:lnTo>
                                  <a:pt x="509" y="11528"/>
                                </a:lnTo>
                                <a:lnTo>
                                  <a:pt x="513" y="11283"/>
                                </a:lnTo>
                                <a:lnTo>
                                  <a:pt x="525" y="11030"/>
                                </a:lnTo>
                                <a:lnTo>
                                  <a:pt x="547" y="10768"/>
                                </a:lnTo>
                                <a:lnTo>
                                  <a:pt x="581" y="10498"/>
                                </a:lnTo>
                                <a:lnTo>
                                  <a:pt x="625" y="10220"/>
                                </a:lnTo>
                                <a:lnTo>
                                  <a:pt x="679" y="10193"/>
                                </a:lnTo>
                                <a:lnTo>
                                  <a:pt x="730" y="10163"/>
                                </a:lnTo>
                                <a:lnTo>
                                  <a:pt x="778" y="10134"/>
                                </a:lnTo>
                                <a:lnTo>
                                  <a:pt x="824" y="10105"/>
                                </a:lnTo>
                                <a:lnTo>
                                  <a:pt x="867" y="10076"/>
                                </a:lnTo>
                                <a:lnTo>
                                  <a:pt x="905" y="10047"/>
                                </a:lnTo>
                                <a:lnTo>
                                  <a:pt x="943" y="10020"/>
                                </a:lnTo>
                                <a:lnTo>
                                  <a:pt x="976" y="9991"/>
                                </a:lnTo>
                                <a:lnTo>
                                  <a:pt x="1008" y="9961"/>
                                </a:lnTo>
                                <a:lnTo>
                                  <a:pt x="1037" y="9934"/>
                                </a:lnTo>
                                <a:lnTo>
                                  <a:pt x="1063" y="9906"/>
                                </a:lnTo>
                                <a:lnTo>
                                  <a:pt x="1087" y="9878"/>
                                </a:lnTo>
                                <a:lnTo>
                                  <a:pt x="1109" y="9851"/>
                                </a:lnTo>
                                <a:lnTo>
                                  <a:pt x="1128" y="9824"/>
                                </a:lnTo>
                                <a:lnTo>
                                  <a:pt x="1145" y="9798"/>
                                </a:lnTo>
                                <a:lnTo>
                                  <a:pt x="1160" y="9773"/>
                                </a:lnTo>
                                <a:lnTo>
                                  <a:pt x="1174" y="9748"/>
                                </a:lnTo>
                                <a:lnTo>
                                  <a:pt x="1185" y="9725"/>
                                </a:lnTo>
                                <a:lnTo>
                                  <a:pt x="1194" y="9701"/>
                                </a:lnTo>
                                <a:lnTo>
                                  <a:pt x="1201" y="9679"/>
                                </a:lnTo>
                                <a:lnTo>
                                  <a:pt x="1208" y="9658"/>
                                </a:lnTo>
                                <a:lnTo>
                                  <a:pt x="1212" y="9639"/>
                                </a:lnTo>
                                <a:lnTo>
                                  <a:pt x="1215" y="9620"/>
                                </a:lnTo>
                                <a:lnTo>
                                  <a:pt x="1218" y="9602"/>
                                </a:lnTo>
                                <a:lnTo>
                                  <a:pt x="1218" y="9585"/>
                                </a:lnTo>
                                <a:lnTo>
                                  <a:pt x="1217" y="9570"/>
                                </a:lnTo>
                                <a:lnTo>
                                  <a:pt x="1215" y="9557"/>
                                </a:lnTo>
                                <a:lnTo>
                                  <a:pt x="1212" y="9545"/>
                                </a:lnTo>
                                <a:lnTo>
                                  <a:pt x="1208" y="9534"/>
                                </a:lnTo>
                                <a:lnTo>
                                  <a:pt x="1203" y="9524"/>
                                </a:lnTo>
                                <a:lnTo>
                                  <a:pt x="1197" y="9516"/>
                                </a:lnTo>
                                <a:lnTo>
                                  <a:pt x="1190" y="9510"/>
                                </a:lnTo>
                                <a:lnTo>
                                  <a:pt x="1177" y="9498"/>
                                </a:lnTo>
                                <a:lnTo>
                                  <a:pt x="1161" y="9488"/>
                                </a:lnTo>
                                <a:lnTo>
                                  <a:pt x="1146" y="9480"/>
                                </a:lnTo>
                                <a:lnTo>
                                  <a:pt x="1131" y="9473"/>
                                </a:lnTo>
                                <a:lnTo>
                                  <a:pt x="1116" y="9467"/>
                                </a:lnTo>
                                <a:lnTo>
                                  <a:pt x="1100" y="9465"/>
                                </a:lnTo>
                                <a:lnTo>
                                  <a:pt x="1085" y="9463"/>
                                </a:lnTo>
                                <a:lnTo>
                                  <a:pt x="1070" y="9463"/>
                                </a:lnTo>
                                <a:lnTo>
                                  <a:pt x="1053" y="9466"/>
                                </a:lnTo>
                                <a:lnTo>
                                  <a:pt x="1038" y="9469"/>
                                </a:lnTo>
                                <a:lnTo>
                                  <a:pt x="1023" y="9473"/>
                                </a:lnTo>
                                <a:lnTo>
                                  <a:pt x="1006" y="9479"/>
                                </a:lnTo>
                                <a:lnTo>
                                  <a:pt x="991" y="9485"/>
                                </a:lnTo>
                                <a:lnTo>
                                  <a:pt x="976" y="9492"/>
                                </a:lnTo>
                                <a:lnTo>
                                  <a:pt x="961" y="9502"/>
                                </a:lnTo>
                                <a:lnTo>
                                  <a:pt x="946" y="9512"/>
                                </a:lnTo>
                                <a:lnTo>
                                  <a:pt x="915" y="9533"/>
                                </a:lnTo>
                                <a:lnTo>
                                  <a:pt x="888" y="9557"/>
                                </a:lnTo>
                                <a:lnTo>
                                  <a:pt x="860" y="9582"/>
                                </a:lnTo>
                                <a:lnTo>
                                  <a:pt x="834" y="9610"/>
                                </a:lnTo>
                                <a:lnTo>
                                  <a:pt x="810" y="9638"/>
                                </a:lnTo>
                                <a:lnTo>
                                  <a:pt x="788" y="9667"/>
                                </a:lnTo>
                                <a:lnTo>
                                  <a:pt x="769" y="9693"/>
                                </a:lnTo>
                                <a:lnTo>
                                  <a:pt x="751" y="9719"/>
                                </a:lnTo>
                                <a:lnTo>
                                  <a:pt x="730" y="9765"/>
                                </a:lnTo>
                                <a:lnTo>
                                  <a:pt x="705" y="9813"/>
                                </a:lnTo>
                                <a:lnTo>
                                  <a:pt x="679" y="9865"/>
                                </a:lnTo>
                                <a:lnTo>
                                  <a:pt x="651" y="9916"/>
                                </a:lnTo>
                                <a:lnTo>
                                  <a:pt x="623" y="9968"/>
                                </a:lnTo>
                                <a:lnTo>
                                  <a:pt x="597" y="10018"/>
                                </a:lnTo>
                                <a:lnTo>
                                  <a:pt x="575" y="10067"/>
                                </a:lnTo>
                                <a:lnTo>
                                  <a:pt x="557" y="10110"/>
                                </a:lnTo>
                                <a:lnTo>
                                  <a:pt x="499" y="10119"/>
                                </a:lnTo>
                                <a:lnTo>
                                  <a:pt x="448" y="10122"/>
                                </a:lnTo>
                                <a:lnTo>
                                  <a:pt x="401" y="10118"/>
                                </a:lnTo>
                                <a:lnTo>
                                  <a:pt x="359" y="10110"/>
                                </a:lnTo>
                                <a:lnTo>
                                  <a:pt x="322" y="10096"/>
                                </a:lnTo>
                                <a:lnTo>
                                  <a:pt x="292" y="10076"/>
                                </a:lnTo>
                                <a:lnTo>
                                  <a:pt x="264" y="10053"/>
                                </a:lnTo>
                                <a:lnTo>
                                  <a:pt x="242" y="10025"/>
                                </a:lnTo>
                                <a:lnTo>
                                  <a:pt x="222" y="9995"/>
                                </a:lnTo>
                                <a:lnTo>
                                  <a:pt x="207" y="9959"/>
                                </a:lnTo>
                                <a:lnTo>
                                  <a:pt x="196" y="9921"/>
                                </a:lnTo>
                                <a:lnTo>
                                  <a:pt x="189" y="9881"/>
                                </a:lnTo>
                                <a:lnTo>
                                  <a:pt x="185" y="9837"/>
                                </a:lnTo>
                                <a:lnTo>
                                  <a:pt x="184" y="9791"/>
                                </a:lnTo>
                                <a:lnTo>
                                  <a:pt x="185" y="9744"/>
                                </a:lnTo>
                                <a:lnTo>
                                  <a:pt x="189" y="9696"/>
                                </a:lnTo>
                                <a:lnTo>
                                  <a:pt x="196" y="9646"/>
                                </a:lnTo>
                                <a:lnTo>
                                  <a:pt x="206" y="9595"/>
                                </a:lnTo>
                                <a:lnTo>
                                  <a:pt x="215" y="9545"/>
                                </a:lnTo>
                                <a:lnTo>
                                  <a:pt x="228" y="9492"/>
                                </a:lnTo>
                                <a:lnTo>
                                  <a:pt x="243" y="9443"/>
                                </a:lnTo>
                                <a:lnTo>
                                  <a:pt x="258" y="9391"/>
                                </a:lnTo>
                                <a:lnTo>
                                  <a:pt x="275" y="9342"/>
                                </a:lnTo>
                                <a:lnTo>
                                  <a:pt x="292" y="9293"/>
                                </a:lnTo>
                                <a:lnTo>
                                  <a:pt x="309" y="9246"/>
                                </a:lnTo>
                                <a:lnTo>
                                  <a:pt x="329" y="9202"/>
                                </a:lnTo>
                                <a:lnTo>
                                  <a:pt x="347" y="9159"/>
                                </a:lnTo>
                                <a:lnTo>
                                  <a:pt x="366" y="9119"/>
                                </a:lnTo>
                                <a:lnTo>
                                  <a:pt x="386" y="9081"/>
                                </a:lnTo>
                                <a:lnTo>
                                  <a:pt x="404" y="9048"/>
                                </a:lnTo>
                                <a:lnTo>
                                  <a:pt x="420" y="9018"/>
                                </a:lnTo>
                                <a:lnTo>
                                  <a:pt x="438" y="8990"/>
                                </a:lnTo>
                                <a:lnTo>
                                  <a:pt x="469" y="8993"/>
                                </a:lnTo>
                                <a:lnTo>
                                  <a:pt x="500" y="8991"/>
                                </a:lnTo>
                                <a:lnTo>
                                  <a:pt x="531" y="8990"/>
                                </a:lnTo>
                                <a:lnTo>
                                  <a:pt x="561" y="8986"/>
                                </a:lnTo>
                                <a:lnTo>
                                  <a:pt x="590" y="8979"/>
                                </a:lnTo>
                                <a:lnTo>
                                  <a:pt x="619" y="8972"/>
                                </a:lnTo>
                                <a:lnTo>
                                  <a:pt x="648" y="8962"/>
                                </a:lnTo>
                                <a:lnTo>
                                  <a:pt x="676" y="8951"/>
                                </a:lnTo>
                                <a:lnTo>
                                  <a:pt x="702" y="8940"/>
                                </a:lnTo>
                                <a:lnTo>
                                  <a:pt x="728" y="8926"/>
                                </a:lnTo>
                                <a:lnTo>
                                  <a:pt x="753" y="8913"/>
                                </a:lnTo>
                                <a:lnTo>
                                  <a:pt x="777" y="8897"/>
                                </a:lnTo>
                                <a:lnTo>
                                  <a:pt x="800" y="8882"/>
                                </a:lnTo>
                                <a:lnTo>
                                  <a:pt x="823" y="8866"/>
                                </a:lnTo>
                                <a:lnTo>
                                  <a:pt x="843" y="8848"/>
                                </a:lnTo>
                                <a:lnTo>
                                  <a:pt x="863" y="8830"/>
                                </a:lnTo>
                                <a:lnTo>
                                  <a:pt x="881" y="8812"/>
                                </a:lnTo>
                                <a:lnTo>
                                  <a:pt x="897" y="8794"/>
                                </a:lnTo>
                                <a:lnTo>
                                  <a:pt x="912" y="8774"/>
                                </a:lnTo>
                                <a:lnTo>
                                  <a:pt x="926" y="8756"/>
                                </a:lnTo>
                                <a:lnTo>
                                  <a:pt x="939" y="8738"/>
                                </a:lnTo>
                                <a:lnTo>
                                  <a:pt x="950" y="8720"/>
                                </a:lnTo>
                                <a:lnTo>
                                  <a:pt x="958" y="8702"/>
                                </a:lnTo>
                                <a:lnTo>
                                  <a:pt x="966" y="8684"/>
                                </a:lnTo>
                                <a:lnTo>
                                  <a:pt x="972" y="8668"/>
                                </a:lnTo>
                                <a:lnTo>
                                  <a:pt x="975" y="8651"/>
                                </a:lnTo>
                                <a:lnTo>
                                  <a:pt x="977" y="8636"/>
                                </a:lnTo>
                                <a:lnTo>
                                  <a:pt x="976" y="8622"/>
                                </a:lnTo>
                                <a:lnTo>
                                  <a:pt x="975" y="8608"/>
                                </a:lnTo>
                                <a:lnTo>
                                  <a:pt x="970" y="8596"/>
                                </a:lnTo>
                                <a:lnTo>
                                  <a:pt x="964" y="8585"/>
                                </a:lnTo>
                                <a:lnTo>
                                  <a:pt x="954" y="8575"/>
                                </a:lnTo>
                                <a:lnTo>
                                  <a:pt x="937" y="8562"/>
                                </a:lnTo>
                                <a:lnTo>
                                  <a:pt x="919" y="8553"/>
                                </a:lnTo>
                                <a:lnTo>
                                  <a:pt x="900" y="8547"/>
                                </a:lnTo>
                                <a:lnTo>
                                  <a:pt x="881" y="8543"/>
                                </a:lnTo>
                                <a:lnTo>
                                  <a:pt x="860" y="8542"/>
                                </a:lnTo>
                                <a:lnTo>
                                  <a:pt x="838" y="8545"/>
                                </a:lnTo>
                                <a:lnTo>
                                  <a:pt x="816" y="8547"/>
                                </a:lnTo>
                                <a:lnTo>
                                  <a:pt x="793" y="8554"/>
                                </a:lnTo>
                                <a:lnTo>
                                  <a:pt x="770" y="8562"/>
                                </a:lnTo>
                                <a:lnTo>
                                  <a:pt x="746" y="8572"/>
                                </a:lnTo>
                                <a:lnTo>
                                  <a:pt x="723" y="8583"/>
                                </a:lnTo>
                                <a:lnTo>
                                  <a:pt x="699" y="8596"/>
                                </a:lnTo>
                                <a:lnTo>
                                  <a:pt x="676" y="8610"/>
                                </a:lnTo>
                                <a:lnTo>
                                  <a:pt x="652" y="8625"/>
                                </a:lnTo>
                                <a:lnTo>
                                  <a:pt x="630" y="8640"/>
                                </a:lnTo>
                                <a:lnTo>
                                  <a:pt x="607" y="8657"/>
                                </a:lnTo>
                                <a:lnTo>
                                  <a:pt x="564" y="8691"/>
                                </a:lnTo>
                                <a:lnTo>
                                  <a:pt x="522" y="8724"/>
                                </a:lnTo>
                                <a:lnTo>
                                  <a:pt x="486" y="8758"/>
                                </a:lnTo>
                                <a:lnTo>
                                  <a:pt x="453" y="8788"/>
                                </a:lnTo>
                                <a:lnTo>
                                  <a:pt x="406" y="8835"/>
                                </a:lnTo>
                                <a:lnTo>
                                  <a:pt x="388" y="8853"/>
                                </a:lnTo>
                                <a:lnTo>
                                  <a:pt x="366" y="8841"/>
                                </a:lnTo>
                                <a:lnTo>
                                  <a:pt x="347" y="8825"/>
                                </a:lnTo>
                                <a:lnTo>
                                  <a:pt x="330" y="8809"/>
                                </a:lnTo>
                                <a:lnTo>
                                  <a:pt x="316" y="8789"/>
                                </a:lnTo>
                                <a:lnTo>
                                  <a:pt x="307" y="8767"/>
                                </a:lnTo>
                                <a:lnTo>
                                  <a:pt x="300" y="8742"/>
                                </a:lnTo>
                                <a:lnTo>
                                  <a:pt x="296" y="8717"/>
                                </a:lnTo>
                                <a:lnTo>
                                  <a:pt x="294" y="8688"/>
                                </a:lnTo>
                                <a:lnTo>
                                  <a:pt x="296" y="8659"/>
                                </a:lnTo>
                                <a:lnTo>
                                  <a:pt x="300" y="8629"/>
                                </a:lnTo>
                                <a:lnTo>
                                  <a:pt x="305" y="8596"/>
                                </a:lnTo>
                                <a:lnTo>
                                  <a:pt x="314" y="8562"/>
                                </a:lnTo>
                                <a:lnTo>
                                  <a:pt x="325" y="8529"/>
                                </a:lnTo>
                                <a:lnTo>
                                  <a:pt x="337" y="8493"/>
                                </a:lnTo>
                                <a:lnTo>
                                  <a:pt x="352" y="8457"/>
                                </a:lnTo>
                                <a:lnTo>
                                  <a:pt x="369" y="8421"/>
                                </a:lnTo>
                                <a:lnTo>
                                  <a:pt x="387" y="8385"/>
                                </a:lnTo>
                                <a:lnTo>
                                  <a:pt x="406" y="8348"/>
                                </a:lnTo>
                                <a:lnTo>
                                  <a:pt x="428" y="8312"/>
                                </a:lnTo>
                                <a:lnTo>
                                  <a:pt x="451" y="8276"/>
                                </a:lnTo>
                                <a:lnTo>
                                  <a:pt x="475" y="8240"/>
                                </a:lnTo>
                                <a:lnTo>
                                  <a:pt x="500" y="8204"/>
                                </a:lnTo>
                                <a:lnTo>
                                  <a:pt x="527" y="8170"/>
                                </a:lnTo>
                                <a:lnTo>
                                  <a:pt x="554" y="8136"/>
                                </a:lnTo>
                                <a:lnTo>
                                  <a:pt x="582" y="8103"/>
                                </a:lnTo>
                                <a:lnTo>
                                  <a:pt x="611" y="8073"/>
                                </a:lnTo>
                                <a:lnTo>
                                  <a:pt x="641" y="8042"/>
                                </a:lnTo>
                                <a:lnTo>
                                  <a:pt x="670" y="8013"/>
                                </a:lnTo>
                                <a:lnTo>
                                  <a:pt x="702" y="7987"/>
                                </a:lnTo>
                                <a:lnTo>
                                  <a:pt x="733" y="7962"/>
                                </a:lnTo>
                                <a:lnTo>
                                  <a:pt x="763" y="7940"/>
                                </a:lnTo>
                                <a:lnTo>
                                  <a:pt x="795" y="7919"/>
                                </a:lnTo>
                                <a:lnTo>
                                  <a:pt x="805" y="7922"/>
                                </a:lnTo>
                                <a:lnTo>
                                  <a:pt x="818" y="7923"/>
                                </a:lnTo>
                                <a:lnTo>
                                  <a:pt x="836" y="7926"/>
                                </a:lnTo>
                                <a:lnTo>
                                  <a:pt x="858" y="7929"/>
                                </a:lnTo>
                                <a:lnTo>
                                  <a:pt x="882" y="7930"/>
                                </a:lnTo>
                                <a:lnTo>
                                  <a:pt x="908" y="7930"/>
                                </a:lnTo>
                                <a:lnTo>
                                  <a:pt x="935" y="7932"/>
                                </a:lnTo>
                                <a:lnTo>
                                  <a:pt x="962" y="7930"/>
                                </a:lnTo>
                                <a:lnTo>
                                  <a:pt x="990" y="7929"/>
                                </a:lnTo>
                                <a:lnTo>
                                  <a:pt x="1016" y="7925"/>
                                </a:lnTo>
                                <a:lnTo>
                                  <a:pt x="1040" y="7920"/>
                                </a:lnTo>
                                <a:lnTo>
                                  <a:pt x="1062" y="7915"/>
                                </a:lnTo>
                                <a:lnTo>
                                  <a:pt x="1071" y="7911"/>
                                </a:lnTo>
                                <a:lnTo>
                                  <a:pt x="1080" y="7907"/>
                                </a:lnTo>
                                <a:lnTo>
                                  <a:pt x="1088" y="7902"/>
                                </a:lnTo>
                                <a:lnTo>
                                  <a:pt x="1095" y="7897"/>
                                </a:lnTo>
                                <a:lnTo>
                                  <a:pt x="1100" y="7891"/>
                                </a:lnTo>
                                <a:lnTo>
                                  <a:pt x="1105" y="7886"/>
                                </a:lnTo>
                                <a:lnTo>
                                  <a:pt x="1107" y="7879"/>
                                </a:lnTo>
                                <a:lnTo>
                                  <a:pt x="1110" y="7872"/>
                                </a:lnTo>
                                <a:lnTo>
                                  <a:pt x="1107" y="7865"/>
                                </a:lnTo>
                                <a:lnTo>
                                  <a:pt x="1105" y="7858"/>
                                </a:lnTo>
                                <a:lnTo>
                                  <a:pt x="1100" y="7853"/>
                                </a:lnTo>
                                <a:lnTo>
                                  <a:pt x="1094" y="7847"/>
                                </a:lnTo>
                                <a:lnTo>
                                  <a:pt x="1087" y="7842"/>
                                </a:lnTo>
                                <a:lnTo>
                                  <a:pt x="1080" y="7837"/>
                                </a:lnTo>
                                <a:lnTo>
                                  <a:pt x="1070" y="7833"/>
                                </a:lnTo>
                                <a:lnTo>
                                  <a:pt x="1060" y="7829"/>
                                </a:lnTo>
                                <a:lnTo>
                                  <a:pt x="1040" y="7824"/>
                                </a:lnTo>
                                <a:lnTo>
                                  <a:pt x="1015" y="7818"/>
                                </a:lnTo>
                                <a:lnTo>
                                  <a:pt x="990" y="7815"/>
                                </a:lnTo>
                                <a:lnTo>
                                  <a:pt x="964" y="7814"/>
                                </a:lnTo>
                                <a:lnTo>
                                  <a:pt x="936" y="7812"/>
                                </a:lnTo>
                                <a:lnTo>
                                  <a:pt x="910" y="7812"/>
                                </a:lnTo>
                                <a:lnTo>
                                  <a:pt x="883" y="7814"/>
                                </a:lnTo>
                                <a:lnTo>
                                  <a:pt x="860" y="7815"/>
                                </a:lnTo>
                                <a:lnTo>
                                  <a:pt x="838" y="7818"/>
                                </a:lnTo>
                                <a:lnTo>
                                  <a:pt x="820" y="7819"/>
                                </a:lnTo>
                                <a:lnTo>
                                  <a:pt x="805" y="7822"/>
                                </a:lnTo>
                                <a:lnTo>
                                  <a:pt x="795" y="7825"/>
                                </a:lnTo>
                                <a:lnTo>
                                  <a:pt x="763" y="7804"/>
                                </a:lnTo>
                                <a:lnTo>
                                  <a:pt x="733" y="7782"/>
                                </a:lnTo>
                                <a:lnTo>
                                  <a:pt x="702" y="7757"/>
                                </a:lnTo>
                                <a:lnTo>
                                  <a:pt x="670" y="7729"/>
                                </a:lnTo>
                                <a:lnTo>
                                  <a:pt x="641" y="7702"/>
                                </a:lnTo>
                                <a:lnTo>
                                  <a:pt x="611" y="7671"/>
                                </a:lnTo>
                                <a:lnTo>
                                  <a:pt x="582" y="7641"/>
                                </a:lnTo>
                                <a:lnTo>
                                  <a:pt x="554" y="7608"/>
                                </a:lnTo>
                                <a:lnTo>
                                  <a:pt x="527" y="7574"/>
                                </a:lnTo>
                                <a:lnTo>
                                  <a:pt x="500" y="7540"/>
                                </a:lnTo>
                                <a:lnTo>
                                  <a:pt x="475" y="7504"/>
                                </a:lnTo>
                                <a:lnTo>
                                  <a:pt x="451" y="7468"/>
                                </a:lnTo>
                                <a:lnTo>
                                  <a:pt x="428" y="7432"/>
                                </a:lnTo>
                                <a:lnTo>
                                  <a:pt x="406" y="7396"/>
                                </a:lnTo>
                                <a:lnTo>
                                  <a:pt x="387" y="7359"/>
                                </a:lnTo>
                                <a:lnTo>
                                  <a:pt x="369" y="7323"/>
                                </a:lnTo>
                                <a:lnTo>
                                  <a:pt x="352" y="7287"/>
                                </a:lnTo>
                                <a:lnTo>
                                  <a:pt x="337" y="7251"/>
                                </a:lnTo>
                                <a:lnTo>
                                  <a:pt x="325" y="7215"/>
                                </a:lnTo>
                                <a:lnTo>
                                  <a:pt x="314" y="7182"/>
                                </a:lnTo>
                                <a:lnTo>
                                  <a:pt x="305" y="7148"/>
                                </a:lnTo>
                                <a:lnTo>
                                  <a:pt x="300" y="7115"/>
                                </a:lnTo>
                                <a:lnTo>
                                  <a:pt x="296" y="7085"/>
                                </a:lnTo>
                                <a:lnTo>
                                  <a:pt x="294" y="7056"/>
                                </a:lnTo>
                                <a:lnTo>
                                  <a:pt x="296" y="7027"/>
                                </a:lnTo>
                                <a:lnTo>
                                  <a:pt x="300" y="7002"/>
                                </a:lnTo>
                                <a:lnTo>
                                  <a:pt x="307" y="6977"/>
                                </a:lnTo>
                                <a:lnTo>
                                  <a:pt x="316" y="6955"/>
                                </a:lnTo>
                                <a:lnTo>
                                  <a:pt x="330" y="6935"/>
                                </a:lnTo>
                                <a:lnTo>
                                  <a:pt x="347" y="6919"/>
                                </a:lnTo>
                                <a:lnTo>
                                  <a:pt x="366" y="6903"/>
                                </a:lnTo>
                                <a:lnTo>
                                  <a:pt x="388" y="6891"/>
                                </a:lnTo>
                                <a:lnTo>
                                  <a:pt x="406" y="6909"/>
                                </a:lnTo>
                                <a:lnTo>
                                  <a:pt x="453" y="6956"/>
                                </a:lnTo>
                                <a:lnTo>
                                  <a:pt x="486" y="6986"/>
                                </a:lnTo>
                                <a:lnTo>
                                  <a:pt x="522" y="7020"/>
                                </a:lnTo>
                                <a:lnTo>
                                  <a:pt x="564" y="7053"/>
                                </a:lnTo>
                                <a:lnTo>
                                  <a:pt x="607" y="7087"/>
                                </a:lnTo>
                                <a:lnTo>
                                  <a:pt x="630" y="7104"/>
                                </a:lnTo>
                                <a:lnTo>
                                  <a:pt x="652" y="7119"/>
                                </a:lnTo>
                                <a:lnTo>
                                  <a:pt x="676" y="7134"/>
                                </a:lnTo>
                                <a:lnTo>
                                  <a:pt x="699" y="7148"/>
                                </a:lnTo>
                                <a:lnTo>
                                  <a:pt x="723" y="7161"/>
                                </a:lnTo>
                                <a:lnTo>
                                  <a:pt x="746" y="7172"/>
                                </a:lnTo>
                                <a:lnTo>
                                  <a:pt x="770" y="7182"/>
                                </a:lnTo>
                                <a:lnTo>
                                  <a:pt x="793" y="7190"/>
                                </a:lnTo>
                                <a:lnTo>
                                  <a:pt x="816" y="7197"/>
                                </a:lnTo>
                                <a:lnTo>
                                  <a:pt x="838" y="7201"/>
                                </a:lnTo>
                                <a:lnTo>
                                  <a:pt x="860" y="7202"/>
                                </a:lnTo>
                                <a:lnTo>
                                  <a:pt x="881" y="7201"/>
                                </a:lnTo>
                                <a:lnTo>
                                  <a:pt x="900" y="7197"/>
                                </a:lnTo>
                                <a:lnTo>
                                  <a:pt x="919" y="7191"/>
                                </a:lnTo>
                                <a:lnTo>
                                  <a:pt x="937" y="7182"/>
                                </a:lnTo>
                                <a:lnTo>
                                  <a:pt x="954" y="7169"/>
                                </a:lnTo>
                                <a:lnTo>
                                  <a:pt x="964" y="7159"/>
                                </a:lnTo>
                                <a:lnTo>
                                  <a:pt x="970" y="7148"/>
                                </a:lnTo>
                                <a:lnTo>
                                  <a:pt x="975" y="7136"/>
                                </a:lnTo>
                                <a:lnTo>
                                  <a:pt x="976" y="7122"/>
                                </a:lnTo>
                                <a:lnTo>
                                  <a:pt x="977" y="7108"/>
                                </a:lnTo>
                                <a:lnTo>
                                  <a:pt x="975" y="7093"/>
                                </a:lnTo>
                                <a:lnTo>
                                  <a:pt x="972" y="7076"/>
                                </a:lnTo>
                                <a:lnTo>
                                  <a:pt x="966" y="7060"/>
                                </a:lnTo>
                                <a:lnTo>
                                  <a:pt x="958" y="7042"/>
                                </a:lnTo>
                                <a:lnTo>
                                  <a:pt x="950" y="7025"/>
                                </a:lnTo>
                                <a:lnTo>
                                  <a:pt x="939" y="7006"/>
                                </a:lnTo>
                                <a:lnTo>
                                  <a:pt x="926" y="6988"/>
                                </a:lnTo>
                                <a:lnTo>
                                  <a:pt x="912" y="6970"/>
                                </a:lnTo>
                                <a:lnTo>
                                  <a:pt x="897" y="6950"/>
                                </a:lnTo>
                                <a:lnTo>
                                  <a:pt x="881" y="6932"/>
                                </a:lnTo>
                                <a:lnTo>
                                  <a:pt x="863" y="6914"/>
                                </a:lnTo>
                                <a:lnTo>
                                  <a:pt x="843" y="6896"/>
                                </a:lnTo>
                                <a:lnTo>
                                  <a:pt x="823" y="6880"/>
                                </a:lnTo>
                                <a:lnTo>
                                  <a:pt x="800" y="6862"/>
                                </a:lnTo>
                                <a:lnTo>
                                  <a:pt x="777" y="6847"/>
                                </a:lnTo>
                                <a:lnTo>
                                  <a:pt x="753" y="6831"/>
                                </a:lnTo>
                                <a:lnTo>
                                  <a:pt x="728" y="6818"/>
                                </a:lnTo>
                                <a:lnTo>
                                  <a:pt x="702" y="6804"/>
                                </a:lnTo>
                                <a:lnTo>
                                  <a:pt x="676" y="6793"/>
                                </a:lnTo>
                                <a:lnTo>
                                  <a:pt x="648" y="6782"/>
                                </a:lnTo>
                                <a:lnTo>
                                  <a:pt x="619" y="6772"/>
                                </a:lnTo>
                                <a:lnTo>
                                  <a:pt x="590" y="6765"/>
                                </a:lnTo>
                                <a:lnTo>
                                  <a:pt x="561" y="6758"/>
                                </a:lnTo>
                                <a:lnTo>
                                  <a:pt x="531" y="6754"/>
                                </a:lnTo>
                                <a:lnTo>
                                  <a:pt x="500" y="6753"/>
                                </a:lnTo>
                                <a:lnTo>
                                  <a:pt x="469" y="6751"/>
                                </a:lnTo>
                                <a:lnTo>
                                  <a:pt x="438" y="6754"/>
                                </a:lnTo>
                                <a:lnTo>
                                  <a:pt x="420" y="6728"/>
                                </a:lnTo>
                                <a:lnTo>
                                  <a:pt x="404" y="6697"/>
                                </a:lnTo>
                                <a:lnTo>
                                  <a:pt x="386" y="6663"/>
                                </a:lnTo>
                                <a:lnTo>
                                  <a:pt x="366" y="6625"/>
                                </a:lnTo>
                                <a:lnTo>
                                  <a:pt x="347" y="6585"/>
                                </a:lnTo>
                                <a:lnTo>
                                  <a:pt x="329" y="6542"/>
                                </a:lnTo>
                                <a:lnTo>
                                  <a:pt x="309" y="6498"/>
                                </a:lnTo>
                                <a:lnTo>
                                  <a:pt x="292" y="6451"/>
                                </a:lnTo>
                                <a:lnTo>
                                  <a:pt x="275" y="6402"/>
                                </a:lnTo>
                                <a:lnTo>
                                  <a:pt x="258" y="6353"/>
                                </a:lnTo>
                                <a:lnTo>
                                  <a:pt x="243" y="6303"/>
                                </a:lnTo>
                                <a:lnTo>
                                  <a:pt x="228" y="6252"/>
                                </a:lnTo>
                                <a:lnTo>
                                  <a:pt x="215" y="6200"/>
                                </a:lnTo>
                                <a:lnTo>
                                  <a:pt x="206" y="6149"/>
                                </a:lnTo>
                                <a:lnTo>
                                  <a:pt x="196" y="6098"/>
                                </a:lnTo>
                                <a:lnTo>
                                  <a:pt x="189" y="6048"/>
                                </a:lnTo>
                                <a:lnTo>
                                  <a:pt x="185" y="6000"/>
                                </a:lnTo>
                                <a:lnTo>
                                  <a:pt x="184" y="5953"/>
                                </a:lnTo>
                                <a:lnTo>
                                  <a:pt x="185" y="5907"/>
                                </a:lnTo>
                                <a:lnTo>
                                  <a:pt x="189" y="5864"/>
                                </a:lnTo>
                                <a:lnTo>
                                  <a:pt x="196" y="5823"/>
                                </a:lnTo>
                                <a:lnTo>
                                  <a:pt x="207" y="5785"/>
                                </a:lnTo>
                                <a:lnTo>
                                  <a:pt x="222" y="5749"/>
                                </a:lnTo>
                                <a:lnTo>
                                  <a:pt x="242" y="5719"/>
                                </a:lnTo>
                                <a:lnTo>
                                  <a:pt x="264" y="5691"/>
                                </a:lnTo>
                                <a:lnTo>
                                  <a:pt x="292" y="5668"/>
                                </a:lnTo>
                                <a:lnTo>
                                  <a:pt x="322" y="5648"/>
                                </a:lnTo>
                                <a:lnTo>
                                  <a:pt x="359" y="5634"/>
                                </a:lnTo>
                                <a:lnTo>
                                  <a:pt x="401" y="5626"/>
                                </a:lnTo>
                                <a:lnTo>
                                  <a:pt x="448" y="5623"/>
                                </a:lnTo>
                                <a:lnTo>
                                  <a:pt x="499" y="5625"/>
                                </a:lnTo>
                                <a:lnTo>
                                  <a:pt x="557" y="5634"/>
                                </a:lnTo>
                                <a:lnTo>
                                  <a:pt x="575" y="5679"/>
                                </a:lnTo>
                                <a:lnTo>
                                  <a:pt x="597" y="5726"/>
                                </a:lnTo>
                                <a:lnTo>
                                  <a:pt x="623" y="5776"/>
                                </a:lnTo>
                                <a:lnTo>
                                  <a:pt x="651" y="5828"/>
                                </a:lnTo>
                                <a:lnTo>
                                  <a:pt x="679" y="5879"/>
                                </a:lnTo>
                                <a:lnTo>
                                  <a:pt x="705" y="5931"/>
                                </a:lnTo>
                                <a:lnTo>
                                  <a:pt x="730" y="5979"/>
                                </a:lnTo>
                                <a:lnTo>
                                  <a:pt x="751" y="6025"/>
                                </a:lnTo>
                                <a:lnTo>
                                  <a:pt x="769" y="6051"/>
                                </a:lnTo>
                                <a:lnTo>
                                  <a:pt x="788" y="6077"/>
                                </a:lnTo>
                                <a:lnTo>
                                  <a:pt x="810" y="6106"/>
                                </a:lnTo>
                                <a:lnTo>
                                  <a:pt x="834" y="6134"/>
                                </a:lnTo>
                                <a:lnTo>
                                  <a:pt x="860" y="6162"/>
                                </a:lnTo>
                                <a:lnTo>
                                  <a:pt x="888" y="6187"/>
                                </a:lnTo>
                                <a:lnTo>
                                  <a:pt x="915" y="6212"/>
                                </a:lnTo>
                                <a:lnTo>
                                  <a:pt x="946" y="6232"/>
                                </a:lnTo>
                                <a:lnTo>
                                  <a:pt x="961" y="6242"/>
                                </a:lnTo>
                                <a:lnTo>
                                  <a:pt x="976" y="6252"/>
                                </a:lnTo>
                                <a:lnTo>
                                  <a:pt x="991" y="6259"/>
                                </a:lnTo>
                                <a:lnTo>
                                  <a:pt x="1006" y="6265"/>
                                </a:lnTo>
                                <a:lnTo>
                                  <a:pt x="1023" y="6271"/>
                                </a:lnTo>
                                <a:lnTo>
                                  <a:pt x="1038" y="6275"/>
                                </a:lnTo>
                                <a:lnTo>
                                  <a:pt x="1053" y="6278"/>
                                </a:lnTo>
                                <a:lnTo>
                                  <a:pt x="1070" y="6281"/>
                                </a:lnTo>
                                <a:lnTo>
                                  <a:pt x="1085" y="6281"/>
                                </a:lnTo>
                                <a:lnTo>
                                  <a:pt x="1100" y="6279"/>
                                </a:lnTo>
                                <a:lnTo>
                                  <a:pt x="1116" y="6277"/>
                                </a:lnTo>
                                <a:lnTo>
                                  <a:pt x="1131" y="6271"/>
                                </a:lnTo>
                                <a:lnTo>
                                  <a:pt x="1146" y="6264"/>
                                </a:lnTo>
                                <a:lnTo>
                                  <a:pt x="1161" y="6256"/>
                                </a:lnTo>
                                <a:lnTo>
                                  <a:pt x="1177" y="6246"/>
                                </a:lnTo>
                                <a:lnTo>
                                  <a:pt x="1190" y="6234"/>
                                </a:lnTo>
                                <a:lnTo>
                                  <a:pt x="1197" y="6228"/>
                                </a:lnTo>
                                <a:lnTo>
                                  <a:pt x="1203" y="6220"/>
                                </a:lnTo>
                                <a:lnTo>
                                  <a:pt x="1208" y="6210"/>
                                </a:lnTo>
                                <a:lnTo>
                                  <a:pt x="1212" y="6200"/>
                                </a:lnTo>
                                <a:lnTo>
                                  <a:pt x="1215" y="6188"/>
                                </a:lnTo>
                                <a:lnTo>
                                  <a:pt x="1217" y="6174"/>
                                </a:lnTo>
                                <a:lnTo>
                                  <a:pt x="1218" y="6159"/>
                                </a:lnTo>
                                <a:lnTo>
                                  <a:pt x="1218" y="6142"/>
                                </a:lnTo>
                                <a:lnTo>
                                  <a:pt x="1215" y="6124"/>
                                </a:lnTo>
                                <a:lnTo>
                                  <a:pt x="1212" y="6105"/>
                                </a:lnTo>
                                <a:lnTo>
                                  <a:pt x="1208" y="6086"/>
                                </a:lnTo>
                                <a:lnTo>
                                  <a:pt x="1201" y="6065"/>
                                </a:lnTo>
                                <a:lnTo>
                                  <a:pt x="1194" y="6043"/>
                                </a:lnTo>
                                <a:lnTo>
                                  <a:pt x="1185" y="6019"/>
                                </a:lnTo>
                                <a:lnTo>
                                  <a:pt x="1174" y="5996"/>
                                </a:lnTo>
                                <a:lnTo>
                                  <a:pt x="1160" y="5971"/>
                                </a:lnTo>
                                <a:lnTo>
                                  <a:pt x="1145" y="5946"/>
                                </a:lnTo>
                                <a:lnTo>
                                  <a:pt x="1128" y="5920"/>
                                </a:lnTo>
                                <a:lnTo>
                                  <a:pt x="1109" y="5893"/>
                                </a:lnTo>
                                <a:lnTo>
                                  <a:pt x="1087" y="5866"/>
                                </a:lnTo>
                                <a:lnTo>
                                  <a:pt x="1063" y="5839"/>
                                </a:lnTo>
                                <a:lnTo>
                                  <a:pt x="1037" y="5810"/>
                                </a:lnTo>
                                <a:lnTo>
                                  <a:pt x="1008" y="5783"/>
                                </a:lnTo>
                                <a:lnTo>
                                  <a:pt x="976" y="5753"/>
                                </a:lnTo>
                                <a:lnTo>
                                  <a:pt x="943" y="5726"/>
                                </a:lnTo>
                                <a:lnTo>
                                  <a:pt x="905" y="5697"/>
                                </a:lnTo>
                                <a:lnTo>
                                  <a:pt x="867" y="5668"/>
                                </a:lnTo>
                                <a:lnTo>
                                  <a:pt x="824" y="5639"/>
                                </a:lnTo>
                                <a:lnTo>
                                  <a:pt x="778" y="5610"/>
                                </a:lnTo>
                                <a:lnTo>
                                  <a:pt x="730" y="5581"/>
                                </a:lnTo>
                                <a:lnTo>
                                  <a:pt x="679" y="5551"/>
                                </a:lnTo>
                                <a:lnTo>
                                  <a:pt x="625" y="5524"/>
                                </a:lnTo>
                                <a:lnTo>
                                  <a:pt x="581" y="5246"/>
                                </a:lnTo>
                                <a:lnTo>
                                  <a:pt x="547" y="4976"/>
                                </a:lnTo>
                                <a:lnTo>
                                  <a:pt x="525" y="4714"/>
                                </a:lnTo>
                                <a:lnTo>
                                  <a:pt x="513" y="4461"/>
                                </a:lnTo>
                                <a:lnTo>
                                  <a:pt x="509" y="4216"/>
                                </a:lnTo>
                                <a:lnTo>
                                  <a:pt x="513" y="3980"/>
                                </a:lnTo>
                                <a:lnTo>
                                  <a:pt x="524" y="3748"/>
                                </a:lnTo>
                                <a:lnTo>
                                  <a:pt x="542" y="3527"/>
                                </a:lnTo>
                                <a:lnTo>
                                  <a:pt x="565" y="3311"/>
                                </a:lnTo>
                                <a:lnTo>
                                  <a:pt x="594" y="3104"/>
                                </a:lnTo>
                                <a:lnTo>
                                  <a:pt x="628" y="2903"/>
                                </a:lnTo>
                                <a:lnTo>
                                  <a:pt x="663" y="2709"/>
                                </a:lnTo>
                                <a:lnTo>
                                  <a:pt x="702" y="2521"/>
                                </a:lnTo>
                                <a:lnTo>
                                  <a:pt x="742" y="2340"/>
                                </a:lnTo>
                                <a:lnTo>
                                  <a:pt x="785" y="2165"/>
                                </a:lnTo>
                                <a:lnTo>
                                  <a:pt x="827" y="1997"/>
                                </a:lnTo>
                                <a:lnTo>
                                  <a:pt x="910" y="1678"/>
                                </a:lnTo>
                                <a:lnTo>
                                  <a:pt x="984" y="1381"/>
                                </a:lnTo>
                                <a:lnTo>
                                  <a:pt x="1017" y="1241"/>
                                </a:lnTo>
                                <a:lnTo>
                                  <a:pt x="1047" y="1105"/>
                                </a:lnTo>
                                <a:lnTo>
                                  <a:pt x="1070" y="975"/>
                                </a:lnTo>
                                <a:lnTo>
                                  <a:pt x="1087" y="849"/>
                                </a:lnTo>
                                <a:lnTo>
                                  <a:pt x="1099" y="729"/>
                                </a:lnTo>
                                <a:lnTo>
                                  <a:pt x="1102" y="613"/>
                                </a:lnTo>
                                <a:lnTo>
                                  <a:pt x="1098" y="501"/>
                                </a:lnTo>
                                <a:lnTo>
                                  <a:pt x="1085" y="393"/>
                                </a:lnTo>
                                <a:lnTo>
                                  <a:pt x="1062" y="289"/>
                                </a:lnTo>
                                <a:lnTo>
                                  <a:pt x="1030" y="189"/>
                                </a:lnTo>
                                <a:lnTo>
                                  <a:pt x="986" y="93"/>
                                </a:lnTo>
                                <a:lnTo>
                                  <a:pt x="929" y="0"/>
                                </a:lnTo>
                                <a:close/>
                                <a:moveTo>
                                  <a:pt x="1084" y="7872"/>
                                </a:moveTo>
                                <a:lnTo>
                                  <a:pt x="1085" y="7876"/>
                                </a:lnTo>
                                <a:lnTo>
                                  <a:pt x="1084" y="7879"/>
                                </a:lnTo>
                                <a:lnTo>
                                  <a:pt x="1081" y="7883"/>
                                </a:lnTo>
                                <a:lnTo>
                                  <a:pt x="1077" y="7886"/>
                                </a:lnTo>
                                <a:lnTo>
                                  <a:pt x="1067" y="7890"/>
                                </a:lnTo>
                                <a:lnTo>
                                  <a:pt x="1052" y="7894"/>
                                </a:lnTo>
                                <a:lnTo>
                                  <a:pt x="1034" y="7897"/>
                                </a:lnTo>
                                <a:lnTo>
                                  <a:pt x="1015" y="7898"/>
                                </a:lnTo>
                                <a:lnTo>
                                  <a:pt x="991" y="7900"/>
                                </a:lnTo>
                                <a:lnTo>
                                  <a:pt x="968" y="7900"/>
                                </a:lnTo>
                                <a:lnTo>
                                  <a:pt x="943" y="7900"/>
                                </a:lnTo>
                                <a:lnTo>
                                  <a:pt x="917" y="7898"/>
                                </a:lnTo>
                                <a:lnTo>
                                  <a:pt x="892" y="7896"/>
                                </a:lnTo>
                                <a:lnTo>
                                  <a:pt x="868" y="7893"/>
                                </a:lnTo>
                                <a:lnTo>
                                  <a:pt x="845" y="7890"/>
                                </a:lnTo>
                                <a:lnTo>
                                  <a:pt x="824" y="7886"/>
                                </a:lnTo>
                                <a:lnTo>
                                  <a:pt x="806" y="7880"/>
                                </a:lnTo>
                                <a:lnTo>
                                  <a:pt x="791" y="7876"/>
                                </a:lnTo>
                                <a:lnTo>
                                  <a:pt x="806" y="7868"/>
                                </a:lnTo>
                                <a:lnTo>
                                  <a:pt x="824" y="7862"/>
                                </a:lnTo>
                                <a:lnTo>
                                  <a:pt x="845" y="7857"/>
                                </a:lnTo>
                                <a:lnTo>
                                  <a:pt x="867" y="7853"/>
                                </a:lnTo>
                                <a:lnTo>
                                  <a:pt x="890" y="7850"/>
                                </a:lnTo>
                                <a:lnTo>
                                  <a:pt x="915" y="7847"/>
                                </a:lnTo>
                                <a:lnTo>
                                  <a:pt x="940" y="7846"/>
                                </a:lnTo>
                                <a:lnTo>
                                  <a:pt x="964" y="7844"/>
                                </a:lnTo>
                                <a:lnTo>
                                  <a:pt x="987" y="7846"/>
                                </a:lnTo>
                                <a:lnTo>
                                  <a:pt x="1011" y="7846"/>
                                </a:lnTo>
                                <a:lnTo>
                                  <a:pt x="1030" y="7848"/>
                                </a:lnTo>
                                <a:lnTo>
                                  <a:pt x="1048" y="7851"/>
                                </a:lnTo>
                                <a:lnTo>
                                  <a:pt x="1063" y="7855"/>
                                </a:lnTo>
                                <a:lnTo>
                                  <a:pt x="1074" y="7860"/>
                                </a:lnTo>
                                <a:lnTo>
                                  <a:pt x="1078" y="7862"/>
                                </a:lnTo>
                                <a:lnTo>
                                  <a:pt x="1081" y="7865"/>
                                </a:lnTo>
                                <a:lnTo>
                                  <a:pt x="1084" y="7869"/>
                                </a:lnTo>
                                <a:lnTo>
                                  <a:pt x="1084" y="7872"/>
                                </a:lnTo>
                                <a:close/>
                                <a:moveTo>
                                  <a:pt x="684" y="10080"/>
                                </a:moveTo>
                                <a:lnTo>
                                  <a:pt x="704" y="10067"/>
                                </a:lnTo>
                                <a:lnTo>
                                  <a:pt x="756" y="10029"/>
                                </a:lnTo>
                                <a:lnTo>
                                  <a:pt x="789" y="10003"/>
                                </a:lnTo>
                                <a:lnTo>
                                  <a:pt x="828" y="9974"/>
                                </a:lnTo>
                                <a:lnTo>
                                  <a:pt x="868" y="9941"/>
                                </a:lnTo>
                                <a:lnTo>
                                  <a:pt x="908" y="9905"/>
                                </a:lnTo>
                                <a:lnTo>
                                  <a:pt x="948" y="9867"/>
                                </a:lnTo>
                                <a:lnTo>
                                  <a:pt x="987" y="9830"/>
                                </a:lnTo>
                                <a:lnTo>
                                  <a:pt x="1005" y="9811"/>
                                </a:lnTo>
                                <a:lnTo>
                                  <a:pt x="1023" y="9791"/>
                                </a:lnTo>
                                <a:lnTo>
                                  <a:pt x="1038" y="9772"/>
                                </a:lnTo>
                                <a:lnTo>
                                  <a:pt x="1053" y="9753"/>
                                </a:lnTo>
                                <a:lnTo>
                                  <a:pt x="1066" y="9733"/>
                                </a:lnTo>
                                <a:lnTo>
                                  <a:pt x="1077" y="9715"/>
                                </a:lnTo>
                                <a:lnTo>
                                  <a:pt x="1087" y="9697"/>
                                </a:lnTo>
                                <a:lnTo>
                                  <a:pt x="1095" y="9679"/>
                                </a:lnTo>
                                <a:lnTo>
                                  <a:pt x="1099" y="9663"/>
                                </a:lnTo>
                                <a:lnTo>
                                  <a:pt x="1102" y="9646"/>
                                </a:lnTo>
                                <a:lnTo>
                                  <a:pt x="1102" y="9631"/>
                                </a:lnTo>
                                <a:lnTo>
                                  <a:pt x="1100" y="9617"/>
                                </a:lnTo>
                                <a:lnTo>
                                  <a:pt x="1095" y="9604"/>
                                </a:lnTo>
                                <a:lnTo>
                                  <a:pt x="1088" y="9595"/>
                                </a:lnTo>
                                <a:lnTo>
                                  <a:pt x="1080" y="9589"/>
                                </a:lnTo>
                                <a:lnTo>
                                  <a:pt x="1070" y="9586"/>
                                </a:lnTo>
                                <a:lnTo>
                                  <a:pt x="1059" y="9586"/>
                                </a:lnTo>
                                <a:lnTo>
                                  <a:pt x="1048" y="9588"/>
                                </a:lnTo>
                                <a:lnTo>
                                  <a:pt x="1034" y="9593"/>
                                </a:lnTo>
                                <a:lnTo>
                                  <a:pt x="1020" y="9600"/>
                                </a:lnTo>
                                <a:lnTo>
                                  <a:pt x="1005" y="9610"/>
                                </a:lnTo>
                                <a:lnTo>
                                  <a:pt x="990" y="9622"/>
                                </a:lnTo>
                                <a:lnTo>
                                  <a:pt x="973" y="9635"/>
                                </a:lnTo>
                                <a:lnTo>
                                  <a:pt x="955" y="9652"/>
                                </a:lnTo>
                                <a:lnTo>
                                  <a:pt x="939" y="9668"/>
                                </a:lnTo>
                                <a:lnTo>
                                  <a:pt x="921" y="9686"/>
                                </a:lnTo>
                                <a:lnTo>
                                  <a:pt x="903" y="9705"/>
                                </a:lnTo>
                                <a:lnTo>
                                  <a:pt x="885" y="9726"/>
                                </a:lnTo>
                                <a:lnTo>
                                  <a:pt x="850" y="9771"/>
                                </a:lnTo>
                                <a:lnTo>
                                  <a:pt x="816" y="9818"/>
                                </a:lnTo>
                                <a:lnTo>
                                  <a:pt x="784" y="9865"/>
                                </a:lnTo>
                                <a:lnTo>
                                  <a:pt x="753" y="9913"/>
                                </a:lnTo>
                                <a:lnTo>
                                  <a:pt x="741" y="9937"/>
                                </a:lnTo>
                                <a:lnTo>
                                  <a:pt x="728" y="9960"/>
                                </a:lnTo>
                                <a:lnTo>
                                  <a:pt x="717" y="9982"/>
                                </a:lnTo>
                                <a:lnTo>
                                  <a:pt x="708" y="10004"/>
                                </a:lnTo>
                                <a:lnTo>
                                  <a:pt x="699" y="10025"/>
                                </a:lnTo>
                                <a:lnTo>
                                  <a:pt x="693" y="10044"/>
                                </a:lnTo>
                                <a:lnTo>
                                  <a:pt x="688" y="10064"/>
                                </a:lnTo>
                                <a:lnTo>
                                  <a:pt x="684" y="10080"/>
                                </a:lnTo>
                                <a:close/>
                                <a:moveTo>
                                  <a:pt x="871" y="8646"/>
                                </a:moveTo>
                                <a:lnTo>
                                  <a:pt x="871" y="8655"/>
                                </a:lnTo>
                                <a:lnTo>
                                  <a:pt x="871" y="8665"/>
                                </a:lnTo>
                                <a:lnTo>
                                  <a:pt x="868" y="8675"/>
                                </a:lnTo>
                                <a:lnTo>
                                  <a:pt x="864" y="8686"/>
                                </a:lnTo>
                                <a:lnTo>
                                  <a:pt x="858" y="8697"/>
                                </a:lnTo>
                                <a:lnTo>
                                  <a:pt x="853" y="8708"/>
                                </a:lnTo>
                                <a:lnTo>
                                  <a:pt x="845" y="8720"/>
                                </a:lnTo>
                                <a:lnTo>
                                  <a:pt x="836" y="8731"/>
                                </a:lnTo>
                                <a:lnTo>
                                  <a:pt x="827" y="8742"/>
                                </a:lnTo>
                                <a:lnTo>
                                  <a:pt x="816" y="8753"/>
                                </a:lnTo>
                                <a:lnTo>
                                  <a:pt x="805" y="8766"/>
                                </a:lnTo>
                                <a:lnTo>
                                  <a:pt x="792" y="8777"/>
                                </a:lnTo>
                                <a:lnTo>
                                  <a:pt x="766" y="8798"/>
                                </a:lnTo>
                                <a:lnTo>
                                  <a:pt x="737" y="8818"/>
                                </a:lnTo>
                                <a:lnTo>
                                  <a:pt x="705" y="8838"/>
                                </a:lnTo>
                                <a:lnTo>
                                  <a:pt x="673" y="8854"/>
                                </a:lnTo>
                                <a:lnTo>
                                  <a:pt x="655" y="8861"/>
                                </a:lnTo>
                                <a:lnTo>
                                  <a:pt x="639" y="8868"/>
                                </a:lnTo>
                                <a:lnTo>
                                  <a:pt x="622" y="8874"/>
                                </a:lnTo>
                                <a:lnTo>
                                  <a:pt x="605" y="8878"/>
                                </a:lnTo>
                                <a:lnTo>
                                  <a:pt x="589" y="8882"/>
                                </a:lnTo>
                                <a:lnTo>
                                  <a:pt x="572" y="8885"/>
                                </a:lnTo>
                                <a:lnTo>
                                  <a:pt x="556" y="8888"/>
                                </a:lnTo>
                                <a:lnTo>
                                  <a:pt x="539" y="8889"/>
                                </a:lnTo>
                                <a:lnTo>
                                  <a:pt x="524" y="8889"/>
                                </a:lnTo>
                                <a:lnTo>
                                  <a:pt x="509" y="8888"/>
                                </a:lnTo>
                                <a:lnTo>
                                  <a:pt x="493" y="8885"/>
                                </a:lnTo>
                                <a:lnTo>
                                  <a:pt x="478" y="8881"/>
                                </a:lnTo>
                                <a:lnTo>
                                  <a:pt x="484" y="8871"/>
                                </a:lnTo>
                                <a:lnTo>
                                  <a:pt x="491" y="8860"/>
                                </a:lnTo>
                                <a:lnTo>
                                  <a:pt x="499" y="8849"/>
                                </a:lnTo>
                                <a:lnTo>
                                  <a:pt x="509" y="8836"/>
                                </a:lnTo>
                                <a:lnTo>
                                  <a:pt x="531" y="8810"/>
                                </a:lnTo>
                                <a:lnTo>
                                  <a:pt x="557" y="8784"/>
                                </a:lnTo>
                                <a:lnTo>
                                  <a:pt x="587" y="8756"/>
                                </a:lnTo>
                                <a:lnTo>
                                  <a:pt x="619" y="8729"/>
                                </a:lnTo>
                                <a:lnTo>
                                  <a:pt x="652" y="8702"/>
                                </a:lnTo>
                                <a:lnTo>
                                  <a:pt x="687" y="8677"/>
                                </a:lnTo>
                                <a:lnTo>
                                  <a:pt x="720" y="8657"/>
                                </a:lnTo>
                                <a:lnTo>
                                  <a:pt x="752" y="8637"/>
                                </a:lnTo>
                                <a:lnTo>
                                  <a:pt x="769" y="8630"/>
                                </a:lnTo>
                                <a:lnTo>
                                  <a:pt x="782" y="8623"/>
                                </a:lnTo>
                                <a:lnTo>
                                  <a:pt x="796" y="8618"/>
                                </a:lnTo>
                                <a:lnTo>
                                  <a:pt x="810" y="8615"/>
                                </a:lnTo>
                                <a:lnTo>
                                  <a:pt x="823" y="8612"/>
                                </a:lnTo>
                                <a:lnTo>
                                  <a:pt x="834" y="8611"/>
                                </a:lnTo>
                                <a:lnTo>
                                  <a:pt x="843" y="8612"/>
                                </a:lnTo>
                                <a:lnTo>
                                  <a:pt x="852" y="8615"/>
                                </a:lnTo>
                                <a:lnTo>
                                  <a:pt x="858" y="8619"/>
                                </a:lnTo>
                                <a:lnTo>
                                  <a:pt x="864" y="8626"/>
                                </a:lnTo>
                                <a:lnTo>
                                  <a:pt x="868" y="8634"/>
                                </a:lnTo>
                                <a:lnTo>
                                  <a:pt x="871" y="8646"/>
                                </a:lnTo>
                                <a:close/>
                                <a:moveTo>
                                  <a:pt x="684" y="5664"/>
                                </a:moveTo>
                                <a:lnTo>
                                  <a:pt x="704" y="5677"/>
                                </a:lnTo>
                                <a:lnTo>
                                  <a:pt x="756" y="5715"/>
                                </a:lnTo>
                                <a:lnTo>
                                  <a:pt x="789" y="5741"/>
                                </a:lnTo>
                                <a:lnTo>
                                  <a:pt x="828" y="5770"/>
                                </a:lnTo>
                                <a:lnTo>
                                  <a:pt x="868" y="5803"/>
                                </a:lnTo>
                                <a:lnTo>
                                  <a:pt x="908" y="5839"/>
                                </a:lnTo>
                                <a:lnTo>
                                  <a:pt x="948" y="5877"/>
                                </a:lnTo>
                                <a:lnTo>
                                  <a:pt x="987" y="5914"/>
                                </a:lnTo>
                                <a:lnTo>
                                  <a:pt x="1005" y="5933"/>
                                </a:lnTo>
                                <a:lnTo>
                                  <a:pt x="1023" y="5953"/>
                                </a:lnTo>
                                <a:lnTo>
                                  <a:pt x="1038" y="5972"/>
                                </a:lnTo>
                                <a:lnTo>
                                  <a:pt x="1053" y="5991"/>
                                </a:lnTo>
                                <a:lnTo>
                                  <a:pt x="1066" y="6011"/>
                                </a:lnTo>
                                <a:lnTo>
                                  <a:pt x="1077" y="6029"/>
                                </a:lnTo>
                                <a:lnTo>
                                  <a:pt x="1087" y="6047"/>
                                </a:lnTo>
                                <a:lnTo>
                                  <a:pt x="1095" y="6065"/>
                                </a:lnTo>
                                <a:lnTo>
                                  <a:pt x="1099" y="6081"/>
                                </a:lnTo>
                                <a:lnTo>
                                  <a:pt x="1102" y="6098"/>
                                </a:lnTo>
                                <a:lnTo>
                                  <a:pt x="1102" y="6113"/>
                                </a:lnTo>
                                <a:lnTo>
                                  <a:pt x="1100" y="6127"/>
                                </a:lnTo>
                                <a:lnTo>
                                  <a:pt x="1095" y="6140"/>
                                </a:lnTo>
                                <a:lnTo>
                                  <a:pt x="1088" y="6149"/>
                                </a:lnTo>
                                <a:lnTo>
                                  <a:pt x="1080" y="6155"/>
                                </a:lnTo>
                                <a:lnTo>
                                  <a:pt x="1070" y="6158"/>
                                </a:lnTo>
                                <a:lnTo>
                                  <a:pt x="1059" y="6159"/>
                                </a:lnTo>
                                <a:lnTo>
                                  <a:pt x="1048" y="6156"/>
                                </a:lnTo>
                                <a:lnTo>
                                  <a:pt x="1034" y="6151"/>
                                </a:lnTo>
                                <a:lnTo>
                                  <a:pt x="1020" y="6144"/>
                                </a:lnTo>
                                <a:lnTo>
                                  <a:pt x="1005" y="6134"/>
                                </a:lnTo>
                                <a:lnTo>
                                  <a:pt x="990" y="6122"/>
                                </a:lnTo>
                                <a:lnTo>
                                  <a:pt x="973" y="6109"/>
                                </a:lnTo>
                                <a:lnTo>
                                  <a:pt x="955" y="6094"/>
                                </a:lnTo>
                                <a:lnTo>
                                  <a:pt x="939" y="6076"/>
                                </a:lnTo>
                                <a:lnTo>
                                  <a:pt x="921" y="6058"/>
                                </a:lnTo>
                                <a:lnTo>
                                  <a:pt x="903" y="6039"/>
                                </a:lnTo>
                                <a:lnTo>
                                  <a:pt x="885" y="6018"/>
                                </a:lnTo>
                                <a:lnTo>
                                  <a:pt x="850" y="5973"/>
                                </a:lnTo>
                                <a:lnTo>
                                  <a:pt x="816" y="5926"/>
                                </a:lnTo>
                                <a:lnTo>
                                  <a:pt x="784" y="5879"/>
                                </a:lnTo>
                                <a:lnTo>
                                  <a:pt x="753" y="5831"/>
                                </a:lnTo>
                                <a:lnTo>
                                  <a:pt x="741" y="5807"/>
                                </a:lnTo>
                                <a:lnTo>
                                  <a:pt x="728" y="5784"/>
                                </a:lnTo>
                                <a:lnTo>
                                  <a:pt x="717" y="5762"/>
                                </a:lnTo>
                                <a:lnTo>
                                  <a:pt x="708" y="5740"/>
                                </a:lnTo>
                                <a:lnTo>
                                  <a:pt x="699" y="5719"/>
                                </a:lnTo>
                                <a:lnTo>
                                  <a:pt x="693" y="5700"/>
                                </a:lnTo>
                                <a:lnTo>
                                  <a:pt x="688" y="5680"/>
                                </a:lnTo>
                                <a:lnTo>
                                  <a:pt x="684" y="5664"/>
                                </a:lnTo>
                                <a:close/>
                                <a:moveTo>
                                  <a:pt x="871" y="7100"/>
                                </a:moveTo>
                                <a:lnTo>
                                  <a:pt x="871" y="7090"/>
                                </a:lnTo>
                                <a:lnTo>
                                  <a:pt x="871" y="7079"/>
                                </a:lnTo>
                                <a:lnTo>
                                  <a:pt x="868" y="7069"/>
                                </a:lnTo>
                                <a:lnTo>
                                  <a:pt x="864" y="7058"/>
                                </a:lnTo>
                                <a:lnTo>
                                  <a:pt x="858" y="7047"/>
                                </a:lnTo>
                                <a:lnTo>
                                  <a:pt x="853" y="7036"/>
                                </a:lnTo>
                                <a:lnTo>
                                  <a:pt x="845" y="7025"/>
                                </a:lnTo>
                                <a:lnTo>
                                  <a:pt x="836" y="7013"/>
                                </a:lnTo>
                                <a:lnTo>
                                  <a:pt x="827" y="7002"/>
                                </a:lnTo>
                                <a:lnTo>
                                  <a:pt x="816" y="6991"/>
                                </a:lnTo>
                                <a:lnTo>
                                  <a:pt x="805" y="6978"/>
                                </a:lnTo>
                                <a:lnTo>
                                  <a:pt x="792" y="6967"/>
                                </a:lnTo>
                                <a:lnTo>
                                  <a:pt x="766" y="6946"/>
                                </a:lnTo>
                                <a:lnTo>
                                  <a:pt x="737" y="6926"/>
                                </a:lnTo>
                                <a:lnTo>
                                  <a:pt x="705" y="6906"/>
                                </a:lnTo>
                                <a:lnTo>
                                  <a:pt x="673" y="6890"/>
                                </a:lnTo>
                                <a:lnTo>
                                  <a:pt x="655" y="6883"/>
                                </a:lnTo>
                                <a:lnTo>
                                  <a:pt x="639" y="6876"/>
                                </a:lnTo>
                                <a:lnTo>
                                  <a:pt x="622" y="6870"/>
                                </a:lnTo>
                                <a:lnTo>
                                  <a:pt x="605" y="6866"/>
                                </a:lnTo>
                                <a:lnTo>
                                  <a:pt x="589" y="6862"/>
                                </a:lnTo>
                                <a:lnTo>
                                  <a:pt x="572" y="6859"/>
                                </a:lnTo>
                                <a:lnTo>
                                  <a:pt x="556" y="6856"/>
                                </a:lnTo>
                                <a:lnTo>
                                  <a:pt x="539" y="6855"/>
                                </a:lnTo>
                                <a:lnTo>
                                  <a:pt x="524" y="6856"/>
                                </a:lnTo>
                                <a:lnTo>
                                  <a:pt x="509" y="6856"/>
                                </a:lnTo>
                                <a:lnTo>
                                  <a:pt x="493" y="6859"/>
                                </a:lnTo>
                                <a:lnTo>
                                  <a:pt x="478" y="6863"/>
                                </a:lnTo>
                                <a:lnTo>
                                  <a:pt x="484" y="6873"/>
                                </a:lnTo>
                                <a:lnTo>
                                  <a:pt x="491" y="6884"/>
                                </a:lnTo>
                                <a:lnTo>
                                  <a:pt x="499" y="6895"/>
                                </a:lnTo>
                                <a:lnTo>
                                  <a:pt x="509" y="6908"/>
                                </a:lnTo>
                                <a:lnTo>
                                  <a:pt x="531" y="6934"/>
                                </a:lnTo>
                                <a:lnTo>
                                  <a:pt x="557" y="6960"/>
                                </a:lnTo>
                                <a:lnTo>
                                  <a:pt x="587" y="6988"/>
                                </a:lnTo>
                                <a:lnTo>
                                  <a:pt x="619" y="7015"/>
                                </a:lnTo>
                                <a:lnTo>
                                  <a:pt x="652" y="7042"/>
                                </a:lnTo>
                                <a:lnTo>
                                  <a:pt x="687" y="7067"/>
                                </a:lnTo>
                                <a:lnTo>
                                  <a:pt x="720" y="7087"/>
                                </a:lnTo>
                                <a:lnTo>
                                  <a:pt x="752" y="7107"/>
                                </a:lnTo>
                                <a:lnTo>
                                  <a:pt x="769" y="7114"/>
                                </a:lnTo>
                                <a:lnTo>
                                  <a:pt x="782" y="7121"/>
                                </a:lnTo>
                                <a:lnTo>
                                  <a:pt x="796" y="7126"/>
                                </a:lnTo>
                                <a:lnTo>
                                  <a:pt x="810" y="7129"/>
                                </a:lnTo>
                                <a:lnTo>
                                  <a:pt x="823" y="7132"/>
                                </a:lnTo>
                                <a:lnTo>
                                  <a:pt x="834" y="7133"/>
                                </a:lnTo>
                                <a:lnTo>
                                  <a:pt x="843" y="7132"/>
                                </a:lnTo>
                                <a:lnTo>
                                  <a:pt x="852" y="7129"/>
                                </a:lnTo>
                                <a:lnTo>
                                  <a:pt x="858" y="7125"/>
                                </a:lnTo>
                                <a:lnTo>
                                  <a:pt x="864" y="7118"/>
                                </a:lnTo>
                                <a:lnTo>
                                  <a:pt x="868" y="7110"/>
                                </a:lnTo>
                                <a:lnTo>
                                  <a:pt x="871" y="7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39"/>
                        <wpg:cNvGrpSpPr>
                          <a:grpSpLocks/>
                        </wpg:cNvGrpSpPr>
                        <wpg:grpSpPr bwMode="auto">
                          <a:xfrm>
                            <a:off x="7709" y="5494"/>
                            <a:ext cx="422" cy="404"/>
                            <a:chOff x="7698" y="5433"/>
                            <a:chExt cx="443" cy="425"/>
                          </a:xfrm>
                        </wpg:grpSpPr>
                        <wps:wsp>
                          <wps:cNvPr id="5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7717" y="5433"/>
                              <a:ext cx="405" cy="417"/>
                            </a:xfrm>
                            <a:custGeom>
                              <a:avLst/>
                              <a:gdLst>
                                <a:gd name="T0" fmla="*/ 6383 w 14248"/>
                                <a:gd name="T1" fmla="*/ 15740 h 18079"/>
                                <a:gd name="T2" fmla="*/ 5787 w 14248"/>
                                <a:gd name="T3" fmla="*/ 14016 h 18079"/>
                                <a:gd name="T4" fmla="*/ 5140 w 14248"/>
                                <a:gd name="T5" fmla="*/ 12422 h 18079"/>
                                <a:gd name="T6" fmla="*/ 4400 w 14248"/>
                                <a:gd name="T7" fmla="*/ 10951 h 18079"/>
                                <a:gd name="T8" fmla="*/ 3517 w 14248"/>
                                <a:gd name="T9" fmla="*/ 9602 h 18079"/>
                                <a:gd name="T10" fmla="*/ 2449 w 14248"/>
                                <a:gd name="T11" fmla="*/ 8369 h 18079"/>
                                <a:gd name="T12" fmla="*/ 1151 w 14248"/>
                                <a:gd name="T13" fmla="*/ 7248 h 18079"/>
                                <a:gd name="T14" fmla="*/ 305 w 14248"/>
                                <a:gd name="T15" fmla="*/ 6070 h 18079"/>
                                <a:gd name="T16" fmla="*/ 1496 w 14248"/>
                                <a:gd name="T17" fmla="*/ 4748 h 18079"/>
                                <a:gd name="T18" fmla="*/ 2625 w 14248"/>
                                <a:gd name="T19" fmla="*/ 3830 h 18079"/>
                                <a:gd name="T20" fmla="*/ 3679 w 14248"/>
                                <a:gd name="T21" fmla="*/ 3190 h 18079"/>
                                <a:gd name="T22" fmla="*/ 4638 w 14248"/>
                                <a:gd name="T23" fmla="*/ 2697 h 18079"/>
                                <a:gd name="T24" fmla="*/ 5487 w 14248"/>
                                <a:gd name="T25" fmla="*/ 2228 h 18079"/>
                                <a:gd name="T26" fmla="*/ 6212 w 14248"/>
                                <a:gd name="T27" fmla="*/ 1651 h 18079"/>
                                <a:gd name="T28" fmla="*/ 6792 w 14248"/>
                                <a:gd name="T29" fmla="*/ 841 h 18079"/>
                                <a:gd name="T30" fmla="*/ 7225 w 14248"/>
                                <a:gd name="T31" fmla="*/ 306 h 18079"/>
                                <a:gd name="T32" fmla="*/ 7727 w 14248"/>
                                <a:gd name="T33" fmla="*/ 1283 h 18079"/>
                                <a:gd name="T34" fmla="*/ 8380 w 14248"/>
                                <a:gd name="T35" fmla="*/ 1962 h 18079"/>
                                <a:gd name="T36" fmla="*/ 9169 w 14248"/>
                                <a:gd name="T37" fmla="*/ 2469 h 18079"/>
                                <a:gd name="T38" fmla="*/ 10075 w 14248"/>
                                <a:gd name="T39" fmla="*/ 2932 h 18079"/>
                                <a:gd name="T40" fmla="*/ 11083 w 14248"/>
                                <a:gd name="T41" fmla="*/ 3483 h 18079"/>
                                <a:gd name="T42" fmla="*/ 12177 w 14248"/>
                                <a:gd name="T43" fmla="*/ 4246 h 18079"/>
                                <a:gd name="T44" fmla="*/ 13341 w 14248"/>
                                <a:gd name="T45" fmla="*/ 5351 h 18079"/>
                                <a:gd name="T46" fmla="*/ 13846 w 14248"/>
                                <a:gd name="T47" fmla="*/ 6728 h 18079"/>
                                <a:gd name="T48" fmla="*/ 12415 w 14248"/>
                                <a:gd name="T49" fmla="*/ 7795 h 18079"/>
                                <a:gd name="T50" fmla="*/ 11239 w 14248"/>
                                <a:gd name="T51" fmla="*/ 8972 h 18079"/>
                                <a:gd name="T52" fmla="*/ 10270 w 14248"/>
                                <a:gd name="T53" fmla="*/ 10263 h 18079"/>
                                <a:gd name="T54" fmla="*/ 9463 w 14248"/>
                                <a:gd name="T55" fmla="*/ 11670 h 18079"/>
                                <a:gd name="T56" fmla="*/ 8774 w 14248"/>
                                <a:gd name="T57" fmla="*/ 13203 h 18079"/>
                                <a:gd name="T58" fmla="*/ 8158 w 14248"/>
                                <a:gd name="T59" fmla="*/ 14862 h 18079"/>
                                <a:gd name="T60" fmla="*/ 7571 w 14248"/>
                                <a:gd name="T61" fmla="*/ 16650 h 18079"/>
                                <a:gd name="T62" fmla="*/ 7134 w 14248"/>
                                <a:gd name="T63" fmla="*/ 17562 h 18079"/>
                                <a:gd name="T64" fmla="*/ 6599 w 14248"/>
                                <a:gd name="T65" fmla="*/ 15239 h 18079"/>
                                <a:gd name="T66" fmla="*/ 5999 w 14248"/>
                                <a:gd name="T67" fmla="*/ 13274 h 18079"/>
                                <a:gd name="T68" fmla="*/ 5322 w 14248"/>
                                <a:gd name="T69" fmla="*/ 11624 h 18079"/>
                                <a:gd name="T70" fmla="*/ 4557 w 14248"/>
                                <a:gd name="T71" fmla="*/ 10237 h 18079"/>
                                <a:gd name="T72" fmla="*/ 3695 w 14248"/>
                                <a:gd name="T73" fmla="*/ 9070 h 18079"/>
                                <a:gd name="T74" fmla="*/ 2726 w 14248"/>
                                <a:gd name="T75" fmla="*/ 8076 h 18079"/>
                                <a:gd name="T76" fmla="*/ 1640 w 14248"/>
                                <a:gd name="T77" fmla="*/ 7207 h 18079"/>
                                <a:gd name="T78" fmla="*/ 428 w 14248"/>
                                <a:gd name="T79" fmla="*/ 6418 h 18079"/>
                                <a:gd name="T80" fmla="*/ 1389 w 14248"/>
                                <a:gd name="T81" fmla="*/ 5383 h 18079"/>
                                <a:gd name="T82" fmla="*/ 2348 w 14248"/>
                                <a:gd name="T83" fmla="*/ 4635 h 18079"/>
                                <a:gd name="T84" fmla="*/ 3288 w 14248"/>
                                <a:gd name="T85" fmla="*/ 4076 h 18079"/>
                                <a:gd name="T86" fmla="*/ 4627 w 14248"/>
                                <a:gd name="T87" fmla="*/ 3370 h 18079"/>
                                <a:gd name="T88" fmla="*/ 5448 w 14248"/>
                                <a:gd name="T89" fmla="*/ 2845 h 18079"/>
                                <a:gd name="T90" fmla="*/ 6194 w 14248"/>
                                <a:gd name="T91" fmla="*/ 2159 h 18079"/>
                                <a:gd name="T92" fmla="*/ 6847 w 14248"/>
                                <a:gd name="T93" fmla="*/ 1213 h 18079"/>
                                <a:gd name="T94" fmla="*/ 7419 w 14248"/>
                                <a:gd name="T95" fmla="*/ 1213 h 18079"/>
                                <a:gd name="T96" fmla="*/ 8072 w 14248"/>
                                <a:gd name="T97" fmla="*/ 2159 h 18079"/>
                                <a:gd name="T98" fmla="*/ 8816 w 14248"/>
                                <a:gd name="T99" fmla="*/ 2845 h 18079"/>
                                <a:gd name="T100" fmla="*/ 9638 w 14248"/>
                                <a:gd name="T101" fmla="*/ 3370 h 18079"/>
                                <a:gd name="T102" fmla="*/ 10978 w 14248"/>
                                <a:gd name="T103" fmla="*/ 4076 h 18079"/>
                                <a:gd name="T104" fmla="*/ 11918 w 14248"/>
                                <a:gd name="T105" fmla="*/ 4635 h 18079"/>
                                <a:gd name="T106" fmla="*/ 12876 w 14248"/>
                                <a:gd name="T107" fmla="*/ 5383 h 18079"/>
                                <a:gd name="T108" fmla="*/ 13837 w 14248"/>
                                <a:gd name="T109" fmla="*/ 6418 h 18079"/>
                                <a:gd name="T110" fmla="*/ 12624 w 14248"/>
                                <a:gd name="T111" fmla="*/ 7207 h 18079"/>
                                <a:gd name="T112" fmla="*/ 11539 w 14248"/>
                                <a:gd name="T113" fmla="*/ 8076 h 18079"/>
                                <a:gd name="T114" fmla="*/ 10570 w 14248"/>
                                <a:gd name="T115" fmla="*/ 9070 h 18079"/>
                                <a:gd name="T116" fmla="*/ 9707 w 14248"/>
                                <a:gd name="T117" fmla="*/ 10237 h 18079"/>
                                <a:gd name="T118" fmla="*/ 8942 w 14248"/>
                                <a:gd name="T119" fmla="*/ 11624 h 18079"/>
                                <a:gd name="T120" fmla="*/ 8265 w 14248"/>
                                <a:gd name="T121" fmla="*/ 13274 h 18079"/>
                                <a:gd name="T122" fmla="*/ 7665 w 14248"/>
                                <a:gd name="T123" fmla="*/ 15239 h 18079"/>
                                <a:gd name="T124" fmla="*/ 7134 w 14248"/>
                                <a:gd name="T125" fmla="*/ 17562 h 18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4248" h="18079">
                                  <a:moveTo>
                                    <a:pt x="7124" y="18079"/>
                                  </a:moveTo>
                                  <a:lnTo>
                                    <a:pt x="6823" y="17119"/>
                                  </a:lnTo>
                                  <a:lnTo>
                                    <a:pt x="6529" y="16190"/>
                                  </a:lnTo>
                                  <a:lnTo>
                                    <a:pt x="6383" y="15740"/>
                                  </a:lnTo>
                                  <a:lnTo>
                                    <a:pt x="6236" y="15296"/>
                                  </a:lnTo>
                                  <a:lnTo>
                                    <a:pt x="6089" y="14862"/>
                                  </a:lnTo>
                                  <a:lnTo>
                                    <a:pt x="5939" y="14434"/>
                                  </a:lnTo>
                                  <a:lnTo>
                                    <a:pt x="5787" y="14016"/>
                                  </a:lnTo>
                                  <a:lnTo>
                                    <a:pt x="5633" y="13605"/>
                                  </a:lnTo>
                                  <a:lnTo>
                                    <a:pt x="5473" y="13203"/>
                                  </a:lnTo>
                                  <a:lnTo>
                                    <a:pt x="5311" y="12808"/>
                                  </a:lnTo>
                                  <a:lnTo>
                                    <a:pt x="5140" y="12422"/>
                                  </a:lnTo>
                                  <a:lnTo>
                                    <a:pt x="4967" y="12041"/>
                                  </a:lnTo>
                                  <a:lnTo>
                                    <a:pt x="4786" y="11670"/>
                                  </a:lnTo>
                                  <a:lnTo>
                                    <a:pt x="4596" y="11308"/>
                                  </a:lnTo>
                                  <a:lnTo>
                                    <a:pt x="4400" y="10951"/>
                                  </a:lnTo>
                                  <a:lnTo>
                                    <a:pt x="4194" y="10603"/>
                                  </a:lnTo>
                                  <a:lnTo>
                                    <a:pt x="3978" y="10263"/>
                                  </a:lnTo>
                                  <a:lnTo>
                                    <a:pt x="3753" y="9927"/>
                                  </a:lnTo>
                                  <a:lnTo>
                                    <a:pt x="3517" y="9602"/>
                                  </a:lnTo>
                                  <a:lnTo>
                                    <a:pt x="3269" y="9283"/>
                                  </a:lnTo>
                                  <a:lnTo>
                                    <a:pt x="3008" y="8972"/>
                                  </a:lnTo>
                                  <a:lnTo>
                                    <a:pt x="2735" y="8665"/>
                                  </a:lnTo>
                                  <a:lnTo>
                                    <a:pt x="2449" y="8369"/>
                                  </a:lnTo>
                                  <a:lnTo>
                                    <a:pt x="2147" y="8079"/>
                                  </a:lnTo>
                                  <a:lnTo>
                                    <a:pt x="1831" y="7795"/>
                                  </a:lnTo>
                                  <a:lnTo>
                                    <a:pt x="1499" y="7518"/>
                                  </a:lnTo>
                                  <a:lnTo>
                                    <a:pt x="1151" y="7248"/>
                                  </a:lnTo>
                                  <a:lnTo>
                                    <a:pt x="786" y="6985"/>
                                  </a:lnTo>
                                  <a:lnTo>
                                    <a:pt x="402" y="6728"/>
                                  </a:lnTo>
                                  <a:lnTo>
                                    <a:pt x="0" y="6478"/>
                                  </a:lnTo>
                                  <a:lnTo>
                                    <a:pt x="305" y="6070"/>
                                  </a:lnTo>
                                  <a:lnTo>
                                    <a:pt x="608" y="5694"/>
                                  </a:lnTo>
                                  <a:lnTo>
                                    <a:pt x="907" y="5351"/>
                                  </a:lnTo>
                                  <a:lnTo>
                                    <a:pt x="1204" y="5035"/>
                                  </a:lnTo>
                                  <a:lnTo>
                                    <a:pt x="1496" y="4748"/>
                                  </a:lnTo>
                                  <a:lnTo>
                                    <a:pt x="1784" y="4486"/>
                                  </a:lnTo>
                                  <a:lnTo>
                                    <a:pt x="2069" y="4246"/>
                                  </a:lnTo>
                                  <a:lnTo>
                                    <a:pt x="2350" y="4027"/>
                                  </a:lnTo>
                                  <a:lnTo>
                                    <a:pt x="2625" y="3830"/>
                                  </a:lnTo>
                                  <a:lnTo>
                                    <a:pt x="2898" y="3648"/>
                                  </a:lnTo>
                                  <a:lnTo>
                                    <a:pt x="3163" y="3483"/>
                                  </a:lnTo>
                                  <a:lnTo>
                                    <a:pt x="3424" y="3331"/>
                                  </a:lnTo>
                                  <a:lnTo>
                                    <a:pt x="3679" y="3190"/>
                                  </a:lnTo>
                                  <a:lnTo>
                                    <a:pt x="3928" y="3057"/>
                                  </a:lnTo>
                                  <a:lnTo>
                                    <a:pt x="4171" y="2932"/>
                                  </a:lnTo>
                                  <a:lnTo>
                                    <a:pt x="4410" y="2814"/>
                                  </a:lnTo>
                                  <a:lnTo>
                                    <a:pt x="4638" y="2697"/>
                                  </a:lnTo>
                                  <a:lnTo>
                                    <a:pt x="4862" y="2584"/>
                                  </a:lnTo>
                                  <a:lnTo>
                                    <a:pt x="5077" y="2469"/>
                                  </a:lnTo>
                                  <a:lnTo>
                                    <a:pt x="5286" y="2351"/>
                                  </a:lnTo>
                                  <a:lnTo>
                                    <a:pt x="5487" y="2228"/>
                                  </a:lnTo>
                                  <a:lnTo>
                                    <a:pt x="5682" y="2100"/>
                                  </a:lnTo>
                                  <a:lnTo>
                                    <a:pt x="5867" y="1962"/>
                                  </a:lnTo>
                                  <a:lnTo>
                                    <a:pt x="6043" y="1813"/>
                                  </a:lnTo>
                                  <a:lnTo>
                                    <a:pt x="6212" y="1651"/>
                                  </a:lnTo>
                                  <a:lnTo>
                                    <a:pt x="6371" y="1476"/>
                                  </a:lnTo>
                                  <a:lnTo>
                                    <a:pt x="6520" y="1283"/>
                                  </a:lnTo>
                                  <a:lnTo>
                                    <a:pt x="6661" y="1072"/>
                                  </a:lnTo>
                                  <a:lnTo>
                                    <a:pt x="6792" y="841"/>
                                  </a:lnTo>
                                  <a:lnTo>
                                    <a:pt x="6913" y="585"/>
                                  </a:lnTo>
                                  <a:lnTo>
                                    <a:pt x="7024" y="306"/>
                                  </a:lnTo>
                                  <a:lnTo>
                                    <a:pt x="7124" y="0"/>
                                  </a:lnTo>
                                  <a:lnTo>
                                    <a:pt x="7225" y="306"/>
                                  </a:lnTo>
                                  <a:lnTo>
                                    <a:pt x="7335" y="585"/>
                                  </a:lnTo>
                                  <a:lnTo>
                                    <a:pt x="7456" y="841"/>
                                  </a:lnTo>
                                  <a:lnTo>
                                    <a:pt x="7586" y="1072"/>
                                  </a:lnTo>
                                  <a:lnTo>
                                    <a:pt x="7727" y="1283"/>
                                  </a:lnTo>
                                  <a:lnTo>
                                    <a:pt x="7876" y="1476"/>
                                  </a:lnTo>
                                  <a:lnTo>
                                    <a:pt x="8037" y="1651"/>
                                  </a:lnTo>
                                  <a:lnTo>
                                    <a:pt x="8205" y="1813"/>
                                  </a:lnTo>
                                  <a:lnTo>
                                    <a:pt x="8380" y="1962"/>
                                  </a:lnTo>
                                  <a:lnTo>
                                    <a:pt x="8566" y="2100"/>
                                  </a:lnTo>
                                  <a:lnTo>
                                    <a:pt x="8759" y="2228"/>
                                  </a:lnTo>
                                  <a:lnTo>
                                    <a:pt x="8960" y="2351"/>
                                  </a:lnTo>
                                  <a:lnTo>
                                    <a:pt x="9169" y="2469"/>
                                  </a:lnTo>
                                  <a:lnTo>
                                    <a:pt x="9385" y="2584"/>
                                  </a:lnTo>
                                  <a:lnTo>
                                    <a:pt x="9608" y="2697"/>
                                  </a:lnTo>
                                  <a:lnTo>
                                    <a:pt x="9839" y="2814"/>
                                  </a:lnTo>
                                  <a:lnTo>
                                    <a:pt x="10075" y="2932"/>
                                  </a:lnTo>
                                  <a:lnTo>
                                    <a:pt x="10318" y="3057"/>
                                  </a:lnTo>
                                  <a:lnTo>
                                    <a:pt x="10568" y="3190"/>
                                  </a:lnTo>
                                  <a:lnTo>
                                    <a:pt x="10824" y="3331"/>
                                  </a:lnTo>
                                  <a:lnTo>
                                    <a:pt x="11083" y="3483"/>
                                  </a:lnTo>
                                  <a:lnTo>
                                    <a:pt x="11351" y="3648"/>
                                  </a:lnTo>
                                  <a:lnTo>
                                    <a:pt x="11621" y="3830"/>
                                  </a:lnTo>
                                  <a:lnTo>
                                    <a:pt x="11897" y="4027"/>
                                  </a:lnTo>
                                  <a:lnTo>
                                    <a:pt x="12177" y="4246"/>
                                  </a:lnTo>
                                  <a:lnTo>
                                    <a:pt x="12462" y="4486"/>
                                  </a:lnTo>
                                  <a:lnTo>
                                    <a:pt x="12751" y="4748"/>
                                  </a:lnTo>
                                  <a:lnTo>
                                    <a:pt x="13044" y="5035"/>
                                  </a:lnTo>
                                  <a:lnTo>
                                    <a:pt x="13341" y="5351"/>
                                  </a:lnTo>
                                  <a:lnTo>
                                    <a:pt x="13641" y="5694"/>
                                  </a:lnTo>
                                  <a:lnTo>
                                    <a:pt x="13942" y="6070"/>
                                  </a:lnTo>
                                  <a:lnTo>
                                    <a:pt x="14248" y="6478"/>
                                  </a:lnTo>
                                  <a:lnTo>
                                    <a:pt x="13846" y="6728"/>
                                  </a:lnTo>
                                  <a:lnTo>
                                    <a:pt x="13462" y="6985"/>
                                  </a:lnTo>
                                  <a:lnTo>
                                    <a:pt x="13096" y="7248"/>
                                  </a:lnTo>
                                  <a:lnTo>
                                    <a:pt x="12748" y="7518"/>
                                  </a:lnTo>
                                  <a:lnTo>
                                    <a:pt x="12415" y="7795"/>
                                  </a:lnTo>
                                  <a:lnTo>
                                    <a:pt x="12099" y="8079"/>
                                  </a:lnTo>
                                  <a:lnTo>
                                    <a:pt x="11798" y="8369"/>
                                  </a:lnTo>
                                  <a:lnTo>
                                    <a:pt x="11513" y="8665"/>
                                  </a:lnTo>
                                  <a:lnTo>
                                    <a:pt x="11239" y="8972"/>
                                  </a:lnTo>
                                  <a:lnTo>
                                    <a:pt x="10978" y="9283"/>
                                  </a:lnTo>
                                  <a:lnTo>
                                    <a:pt x="10730" y="9602"/>
                                  </a:lnTo>
                                  <a:lnTo>
                                    <a:pt x="10495" y="9927"/>
                                  </a:lnTo>
                                  <a:lnTo>
                                    <a:pt x="10270" y="10263"/>
                                  </a:lnTo>
                                  <a:lnTo>
                                    <a:pt x="10054" y="10603"/>
                                  </a:lnTo>
                                  <a:lnTo>
                                    <a:pt x="9848" y="10951"/>
                                  </a:lnTo>
                                  <a:lnTo>
                                    <a:pt x="9652" y="11308"/>
                                  </a:lnTo>
                                  <a:lnTo>
                                    <a:pt x="9463" y="11670"/>
                                  </a:lnTo>
                                  <a:lnTo>
                                    <a:pt x="9281" y="12041"/>
                                  </a:lnTo>
                                  <a:lnTo>
                                    <a:pt x="9106" y="12422"/>
                                  </a:lnTo>
                                  <a:lnTo>
                                    <a:pt x="8938" y="12808"/>
                                  </a:lnTo>
                                  <a:lnTo>
                                    <a:pt x="8774" y="13203"/>
                                  </a:lnTo>
                                  <a:lnTo>
                                    <a:pt x="8615" y="13605"/>
                                  </a:lnTo>
                                  <a:lnTo>
                                    <a:pt x="8459" y="14016"/>
                                  </a:lnTo>
                                  <a:lnTo>
                                    <a:pt x="8309" y="14434"/>
                                  </a:lnTo>
                                  <a:lnTo>
                                    <a:pt x="8158" y="14862"/>
                                  </a:lnTo>
                                  <a:lnTo>
                                    <a:pt x="8011" y="15296"/>
                                  </a:lnTo>
                                  <a:lnTo>
                                    <a:pt x="7865" y="15740"/>
                                  </a:lnTo>
                                  <a:lnTo>
                                    <a:pt x="7719" y="16190"/>
                                  </a:lnTo>
                                  <a:lnTo>
                                    <a:pt x="7571" y="16650"/>
                                  </a:lnTo>
                                  <a:lnTo>
                                    <a:pt x="7424" y="17119"/>
                                  </a:lnTo>
                                  <a:lnTo>
                                    <a:pt x="7275" y="17595"/>
                                  </a:lnTo>
                                  <a:lnTo>
                                    <a:pt x="7124" y="18079"/>
                                  </a:lnTo>
                                  <a:close/>
                                  <a:moveTo>
                                    <a:pt x="7134" y="17562"/>
                                  </a:moveTo>
                                  <a:lnTo>
                                    <a:pt x="7006" y="16945"/>
                                  </a:lnTo>
                                  <a:lnTo>
                                    <a:pt x="6875" y="16354"/>
                                  </a:lnTo>
                                  <a:lnTo>
                                    <a:pt x="6738" y="15785"/>
                                  </a:lnTo>
                                  <a:lnTo>
                                    <a:pt x="6599" y="15239"/>
                                  </a:lnTo>
                                  <a:lnTo>
                                    <a:pt x="6456" y="14716"/>
                                  </a:lnTo>
                                  <a:lnTo>
                                    <a:pt x="6309" y="14216"/>
                                  </a:lnTo>
                                  <a:lnTo>
                                    <a:pt x="6157" y="13734"/>
                                  </a:lnTo>
                                  <a:lnTo>
                                    <a:pt x="5999" y="13274"/>
                                  </a:lnTo>
                                  <a:lnTo>
                                    <a:pt x="5837" y="12834"/>
                                  </a:lnTo>
                                  <a:lnTo>
                                    <a:pt x="5670" y="12412"/>
                                  </a:lnTo>
                                  <a:lnTo>
                                    <a:pt x="5499" y="12009"/>
                                  </a:lnTo>
                                  <a:lnTo>
                                    <a:pt x="5322" y="11624"/>
                                  </a:lnTo>
                                  <a:lnTo>
                                    <a:pt x="5139" y="11254"/>
                                  </a:lnTo>
                                  <a:lnTo>
                                    <a:pt x="4951" y="10899"/>
                                  </a:lnTo>
                                  <a:lnTo>
                                    <a:pt x="4756" y="10561"/>
                                  </a:lnTo>
                                  <a:lnTo>
                                    <a:pt x="4557" y="10237"/>
                                  </a:lnTo>
                                  <a:lnTo>
                                    <a:pt x="4350" y="9927"/>
                                  </a:lnTo>
                                  <a:lnTo>
                                    <a:pt x="4137" y="9629"/>
                                  </a:lnTo>
                                  <a:lnTo>
                                    <a:pt x="3920" y="9344"/>
                                  </a:lnTo>
                                  <a:lnTo>
                                    <a:pt x="3695" y="9070"/>
                                  </a:lnTo>
                                  <a:lnTo>
                                    <a:pt x="3463" y="8808"/>
                                  </a:lnTo>
                                  <a:lnTo>
                                    <a:pt x="3223" y="8555"/>
                                  </a:lnTo>
                                  <a:lnTo>
                                    <a:pt x="2979" y="8312"/>
                                  </a:lnTo>
                                  <a:lnTo>
                                    <a:pt x="2726" y="8076"/>
                                  </a:lnTo>
                                  <a:lnTo>
                                    <a:pt x="2466" y="7849"/>
                                  </a:lnTo>
                                  <a:lnTo>
                                    <a:pt x="2197" y="7630"/>
                                  </a:lnTo>
                                  <a:lnTo>
                                    <a:pt x="1924" y="7416"/>
                                  </a:lnTo>
                                  <a:lnTo>
                                    <a:pt x="1640" y="7207"/>
                                  </a:lnTo>
                                  <a:lnTo>
                                    <a:pt x="1350" y="7007"/>
                                  </a:lnTo>
                                  <a:lnTo>
                                    <a:pt x="1050" y="6807"/>
                                  </a:lnTo>
                                  <a:lnTo>
                                    <a:pt x="744" y="6611"/>
                                  </a:lnTo>
                                  <a:lnTo>
                                    <a:pt x="428" y="6418"/>
                                  </a:lnTo>
                                  <a:lnTo>
                                    <a:pt x="668" y="6128"/>
                                  </a:lnTo>
                                  <a:lnTo>
                                    <a:pt x="907" y="5860"/>
                                  </a:lnTo>
                                  <a:lnTo>
                                    <a:pt x="1147" y="5612"/>
                                  </a:lnTo>
                                  <a:lnTo>
                                    <a:pt x="1389" y="5383"/>
                                  </a:lnTo>
                                  <a:lnTo>
                                    <a:pt x="1629" y="5174"/>
                                  </a:lnTo>
                                  <a:lnTo>
                                    <a:pt x="1868" y="4980"/>
                                  </a:lnTo>
                                  <a:lnTo>
                                    <a:pt x="2108" y="4802"/>
                                  </a:lnTo>
                                  <a:lnTo>
                                    <a:pt x="2348" y="4635"/>
                                  </a:lnTo>
                                  <a:lnTo>
                                    <a:pt x="2585" y="4483"/>
                                  </a:lnTo>
                                  <a:lnTo>
                                    <a:pt x="2821" y="4338"/>
                                  </a:lnTo>
                                  <a:lnTo>
                                    <a:pt x="3055" y="4204"/>
                                  </a:lnTo>
                                  <a:lnTo>
                                    <a:pt x="3288" y="4076"/>
                                  </a:lnTo>
                                  <a:lnTo>
                                    <a:pt x="3745" y="3835"/>
                                  </a:lnTo>
                                  <a:lnTo>
                                    <a:pt x="4192" y="3603"/>
                                  </a:lnTo>
                                  <a:lnTo>
                                    <a:pt x="4411" y="3488"/>
                                  </a:lnTo>
                                  <a:lnTo>
                                    <a:pt x="4627" y="3370"/>
                                  </a:lnTo>
                                  <a:lnTo>
                                    <a:pt x="4839" y="3248"/>
                                  </a:lnTo>
                                  <a:lnTo>
                                    <a:pt x="5046" y="3120"/>
                                  </a:lnTo>
                                  <a:lnTo>
                                    <a:pt x="5249" y="2987"/>
                                  </a:lnTo>
                                  <a:lnTo>
                                    <a:pt x="5448" y="2845"/>
                                  </a:lnTo>
                                  <a:lnTo>
                                    <a:pt x="5643" y="2692"/>
                                  </a:lnTo>
                                  <a:lnTo>
                                    <a:pt x="5832" y="2527"/>
                                  </a:lnTo>
                                  <a:lnTo>
                                    <a:pt x="6016" y="2351"/>
                                  </a:lnTo>
                                  <a:lnTo>
                                    <a:pt x="6194" y="2159"/>
                                  </a:lnTo>
                                  <a:lnTo>
                                    <a:pt x="6366" y="1950"/>
                                  </a:lnTo>
                                  <a:lnTo>
                                    <a:pt x="6533" y="1725"/>
                                  </a:lnTo>
                                  <a:lnTo>
                                    <a:pt x="6693" y="1481"/>
                                  </a:lnTo>
                                  <a:lnTo>
                                    <a:pt x="6847" y="1213"/>
                                  </a:lnTo>
                                  <a:lnTo>
                                    <a:pt x="6993" y="925"/>
                                  </a:lnTo>
                                  <a:lnTo>
                                    <a:pt x="7134" y="612"/>
                                  </a:lnTo>
                                  <a:lnTo>
                                    <a:pt x="7272" y="925"/>
                                  </a:lnTo>
                                  <a:lnTo>
                                    <a:pt x="7419" y="1213"/>
                                  </a:lnTo>
                                  <a:lnTo>
                                    <a:pt x="7573" y="1481"/>
                                  </a:lnTo>
                                  <a:lnTo>
                                    <a:pt x="7733" y="1725"/>
                                  </a:lnTo>
                                  <a:lnTo>
                                    <a:pt x="7899" y="1950"/>
                                  </a:lnTo>
                                  <a:lnTo>
                                    <a:pt x="8072" y="2159"/>
                                  </a:lnTo>
                                  <a:lnTo>
                                    <a:pt x="8250" y="2351"/>
                                  </a:lnTo>
                                  <a:lnTo>
                                    <a:pt x="8434" y="2527"/>
                                  </a:lnTo>
                                  <a:lnTo>
                                    <a:pt x="8622" y="2692"/>
                                  </a:lnTo>
                                  <a:lnTo>
                                    <a:pt x="8816" y="2845"/>
                                  </a:lnTo>
                                  <a:lnTo>
                                    <a:pt x="9015" y="2987"/>
                                  </a:lnTo>
                                  <a:lnTo>
                                    <a:pt x="9220" y="3120"/>
                                  </a:lnTo>
                                  <a:lnTo>
                                    <a:pt x="9427" y="3248"/>
                                  </a:lnTo>
                                  <a:lnTo>
                                    <a:pt x="9638" y="3370"/>
                                  </a:lnTo>
                                  <a:lnTo>
                                    <a:pt x="9853" y="3488"/>
                                  </a:lnTo>
                                  <a:lnTo>
                                    <a:pt x="10072" y="3603"/>
                                  </a:lnTo>
                                  <a:lnTo>
                                    <a:pt x="10519" y="3835"/>
                                  </a:lnTo>
                                  <a:lnTo>
                                    <a:pt x="10978" y="4076"/>
                                  </a:lnTo>
                                  <a:lnTo>
                                    <a:pt x="11210" y="4204"/>
                                  </a:lnTo>
                                  <a:lnTo>
                                    <a:pt x="11443" y="4338"/>
                                  </a:lnTo>
                                  <a:lnTo>
                                    <a:pt x="11680" y="4483"/>
                                  </a:lnTo>
                                  <a:lnTo>
                                    <a:pt x="11918" y="4635"/>
                                  </a:lnTo>
                                  <a:lnTo>
                                    <a:pt x="12156" y="4802"/>
                                  </a:lnTo>
                                  <a:lnTo>
                                    <a:pt x="12396" y="4980"/>
                                  </a:lnTo>
                                  <a:lnTo>
                                    <a:pt x="12636" y="5174"/>
                                  </a:lnTo>
                                  <a:lnTo>
                                    <a:pt x="12876" y="5383"/>
                                  </a:lnTo>
                                  <a:lnTo>
                                    <a:pt x="13117" y="5612"/>
                                  </a:lnTo>
                                  <a:lnTo>
                                    <a:pt x="13357" y="5860"/>
                                  </a:lnTo>
                                  <a:lnTo>
                                    <a:pt x="13597" y="6128"/>
                                  </a:lnTo>
                                  <a:lnTo>
                                    <a:pt x="13837" y="6418"/>
                                  </a:lnTo>
                                  <a:lnTo>
                                    <a:pt x="13522" y="6611"/>
                                  </a:lnTo>
                                  <a:lnTo>
                                    <a:pt x="13214" y="6807"/>
                                  </a:lnTo>
                                  <a:lnTo>
                                    <a:pt x="12915" y="7007"/>
                                  </a:lnTo>
                                  <a:lnTo>
                                    <a:pt x="12624" y="7207"/>
                                  </a:lnTo>
                                  <a:lnTo>
                                    <a:pt x="12341" y="7416"/>
                                  </a:lnTo>
                                  <a:lnTo>
                                    <a:pt x="12065" y="7630"/>
                                  </a:lnTo>
                                  <a:lnTo>
                                    <a:pt x="11798" y="7849"/>
                                  </a:lnTo>
                                  <a:lnTo>
                                    <a:pt x="11539" y="8076"/>
                                  </a:lnTo>
                                  <a:lnTo>
                                    <a:pt x="11286" y="8312"/>
                                  </a:lnTo>
                                  <a:lnTo>
                                    <a:pt x="11039" y="8555"/>
                                  </a:lnTo>
                                  <a:lnTo>
                                    <a:pt x="10801" y="8808"/>
                                  </a:lnTo>
                                  <a:lnTo>
                                    <a:pt x="10570" y="9070"/>
                                  </a:lnTo>
                                  <a:lnTo>
                                    <a:pt x="10344" y="9344"/>
                                  </a:lnTo>
                                  <a:lnTo>
                                    <a:pt x="10125" y="9629"/>
                                  </a:lnTo>
                                  <a:lnTo>
                                    <a:pt x="9913" y="9927"/>
                                  </a:lnTo>
                                  <a:lnTo>
                                    <a:pt x="9707" y="10237"/>
                                  </a:lnTo>
                                  <a:lnTo>
                                    <a:pt x="9508" y="10561"/>
                                  </a:lnTo>
                                  <a:lnTo>
                                    <a:pt x="9314" y="10899"/>
                                  </a:lnTo>
                                  <a:lnTo>
                                    <a:pt x="9126" y="11254"/>
                                  </a:lnTo>
                                  <a:lnTo>
                                    <a:pt x="8942" y="11624"/>
                                  </a:lnTo>
                                  <a:lnTo>
                                    <a:pt x="8764" y="12009"/>
                                  </a:lnTo>
                                  <a:lnTo>
                                    <a:pt x="8592" y="12412"/>
                                  </a:lnTo>
                                  <a:lnTo>
                                    <a:pt x="8425" y="12834"/>
                                  </a:lnTo>
                                  <a:lnTo>
                                    <a:pt x="8265" y="13274"/>
                                  </a:lnTo>
                                  <a:lnTo>
                                    <a:pt x="8108" y="13734"/>
                                  </a:lnTo>
                                  <a:lnTo>
                                    <a:pt x="7955" y="14216"/>
                                  </a:lnTo>
                                  <a:lnTo>
                                    <a:pt x="7808" y="14716"/>
                                  </a:lnTo>
                                  <a:lnTo>
                                    <a:pt x="7665" y="15239"/>
                                  </a:lnTo>
                                  <a:lnTo>
                                    <a:pt x="7526" y="15785"/>
                                  </a:lnTo>
                                  <a:lnTo>
                                    <a:pt x="7392" y="16354"/>
                                  </a:lnTo>
                                  <a:lnTo>
                                    <a:pt x="7260" y="16945"/>
                                  </a:lnTo>
                                  <a:lnTo>
                                    <a:pt x="7134" y="17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41"/>
                          <wps:cNvSpPr>
                            <a:spLocks/>
                          </wps:cNvSpPr>
                          <wps:spPr bwMode="auto">
                            <a:xfrm>
                              <a:off x="7822" y="5478"/>
                              <a:ext cx="196" cy="201"/>
                            </a:xfrm>
                            <a:custGeom>
                              <a:avLst/>
                              <a:gdLst>
                                <a:gd name="T0" fmla="*/ 3384 w 6899"/>
                                <a:gd name="T1" fmla="*/ 8411 h 8728"/>
                                <a:gd name="T2" fmla="*/ 3246 w 6899"/>
                                <a:gd name="T3" fmla="*/ 7813 h 8728"/>
                                <a:gd name="T4" fmla="*/ 3101 w 6899"/>
                                <a:gd name="T5" fmla="*/ 7262 h 8728"/>
                                <a:gd name="T6" fmla="*/ 2947 w 6899"/>
                                <a:gd name="T7" fmla="*/ 6757 h 8728"/>
                                <a:gd name="T8" fmla="*/ 2781 w 6899"/>
                                <a:gd name="T9" fmla="*/ 6293 h 8728"/>
                                <a:gd name="T10" fmla="*/ 2608 w 6899"/>
                                <a:gd name="T11" fmla="*/ 5867 h 8728"/>
                                <a:gd name="T12" fmla="*/ 2423 w 6899"/>
                                <a:gd name="T13" fmla="*/ 5479 h 8728"/>
                                <a:gd name="T14" fmla="*/ 2227 w 6899"/>
                                <a:gd name="T15" fmla="*/ 5122 h 8728"/>
                                <a:gd name="T16" fmla="*/ 2018 w 6899"/>
                                <a:gd name="T17" fmla="*/ 4795 h 8728"/>
                                <a:gd name="T18" fmla="*/ 1796 w 6899"/>
                                <a:gd name="T19" fmla="*/ 4495 h 8728"/>
                                <a:gd name="T20" fmla="*/ 1561 w 6899"/>
                                <a:gd name="T21" fmla="*/ 4218 h 8728"/>
                                <a:gd name="T22" fmla="*/ 1313 w 6899"/>
                                <a:gd name="T23" fmla="*/ 3962 h 8728"/>
                                <a:gd name="T24" fmla="*/ 1049 w 6899"/>
                                <a:gd name="T25" fmla="*/ 3724 h 8728"/>
                                <a:gd name="T26" fmla="*/ 770 w 6899"/>
                                <a:gd name="T27" fmla="*/ 3501 h 8728"/>
                                <a:gd name="T28" fmla="*/ 475 w 6899"/>
                                <a:gd name="T29" fmla="*/ 3288 h 8728"/>
                                <a:gd name="T30" fmla="*/ 162 w 6899"/>
                                <a:gd name="T31" fmla="*/ 3084 h 8728"/>
                                <a:gd name="T32" fmla="*/ 123 w 6899"/>
                                <a:gd name="T33" fmla="*/ 2836 h 8728"/>
                                <a:gd name="T34" fmla="*/ 368 w 6899"/>
                                <a:gd name="T35" fmla="*/ 2571 h 8728"/>
                                <a:gd name="T36" fmla="*/ 615 w 6899"/>
                                <a:gd name="T37" fmla="*/ 2345 h 8728"/>
                                <a:gd name="T38" fmla="*/ 861 w 6899"/>
                                <a:gd name="T39" fmla="*/ 2154 h 8728"/>
                                <a:gd name="T40" fmla="*/ 1106 w 6899"/>
                                <a:gd name="T41" fmla="*/ 1991 h 8728"/>
                                <a:gd name="T42" fmla="*/ 1347 w 6899"/>
                                <a:gd name="T43" fmla="*/ 1848 h 8728"/>
                                <a:gd name="T44" fmla="*/ 1702 w 6899"/>
                                <a:gd name="T45" fmla="*/ 1659 h 8728"/>
                                <a:gd name="T46" fmla="*/ 2046 w 6899"/>
                                <a:gd name="T47" fmla="*/ 1480 h 8728"/>
                                <a:gd name="T48" fmla="*/ 2264 w 6899"/>
                                <a:gd name="T49" fmla="*/ 1357 h 8728"/>
                                <a:gd name="T50" fmla="*/ 2477 w 6899"/>
                                <a:gd name="T51" fmla="*/ 1223 h 8728"/>
                                <a:gd name="T52" fmla="*/ 2679 w 6899"/>
                                <a:gd name="T53" fmla="*/ 1071 h 8728"/>
                                <a:gd name="T54" fmla="*/ 2872 w 6899"/>
                                <a:gd name="T55" fmla="*/ 896 h 8728"/>
                                <a:gd name="T56" fmla="*/ 3054 w 6899"/>
                                <a:gd name="T57" fmla="*/ 690 h 8728"/>
                                <a:gd name="T58" fmla="*/ 3222 w 6899"/>
                                <a:gd name="T59" fmla="*/ 447 h 8728"/>
                                <a:gd name="T60" fmla="*/ 3378 w 6899"/>
                                <a:gd name="T61" fmla="*/ 162 h 8728"/>
                                <a:gd name="T62" fmla="*/ 3522 w 6899"/>
                                <a:gd name="T63" fmla="*/ 162 h 8728"/>
                                <a:gd name="T64" fmla="*/ 3676 w 6899"/>
                                <a:gd name="T65" fmla="*/ 447 h 8728"/>
                                <a:gd name="T66" fmla="*/ 3844 w 6899"/>
                                <a:gd name="T67" fmla="*/ 690 h 8728"/>
                                <a:gd name="T68" fmla="*/ 4024 w 6899"/>
                                <a:gd name="T69" fmla="*/ 896 h 8728"/>
                                <a:gd name="T70" fmla="*/ 4217 w 6899"/>
                                <a:gd name="T71" fmla="*/ 1071 h 8728"/>
                                <a:gd name="T72" fmla="*/ 4418 w 6899"/>
                                <a:gd name="T73" fmla="*/ 1223 h 8728"/>
                                <a:gd name="T74" fmla="*/ 4630 w 6899"/>
                                <a:gd name="T75" fmla="*/ 1357 h 8728"/>
                                <a:gd name="T76" fmla="*/ 4849 w 6899"/>
                                <a:gd name="T77" fmla="*/ 1480 h 8728"/>
                                <a:gd name="T78" fmla="*/ 5193 w 6899"/>
                                <a:gd name="T79" fmla="*/ 1659 h 8728"/>
                                <a:gd name="T80" fmla="*/ 5548 w 6899"/>
                                <a:gd name="T81" fmla="*/ 1848 h 8728"/>
                                <a:gd name="T82" fmla="*/ 5789 w 6899"/>
                                <a:gd name="T83" fmla="*/ 1991 h 8728"/>
                                <a:gd name="T84" fmla="*/ 6034 w 6899"/>
                                <a:gd name="T85" fmla="*/ 2154 h 8728"/>
                                <a:gd name="T86" fmla="*/ 6282 w 6899"/>
                                <a:gd name="T87" fmla="*/ 2345 h 8728"/>
                                <a:gd name="T88" fmla="*/ 6528 w 6899"/>
                                <a:gd name="T89" fmla="*/ 2571 h 8728"/>
                                <a:gd name="T90" fmla="*/ 6776 w 6899"/>
                                <a:gd name="T91" fmla="*/ 2836 h 8728"/>
                                <a:gd name="T92" fmla="*/ 6737 w 6899"/>
                                <a:gd name="T93" fmla="*/ 3084 h 8728"/>
                                <a:gd name="T94" fmla="*/ 6424 w 6899"/>
                                <a:gd name="T95" fmla="*/ 3288 h 8728"/>
                                <a:gd name="T96" fmla="*/ 6129 w 6899"/>
                                <a:gd name="T97" fmla="*/ 3501 h 8728"/>
                                <a:gd name="T98" fmla="*/ 5851 w 6899"/>
                                <a:gd name="T99" fmla="*/ 3724 h 8728"/>
                                <a:gd name="T100" fmla="*/ 5587 w 6899"/>
                                <a:gd name="T101" fmla="*/ 3962 h 8728"/>
                                <a:gd name="T102" fmla="*/ 5337 w 6899"/>
                                <a:gd name="T103" fmla="*/ 4218 h 8728"/>
                                <a:gd name="T104" fmla="*/ 5102 w 6899"/>
                                <a:gd name="T105" fmla="*/ 4495 h 8728"/>
                                <a:gd name="T106" fmla="*/ 4880 w 6899"/>
                                <a:gd name="T107" fmla="*/ 4795 h 8728"/>
                                <a:gd name="T108" fmla="*/ 4671 w 6899"/>
                                <a:gd name="T109" fmla="*/ 5122 h 8728"/>
                                <a:gd name="T110" fmla="*/ 4475 w 6899"/>
                                <a:gd name="T111" fmla="*/ 5479 h 8728"/>
                                <a:gd name="T112" fmla="*/ 4288 w 6899"/>
                                <a:gd name="T113" fmla="*/ 5867 h 8728"/>
                                <a:gd name="T114" fmla="*/ 4115 w 6899"/>
                                <a:gd name="T115" fmla="*/ 6293 h 8728"/>
                                <a:gd name="T116" fmla="*/ 3951 w 6899"/>
                                <a:gd name="T117" fmla="*/ 6757 h 8728"/>
                                <a:gd name="T118" fmla="*/ 3797 w 6899"/>
                                <a:gd name="T119" fmla="*/ 7262 h 8728"/>
                                <a:gd name="T120" fmla="*/ 3652 w 6899"/>
                                <a:gd name="T121" fmla="*/ 7813 h 8728"/>
                                <a:gd name="T122" fmla="*/ 3515 w 6899"/>
                                <a:gd name="T123" fmla="*/ 8411 h 8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899" h="8728">
                                  <a:moveTo>
                                    <a:pt x="3451" y="8728"/>
                                  </a:moveTo>
                                  <a:lnTo>
                                    <a:pt x="3384" y="8411"/>
                                  </a:lnTo>
                                  <a:lnTo>
                                    <a:pt x="3316" y="8105"/>
                                  </a:lnTo>
                                  <a:lnTo>
                                    <a:pt x="3246" y="7813"/>
                                  </a:lnTo>
                                  <a:lnTo>
                                    <a:pt x="3175" y="7531"/>
                                  </a:lnTo>
                                  <a:lnTo>
                                    <a:pt x="3101" y="7262"/>
                                  </a:lnTo>
                                  <a:lnTo>
                                    <a:pt x="3024" y="7005"/>
                                  </a:lnTo>
                                  <a:lnTo>
                                    <a:pt x="2947" y="6757"/>
                                  </a:lnTo>
                                  <a:lnTo>
                                    <a:pt x="2866" y="6520"/>
                                  </a:lnTo>
                                  <a:lnTo>
                                    <a:pt x="2781" y="6293"/>
                                  </a:lnTo>
                                  <a:lnTo>
                                    <a:pt x="2697" y="6076"/>
                                  </a:lnTo>
                                  <a:lnTo>
                                    <a:pt x="2608" y="5867"/>
                                  </a:lnTo>
                                  <a:lnTo>
                                    <a:pt x="2517" y="5668"/>
                                  </a:lnTo>
                                  <a:lnTo>
                                    <a:pt x="2423" y="5479"/>
                                  </a:lnTo>
                                  <a:lnTo>
                                    <a:pt x="2326" y="5297"/>
                                  </a:lnTo>
                                  <a:lnTo>
                                    <a:pt x="2227" y="5122"/>
                                  </a:lnTo>
                                  <a:lnTo>
                                    <a:pt x="2125" y="4955"/>
                                  </a:lnTo>
                                  <a:lnTo>
                                    <a:pt x="2018" y="4795"/>
                                  </a:lnTo>
                                  <a:lnTo>
                                    <a:pt x="1908" y="4643"/>
                                  </a:lnTo>
                                  <a:lnTo>
                                    <a:pt x="1796" y="4495"/>
                                  </a:lnTo>
                                  <a:lnTo>
                                    <a:pt x="1681" y="4354"/>
                                  </a:lnTo>
                                  <a:lnTo>
                                    <a:pt x="1561" y="4218"/>
                                  </a:lnTo>
                                  <a:lnTo>
                                    <a:pt x="1438" y="4089"/>
                                  </a:lnTo>
                                  <a:lnTo>
                                    <a:pt x="1313" y="3962"/>
                                  </a:lnTo>
                                  <a:lnTo>
                                    <a:pt x="1183" y="3841"/>
                                  </a:lnTo>
                                  <a:lnTo>
                                    <a:pt x="1049" y="3724"/>
                                  </a:lnTo>
                                  <a:lnTo>
                                    <a:pt x="911" y="3611"/>
                                  </a:lnTo>
                                  <a:lnTo>
                                    <a:pt x="770" y="3501"/>
                                  </a:lnTo>
                                  <a:lnTo>
                                    <a:pt x="624" y="3392"/>
                                  </a:lnTo>
                                  <a:lnTo>
                                    <a:pt x="475" y="3288"/>
                                  </a:lnTo>
                                  <a:lnTo>
                                    <a:pt x="321" y="3185"/>
                                  </a:lnTo>
                                  <a:lnTo>
                                    <a:pt x="162" y="3084"/>
                                  </a:lnTo>
                                  <a:lnTo>
                                    <a:pt x="0" y="2985"/>
                                  </a:lnTo>
                                  <a:lnTo>
                                    <a:pt x="123" y="2836"/>
                                  </a:lnTo>
                                  <a:lnTo>
                                    <a:pt x="245" y="2697"/>
                                  </a:lnTo>
                                  <a:lnTo>
                                    <a:pt x="368" y="2571"/>
                                  </a:lnTo>
                                  <a:lnTo>
                                    <a:pt x="493" y="2454"/>
                                  </a:lnTo>
                                  <a:lnTo>
                                    <a:pt x="615" y="2345"/>
                                  </a:lnTo>
                                  <a:lnTo>
                                    <a:pt x="739" y="2247"/>
                                  </a:lnTo>
                                  <a:lnTo>
                                    <a:pt x="861" y="2154"/>
                                  </a:lnTo>
                                  <a:lnTo>
                                    <a:pt x="984" y="2070"/>
                                  </a:lnTo>
                                  <a:lnTo>
                                    <a:pt x="1106" y="1991"/>
                                  </a:lnTo>
                                  <a:lnTo>
                                    <a:pt x="1227" y="1918"/>
                                  </a:lnTo>
                                  <a:lnTo>
                                    <a:pt x="1347" y="1848"/>
                                  </a:lnTo>
                                  <a:lnTo>
                                    <a:pt x="1467" y="1782"/>
                                  </a:lnTo>
                                  <a:lnTo>
                                    <a:pt x="1702" y="1659"/>
                                  </a:lnTo>
                                  <a:lnTo>
                                    <a:pt x="1932" y="1539"/>
                                  </a:lnTo>
                                  <a:lnTo>
                                    <a:pt x="2046" y="1480"/>
                                  </a:lnTo>
                                  <a:lnTo>
                                    <a:pt x="2156" y="1419"/>
                                  </a:lnTo>
                                  <a:lnTo>
                                    <a:pt x="2264" y="1357"/>
                                  </a:lnTo>
                                  <a:lnTo>
                                    <a:pt x="2373" y="1291"/>
                                  </a:lnTo>
                                  <a:lnTo>
                                    <a:pt x="2477" y="1223"/>
                                  </a:lnTo>
                                  <a:lnTo>
                                    <a:pt x="2580" y="1150"/>
                                  </a:lnTo>
                                  <a:lnTo>
                                    <a:pt x="2679" y="1071"/>
                                  </a:lnTo>
                                  <a:lnTo>
                                    <a:pt x="2778" y="986"/>
                                  </a:lnTo>
                                  <a:lnTo>
                                    <a:pt x="2872" y="896"/>
                                  </a:lnTo>
                                  <a:lnTo>
                                    <a:pt x="2964" y="797"/>
                                  </a:lnTo>
                                  <a:lnTo>
                                    <a:pt x="3054" y="690"/>
                                  </a:lnTo>
                                  <a:lnTo>
                                    <a:pt x="3139" y="573"/>
                                  </a:lnTo>
                                  <a:lnTo>
                                    <a:pt x="3222" y="447"/>
                                  </a:lnTo>
                                  <a:lnTo>
                                    <a:pt x="3301" y="309"/>
                                  </a:lnTo>
                                  <a:lnTo>
                                    <a:pt x="3378" y="162"/>
                                  </a:lnTo>
                                  <a:lnTo>
                                    <a:pt x="3451" y="0"/>
                                  </a:lnTo>
                                  <a:lnTo>
                                    <a:pt x="3522" y="162"/>
                                  </a:lnTo>
                                  <a:lnTo>
                                    <a:pt x="3598" y="309"/>
                                  </a:lnTo>
                                  <a:lnTo>
                                    <a:pt x="3676" y="447"/>
                                  </a:lnTo>
                                  <a:lnTo>
                                    <a:pt x="3759" y="573"/>
                                  </a:lnTo>
                                  <a:lnTo>
                                    <a:pt x="3844" y="690"/>
                                  </a:lnTo>
                                  <a:lnTo>
                                    <a:pt x="3934" y="797"/>
                                  </a:lnTo>
                                  <a:lnTo>
                                    <a:pt x="4024" y="896"/>
                                  </a:lnTo>
                                  <a:lnTo>
                                    <a:pt x="4120" y="986"/>
                                  </a:lnTo>
                                  <a:lnTo>
                                    <a:pt x="4217" y="1071"/>
                                  </a:lnTo>
                                  <a:lnTo>
                                    <a:pt x="4316" y="1150"/>
                                  </a:lnTo>
                                  <a:lnTo>
                                    <a:pt x="4418" y="1223"/>
                                  </a:lnTo>
                                  <a:lnTo>
                                    <a:pt x="4523" y="1291"/>
                                  </a:lnTo>
                                  <a:lnTo>
                                    <a:pt x="4630" y="1357"/>
                                  </a:lnTo>
                                  <a:lnTo>
                                    <a:pt x="4739" y="1419"/>
                                  </a:lnTo>
                                  <a:lnTo>
                                    <a:pt x="4849" y="1480"/>
                                  </a:lnTo>
                                  <a:lnTo>
                                    <a:pt x="4963" y="1539"/>
                                  </a:lnTo>
                                  <a:lnTo>
                                    <a:pt x="5193" y="1659"/>
                                  </a:lnTo>
                                  <a:lnTo>
                                    <a:pt x="5428" y="1782"/>
                                  </a:lnTo>
                                  <a:lnTo>
                                    <a:pt x="5548" y="1848"/>
                                  </a:lnTo>
                                  <a:lnTo>
                                    <a:pt x="5668" y="1918"/>
                                  </a:lnTo>
                                  <a:lnTo>
                                    <a:pt x="5789" y="1991"/>
                                  </a:lnTo>
                                  <a:lnTo>
                                    <a:pt x="5912" y="2070"/>
                                  </a:lnTo>
                                  <a:lnTo>
                                    <a:pt x="6034" y="2154"/>
                                  </a:lnTo>
                                  <a:lnTo>
                                    <a:pt x="6157" y="2247"/>
                                  </a:lnTo>
                                  <a:lnTo>
                                    <a:pt x="6282" y="2345"/>
                                  </a:lnTo>
                                  <a:lnTo>
                                    <a:pt x="6405" y="2454"/>
                                  </a:lnTo>
                                  <a:lnTo>
                                    <a:pt x="6528" y="2571"/>
                                  </a:lnTo>
                                  <a:lnTo>
                                    <a:pt x="6653" y="2697"/>
                                  </a:lnTo>
                                  <a:lnTo>
                                    <a:pt x="6776" y="2836"/>
                                  </a:lnTo>
                                  <a:lnTo>
                                    <a:pt x="6899" y="2985"/>
                                  </a:lnTo>
                                  <a:lnTo>
                                    <a:pt x="6737" y="3084"/>
                                  </a:lnTo>
                                  <a:lnTo>
                                    <a:pt x="6578" y="3185"/>
                                  </a:lnTo>
                                  <a:lnTo>
                                    <a:pt x="6424" y="3288"/>
                                  </a:lnTo>
                                  <a:lnTo>
                                    <a:pt x="6275" y="3392"/>
                                  </a:lnTo>
                                  <a:lnTo>
                                    <a:pt x="6129" y="3501"/>
                                  </a:lnTo>
                                  <a:lnTo>
                                    <a:pt x="5988" y="3611"/>
                                  </a:lnTo>
                                  <a:lnTo>
                                    <a:pt x="5851" y="3724"/>
                                  </a:lnTo>
                                  <a:lnTo>
                                    <a:pt x="5716" y="3841"/>
                                  </a:lnTo>
                                  <a:lnTo>
                                    <a:pt x="5587" y="3962"/>
                                  </a:lnTo>
                                  <a:lnTo>
                                    <a:pt x="5460" y="4089"/>
                                  </a:lnTo>
                                  <a:lnTo>
                                    <a:pt x="5337" y="4218"/>
                                  </a:lnTo>
                                  <a:lnTo>
                                    <a:pt x="5217" y="4354"/>
                                  </a:lnTo>
                                  <a:lnTo>
                                    <a:pt x="5102" y="4495"/>
                                  </a:lnTo>
                                  <a:lnTo>
                                    <a:pt x="4990" y="4643"/>
                                  </a:lnTo>
                                  <a:lnTo>
                                    <a:pt x="4880" y="4795"/>
                                  </a:lnTo>
                                  <a:lnTo>
                                    <a:pt x="4775" y="4955"/>
                                  </a:lnTo>
                                  <a:lnTo>
                                    <a:pt x="4671" y="5122"/>
                                  </a:lnTo>
                                  <a:lnTo>
                                    <a:pt x="4572" y="5297"/>
                                  </a:lnTo>
                                  <a:lnTo>
                                    <a:pt x="4475" y="5479"/>
                                  </a:lnTo>
                                  <a:lnTo>
                                    <a:pt x="4381" y="5668"/>
                                  </a:lnTo>
                                  <a:lnTo>
                                    <a:pt x="4288" y="5867"/>
                                  </a:lnTo>
                                  <a:lnTo>
                                    <a:pt x="4201" y="6076"/>
                                  </a:lnTo>
                                  <a:lnTo>
                                    <a:pt x="4115" y="6293"/>
                                  </a:lnTo>
                                  <a:lnTo>
                                    <a:pt x="4032" y="6520"/>
                                  </a:lnTo>
                                  <a:lnTo>
                                    <a:pt x="3951" y="6757"/>
                                  </a:lnTo>
                                  <a:lnTo>
                                    <a:pt x="3874" y="7005"/>
                                  </a:lnTo>
                                  <a:lnTo>
                                    <a:pt x="3797" y="7262"/>
                                  </a:lnTo>
                                  <a:lnTo>
                                    <a:pt x="3724" y="7531"/>
                                  </a:lnTo>
                                  <a:lnTo>
                                    <a:pt x="3652" y="7813"/>
                                  </a:lnTo>
                                  <a:lnTo>
                                    <a:pt x="3583" y="8105"/>
                                  </a:lnTo>
                                  <a:lnTo>
                                    <a:pt x="3515" y="8411"/>
                                  </a:lnTo>
                                  <a:lnTo>
                                    <a:pt x="3451" y="8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42"/>
                          <wps:cNvSpPr>
                            <a:spLocks/>
                          </wps:cNvSpPr>
                          <wps:spPr bwMode="auto">
                            <a:xfrm>
                              <a:off x="7698" y="5716"/>
                              <a:ext cx="222" cy="142"/>
                            </a:xfrm>
                            <a:custGeom>
                              <a:avLst/>
                              <a:gdLst>
                                <a:gd name="T0" fmla="*/ 7486 w 7800"/>
                                <a:gd name="T1" fmla="*/ 5577 h 6159"/>
                                <a:gd name="T2" fmla="*/ 6891 w 7800"/>
                                <a:gd name="T3" fmla="*/ 5430 h 6159"/>
                                <a:gd name="T4" fmla="*/ 6333 w 7800"/>
                                <a:gd name="T5" fmla="*/ 5313 h 6159"/>
                                <a:gd name="T6" fmla="*/ 5812 w 7800"/>
                                <a:gd name="T7" fmla="*/ 5224 h 6159"/>
                                <a:gd name="T8" fmla="*/ 5324 w 7800"/>
                                <a:gd name="T9" fmla="*/ 5161 h 6159"/>
                                <a:gd name="T10" fmla="*/ 4865 w 7800"/>
                                <a:gd name="T11" fmla="*/ 5127 h 6159"/>
                                <a:gd name="T12" fmla="*/ 4434 w 7800"/>
                                <a:gd name="T13" fmla="*/ 5117 h 6159"/>
                                <a:gd name="T14" fmla="*/ 4027 w 7800"/>
                                <a:gd name="T15" fmla="*/ 5132 h 6159"/>
                                <a:gd name="T16" fmla="*/ 3642 w 7800"/>
                                <a:gd name="T17" fmla="*/ 5171 h 6159"/>
                                <a:gd name="T18" fmla="*/ 3274 w 7800"/>
                                <a:gd name="T19" fmla="*/ 5234 h 6159"/>
                                <a:gd name="T20" fmla="*/ 2920 w 7800"/>
                                <a:gd name="T21" fmla="*/ 5320 h 6159"/>
                                <a:gd name="T22" fmla="*/ 2580 w 7800"/>
                                <a:gd name="T23" fmla="*/ 5427 h 6159"/>
                                <a:gd name="T24" fmla="*/ 2248 w 7800"/>
                                <a:gd name="T25" fmla="*/ 5555 h 6159"/>
                                <a:gd name="T26" fmla="*/ 1922 w 7800"/>
                                <a:gd name="T27" fmla="*/ 5704 h 6159"/>
                                <a:gd name="T28" fmla="*/ 1601 w 7800"/>
                                <a:gd name="T29" fmla="*/ 5872 h 6159"/>
                                <a:gd name="T30" fmla="*/ 1280 w 7800"/>
                                <a:gd name="T31" fmla="*/ 6060 h 6159"/>
                                <a:gd name="T32" fmla="*/ 1039 w 7800"/>
                                <a:gd name="T33" fmla="*/ 5984 h 6159"/>
                                <a:gd name="T34" fmla="*/ 912 w 7800"/>
                                <a:gd name="T35" fmla="*/ 5645 h 6159"/>
                                <a:gd name="T36" fmla="*/ 822 w 7800"/>
                                <a:gd name="T37" fmla="*/ 5323 h 6159"/>
                                <a:gd name="T38" fmla="*/ 762 w 7800"/>
                                <a:gd name="T39" fmla="*/ 5018 h 6159"/>
                                <a:gd name="T40" fmla="*/ 724 w 7800"/>
                                <a:gd name="T41" fmla="*/ 4725 h 6159"/>
                                <a:gd name="T42" fmla="*/ 705 w 7800"/>
                                <a:gd name="T43" fmla="*/ 4446 h 6159"/>
                                <a:gd name="T44" fmla="*/ 695 w 7800"/>
                                <a:gd name="T45" fmla="*/ 4043 h 6159"/>
                                <a:gd name="T46" fmla="*/ 690 w 7800"/>
                                <a:gd name="T47" fmla="*/ 3658 h 6159"/>
                                <a:gd name="T48" fmla="*/ 679 w 7800"/>
                                <a:gd name="T49" fmla="*/ 3405 h 6159"/>
                                <a:gd name="T50" fmla="*/ 655 w 7800"/>
                                <a:gd name="T51" fmla="*/ 3155 h 6159"/>
                                <a:gd name="T52" fmla="*/ 609 w 7800"/>
                                <a:gd name="T53" fmla="*/ 2906 h 6159"/>
                                <a:gd name="T54" fmla="*/ 538 w 7800"/>
                                <a:gd name="T55" fmla="*/ 2655 h 6159"/>
                                <a:gd name="T56" fmla="*/ 436 w 7800"/>
                                <a:gd name="T57" fmla="*/ 2400 h 6159"/>
                                <a:gd name="T58" fmla="*/ 295 w 7800"/>
                                <a:gd name="T59" fmla="*/ 2140 h 6159"/>
                                <a:gd name="T60" fmla="*/ 110 w 7800"/>
                                <a:gd name="T61" fmla="*/ 1872 h 6159"/>
                                <a:gd name="T62" fmla="*/ 175 w 7800"/>
                                <a:gd name="T63" fmla="*/ 1743 h 6159"/>
                                <a:gd name="T64" fmla="*/ 501 w 7800"/>
                                <a:gd name="T65" fmla="*/ 1735 h 6159"/>
                                <a:gd name="T66" fmla="*/ 792 w 7800"/>
                                <a:gd name="T67" fmla="*/ 1694 h 6159"/>
                                <a:gd name="T68" fmla="*/ 1057 w 7800"/>
                                <a:gd name="T69" fmla="*/ 1624 h 6159"/>
                                <a:gd name="T70" fmla="*/ 1300 w 7800"/>
                                <a:gd name="T71" fmla="*/ 1534 h 6159"/>
                                <a:gd name="T72" fmla="*/ 1527 w 7800"/>
                                <a:gd name="T73" fmla="*/ 1420 h 6159"/>
                                <a:gd name="T74" fmla="*/ 1742 w 7800"/>
                                <a:gd name="T75" fmla="*/ 1292 h 6159"/>
                                <a:gd name="T76" fmla="*/ 1951 w 7800"/>
                                <a:gd name="T77" fmla="*/ 1151 h 6159"/>
                                <a:gd name="T78" fmla="*/ 2264 w 7800"/>
                                <a:gd name="T79" fmla="*/ 926 h 6159"/>
                                <a:gd name="T80" fmla="*/ 2593 w 7800"/>
                                <a:gd name="T81" fmla="*/ 695 h 6159"/>
                                <a:gd name="T82" fmla="*/ 2830 w 7800"/>
                                <a:gd name="T83" fmla="*/ 544 h 6159"/>
                                <a:gd name="T84" fmla="*/ 3086 w 7800"/>
                                <a:gd name="T85" fmla="*/ 398 h 6159"/>
                                <a:gd name="T86" fmla="*/ 3368 w 7800"/>
                                <a:gd name="T87" fmla="*/ 264 h 6159"/>
                                <a:gd name="T88" fmla="*/ 3680 w 7800"/>
                                <a:gd name="T89" fmla="*/ 144 h 6159"/>
                                <a:gd name="T90" fmla="*/ 4029 w 7800"/>
                                <a:gd name="T91" fmla="*/ 43 h 6159"/>
                                <a:gd name="T92" fmla="*/ 4233 w 7800"/>
                                <a:gd name="T93" fmla="*/ 189 h 6159"/>
                                <a:gd name="T94" fmla="*/ 4275 w 7800"/>
                                <a:gd name="T95" fmla="*/ 558 h 6159"/>
                                <a:gd name="T96" fmla="*/ 4332 w 7800"/>
                                <a:gd name="T97" fmla="*/ 918 h 6159"/>
                                <a:gd name="T98" fmla="*/ 4406 w 7800"/>
                                <a:gd name="T99" fmla="*/ 1268 h 6159"/>
                                <a:gd name="T100" fmla="*/ 4500 w 7800"/>
                                <a:gd name="T101" fmla="*/ 1611 h 6159"/>
                                <a:gd name="T102" fmla="*/ 4617 w 7800"/>
                                <a:gd name="T103" fmla="*/ 1948 h 6159"/>
                                <a:gd name="T104" fmla="*/ 4758 w 7800"/>
                                <a:gd name="T105" fmla="*/ 2282 h 6159"/>
                                <a:gd name="T106" fmla="*/ 4927 w 7800"/>
                                <a:gd name="T107" fmla="*/ 2616 h 6159"/>
                                <a:gd name="T108" fmla="*/ 5124 w 7800"/>
                                <a:gd name="T109" fmla="*/ 2950 h 6159"/>
                                <a:gd name="T110" fmla="*/ 5356 w 7800"/>
                                <a:gd name="T111" fmla="*/ 3285 h 6159"/>
                                <a:gd name="T112" fmla="*/ 5620 w 7800"/>
                                <a:gd name="T113" fmla="*/ 3625 h 6159"/>
                                <a:gd name="T114" fmla="*/ 5922 w 7800"/>
                                <a:gd name="T115" fmla="*/ 3973 h 6159"/>
                                <a:gd name="T116" fmla="*/ 6262 w 7800"/>
                                <a:gd name="T117" fmla="*/ 4327 h 6159"/>
                                <a:gd name="T118" fmla="*/ 6646 w 7800"/>
                                <a:gd name="T119" fmla="*/ 4693 h 6159"/>
                                <a:gd name="T120" fmla="*/ 7072 w 7800"/>
                                <a:gd name="T121" fmla="*/ 5069 h 6159"/>
                                <a:gd name="T122" fmla="*/ 7546 w 7800"/>
                                <a:gd name="T123" fmla="*/ 5461 h 6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800" h="6159">
                                  <a:moveTo>
                                    <a:pt x="7800" y="5660"/>
                                  </a:moveTo>
                                  <a:lnTo>
                                    <a:pt x="7486" y="5577"/>
                                  </a:lnTo>
                                  <a:lnTo>
                                    <a:pt x="7183" y="5499"/>
                                  </a:lnTo>
                                  <a:lnTo>
                                    <a:pt x="6891" y="5430"/>
                                  </a:lnTo>
                                  <a:lnTo>
                                    <a:pt x="6607" y="5368"/>
                                  </a:lnTo>
                                  <a:lnTo>
                                    <a:pt x="6333" y="5313"/>
                                  </a:lnTo>
                                  <a:lnTo>
                                    <a:pt x="6068" y="5265"/>
                                  </a:lnTo>
                                  <a:lnTo>
                                    <a:pt x="5812" y="5224"/>
                                  </a:lnTo>
                                  <a:lnTo>
                                    <a:pt x="5564" y="5188"/>
                                  </a:lnTo>
                                  <a:lnTo>
                                    <a:pt x="5324" y="5161"/>
                                  </a:lnTo>
                                  <a:lnTo>
                                    <a:pt x="5090" y="5140"/>
                                  </a:lnTo>
                                  <a:lnTo>
                                    <a:pt x="4865" y="5127"/>
                                  </a:lnTo>
                                  <a:lnTo>
                                    <a:pt x="4646" y="5117"/>
                                  </a:lnTo>
                                  <a:lnTo>
                                    <a:pt x="4434" y="5117"/>
                                  </a:lnTo>
                                  <a:lnTo>
                                    <a:pt x="4228" y="5120"/>
                                  </a:lnTo>
                                  <a:lnTo>
                                    <a:pt x="4027" y="5132"/>
                                  </a:lnTo>
                                  <a:lnTo>
                                    <a:pt x="3831" y="5148"/>
                                  </a:lnTo>
                                  <a:lnTo>
                                    <a:pt x="3642" y="5171"/>
                                  </a:lnTo>
                                  <a:lnTo>
                                    <a:pt x="3455" y="5200"/>
                                  </a:lnTo>
                                  <a:lnTo>
                                    <a:pt x="3274" y="5234"/>
                                  </a:lnTo>
                                  <a:lnTo>
                                    <a:pt x="3095" y="5274"/>
                                  </a:lnTo>
                                  <a:lnTo>
                                    <a:pt x="2920" y="5320"/>
                                  </a:lnTo>
                                  <a:lnTo>
                                    <a:pt x="2749" y="5370"/>
                                  </a:lnTo>
                                  <a:lnTo>
                                    <a:pt x="2580" y="5427"/>
                                  </a:lnTo>
                                  <a:lnTo>
                                    <a:pt x="2413" y="5488"/>
                                  </a:lnTo>
                                  <a:lnTo>
                                    <a:pt x="2248" y="5555"/>
                                  </a:lnTo>
                                  <a:lnTo>
                                    <a:pt x="2086" y="5627"/>
                                  </a:lnTo>
                                  <a:lnTo>
                                    <a:pt x="1922" y="5704"/>
                                  </a:lnTo>
                                  <a:lnTo>
                                    <a:pt x="1762" y="5786"/>
                                  </a:lnTo>
                                  <a:lnTo>
                                    <a:pt x="1601" y="5872"/>
                                  </a:lnTo>
                                  <a:lnTo>
                                    <a:pt x="1441" y="5963"/>
                                  </a:lnTo>
                                  <a:lnTo>
                                    <a:pt x="1280" y="6060"/>
                                  </a:lnTo>
                                  <a:lnTo>
                                    <a:pt x="1118" y="6159"/>
                                  </a:lnTo>
                                  <a:lnTo>
                                    <a:pt x="1039" y="5984"/>
                                  </a:lnTo>
                                  <a:lnTo>
                                    <a:pt x="971" y="5812"/>
                                  </a:lnTo>
                                  <a:lnTo>
                                    <a:pt x="912" y="5645"/>
                                  </a:lnTo>
                                  <a:lnTo>
                                    <a:pt x="864" y="5482"/>
                                  </a:lnTo>
                                  <a:lnTo>
                                    <a:pt x="822" y="5323"/>
                                  </a:lnTo>
                                  <a:lnTo>
                                    <a:pt x="789" y="5169"/>
                                  </a:lnTo>
                                  <a:lnTo>
                                    <a:pt x="762" y="5018"/>
                                  </a:lnTo>
                                  <a:lnTo>
                                    <a:pt x="741" y="4869"/>
                                  </a:lnTo>
                                  <a:lnTo>
                                    <a:pt x="724" y="4725"/>
                                  </a:lnTo>
                                  <a:lnTo>
                                    <a:pt x="715" y="4584"/>
                                  </a:lnTo>
                                  <a:lnTo>
                                    <a:pt x="705" y="4446"/>
                                  </a:lnTo>
                                  <a:lnTo>
                                    <a:pt x="700" y="4309"/>
                                  </a:lnTo>
                                  <a:lnTo>
                                    <a:pt x="695" y="4043"/>
                                  </a:lnTo>
                                  <a:lnTo>
                                    <a:pt x="694" y="3784"/>
                                  </a:lnTo>
                                  <a:lnTo>
                                    <a:pt x="690" y="3658"/>
                                  </a:lnTo>
                                  <a:lnTo>
                                    <a:pt x="686" y="3531"/>
                                  </a:lnTo>
                                  <a:lnTo>
                                    <a:pt x="679" y="3405"/>
                                  </a:lnTo>
                                  <a:lnTo>
                                    <a:pt x="669" y="3280"/>
                                  </a:lnTo>
                                  <a:lnTo>
                                    <a:pt x="655" y="3155"/>
                                  </a:lnTo>
                                  <a:lnTo>
                                    <a:pt x="635" y="3031"/>
                                  </a:lnTo>
                                  <a:lnTo>
                                    <a:pt x="609" y="2906"/>
                                  </a:lnTo>
                                  <a:lnTo>
                                    <a:pt x="579" y="2780"/>
                                  </a:lnTo>
                                  <a:lnTo>
                                    <a:pt x="538" y="2655"/>
                                  </a:lnTo>
                                  <a:lnTo>
                                    <a:pt x="493" y="2528"/>
                                  </a:lnTo>
                                  <a:lnTo>
                                    <a:pt x="436" y="2400"/>
                                  </a:lnTo>
                                  <a:lnTo>
                                    <a:pt x="371" y="2271"/>
                                  </a:lnTo>
                                  <a:lnTo>
                                    <a:pt x="295" y="2140"/>
                                  </a:lnTo>
                                  <a:lnTo>
                                    <a:pt x="209" y="2007"/>
                                  </a:lnTo>
                                  <a:lnTo>
                                    <a:pt x="110" y="1872"/>
                                  </a:lnTo>
                                  <a:lnTo>
                                    <a:pt x="0" y="1735"/>
                                  </a:lnTo>
                                  <a:lnTo>
                                    <a:pt x="175" y="1743"/>
                                  </a:lnTo>
                                  <a:lnTo>
                                    <a:pt x="342" y="1743"/>
                                  </a:lnTo>
                                  <a:lnTo>
                                    <a:pt x="501" y="1735"/>
                                  </a:lnTo>
                                  <a:lnTo>
                                    <a:pt x="650" y="1717"/>
                                  </a:lnTo>
                                  <a:lnTo>
                                    <a:pt x="792" y="1694"/>
                                  </a:lnTo>
                                  <a:lnTo>
                                    <a:pt x="927" y="1662"/>
                                  </a:lnTo>
                                  <a:lnTo>
                                    <a:pt x="1057" y="1624"/>
                                  </a:lnTo>
                                  <a:lnTo>
                                    <a:pt x="1181" y="1582"/>
                                  </a:lnTo>
                                  <a:lnTo>
                                    <a:pt x="1300" y="1534"/>
                                  </a:lnTo>
                                  <a:lnTo>
                                    <a:pt x="1415" y="1479"/>
                                  </a:lnTo>
                                  <a:lnTo>
                                    <a:pt x="1527" y="1420"/>
                                  </a:lnTo>
                                  <a:lnTo>
                                    <a:pt x="1635" y="1359"/>
                                  </a:lnTo>
                                  <a:lnTo>
                                    <a:pt x="1742" y="1292"/>
                                  </a:lnTo>
                                  <a:lnTo>
                                    <a:pt x="1847" y="1224"/>
                                  </a:lnTo>
                                  <a:lnTo>
                                    <a:pt x="1951" y="1151"/>
                                  </a:lnTo>
                                  <a:lnTo>
                                    <a:pt x="2055" y="1079"/>
                                  </a:lnTo>
                                  <a:lnTo>
                                    <a:pt x="2264" y="926"/>
                                  </a:lnTo>
                                  <a:lnTo>
                                    <a:pt x="2481" y="772"/>
                                  </a:lnTo>
                                  <a:lnTo>
                                    <a:pt x="2593" y="695"/>
                                  </a:lnTo>
                                  <a:lnTo>
                                    <a:pt x="2710" y="618"/>
                                  </a:lnTo>
                                  <a:lnTo>
                                    <a:pt x="2830" y="544"/>
                                  </a:lnTo>
                                  <a:lnTo>
                                    <a:pt x="2956" y="469"/>
                                  </a:lnTo>
                                  <a:lnTo>
                                    <a:pt x="3086" y="398"/>
                                  </a:lnTo>
                                  <a:lnTo>
                                    <a:pt x="3223" y="330"/>
                                  </a:lnTo>
                                  <a:lnTo>
                                    <a:pt x="3368" y="264"/>
                                  </a:lnTo>
                                  <a:lnTo>
                                    <a:pt x="3520" y="202"/>
                                  </a:lnTo>
                                  <a:lnTo>
                                    <a:pt x="3680" y="144"/>
                                  </a:lnTo>
                                  <a:lnTo>
                                    <a:pt x="3851" y="92"/>
                                  </a:lnTo>
                                  <a:lnTo>
                                    <a:pt x="4029" y="43"/>
                                  </a:lnTo>
                                  <a:lnTo>
                                    <a:pt x="4218" y="0"/>
                                  </a:lnTo>
                                  <a:lnTo>
                                    <a:pt x="4233" y="189"/>
                                  </a:lnTo>
                                  <a:lnTo>
                                    <a:pt x="4252" y="375"/>
                                  </a:lnTo>
                                  <a:lnTo>
                                    <a:pt x="4275" y="558"/>
                                  </a:lnTo>
                                  <a:lnTo>
                                    <a:pt x="4301" y="740"/>
                                  </a:lnTo>
                                  <a:lnTo>
                                    <a:pt x="4332" y="918"/>
                                  </a:lnTo>
                                  <a:lnTo>
                                    <a:pt x="4366" y="1093"/>
                                  </a:lnTo>
                                  <a:lnTo>
                                    <a:pt x="4406" y="1268"/>
                                  </a:lnTo>
                                  <a:lnTo>
                                    <a:pt x="4450" y="1440"/>
                                  </a:lnTo>
                                  <a:lnTo>
                                    <a:pt x="4500" y="1611"/>
                                  </a:lnTo>
                                  <a:lnTo>
                                    <a:pt x="4556" y="1780"/>
                                  </a:lnTo>
                                  <a:lnTo>
                                    <a:pt x="4617" y="1948"/>
                                  </a:lnTo>
                                  <a:lnTo>
                                    <a:pt x="4684" y="2115"/>
                                  </a:lnTo>
                                  <a:lnTo>
                                    <a:pt x="4758" y="2282"/>
                                  </a:lnTo>
                                  <a:lnTo>
                                    <a:pt x="4839" y="2449"/>
                                  </a:lnTo>
                                  <a:lnTo>
                                    <a:pt x="4927" y="2616"/>
                                  </a:lnTo>
                                  <a:lnTo>
                                    <a:pt x="5022" y="2781"/>
                                  </a:lnTo>
                                  <a:lnTo>
                                    <a:pt x="5124" y="2950"/>
                                  </a:lnTo>
                                  <a:lnTo>
                                    <a:pt x="5236" y="3116"/>
                                  </a:lnTo>
                                  <a:lnTo>
                                    <a:pt x="5356" y="3285"/>
                                  </a:lnTo>
                                  <a:lnTo>
                                    <a:pt x="5484" y="3455"/>
                                  </a:lnTo>
                                  <a:lnTo>
                                    <a:pt x="5620" y="3625"/>
                                  </a:lnTo>
                                  <a:lnTo>
                                    <a:pt x="5766" y="3798"/>
                                  </a:lnTo>
                                  <a:lnTo>
                                    <a:pt x="5922" y="3973"/>
                                  </a:lnTo>
                                  <a:lnTo>
                                    <a:pt x="6087" y="4148"/>
                                  </a:lnTo>
                                  <a:lnTo>
                                    <a:pt x="6262" y="4327"/>
                                  </a:lnTo>
                                  <a:lnTo>
                                    <a:pt x="6448" y="4508"/>
                                  </a:lnTo>
                                  <a:lnTo>
                                    <a:pt x="6646" y="4693"/>
                                  </a:lnTo>
                                  <a:lnTo>
                                    <a:pt x="6854" y="4879"/>
                                  </a:lnTo>
                                  <a:lnTo>
                                    <a:pt x="7072" y="5069"/>
                                  </a:lnTo>
                                  <a:lnTo>
                                    <a:pt x="7302" y="5263"/>
                                  </a:lnTo>
                                  <a:lnTo>
                                    <a:pt x="7546" y="5461"/>
                                  </a:lnTo>
                                  <a:lnTo>
                                    <a:pt x="7800" y="5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43"/>
                          <wps:cNvSpPr>
                            <a:spLocks/>
                          </wps:cNvSpPr>
                          <wps:spPr bwMode="auto">
                            <a:xfrm>
                              <a:off x="7920" y="5716"/>
                              <a:ext cx="221" cy="142"/>
                            </a:xfrm>
                            <a:custGeom>
                              <a:avLst/>
                              <a:gdLst>
                                <a:gd name="T0" fmla="*/ 313 w 7797"/>
                                <a:gd name="T1" fmla="*/ 5576 h 6163"/>
                                <a:gd name="T2" fmla="*/ 909 w 7797"/>
                                <a:gd name="T3" fmla="*/ 5429 h 6163"/>
                                <a:gd name="T4" fmla="*/ 1465 w 7797"/>
                                <a:gd name="T5" fmla="*/ 5312 h 6163"/>
                                <a:gd name="T6" fmla="*/ 1987 w 7797"/>
                                <a:gd name="T7" fmla="*/ 5223 h 6163"/>
                                <a:gd name="T8" fmla="*/ 2475 w 7797"/>
                                <a:gd name="T9" fmla="*/ 5162 h 6163"/>
                                <a:gd name="T10" fmla="*/ 2932 w 7797"/>
                                <a:gd name="T11" fmla="*/ 5126 h 6163"/>
                                <a:gd name="T12" fmla="*/ 3363 w 7797"/>
                                <a:gd name="T13" fmla="*/ 5116 h 6163"/>
                                <a:gd name="T14" fmla="*/ 3770 w 7797"/>
                                <a:gd name="T15" fmla="*/ 5132 h 6163"/>
                                <a:gd name="T16" fmla="*/ 4157 w 7797"/>
                                <a:gd name="T17" fmla="*/ 5171 h 6163"/>
                                <a:gd name="T18" fmla="*/ 4523 w 7797"/>
                                <a:gd name="T19" fmla="*/ 5234 h 6163"/>
                                <a:gd name="T20" fmla="*/ 4877 w 7797"/>
                                <a:gd name="T21" fmla="*/ 5320 h 6163"/>
                                <a:gd name="T22" fmla="*/ 5217 w 7797"/>
                                <a:gd name="T23" fmla="*/ 5429 h 6163"/>
                                <a:gd name="T24" fmla="*/ 5548 w 7797"/>
                                <a:gd name="T25" fmla="*/ 5557 h 6163"/>
                                <a:gd name="T26" fmla="*/ 5873 w 7797"/>
                                <a:gd name="T27" fmla="*/ 5706 h 6163"/>
                                <a:gd name="T28" fmla="*/ 6196 w 7797"/>
                                <a:gd name="T29" fmla="*/ 5874 h 6163"/>
                                <a:gd name="T30" fmla="*/ 6517 w 7797"/>
                                <a:gd name="T31" fmla="*/ 6062 h 6163"/>
                                <a:gd name="T32" fmla="*/ 6757 w 7797"/>
                                <a:gd name="T33" fmla="*/ 5986 h 6163"/>
                                <a:gd name="T34" fmla="*/ 6883 w 7797"/>
                                <a:gd name="T35" fmla="*/ 5646 h 6163"/>
                                <a:gd name="T36" fmla="*/ 6972 w 7797"/>
                                <a:gd name="T37" fmla="*/ 5324 h 6163"/>
                                <a:gd name="T38" fmla="*/ 7034 w 7797"/>
                                <a:gd name="T39" fmla="*/ 5017 h 6163"/>
                                <a:gd name="T40" fmla="*/ 7071 w 7797"/>
                                <a:gd name="T41" fmla="*/ 4724 h 6163"/>
                                <a:gd name="T42" fmla="*/ 7089 w 7797"/>
                                <a:gd name="T43" fmla="*/ 4444 h 6163"/>
                                <a:gd name="T44" fmla="*/ 7100 w 7797"/>
                                <a:gd name="T45" fmla="*/ 4042 h 6163"/>
                                <a:gd name="T46" fmla="*/ 7105 w 7797"/>
                                <a:gd name="T47" fmla="*/ 3655 h 6163"/>
                                <a:gd name="T48" fmla="*/ 7116 w 7797"/>
                                <a:gd name="T49" fmla="*/ 3404 h 6163"/>
                                <a:gd name="T50" fmla="*/ 7141 w 7797"/>
                                <a:gd name="T51" fmla="*/ 3154 h 6163"/>
                                <a:gd name="T52" fmla="*/ 7186 w 7797"/>
                                <a:gd name="T53" fmla="*/ 2905 h 6163"/>
                                <a:gd name="T54" fmla="*/ 7257 w 7797"/>
                                <a:gd name="T55" fmla="*/ 2655 h 6163"/>
                                <a:gd name="T56" fmla="*/ 7359 w 7797"/>
                                <a:gd name="T57" fmla="*/ 2401 h 6163"/>
                                <a:gd name="T58" fmla="*/ 7500 w 7797"/>
                                <a:gd name="T59" fmla="*/ 2142 h 6163"/>
                                <a:gd name="T60" fmla="*/ 7685 w 7797"/>
                                <a:gd name="T61" fmla="*/ 1876 h 6163"/>
                                <a:gd name="T62" fmla="*/ 7620 w 7797"/>
                                <a:gd name="T63" fmla="*/ 1747 h 6163"/>
                                <a:gd name="T64" fmla="*/ 7296 w 7797"/>
                                <a:gd name="T65" fmla="*/ 1737 h 6163"/>
                                <a:gd name="T66" fmla="*/ 7005 w 7797"/>
                                <a:gd name="T67" fmla="*/ 1696 h 6163"/>
                                <a:gd name="T68" fmla="*/ 6739 w 7797"/>
                                <a:gd name="T69" fmla="*/ 1627 h 6163"/>
                                <a:gd name="T70" fmla="*/ 6496 w 7797"/>
                                <a:gd name="T71" fmla="*/ 1534 h 6163"/>
                                <a:gd name="T72" fmla="*/ 6269 w 7797"/>
                                <a:gd name="T73" fmla="*/ 1423 h 6163"/>
                                <a:gd name="T74" fmla="*/ 6053 w 7797"/>
                                <a:gd name="T75" fmla="*/ 1293 h 6163"/>
                                <a:gd name="T76" fmla="*/ 5844 w 7797"/>
                                <a:gd name="T77" fmla="*/ 1152 h 6163"/>
                                <a:gd name="T78" fmla="*/ 5531 w 7797"/>
                                <a:gd name="T79" fmla="*/ 927 h 6163"/>
                                <a:gd name="T80" fmla="*/ 5202 w 7797"/>
                                <a:gd name="T81" fmla="*/ 695 h 6163"/>
                                <a:gd name="T82" fmla="*/ 4966 w 7797"/>
                                <a:gd name="T83" fmla="*/ 543 h 6163"/>
                                <a:gd name="T84" fmla="*/ 4708 w 7797"/>
                                <a:gd name="T85" fmla="*/ 399 h 6163"/>
                                <a:gd name="T86" fmla="*/ 4426 w 7797"/>
                                <a:gd name="T87" fmla="*/ 264 h 6163"/>
                                <a:gd name="T88" fmla="*/ 4113 w 7797"/>
                                <a:gd name="T89" fmla="*/ 144 h 6163"/>
                                <a:gd name="T90" fmla="*/ 3767 w 7797"/>
                                <a:gd name="T91" fmla="*/ 42 h 6163"/>
                                <a:gd name="T92" fmla="*/ 3561 w 7797"/>
                                <a:gd name="T93" fmla="*/ 190 h 6163"/>
                                <a:gd name="T94" fmla="*/ 3520 w 7797"/>
                                <a:gd name="T95" fmla="*/ 559 h 6163"/>
                                <a:gd name="T96" fmla="*/ 3463 w 7797"/>
                                <a:gd name="T97" fmla="*/ 919 h 6163"/>
                                <a:gd name="T98" fmla="*/ 3389 w 7797"/>
                                <a:gd name="T99" fmla="*/ 1269 h 6163"/>
                                <a:gd name="T100" fmla="*/ 3295 w 7797"/>
                                <a:gd name="T101" fmla="*/ 1610 h 6163"/>
                                <a:gd name="T102" fmla="*/ 3180 w 7797"/>
                                <a:gd name="T103" fmla="*/ 1949 h 6163"/>
                                <a:gd name="T104" fmla="*/ 3037 w 7797"/>
                                <a:gd name="T105" fmla="*/ 2283 h 6163"/>
                                <a:gd name="T106" fmla="*/ 2870 w 7797"/>
                                <a:gd name="T107" fmla="*/ 2615 h 6163"/>
                                <a:gd name="T108" fmla="*/ 2671 w 7797"/>
                                <a:gd name="T109" fmla="*/ 2949 h 6163"/>
                                <a:gd name="T110" fmla="*/ 2441 w 7797"/>
                                <a:gd name="T111" fmla="*/ 3284 h 6163"/>
                                <a:gd name="T112" fmla="*/ 2177 w 7797"/>
                                <a:gd name="T113" fmla="*/ 3624 h 6163"/>
                                <a:gd name="T114" fmla="*/ 1875 w 7797"/>
                                <a:gd name="T115" fmla="*/ 3971 h 6163"/>
                                <a:gd name="T116" fmla="*/ 1535 w 7797"/>
                                <a:gd name="T117" fmla="*/ 4326 h 6163"/>
                                <a:gd name="T118" fmla="*/ 1152 w 7797"/>
                                <a:gd name="T119" fmla="*/ 4690 h 6163"/>
                                <a:gd name="T120" fmla="*/ 726 w 7797"/>
                                <a:gd name="T121" fmla="*/ 5068 h 6163"/>
                                <a:gd name="T122" fmla="*/ 255 w 7797"/>
                                <a:gd name="T123" fmla="*/ 5458 h 6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797" h="6163">
                                  <a:moveTo>
                                    <a:pt x="0" y="5659"/>
                                  </a:moveTo>
                                  <a:lnTo>
                                    <a:pt x="313" y="5576"/>
                                  </a:lnTo>
                                  <a:lnTo>
                                    <a:pt x="616" y="5498"/>
                                  </a:lnTo>
                                  <a:lnTo>
                                    <a:pt x="909" y="5429"/>
                                  </a:lnTo>
                                  <a:lnTo>
                                    <a:pt x="1191" y="5367"/>
                                  </a:lnTo>
                                  <a:lnTo>
                                    <a:pt x="1465" y="5312"/>
                                  </a:lnTo>
                                  <a:lnTo>
                                    <a:pt x="1731" y="5264"/>
                                  </a:lnTo>
                                  <a:lnTo>
                                    <a:pt x="1987" y="5223"/>
                                  </a:lnTo>
                                  <a:lnTo>
                                    <a:pt x="2235" y="5189"/>
                                  </a:lnTo>
                                  <a:lnTo>
                                    <a:pt x="2475" y="5162"/>
                                  </a:lnTo>
                                  <a:lnTo>
                                    <a:pt x="2707" y="5140"/>
                                  </a:lnTo>
                                  <a:lnTo>
                                    <a:pt x="2932" y="5126"/>
                                  </a:lnTo>
                                  <a:lnTo>
                                    <a:pt x="3152" y="5118"/>
                                  </a:lnTo>
                                  <a:lnTo>
                                    <a:pt x="3363" y="5116"/>
                                  </a:lnTo>
                                  <a:lnTo>
                                    <a:pt x="3570" y="5121"/>
                                  </a:lnTo>
                                  <a:lnTo>
                                    <a:pt x="3770" y="5132"/>
                                  </a:lnTo>
                                  <a:lnTo>
                                    <a:pt x="3966" y="5149"/>
                                  </a:lnTo>
                                  <a:lnTo>
                                    <a:pt x="4157" y="5171"/>
                                  </a:lnTo>
                                  <a:lnTo>
                                    <a:pt x="4342" y="5200"/>
                                  </a:lnTo>
                                  <a:lnTo>
                                    <a:pt x="4523" y="5234"/>
                                  </a:lnTo>
                                  <a:lnTo>
                                    <a:pt x="4702" y="5275"/>
                                  </a:lnTo>
                                  <a:lnTo>
                                    <a:pt x="4877" y="5320"/>
                                  </a:lnTo>
                                  <a:lnTo>
                                    <a:pt x="5048" y="5372"/>
                                  </a:lnTo>
                                  <a:lnTo>
                                    <a:pt x="5217" y="5429"/>
                                  </a:lnTo>
                                  <a:lnTo>
                                    <a:pt x="5384" y="5490"/>
                                  </a:lnTo>
                                  <a:lnTo>
                                    <a:pt x="5548" y="5557"/>
                                  </a:lnTo>
                                  <a:lnTo>
                                    <a:pt x="5711" y="5630"/>
                                  </a:lnTo>
                                  <a:lnTo>
                                    <a:pt x="5873" y="5706"/>
                                  </a:lnTo>
                                  <a:lnTo>
                                    <a:pt x="6035" y="5788"/>
                                  </a:lnTo>
                                  <a:lnTo>
                                    <a:pt x="6196" y="5874"/>
                                  </a:lnTo>
                                  <a:lnTo>
                                    <a:pt x="6356" y="5967"/>
                                  </a:lnTo>
                                  <a:lnTo>
                                    <a:pt x="6517" y="6062"/>
                                  </a:lnTo>
                                  <a:lnTo>
                                    <a:pt x="6679" y="6163"/>
                                  </a:lnTo>
                                  <a:lnTo>
                                    <a:pt x="6757" y="5986"/>
                                  </a:lnTo>
                                  <a:lnTo>
                                    <a:pt x="6825" y="5813"/>
                                  </a:lnTo>
                                  <a:lnTo>
                                    <a:pt x="6883" y="5646"/>
                                  </a:lnTo>
                                  <a:lnTo>
                                    <a:pt x="6932" y="5482"/>
                                  </a:lnTo>
                                  <a:lnTo>
                                    <a:pt x="6972" y="5324"/>
                                  </a:lnTo>
                                  <a:lnTo>
                                    <a:pt x="7006" y="5168"/>
                                  </a:lnTo>
                                  <a:lnTo>
                                    <a:pt x="7034" y="5017"/>
                                  </a:lnTo>
                                  <a:lnTo>
                                    <a:pt x="7055" y="4868"/>
                                  </a:lnTo>
                                  <a:lnTo>
                                    <a:pt x="7071" y="4724"/>
                                  </a:lnTo>
                                  <a:lnTo>
                                    <a:pt x="7082" y="4583"/>
                                  </a:lnTo>
                                  <a:lnTo>
                                    <a:pt x="7089" y="4444"/>
                                  </a:lnTo>
                                  <a:lnTo>
                                    <a:pt x="7095" y="4308"/>
                                  </a:lnTo>
                                  <a:lnTo>
                                    <a:pt x="7100" y="4042"/>
                                  </a:lnTo>
                                  <a:lnTo>
                                    <a:pt x="7102" y="3783"/>
                                  </a:lnTo>
                                  <a:lnTo>
                                    <a:pt x="7105" y="3655"/>
                                  </a:lnTo>
                                  <a:lnTo>
                                    <a:pt x="7110" y="3529"/>
                                  </a:lnTo>
                                  <a:lnTo>
                                    <a:pt x="7116" y="3404"/>
                                  </a:lnTo>
                                  <a:lnTo>
                                    <a:pt x="7128" y="3279"/>
                                  </a:lnTo>
                                  <a:lnTo>
                                    <a:pt x="7141" y="3154"/>
                                  </a:lnTo>
                                  <a:lnTo>
                                    <a:pt x="7160" y="3030"/>
                                  </a:lnTo>
                                  <a:lnTo>
                                    <a:pt x="7186" y="2905"/>
                                  </a:lnTo>
                                  <a:lnTo>
                                    <a:pt x="7218" y="2780"/>
                                  </a:lnTo>
                                  <a:lnTo>
                                    <a:pt x="7257" y="2655"/>
                                  </a:lnTo>
                                  <a:lnTo>
                                    <a:pt x="7304" y="2529"/>
                                  </a:lnTo>
                                  <a:lnTo>
                                    <a:pt x="7359" y="2401"/>
                                  </a:lnTo>
                                  <a:lnTo>
                                    <a:pt x="7424" y="2271"/>
                                  </a:lnTo>
                                  <a:lnTo>
                                    <a:pt x="7500" y="2142"/>
                                  </a:lnTo>
                                  <a:lnTo>
                                    <a:pt x="7586" y="2009"/>
                                  </a:lnTo>
                                  <a:lnTo>
                                    <a:pt x="7685" y="1876"/>
                                  </a:lnTo>
                                  <a:lnTo>
                                    <a:pt x="7797" y="1738"/>
                                  </a:lnTo>
                                  <a:lnTo>
                                    <a:pt x="7620" y="1747"/>
                                  </a:lnTo>
                                  <a:lnTo>
                                    <a:pt x="7455" y="1747"/>
                                  </a:lnTo>
                                  <a:lnTo>
                                    <a:pt x="7296" y="1737"/>
                                  </a:lnTo>
                                  <a:lnTo>
                                    <a:pt x="7147" y="1721"/>
                                  </a:lnTo>
                                  <a:lnTo>
                                    <a:pt x="7005" y="1696"/>
                                  </a:lnTo>
                                  <a:lnTo>
                                    <a:pt x="6868" y="1666"/>
                                  </a:lnTo>
                                  <a:lnTo>
                                    <a:pt x="6739" y="1627"/>
                                  </a:lnTo>
                                  <a:lnTo>
                                    <a:pt x="6616" y="1583"/>
                                  </a:lnTo>
                                  <a:lnTo>
                                    <a:pt x="6496" y="1534"/>
                                  </a:lnTo>
                                  <a:lnTo>
                                    <a:pt x="6381" y="1481"/>
                                  </a:lnTo>
                                  <a:lnTo>
                                    <a:pt x="6269" y="1423"/>
                                  </a:lnTo>
                                  <a:lnTo>
                                    <a:pt x="6160" y="1359"/>
                                  </a:lnTo>
                                  <a:lnTo>
                                    <a:pt x="6053" y="1293"/>
                                  </a:lnTo>
                                  <a:lnTo>
                                    <a:pt x="5950" y="1225"/>
                                  </a:lnTo>
                                  <a:lnTo>
                                    <a:pt x="5844" y="1152"/>
                                  </a:lnTo>
                                  <a:lnTo>
                                    <a:pt x="5742" y="1079"/>
                                  </a:lnTo>
                                  <a:lnTo>
                                    <a:pt x="5531" y="927"/>
                                  </a:lnTo>
                                  <a:lnTo>
                                    <a:pt x="5316" y="771"/>
                                  </a:lnTo>
                                  <a:lnTo>
                                    <a:pt x="5202" y="695"/>
                                  </a:lnTo>
                                  <a:lnTo>
                                    <a:pt x="5087" y="619"/>
                                  </a:lnTo>
                                  <a:lnTo>
                                    <a:pt x="4966" y="543"/>
                                  </a:lnTo>
                                  <a:lnTo>
                                    <a:pt x="4841" y="470"/>
                                  </a:lnTo>
                                  <a:lnTo>
                                    <a:pt x="4708" y="399"/>
                                  </a:lnTo>
                                  <a:lnTo>
                                    <a:pt x="4572" y="329"/>
                                  </a:lnTo>
                                  <a:lnTo>
                                    <a:pt x="4426" y="264"/>
                                  </a:lnTo>
                                  <a:lnTo>
                                    <a:pt x="4275" y="203"/>
                                  </a:lnTo>
                                  <a:lnTo>
                                    <a:pt x="4113" y="144"/>
                                  </a:lnTo>
                                  <a:lnTo>
                                    <a:pt x="3945" y="91"/>
                                  </a:lnTo>
                                  <a:lnTo>
                                    <a:pt x="3767" y="42"/>
                                  </a:lnTo>
                                  <a:lnTo>
                                    <a:pt x="3577" y="0"/>
                                  </a:lnTo>
                                  <a:lnTo>
                                    <a:pt x="3561" y="190"/>
                                  </a:lnTo>
                                  <a:lnTo>
                                    <a:pt x="3543" y="376"/>
                                  </a:lnTo>
                                  <a:lnTo>
                                    <a:pt x="3520" y="559"/>
                                  </a:lnTo>
                                  <a:lnTo>
                                    <a:pt x="3494" y="741"/>
                                  </a:lnTo>
                                  <a:lnTo>
                                    <a:pt x="3463" y="919"/>
                                  </a:lnTo>
                                  <a:lnTo>
                                    <a:pt x="3429" y="1094"/>
                                  </a:lnTo>
                                  <a:lnTo>
                                    <a:pt x="3389" y="1269"/>
                                  </a:lnTo>
                                  <a:lnTo>
                                    <a:pt x="3345" y="1440"/>
                                  </a:lnTo>
                                  <a:lnTo>
                                    <a:pt x="3295" y="1610"/>
                                  </a:lnTo>
                                  <a:lnTo>
                                    <a:pt x="3240" y="1781"/>
                                  </a:lnTo>
                                  <a:lnTo>
                                    <a:pt x="3180" y="1949"/>
                                  </a:lnTo>
                                  <a:lnTo>
                                    <a:pt x="3112" y="2116"/>
                                  </a:lnTo>
                                  <a:lnTo>
                                    <a:pt x="3037" y="2283"/>
                                  </a:lnTo>
                                  <a:lnTo>
                                    <a:pt x="2958" y="2448"/>
                                  </a:lnTo>
                                  <a:lnTo>
                                    <a:pt x="2870" y="2615"/>
                                  </a:lnTo>
                                  <a:lnTo>
                                    <a:pt x="2775" y="2782"/>
                                  </a:lnTo>
                                  <a:lnTo>
                                    <a:pt x="2671" y="2949"/>
                                  </a:lnTo>
                                  <a:lnTo>
                                    <a:pt x="2561" y="3115"/>
                                  </a:lnTo>
                                  <a:lnTo>
                                    <a:pt x="2441" y="3284"/>
                                  </a:lnTo>
                                  <a:lnTo>
                                    <a:pt x="2313" y="3454"/>
                                  </a:lnTo>
                                  <a:lnTo>
                                    <a:pt x="2177" y="3624"/>
                                  </a:lnTo>
                                  <a:lnTo>
                                    <a:pt x="2031" y="3796"/>
                                  </a:lnTo>
                                  <a:lnTo>
                                    <a:pt x="1875" y="3971"/>
                                  </a:lnTo>
                                  <a:lnTo>
                                    <a:pt x="1710" y="4147"/>
                                  </a:lnTo>
                                  <a:lnTo>
                                    <a:pt x="1535" y="4326"/>
                                  </a:lnTo>
                                  <a:lnTo>
                                    <a:pt x="1349" y="4507"/>
                                  </a:lnTo>
                                  <a:lnTo>
                                    <a:pt x="1152" y="4690"/>
                                  </a:lnTo>
                                  <a:lnTo>
                                    <a:pt x="945" y="4876"/>
                                  </a:lnTo>
                                  <a:lnTo>
                                    <a:pt x="726" y="5068"/>
                                  </a:lnTo>
                                  <a:lnTo>
                                    <a:pt x="496" y="5260"/>
                                  </a:lnTo>
                                  <a:lnTo>
                                    <a:pt x="255" y="5458"/>
                                  </a:lnTo>
                                  <a:lnTo>
                                    <a:pt x="0" y="56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CB362" id="Group 37" o:spid="_x0000_s1026" style="position:absolute;margin-left:177.05pt;margin-top:563.25pt;width:185.1pt;height:19.8pt;z-index:251685888;mso-position-horizontal-relative:margin;mso-position-vertical-relative:margin" coordorigin="4560,5494" coordsize="672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">
                <v:shape id="Freeform 38" o:spid="_x0000_s1027" style="position:absolute;left:7714;top:2647;width:412;height:6720;rotation:-90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<v:fill opacity="44461f"/>
                  <v:path arrowok="t" o:connecttype="custom" o:connectlocs="216,913;170,2226;1,2521;80,2850;69,3051;138,3248;219,3370;110,3524;71,3721;43,3953;21,4274;132,4961;296,6131;371,6506;201,5395;293,4301;406,4131;388,4046;300,4079;169,4319;64,4139;142,3849;278,3784;330,3674;236,3669;104,3742;153,3532;283,3383;374,3366;317,3334;187,3247;100,3024;205,3025;317,3065;303,2966;180,2883;77,2669;109,2411;267,2594;367,2681;412,2622;341,2468;174,1699;362,416;361,3368;279,3356;367,3359;361,4154;345,4098;243,4261;280,3731;182,3794;244,3695;238,2423;370,2589;329,2608;234,2433;268,2974;167,2928;265,3039" o:connectangles="0,0,0,0,0,0,0,0,0,0,0,0,0,0,0,0,0,0,0,0,0,0,0,0,0,0,0,0,0,0,0,0,0,0,0,0,0,0,0,0,0,0,0,0,0,0,0,0,0,0,0,0,0,0,0,0,0,0,0,0"/>
                  <o:lock v:ext="edit" verticies="t"/>
                </v:shape>
                <v:group id="Group 39" o:spid="_x0000_s1028" style="position:absolute;left:7709;top:5494;width:422;height:404" coordorigin="7698,5433" coordsize="443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0" o:spid="_x0000_s1029" style="position:absolute;left:7717;top:5433;width:405;height:417;visibility:visible;mso-wrap-style:square;v-text-anchor:top" coordsize="14248,1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<v:fill opacity="44461f"/>
                    <v:path arrowok="t" o:connecttype="custom" o:connectlocs="181,363;164,323;146,287;125,253;100,221;70,193;33,167;9,140;43,110;75,88;105,74;132,62;156,51;177,38;193,19;205,7;220,30;238,45;261,57;286,68;315,80;346,98;379,123;394,155;353,180;319,207;292,237;269,269;249,305;232,343;215,384;203,405;188,351;171,306;151,268;130,236;105,209;77,186;47,166;12,148;39,124;67,107;93,94;132,78;155,66;176,50;195,28;211,28;229,50;251,66;274,78;312,94;339,107;366,124;393,148;359,166;328,186;300,209;276,236;254,268;235,306;218,351;203,405" o:connectangles="0,0,0,0,0,0,0,0,0,0,0,0,0,0,0,0,0,0,0,0,0,0,0,0,0,0,0,0,0,0,0,0,0,0,0,0,0,0,0,0,0,0,0,0,0,0,0,0,0,0,0,0,0,0,0,0,0,0,0,0,0,0,0"/>
                    <o:lock v:ext="edit" verticies="t"/>
                  </v:shape>
                  <v:shape id="Freeform 41" o:spid="_x0000_s1030" style="position:absolute;left:7822;top:5478;width:196;height:201;visibility:visible;mso-wrap-style:square;v-text-anchor:top" coordsize="6899,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<v:fill opacity="44461f"/>
                    <v:path arrowok="t" o:connecttype="custom" o:connectlocs="96,194;92,180;88,167;84,156;79,145;74,135;69,126;63,118;57,110;51,104;44,97;37,91;30,86;22,81;13,76;5,71;3,65;10,59;17,54;24,50;31,46;38,43;48,38;58,34;64,31;70,28;76,25;82,21;87,16;92,10;96,4;100,4;104,10;109,16;114,21;120,25;126,28;132,31;138,34;148,38;158,43;164,46;171,50;178,54;185,59;193,65;191,71;183,76;174,81;166,86;159,91;152,97;145,104;139,110;133,118;127,126;122,135;117,145;112,156;108,167;104,180;100,194" o:connectangles="0,0,0,0,0,0,0,0,0,0,0,0,0,0,0,0,0,0,0,0,0,0,0,0,0,0,0,0,0,0,0,0,0,0,0,0,0,0,0,0,0,0,0,0,0,0,0,0,0,0,0,0,0,0,0,0,0,0,0,0,0,0"/>
                  </v:shape>
                  <v:shape id="Freeform 42" o:spid="_x0000_s1031" style="position:absolute;left:7698;top:5716;width:222;height:142;visibility:visible;mso-wrap-style:square;v-text-anchor:top" coordsize="7800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<v:fill opacity="44461f"/>
                    <v:path arrowok="t" o:connecttype="custom" o:connectlocs="213,129;196,125;180,122;165,120;152,119;138,118;126,118;115,118;104,119;93,121;83,123;73,125;64,128;55,132;46,135;36,140;30,138;26,130;23,123;22,116;21,109;20,103;20,93;20,84;19,79;19,73;17,67;15,61;12,55;8,49;3,43;5,40;14,40;23,39;30,37;37,35;43,33;50,30;56,27;64,21;74,16;81,13;88,9;96,6;105,3;115,1;120,4;122,13;123,21;125,29;128,37;131,45;135,53;140,60;146,68;152,76;160,84;169,92;178,100;189,108;201,117;215,126" o:connectangles="0,0,0,0,0,0,0,0,0,0,0,0,0,0,0,0,0,0,0,0,0,0,0,0,0,0,0,0,0,0,0,0,0,0,0,0,0,0,0,0,0,0,0,0,0,0,0,0,0,0,0,0,0,0,0,0,0,0,0,0,0,0"/>
                  </v:shape>
                  <v:shape id="Freeform 43" o:spid="_x0000_s1032" style="position:absolute;left:7920;top:5716;width:221;height:142;visibility:visible;mso-wrap-style:square;v-text-anchor:top" coordsize="7797,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<v:fill opacity="44461f"/>
                    <v:path arrowok="t" o:connecttype="custom" o:connectlocs="9,128;26,125;42,122;56,120;70,119;83,118;95,118;107,118;118,119;128,121;138,123;148,125;157,128;166,131;176,135;185,140;192,138;195,130;198,123;199,116;200,109;201,102;201,93;201,84;202,78;202,73;204,67;206,61;209,55;213,49;218,43;216,40;207,40;199,39;191,37;184,35;178,33;172,30;166,27;157,21;147,16;141,13;133,9;125,6;117,3;107,1;101,4;100,13;98,21;96,29;93,37;90,45;86,53;81,60;76,68;69,76;62,83;53,91;44,100;33,108;21,117;7,126" o:connectangles="0,0,0,0,0,0,0,0,0,0,0,0,0,0,0,0,0,0,0,0,0,0,0,0,0,0,0,0,0,0,0,0,0,0,0,0,0,0,0,0,0,0,0,0,0,0,0,0,0,0,0,0,0,0,0,0,0,0,0,0,0,0"/>
                  </v:shape>
                </v:group>
                <w10:wrap anchorx="margin" anchory="margin"/>
              </v:group>
            </w:pict>
          </mc:Fallback>
        </mc:AlternateContent>
      </w:r>
      <w:r w:rsidR="00B15EAD">
        <w:rPr>
          <w:noProof/>
          <w:lang w:bidi="ar-SA"/>
        </w:rPr>
        <w:drawing>
          <wp:inline distT="0" distB="0" distL="0" distR="0" wp14:anchorId="416F9BAB" wp14:editId="71B3B94C">
            <wp:extent cx="5944235" cy="8230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4" t="6419" r="-172" b="-435"/>
                    <a:stretch/>
                  </pic:blipFill>
                  <pic:spPr bwMode="auto">
                    <a:xfrm>
                      <a:off x="0" y="0"/>
                      <a:ext cx="5944235" cy="823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15EAD" w:rsidSect="00B15E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01A55"/>
    <w:multiLevelType w:val="hybridMultilevel"/>
    <w:tmpl w:val="62F4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AD"/>
    <w:rsid w:val="000467C8"/>
    <w:rsid w:val="00267109"/>
    <w:rsid w:val="00316D72"/>
    <w:rsid w:val="003F6EDA"/>
    <w:rsid w:val="004C6AAA"/>
    <w:rsid w:val="00501882"/>
    <w:rsid w:val="006941AE"/>
    <w:rsid w:val="00762358"/>
    <w:rsid w:val="00893E69"/>
    <w:rsid w:val="009256A9"/>
    <w:rsid w:val="009E264C"/>
    <w:rsid w:val="00A542D5"/>
    <w:rsid w:val="00B15EAD"/>
    <w:rsid w:val="00B24157"/>
    <w:rsid w:val="00BB3B4C"/>
    <w:rsid w:val="00BF1F23"/>
    <w:rsid w:val="00D3507F"/>
    <w:rsid w:val="00E14CDC"/>
    <w:rsid w:val="00E21463"/>
    <w:rsid w:val="00F7534F"/>
    <w:rsid w:val="00F8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6516E"/>
  <w15:docId w15:val="{2AA4C640-0D72-49FD-B467-7AE80612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1"/>
    <w:rsid w:val="00893E69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9256A9"/>
    <w:pPr>
      <w:outlineLvl w:val="0"/>
    </w:pPr>
    <w:rPr>
      <w:rFonts w:asciiTheme="majorHAnsi" w:hAnsiTheme="majorHAnsi"/>
      <w:b/>
      <w:color w:val="0D0D0D" w:themeColor="text1" w:themeTint="F2"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21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E21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1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1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1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1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1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1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6A9"/>
    <w:rPr>
      <w:rFonts w:asciiTheme="majorHAnsi" w:hAnsiTheme="majorHAnsi"/>
      <w:b/>
      <w:color w:val="0D0D0D" w:themeColor="text1" w:themeTint="F2"/>
      <w:sz w:val="5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1463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463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21463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21463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21463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214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21463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21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1463"/>
    <w:rPr>
      <w:b/>
      <w:bCs/>
      <w:color w:val="F0A22E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1463"/>
    <w:pPr>
      <w:outlineLvl w:val="9"/>
    </w:pPr>
  </w:style>
  <w:style w:type="paragraph" w:styleId="Date">
    <w:name w:val="Date"/>
    <w:basedOn w:val="Normal"/>
    <w:next w:val="Normal"/>
    <w:link w:val="DateChar"/>
    <w:uiPriority w:val="99"/>
    <w:unhideWhenUsed/>
    <w:rsid w:val="009256A9"/>
    <w:pPr>
      <w:spacing w:before="200" w:after="200"/>
    </w:pPr>
    <w:rPr>
      <w:color w:val="0D0D0D" w:themeColor="text1" w:themeTint="F2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9256A9"/>
    <w:rPr>
      <w:color w:val="0D0D0D" w:themeColor="text1" w:themeTint="F2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214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63"/>
    <w:rPr>
      <w:rFonts w:ascii="Tahoma" w:hAnsi="Tahoma" w:cs="Tahoma"/>
      <w:sz w:val="16"/>
      <w:szCs w:val="16"/>
    </w:rPr>
  </w:style>
  <w:style w:type="paragraph" w:customStyle="1" w:styleId="Bride">
    <w:name w:val="Bride"/>
    <w:basedOn w:val="Normal"/>
    <w:link w:val="BrideChar"/>
    <w:qFormat/>
    <w:rsid w:val="009256A9"/>
    <w:pPr>
      <w:spacing w:before="320" w:after="240"/>
    </w:pPr>
    <w:rPr>
      <w:rFonts w:asciiTheme="majorHAnsi" w:hAnsiTheme="majorHAnsi"/>
      <w:b/>
      <w:color w:val="0D0D0D" w:themeColor="text1" w:themeTint="F2"/>
      <w:sz w:val="48"/>
    </w:rPr>
  </w:style>
  <w:style w:type="paragraph" w:customStyle="1" w:styleId="Groom">
    <w:name w:val="Groom"/>
    <w:link w:val="GroomChar"/>
    <w:qFormat/>
    <w:rsid w:val="009256A9"/>
    <w:pPr>
      <w:spacing w:before="80" w:after="320"/>
    </w:pPr>
    <w:rPr>
      <w:rFonts w:asciiTheme="majorHAnsi" w:hAnsiTheme="majorHAnsi"/>
      <w:b/>
      <w:color w:val="0D0D0D" w:themeColor="text1" w:themeTint="F2"/>
      <w:sz w:val="48"/>
      <w:szCs w:val="24"/>
    </w:rPr>
  </w:style>
  <w:style w:type="character" w:customStyle="1" w:styleId="BrideChar">
    <w:name w:val="Bride Char"/>
    <w:basedOn w:val="DefaultParagraphFont"/>
    <w:link w:val="Bride"/>
    <w:rsid w:val="009256A9"/>
    <w:rPr>
      <w:rFonts w:asciiTheme="majorHAnsi" w:hAnsiTheme="majorHAnsi"/>
      <w:b/>
      <w:color w:val="0D0D0D" w:themeColor="text1" w:themeTint="F2"/>
      <w:sz w:val="48"/>
      <w:szCs w:val="24"/>
    </w:rPr>
  </w:style>
  <w:style w:type="character" w:customStyle="1" w:styleId="GroomChar">
    <w:name w:val="Groom Char"/>
    <w:basedOn w:val="DefaultParagraphFont"/>
    <w:link w:val="Groom"/>
    <w:rsid w:val="009256A9"/>
    <w:rPr>
      <w:rFonts w:asciiTheme="majorHAnsi" w:hAnsiTheme="majorHAnsi"/>
      <w:b/>
      <w:color w:val="0D0D0D" w:themeColor="text1" w:themeTint="F2"/>
      <w:sz w:val="48"/>
      <w:szCs w:val="24"/>
    </w:rPr>
  </w:style>
  <w:style w:type="paragraph" w:customStyle="1" w:styleId="Instructions">
    <w:name w:val="Instructions"/>
    <w:basedOn w:val="Normal"/>
    <w:rsid w:val="003F6EDA"/>
    <w:rPr>
      <w:color w:val="808080" w:themeColor="background1" w:themeShade="80"/>
    </w:rPr>
  </w:style>
  <w:style w:type="paragraph" w:styleId="BodyText">
    <w:name w:val="Body Text"/>
    <w:basedOn w:val="Normal"/>
    <w:link w:val="BodyTextChar"/>
    <w:uiPriority w:val="99"/>
    <w:unhideWhenUsed/>
    <w:rsid w:val="009256A9"/>
    <w:pPr>
      <w:spacing w:before="240" w:after="240"/>
    </w:pPr>
    <w:rPr>
      <w:color w:val="0D0D0D" w:themeColor="text1" w:themeTint="F2"/>
    </w:rPr>
  </w:style>
  <w:style w:type="character" w:customStyle="1" w:styleId="BodyTextChar">
    <w:name w:val="Body Text Char"/>
    <w:basedOn w:val="DefaultParagraphFont"/>
    <w:link w:val="BodyText"/>
    <w:uiPriority w:val="99"/>
    <w:rsid w:val="009256A9"/>
    <w:rPr>
      <w:color w:val="0D0D0D" w:themeColor="text1" w:themeTint="F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256A9"/>
    <w:pPr>
      <w:spacing w:before="160" w:after="160"/>
    </w:pPr>
    <w:rPr>
      <w:color w:val="0D0D0D" w:themeColor="text1" w:themeTint="F2"/>
    </w:rPr>
  </w:style>
  <w:style w:type="character" w:customStyle="1" w:styleId="BodyText2Char">
    <w:name w:val="Body Text 2 Char"/>
    <w:basedOn w:val="DefaultParagraphFont"/>
    <w:link w:val="BodyText2"/>
    <w:uiPriority w:val="99"/>
    <w:rsid w:val="009256A9"/>
    <w:rPr>
      <w:color w:val="0D0D0D" w:themeColor="text1" w:themeTint="F2"/>
      <w:szCs w:val="24"/>
    </w:rPr>
  </w:style>
  <w:style w:type="paragraph" w:styleId="ListParagraph">
    <w:name w:val="List Paragraph"/>
    <w:basedOn w:val="Normal"/>
    <w:uiPriority w:val="34"/>
    <w:rsid w:val="004C6AAA"/>
    <w:pPr>
      <w:ind w:left="720"/>
      <w:contextualSpacing/>
    </w:pPr>
  </w:style>
  <w:style w:type="character" w:customStyle="1" w:styleId="shorttext">
    <w:name w:val="short_text"/>
    <w:basedOn w:val="DefaultParagraphFont"/>
    <w:rsid w:val="00694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2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6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righetto\AppData\Roaming\Microsoft\Templates\Save%20the%20Date%20card%20(Heart%20Scroll%20design,%202%20per%20page).dotx" TargetMode="Externa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Wedding">
      <a:majorFont>
        <a:latin typeface="Kunstler Script"/>
        <a:ea typeface=""/>
        <a:cs typeface=""/>
      </a:majorFont>
      <a:minorFont>
        <a:latin typeface="Maiandra G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82EBDA3-8CEA-48F9-9EA7-3336614B7A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Save the Date card (Heart Scroll design, 2 per page).dotx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Date card (Heart Scroll design)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Date card (Heart Scroll design)</dc:title>
  <dc:creator>Vostro</dc:creator>
  <cp:keywords/>
  <cp:lastModifiedBy>Karen  Frighetto</cp:lastModifiedBy>
  <cp:revision>3</cp:revision>
  <cp:lastPrinted>2016-08-23T18:42:00Z</cp:lastPrinted>
  <dcterms:created xsi:type="dcterms:W3CDTF">2016-08-26T11:36:00Z</dcterms:created>
  <dcterms:modified xsi:type="dcterms:W3CDTF">2016-08-26T11:42:00Z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TC103677789990</vt:lpwstr>
  </property>
</Properties>
</file>