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  <w:bookmarkStart w:id="0" w:name="_GoBack"/>
      <w:bookmarkEnd w:id="0"/>
    </w:p>
    <w:p w:rsidR="00B15EAD" w:rsidRDefault="00267109" w:rsidP="00B15E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68010" cy="7679055"/>
                <wp:effectExtent l="0" t="0" r="88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7679055"/>
                          <a:chOff x="703" y="558"/>
                          <a:chExt cx="5793" cy="8816"/>
                        </a:xfrm>
                      </wpg:grpSpPr>
                      <wps:wsp>
                        <wps:cNvPr id="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1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2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A8B6" id="Group 24" o:spid="_x0000_s1026" style="position:absolute;margin-left:0;margin-top:11.3pt;width:446.3pt;height:604.65pt;z-index:251683840;mso-position-horizontal:center;mso-position-horizontal-relative:margin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">
                <v:shape id="Freeform 25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IMAA&#10;AADbAAAADwAAAGRycy9kb3ducmV2LnhtbERP24rCMBB9F/yHMIJvmlpQpGsUEQQvyLJ2931oZtvu&#10;NpOSRFv/3ggL+zaHc53VpjeNuJPztWUFs2kCgriwuuZSwWe+nyxB+ICssbFMCh7kYbMeDlaYadvx&#10;B92voRQxhH2GCqoQ2kxKX1Rk0E9tSxy5b+sMhghdKbXDLoabRqZJspAGa44NFba0q6j4vd6Mgncz&#10;P5x/XNdqvi3S/XGZf50uuVLjUb99AxGoD//iP/dBx/kp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rIMAAAADbAAAADwAAAAAAAAAAAAAAAACYAgAAZHJzL2Rvd25y&#10;ZXYueG1sUEsFBgAAAAAEAAQA9QAAAIU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26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wCMUA&#10;AADbAAAADwAAAGRycy9kb3ducmV2LnhtbERPTWsCMRC9F/wPYQrearZVStkaxQqilR5aW0Fv42bc&#10;XdxM1iS6q7++EQq9zeN9znDcmkqcyfnSsoLHXgKCOLO65FzBz/fs4QWED8gaK8uk4EIexqPO3RBT&#10;bRv+ovMq5CKGsE9RQRFCnUrps4IM+p6tiSO3t85giNDlUjtsYrip5FOSPEuDJceGAmuaFpQdViej&#10;YDN/2x6vzeTomo/PXX+5Xr9P85lS3ft28goiUBv+xX/uhY7zB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/AIxQAAANsAAAAPAAAAAAAAAAAAAAAAAJgCAABkcnMv&#10;ZG93bnJldi54bWxQSwUGAAAAAAQABAD1AAAAig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F8MIA&#10;AADbAAAADwAAAGRycy9kb3ducmV2LnhtbERP22oCMRB9F/yHMIJvmrVWKetmpRSKhZaKtlAfh83s&#10;RTeTJUl1+/eNIPg2h3OdbN2bVpzJ+caygtk0AUFcWN1wpeD763XyBMIHZI2tZVLwRx7W+XCQYart&#10;hXd03odKxBD2KSqoQ+hSKX1Rk0E/tR1x5ErrDIYIXSW1w0sMN618SJKlNNhwbKixo5eaitP+1yg4&#10;/nxu3vV85srHst1oufUfh84rNR71zysQgfpwF9/cb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Xw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29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EAMAA&#10;AADbAAAADwAAAGRycy9kb3ducmV2LnhtbERPTWuDQBC9B/oflinkFte0GMS6CWmgUMjFmtLz4E5V&#10;4s7K7lbNv88WCr3N431OeVjMICZyvresYJukIIgbq3tuFXxe3jY5CB+QNQ6WScGNPBz2D6sSC21n&#10;/qCpDq2IIewLVNCFMBZS+qYjgz6xI3Hkvq0zGCJ0rdQO5xhuBvmUpjtpsOfY0OFIp46aa/1jFByR&#10;m5OpsmrQr1/5mM1uqp/PSq0fl+MLiEBL+Bf/ud91nL+D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6EAMAAAADbAAAADwAAAAAAAAAAAAAAAACYAgAAZHJzL2Rvd25y&#10;ZXYueG1sUEsFBgAAAAAEAAQA9QAAAIUD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30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MGMIA&#10;AADbAAAADwAAAGRycy9kb3ducmV2LnhtbERPTWvCQBC9F/wPywi91Y09VEndBBsQikWoUeh1yE6z&#10;IdnZmF1N/PfdQqG3ebzP2eST7cSNBt84VrBcJCCIK6cbrhWcT7unNQgfkDV2jknBnTzk2exhg6l2&#10;Ix/pVoZaxBD2KSowIfSplL4yZNEvXE8cuW83WAwRDrXUA44x3HbyOUlepMWGY4PBngpDVVterYLL&#10;x/3r4raHsdhPsuXi07RleFPqcT5tX0EEmsK/+M/9ruP8F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wYwgAAANsAAAAPAAAAAAAAAAAAAAAAAJgCAABkcnMvZG93&#10;bnJldi54bWxQSwUGAAAAAAQABAD1AAAAhwM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31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RMIA&#10;AADbAAAADwAAAGRycy9kb3ducmV2LnhtbESPQW/CMAyF70j7D5En7QbpOADqCAgmTULitA5xthqv&#10;qWickmS07NfPB6TdbL3n9z6vt6Pv1I1iagMbeJ0VoIjrYFtuDJy+PqYrUCkjW+wCk4E7JdhuniZr&#10;LG0Y+JNuVW6UhHAq0YDLuS+1TrUjj2kWemLRvkP0mGWNjbYRBwn3nZ4XxUJ7bFkaHPb07qi+VD/e&#10;wLk/FcNlf02/dVxWjMf9fdU4Y16ex90bqExj/jc/rg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dEwgAAANsAAAAPAAAAAAAAAAAAAAAAAJgCAABkcnMvZG93&#10;bnJldi54bWxQSwUGAAAAAAQABAD1AAAAhwM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32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m8MEA&#10;AADbAAAADwAAAGRycy9kb3ducmV2LnhtbERPy2rCQBTdF/yH4Qrd1YkpLTU6ShEDbgo+Cm4vmesk&#10;mLmTZiYP+/WdhdDl4bxXm9HWoqfWV44VzGcJCOLC6YqNgu9z/vIBwgdkjbVjUnAnD5v15GmFmXYD&#10;H6k/BSNiCPsMFZQhNJmUvijJop+5hjhyV9daDBG2RuoWhxhua5kmybu0WHFsKLGhbUnF7dRZBYvF&#10;4fUrJdv9/L7lt4t05pjsjFLP0/FzCSLQGP7FD/de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5vDBAAAA2wAAAA8AAAAAAAAAAAAAAAAAmAIAAGRycy9kb3du&#10;cmV2LnhtbFBLBQYAAAAABAAEAPUAAACG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34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G8MA&#10;AADbAAAADwAAAGRycy9kb3ducmV2LnhtbESP3YrCMBSE7xd8h3CEvVk0VVCkmhYRBKHL4h9eH5pj&#10;W21OahO1+/ZmYcHLYWa+YRZpZ2rxoNZVlhWMhhEI4tzqigsFx8N6MAPhPLLG2jIp+CUHadL7WGCs&#10;7ZN39Nj7QgQIuxgVlN43sZQuL8mgG9qGOHhn2xr0QbaF1C0+A9zUchxFU2mw4rBQYkOrkvLr/m4U&#10;ZDzJL5ksrj+n7Pa92VZfN7clpT773XIOwlPn3+H/9kYrGI/g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G8MAAADbAAAADwAAAAAAAAAAAAAAAACYAgAAZHJzL2Rv&#10;d25yZXYueG1sUEsFBgAAAAAEAAQA9QAAAIgD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35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dHMIA&#10;AADbAAAADwAAAGRycy9kb3ducmV2LnhtbESPQYvCMBSE74L/ITzBm6ZWdtFqFBEFLwvqCl4fzTMt&#10;Ni+1iVr312+EhT0OM/MNM1+2thIPanzpWMFomIAgzp0u2Sg4fW8HExA+IGusHJOCF3lYLrqdOWba&#10;PflAj2MwIkLYZ6igCKHOpPR5QRb90NXE0bu4xmKIsjFSN/iMcFvJNEk+pcWS40KBNa0Lyq/Hu1Uw&#10;ne7HXynZ++3nY3s9S2cOycYo1e+1qxmIQG34D/+1d1pBmsL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90cwgAAANsAAAAPAAAAAAAAAAAAAAAAAJgCAABkcnMvZG93&#10;bnJldi54bWxQSwUGAAAAAAQABAD1AAAAhwM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98MA&#10;AADbAAAADwAAAGRycy9kb3ducmV2LnhtbESP3YrCMBSE7wXfIRzBm0XTdVGkGkUWBKEi/uH1oTm2&#10;1eakNlG7b2+EBS+HmfmGmc4bU4oH1a6wrOC7H4EgTq0uOFNwPCx7YxDOI2ssLZOCP3Iwn7VbU4y1&#10;ffKOHnufiQBhF6OC3PsqltKlORl0fVsRB+9sa4M+yDqTusZngJtSDqJoJA0WHBZyrOg3p/S6vxsF&#10;CQ/TSyKz6+aU3NarbfF1c1tSqttpFhMQnhr/Cf+3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F98MAAADbAAAADwAAAAAAAAAAAAAAAACYAgAAZHJzL2Rv&#10;d25yZXYueG1sUEsFBgAAAAAEAAQA9QAAAIgD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1133475</wp:posOffset>
                </wp:positionH>
                <wp:positionV relativeFrom="page">
                  <wp:posOffset>1678305</wp:posOffset>
                </wp:positionV>
                <wp:extent cx="4591050" cy="6315075"/>
                <wp:effectExtent l="0" t="0" r="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463" w:rsidRPr="004C6AAA" w:rsidRDefault="0000767F" w:rsidP="002355CF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Favor de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juntarse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 a </w:t>
                            </w:r>
                          </w:p>
                          <w:p w:rsidR="00B15EAD" w:rsidRPr="004C6AAA" w:rsidRDefault="0000767F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Reunión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Consejo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 de Padres de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 Especial</w:t>
                            </w:r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(SEPAC)</w:t>
                            </w:r>
                          </w:p>
                          <w:p w:rsidR="00BA7BA0" w:rsidRPr="008A1DEB" w:rsidRDefault="0000767F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El Martes</w:t>
                            </w:r>
                            <w:r w:rsidR="002355CF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, October 17</w:t>
                            </w:r>
                            <w:r w:rsidR="004C7CC3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BA7BA0" w:rsidRPr="008A1DEB" w:rsidRDefault="002355CF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4:30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Mt. Everett Eagles Loft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491 Berkshire School Road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Sheffield, MA  01257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CA44B9" w:rsidRDefault="0000767F" w:rsidP="00CA44B9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invita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miembros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público</w:t>
                            </w:r>
                            <w:proofErr w:type="spellEnd"/>
                          </w:p>
                          <w:p w:rsidR="00BA7BA0" w:rsidRPr="00676FC6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6FC6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AGENDA:</w:t>
                            </w:r>
                          </w:p>
                          <w:p w:rsidR="00CA44B9" w:rsidRPr="00CA44B9" w:rsidRDefault="0000767F" w:rsidP="00CA44B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jc w:val="left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Aprobar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notas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del</w:t>
                            </w:r>
                            <w:r w:rsidR="004C7CC3" w:rsidRPr="004C7CC3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355C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September 25</w:t>
                            </w:r>
                            <w:r w:rsidR="004C7CC3" w:rsidRPr="004C7CC3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, 2017</w:t>
                            </w:r>
                          </w:p>
                          <w:p w:rsidR="00F4446E" w:rsidRPr="00F4446E" w:rsidRDefault="00F4446E" w:rsidP="00F4446E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Plan</w:t>
                            </w:r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ear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Trunk or Treat</w:t>
                            </w:r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2355CF" w:rsidRPr="00F4446E" w:rsidRDefault="002355CF" w:rsidP="002355CF">
                            <w:pPr>
                              <w:ind w:firstLine="720"/>
                              <w:jc w:val="left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</w:pPr>
                            <w:r w:rsidRPr="00F4446E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3.   </w:t>
                            </w:r>
                            <w:proofErr w:type="spellStart"/>
                            <w:r w:rsidR="00F4446E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Plan</w:t>
                            </w:r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ear</w:t>
                            </w:r>
                            <w:proofErr w:type="spellEnd"/>
                            <w:r w:rsidR="00F4446E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“</w:t>
                            </w:r>
                            <w:proofErr w:type="spellStart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Noche</w:t>
                            </w:r>
                            <w:proofErr w:type="spellEnd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juegos</w:t>
                            </w:r>
                            <w:proofErr w:type="spellEnd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familia</w:t>
                            </w:r>
                            <w:proofErr w:type="spellEnd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2355CF" w:rsidRPr="00F4446E" w:rsidRDefault="002355CF" w:rsidP="002355CF">
                            <w:pPr>
                              <w:ind w:firstLine="720"/>
                              <w:jc w:val="left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</w:pPr>
                            <w:r w:rsidRPr="00F4446E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4.   </w:t>
                            </w:r>
                            <w:proofErr w:type="spellStart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Discutir</w:t>
                            </w:r>
                            <w:proofErr w:type="spellEnd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colaboración</w:t>
                            </w:r>
                            <w:proofErr w:type="spellEnd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con PTO</w:t>
                            </w:r>
                          </w:p>
                          <w:p w:rsidR="004C7CC3" w:rsidRPr="00F4446E" w:rsidRDefault="002355CF" w:rsidP="002355CF">
                            <w:pPr>
                              <w:ind w:firstLine="720"/>
                              <w:jc w:val="left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</w:pPr>
                            <w:r w:rsidRPr="00F4446E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5.   </w:t>
                            </w:r>
                            <w:proofErr w:type="spellStart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Terminar</w:t>
                            </w:r>
                            <w:proofErr w:type="spellEnd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="0000767F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</w:rPr>
                              <w:t>sesión</w:t>
                            </w:r>
                            <w:proofErr w:type="spellEnd"/>
                          </w:p>
                          <w:p w:rsidR="002355CF" w:rsidRPr="00F4446E" w:rsidRDefault="002355CF" w:rsidP="002355CF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</w:p>
                          <w:p w:rsidR="004C7CC3" w:rsidRPr="002355CF" w:rsidRDefault="0000767F" w:rsidP="004C7C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Habrá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cuido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niños</w:t>
                            </w:r>
                            <w:proofErr w:type="spellEnd"/>
                          </w:p>
                          <w:p w:rsidR="00DA08DC" w:rsidRPr="00D02E35" w:rsidRDefault="00DA08DC" w:rsidP="002355CF">
                            <w:pPr>
                              <w:pStyle w:val="Heading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AAA" w:rsidRPr="00D02E35" w:rsidRDefault="004C6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89.25pt;margin-top:132.15pt;width:361.5pt;height:4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1VrQIAAKs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" filled="f" stroked="f">
                <v:textbox inset="0,0,0,0">
                  <w:txbxContent>
                    <w:p w:rsidR="00E21463" w:rsidRPr="004C6AAA" w:rsidRDefault="0000767F" w:rsidP="002355CF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Favor de </w:t>
                      </w:r>
                      <w:proofErr w:type="spellStart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juntarse</w:t>
                      </w:r>
                      <w:proofErr w:type="spellEnd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 a </w:t>
                      </w:r>
                    </w:p>
                    <w:p w:rsidR="00B15EAD" w:rsidRPr="004C6AAA" w:rsidRDefault="0000767F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Reunión</w:t>
                      </w:r>
                      <w:proofErr w:type="spellEnd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del</w:t>
                      </w:r>
                      <w:proofErr w:type="gramEnd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Consejo</w:t>
                      </w:r>
                      <w:proofErr w:type="spellEnd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 de Padres de </w:t>
                      </w:r>
                      <w:proofErr w:type="spellStart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Educación</w:t>
                      </w:r>
                      <w:proofErr w:type="spellEnd"/>
                      <w:r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 Especial</w:t>
                      </w:r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4C6AAA">
                        <w:rPr>
                          <w:b/>
                          <w:color w:val="auto"/>
                          <w:sz w:val="32"/>
                          <w:szCs w:val="32"/>
                        </w:rPr>
                        <w:t>(SEPAC)</w:t>
                      </w:r>
                    </w:p>
                    <w:p w:rsidR="00BA7BA0" w:rsidRPr="008A1DEB" w:rsidRDefault="0000767F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El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Martes</w:t>
                      </w:r>
                      <w:r w:rsidR="002355CF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, October 17</w:t>
                      </w:r>
                      <w:r w:rsidR="004C7CC3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, 2017</w:t>
                      </w:r>
                    </w:p>
                    <w:p w:rsidR="00BA7BA0" w:rsidRPr="008A1DEB" w:rsidRDefault="002355CF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4:30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Mt. Everett Eagles Loft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491 Berkshire School Road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Sheffield, MA  01257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CA44B9" w:rsidRDefault="0000767F" w:rsidP="00CA44B9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invita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todo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los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miembros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del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público</w:t>
                      </w:r>
                      <w:proofErr w:type="spellEnd"/>
                    </w:p>
                    <w:p w:rsidR="00BA7BA0" w:rsidRPr="00676FC6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676FC6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AGENDA:</w:t>
                      </w:r>
                    </w:p>
                    <w:p w:rsidR="00CA44B9" w:rsidRPr="00CA44B9" w:rsidRDefault="0000767F" w:rsidP="00CA44B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jc w:val="left"/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Aprobar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notas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del</w:t>
                      </w:r>
                      <w:r w:rsidR="004C7CC3" w:rsidRPr="004C7CC3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</w:t>
                      </w:r>
                      <w:r w:rsidR="002355C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September 25</w:t>
                      </w:r>
                      <w:r w:rsidR="004C7CC3" w:rsidRPr="004C7CC3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, 2017</w:t>
                      </w:r>
                    </w:p>
                    <w:p w:rsidR="00F4446E" w:rsidRPr="00F4446E" w:rsidRDefault="00F4446E" w:rsidP="00F4446E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Plan</w:t>
                      </w:r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ear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</w:t>
                      </w:r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Trunk or Treat</w:t>
                      </w:r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”</w:t>
                      </w:r>
                    </w:p>
                    <w:p w:rsidR="002355CF" w:rsidRPr="00F4446E" w:rsidRDefault="002355CF" w:rsidP="002355CF">
                      <w:pPr>
                        <w:ind w:firstLine="720"/>
                        <w:jc w:val="left"/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</w:pPr>
                      <w:r w:rsidRPr="00F4446E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3.   </w:t>
                      </w:r>
                      <w:proofErr w:type="spellStart"/>
                      <w:r w:rsidR="00F4446E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Plan</w:t>
                      </w:r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ear</w:t>
                      </w:r>
                      <w:proofErr w:type="spellEnd"/>
                      <w:r w:rsidR="00F4446E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</w:t>
                      </w:r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“</w:t>
                      </w:r>
                      <w:proofErr w:type="spellStart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Noche</w:t>
                      </w:r>
                      <w:proofErr w:type="spellEnd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de </w:t>
                      </w:r>
                      <w:proofErr w:type="spellStart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juegos</w:t>
                      </w:r>
                      <w:proofErr w:type="spellEnd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de </w:t>
                      </w:r>
                      <w:proofErr w:type="spellStart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familia</w:t>
                      </w:r>
                      <w:proofErr w:type="spellEnd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”</w:t>
                      </w:r>
                    </w:p>
                    <w:p w:rsidR="002355CF" w:rsidRPr="00F4446E" w:rsidRDefault="002355CF" w:rsidP="002355CF">
                      <w:pPr>
                        <w:ind w:firstLine="720"/>
                        <w:jc w:val="left"/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</w:pPr>
                      <w:r w:rsidRPr="00F4446E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4.   </w:t>
                      </w:r>
                      <w:proofErr w:type="spellStart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Discutir</w:t>
                      </w:r>
                      <w:proofErr w:type="spellEnd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colaboración</w:t>
                      </w:r>
                      <w:proofErr w:type="spellEnd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con PTO</w:t>
                      </w:r>
                    </w:p>
                    <w:p w:rsidR="004C7CC3" w:rsidRPr="00F4446E" w:rsidRDefault="002355CF" w:rsidP="002355CF">
                      <w:pPr>
                        <w:ind w:firstLine="720"/>
                        <w:jc w:val="left"/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</w:pPr>
                      <w:r w:rsidRPr="00F4446E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5.   </w:t>
                      </w:r>
                      <w:proofErr w:type="spellStart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Terminar</w:t>
                      </w:r>
                      <w:proofErr w:type="spellEnd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 xml:space="preserve"> la </w:t>
                      </w:r>
                      <w:proofErr w:type="spellStart"/>
                      <w:r w:rsidR="0000767F">
                        <w:rPr>
                          <w:rFonts w:ascii="Calibri" w:eastAsia="Times New Roman" w:hAnsi="Calibri"/>
                          <w:color w:val="000000"/>
                          <w:sz w:val="24"/>
                        </w:rPr>
                        <w:t>sesión</w:t>
                      </w:r>
                      <w:proofErr w:type="spellEnd"/>
                    </w:p>
                    <w:p w:rsidR="002355CF" w:rsidRPr="00F4446E" w:rsidRDefault="002355CF" w:rsidP="002355CF">
                      <w:pPr>
                        <w:pStyle w:val="Heading1"/>
                        <w:rPr>
                          <w:sz w:val="24"/>
                        </w:rPr>
                      </w:pPr>
                    </w:p>
                    <w:p w:rsidR="004C7CC3" w:rsidRPr="002355CF" w:rsidRDefault="0000767F" w:rsidP="004C7CC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>Habrá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>cuido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>niños</w:t>
                      </w:r>
                      <w:proofErr w:type="spellEnd"/>
                    </w:p>
                    <w:p w:rsidR="00DA08DC" w:rsidRPr="00D02E35" w:rsidRDefault="00DA08DC" w:rsidP="002355CF">
                      <w:pPr>
                        <w:pStyle w:val="Heading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C6AAA" w:rsidRPr="00D02E35" w:rsidRDefault="004C6AA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B15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400"/>
    <w:multiLevelType w:val="multilevel"/>
    <w:tmpl w:val="99A49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BC8"/>
    <w:multiLevelType w:val="hybridMultilevel"/>
    <w:tmpl w:val="6852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0767F"/>
    <w:rsid w:val="000467C8"/>
    <w:rsid w:val="002355CF"/>
    <w:rsid w:val="00267109"/>
    <w:rsid w:val="00316D72"/>
    <w:rsid w:val="003F6EDA"/>
    <w:rsid w:val="00451D9C"/>
    <w:rsid w:val="004654A9"/>
    <w:rsid w:val="004C6AAA"/>
    <w:rsid w:val="004C7CC3"/>
    <w:rsid w:val="004D62CE"/>
    <w:rsid w:val="00501882"/>
    <w:rsid w:val="00623065"/>
    <w:rsid w:val="00762358"/>
    <w:rsid w:val="008936AB"/>
    <w:rsid w:val="00893E69"/>
    <w:rsid w:val="009256A9"/>
    <w:rsid w:val="00A542D5"/>
    <w:rsid w:val="00B15EAD"/>
    <w:rsid w:val="00B24157"/>
    <w:rsid w:val="00BA7BA0"/>
    <w:rsid w:val="00BB3B4C"/>
    <w:rsid w:val="00BF1F23"/>
    <w:rsid w:val="00C530BF"/>
    <w:rsid w:val="00CA44B9"/>
    <w:rsid w:val="00CF0384"/>
    <w:rsid w:val="00D02E35"/>
    <w:rsid w:val="00D3507F"/>
    <w:rsid w:val="00DA08DC"/>
    <w:rsid w:val="00E14CDC"/>
    <w:rsid w:val="00E21463"/>
    <w:rsid w:val="00E6410D"/>
    <w:rsid w:val="00F00534"/>
    <w:rsid w:val="00F4446E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qFormat/>
    <w:rsid w:val="004C6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BA0"/>
    <w:pPr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2</cp:revision>
  <cp:lastPrinted>2017-10-10T17:09:00Z</cp:lastPrinted>
  <dcterms:created xsi:type="dcterms:W3CDTF">2017-10-10T17:09:00Z</dcterms:created>
  <dcterms:modified xsi:type="dcterms:W3CDTF">2017-10-10T17:09:00Z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