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AD" w:rsidRDefault="00B15EAD" w:rsidP="00B15EAD">
      <w:pPr>
        <w:pStyle w:val="Heading1"/>
      </w:pPr>
    </w:p>
    <w:p w:rsidR="00B15EAD" w:rsidRDefault="00267109" w:rsidP="00B15EA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668010" cy="7679055"/>
                <wp:effectExtent l="0" t="0" r="889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7679055"/>
                          <a:chOff x="703" y="558"/>
                          <a:chExt cx="5793" cy="8816"/>
                        </a:xfrm>
                      </wpg:grpSpPr>
                      <wps:wsp>
                        <wps:cNvPr id="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1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2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A8B6" id="Group 24" o:spid="_x0000_s1026" style="position:absolute;margin-left:0;margin-top:11.3pt;width:446.3pt;height:604.65pt;z-index:251683840;mso-position-horizontal:center;mso-position-horizontal-relative:margin" coordorigin="703,558" coordsize="5793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">
                <v:shape id="Freeform 25" o:spid="_x0000_s1027" style="position:absolute;left:1873;top:8695;width:3457;height:599;visibility:visible;mso-wrap-style:square;v-text-anchor:top" coordsize="17280,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IMAA&#10;AADbAAAADwAAAGRycy9kb3ducmV2LnhtbERP24rCMBB9F/yHMIJvmlpQpGsUEQQvyLJ2931oZtvu&#10;NpOSRFv/3ggL+zaHc53VpjeNuJPztWUFs2kCgriwuuZSwWe+nyxB+ICssbFMCh7kYbMeDlaYadvx&#10;B92voRQxhH2GCqoQ2kxKX1Rk0E9tSxy5b+sMhghdKbXDLoabRqZJspAGa44NFba0q6j4vd6Mgncz&#10;P5x/XNdqvi3S/XGZf50uuVLjUb99AxGoD//iP/dBx/kpvH6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rIMAAAADbAAAADwAAAAAAAAAAAAAAAACYAgAAZHJzL2Rvd25y&#10;ZXYueG1sUEsFBgAAAAAEAAQA9QAAAIUDAAAAAA=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oup 26" o:spid="_x0000_s1028" style="position:absolute;left:3398;top:558;width:406;height:549" coordsize="780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9" style="position:absolute;left:342;width:7124;height:9040;visibility:visible;mso-wrap-style:square;v-text-anchor:top" coordsize="14248,1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wCMUA&#10;AADbAAAADwAAAGRycy9kb3ducmV2LnhtbERPTWsCMRC9F/wPYQrearZVStkaxQqilR5aW0Fv42bc&#10;XdxM1iS6q7++EQq9zeN9znDcmkqcyfnSsoLHXgKCOLO65FzBz/fs4QWED8gaK8uk4EIexqPO3RBT&#10;bRv+ovMq5CKGsE9RQRFCnUrps4IM+p6tiSO3t85giNDlUjtsYrip5FOSPEuDJceGAmuaFpQdViej&#10;YDN/2x6vzeTomo/PXX+5Xr9P85lS3ft28goiUBv+xX/uhY7zB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/AIxQAAANsAAAAPAAAAAAAAAAAAAAAAAJgCAABkcnMv&#10;ZG93bnJldi54bWxQSwUGAAAAAAQABAD1AAAAigM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eeform 28" o:spid="_x0000_s1030" style="position:absolute;left:2182;top:977;width:3450;height:4364;visibility:visible;mso-wrap-style:square;v-text-anchor:top" coordsize="6899,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F8MIA&#10;AADbAAAADwAAAGRycy9kb3ducmV2LnhtbERP22oCMRB9F/yHMIJvmrVWKetmpRSKhZaKtlAfh83s&#10;RTeTJUl1+/eNIPg2h3OdbN2bVpzJ+caygtk0AUFcWN1wpeD763XyBMIHZI2tZVLwRx7W+XCQYart&#10;hXd03odKxBD2KSqoQ+hSKX1Rk0E/tR1x5ErrDIYIXSW1w0sMN618SJKlNNhwbKixo5eaitP+1yg4&#10;/nxu3vV85srHst1oufUfh84rNR71zysQgfpwF9/cbzrOX8D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kXwwgAAANsAAAAPAAAAAAAAAAAAAAAAAJgCAABkcnMvZG93&#10;bnJldi54bWxQSwUGAAAAAAQABAD1AAAAhwM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eeform 29" o:spid="_x0000_s1031" style="position:absolute;top:6123;width:3900;height:3079;visibility:visible;mso-wrap-style:square;v-text-anchor:top" coordsize="78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EAMAA&#10;AADbAAAADwAAAGRycy9kb3ducmV2LnhtbERPTWuDQBC9B/oflinkFte0GMS6CWmgUMjFmtLz4E5V&#10;4s7K7lbNv88WCr3N431OeVjMICZyvresYJukIIgbq3tuFXxe3jY5CB+QNQ6WScGNPBz2D6sSC21n&#10;/qCpDq2IIewLVNCFMBZS+qYjgz6xI3Hkvq0zGCJ0rdQO5xhuBvmUpjtpsOfY0OFIp46aa/1jFByR&#10;m5OpsmrQr1/5mM1uqp/PSq0fl+MLiEBL+Bf/ud91nL+D31/i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6EAMAAAADbAAAADwAAAAAAAAAAAAAAAACYAgAAZHJzL2Rvd25y&#10;ZXYueG1sUEsFBgAAAAAEAAQA9QAAAIUD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eeform 30" o:spid="_x0000_s1032" style="position:absolute;left:3902;top:6124;width:3898;height:3081;visibility:visible;mso-wrap-style:square;v-text-anchor:top" coordsize="7797,6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MGMIA&#10;AADbAAAADwAAAGRycy9kb3ducmV2LnhtbERPTWvCQBC9F/wPywi91Y09VEndBBsQikWoUeh1yE6z&#10;IdnZmF1N/PfdQqG3ebzP2eST7cSNBt84VrBcJCCIK6cbrhWcT7unNQgfkDV2jknBnTzk2exhg6l2&#10;Ix/pVoZaxBD2KSowIfSplL4yZNEvXE8cuW83WAwRDrXUA44x3HbyOUlepMWGY4PBngpDVVterYLL&#10;x/3r4raHsdhPsuXi07RleFPqcT5tX0EEmsK/+M/9ruP8F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wYwgAAANsAAAAPAAAAAAAAAAAAAAAAAJgCAABkcnMvZG93&#10;bnJldi54bWxQSwUGAAAAAAQABAD1AAAAhwM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eeform 31" o:spid="_x0000_s1033" style="position:absolute;left:2292;top:8866;width:3225;height:4094;visibility:visible;mso-wrap-style:square;v-text-anchor:top" coordsize="6450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HRMIA&#10;AADbAAAADwAAAGRycy9kb3ducmV2LnhtbESPQW/CMAyF70j7D5En7QbpOADqCAgmTULitA5xthqv&#10;qWickmS07NfPB6TdbL3n9z6vt6Pv1I1iagMbeJ0VoIjrYFtuDJy+PqYrUCkjW+wCk4E7JdhuniZr&#10;LG0Y+JNuVW6UhHAq0YDLuS+1TrUjj2kWemLRvkP0mGWNjbYRBwn3nZ4XxUJ7bFkaHPb07qi+VD/e&#10;wLk/FcNlf02/dVxWjMf9fdU4Y16ex90bqExj/jc/rg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dEwgAAANsAAAAPAAAAAAAAAAAAAAAAAJgCAABkcnMvZG93&#10;bnJldi54bWxQSwUGAAAAAAQABAD1AAAAhwM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32" o:spid="_x0000_s1034" style="position:absolute;left:703;top:705;width:5793;height:8669" coordsize="9345,1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5" style="position:absolute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m8MEA&#10;AADbAAAADwAAAGRycy9kb3ducmV2LnhtbERPy2rCQBTdF/yH4Qrd1YkpLTU6ShEDbgo+Cm4vmesk&#10;mLmTZiYP+/WdhdDl4bxXm9HWoqfWV44VzGcJCOLC6YqNgu9z/vIBwgdkjbVjUnAnD5v15GmFmXYD&#10;H6k/BSNiCPsMFZQhNJmUvijJop+5hjhyV9daDBG2RuoWhxhua5kmybu0WHFsKLGhbUnF7dRZBYvF&#10;4fUrJdv9/L7lt4t05pjsjFLP0/FzCSLQGP7FD/de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5vDBAAAA2wAAAA8AAAAAAAAAAAAAAAAAmAIAAGRycy9kb3du&#10;cmV2LnhtbFBLBQYAAAAABAAEAPUAAACGAw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eeform 34" o:spid="_x0000_s1036" style="position:absolute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+G8MA&#10;AADbAAAADwAAAGRycy9kb3ducmV2LnhtbESP3YrCMBSE7xd8h3CEvVk0VVCkmhYRBKHL4h9eH5pj&#10;W21OahO1+/ZmYcHLYWa+YRZpZ2rxoNZVlhWMhhEI4tzqigsFx8N6MAPhPLLG2jIp+CUHadL7WGCs&#10;7ZN39Nj7QgQIuxgVlN43sZQuL8mgG9qGOHhn2xr0QbaF1C0+A9zUchxFU2mw4rBQYkOrkvLr/m4U&#10;ZDzJL5ksrj+n7Pa92VZfN7clpT773XIOwlPn3+H/9kYrGI/g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+G8MAAADbAAAADwAAAAAAAAAAAAAAAACYAgAAZHJzL2Rv&#10;d25yZXYueG1sUEsFBgAAAAAEAAQA9QAAAIgD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eeform 35" o:spid="_x0000_s1037" style="position:absolute;left:8736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dHMIA&#10;AADbAAAADwAAAGRycy9kb3ducmV2LnhtbESPQYvCMBSE74L/ITzBm6ZWdtFqFBEFLwvqCl4fzTMt&#10;Ni+1iVr312+EhT0OM/MNM1+2thIPanzpWMFomIAgzp0u2Sg4fW8HExA+IGusHJOCF3lYLrqdOWba&#10;PflAj2MwIkLYZ6igCKHOpPR5QRb90NXE0bu4xmKIsjFSN/iMcFvJNEk+pcWS40KBNa0Lyq/Hu1Uw&#10;ne7HXynZ++3nY3s9S2cOycYo1e+1qxmIQG34D/+1d1pBmsL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90cwgAAANsAAAAPAAAAAAAAAAAAAAAAAJgCAABkcnMvZG93&#10;bnJldi54bWxQSwUGAAAAAAQABAD1AAAAhwM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38" style="position:absolute;left:4953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F98MA&#10;AADbAAAADwAAAGRycy9kb3ducmV2LnhtbESP3YrCMBSE7wXfIRzBm0XTdVGkGkUWBKEi/uH1oTm2&#10;1eakNlG7b2+EBS+HmfmGmc4bU4oH1a6wrOC7H4EgTq0uOFNwPCx7YxDOI2ssLZOCP3Iwn7VbU4y1&#10;ffKOHnufiQBhF6OC3PsqltKlORl0fVsRB+9sa4M+yDqTusZngJtSDqJoJA0WHBZyrOg3p/S6vxsF&#10;CQ/TSyKz6+aU3NarbfF1c1tSqttpFhMQnhr/Cf+3V1rB4A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/F98MAAADbAAAADwAAAAAAAAAAAAAAAACYAgAAZHJzL2Rv&#10;d25yZXYueG1sUEsFBgAAAAAEAAQA9QAAAIgDAAAAAA=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:rsidR="00B15EAD" w:rsidRDefault="00501882" w:rsidP="00B15E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F285B" wp14:editId="782BF47C">
                <wp:simplePos x="0" y="0"/>
                <wp:positionH relativeFrom="margin">
                  <wp:posOffset>1190625</wp:posOffset>
                </wp:positionH>
                <wp:positionV relativeFrom="page">
                  <wp:posOffset>1678305</wp:posOffset>
                </wp:positionV>
                <wp:extent cx="4476750" cy="6315075"/>
                <wp:effectExtent l="0" t="0" r="0" b="952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AA" w:rsidRDefault="004C6AAA" w:rsidP="00893E69">
                            <w:pPr>
                              <w:pStyle w:val="BodyText2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1C2A95" w:rsidRDefault="001C2A95" w:rsidP="001C2A95">
                            <w:pPr>
                              <w:pStyle w:val="BodyText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0"/>
                                <w:szCs w:val="40"/>
                                <w:lang w:val="es-ES"/>
                              </w:rPr>
                              <w:t>Por favor únase a nosotros en nuestra</w:t>
                            </w:r>
                          </w:p>
                          <w:p w:rsidR="001C2A95" w:rsidRDefault="001C2A95" w:rsidP="001C2A95">
                            <w:pPr>
                              <w:pStyle w:val="BodyText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0"/>
                                <w:szCs w:val="40"/>
                                <w:lang w:val="es-ES"/>
                              </w:rPr>
                              <w:t>Reunión del Consejo Asesor de educación especial padre</w:t>
                            </w:r>
                          </w:p>
                          <w:p w:rsidR="001C2A95" w:rsidRDefault="001C2A95" w:rsidP="001C2A95">
                            <w:pPr>
                              <w:pStyle w:val="BodyText2"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s-ES"/>
                              </w:rPr>
                              <w:t>(SEPAC)</w:t>
                            </w:r>
                          </w:p>
                          <w:p w:rsidR="001C2A95" w:rsidRDefault="001C2A95" w:rsidP="001C2A95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Lunes, 26 de septiembre de 2016</w:t>
                            </w:r>
                          </w:p>
                          <w:p w:rsidR="001C2A95" w:rsidRDefault="001C2A95" w:rsidP="001C2A95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4:30-5:30 con la cena a seguir</w:t>
                            </w:r>
                          </w:p>
                          <w:p w:rsidR="001C2A95" w:rsidRDefault="001C2A95" w:rsidP="001C2A95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Loft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de águilas Everett MT.</w:t>
                            </w:r>
                          </w:p>
                          <w:p w:rsidR="001C2A95" w:rsidRDefault="001C2A95" w:rsidP="001C2A95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Camino de la escuela de 491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Berkshire</w:t>
                            </w:r>
                            <w:proofErr w:type="spellEnd"/>
                          </w:p>
                          <w:p w:rsidR="001C2A95" w:rsidRDefault="001C2A95" w:rsidP="001C2A95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Sheffield, MA 01257</w:t>
                            </w:r>
                          </w:p>
                          <w:p w:rsidR="001C2A95" w:rsidRDefault="001C2A95" w:rsidP="001C2A95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  <w:p w:rsidR="001C2A95" w:rsidRDefault="001C2A95" w:rsidP="001C2A95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Todos los miembros del público están invitados a asistir a</w:t>
                            </w:r>
                          </w:p>
                          <w:p w:rsidR="001C2A95" w:rsidRDefault="001C2A95" w:rsidP="001C2A95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  <w:p w:rsidR="001C2A95" w:rsidRDefault="001C2A95" w:rsidP="001C2A95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  <w:p w:rsidR="001C2A95" w:rsidRDefault="001C2A95" w:rsidP="001C2A95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ORDEN DEL DÍA:</w:t>
                            </w:r>
                          </w:p>
                          <w:p w:rsidR="001C2A95" w:rsidRDefault="001C2A95" w:rsidP="001C2A95">
                            <w:pPr>
                              <w:pStyle w:val="ListParagraph"/>
                              <w:ind w:left="2160"/>
                              <w:jc w:val="left"/>
                            </w:pPr>
                            <w:r>
                              <w:t> </w:t>
                            </w:r>
                          </w:p>
                          <w:p w:rsidR="001C2A95" w:rsidRDefault="001C2A95" w:rsidP="001C2A95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ES"/>
                              </w:rPr>
                              <w:t>Presentación de los derechos de los padres anual</w:t>
                            </w:r>
                          </w:p>
                          <w:p w:rsidR="001C2A95" w:rsidRDefault="001C2A95" w:rsidP="001C2A95">
                            <w:pPr>
                              <w:ind w:left="1440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C6AAA" w:rsidRPr="004C6AAA" w:rsidRDefault="001C2A95" w:rsidP="001C2A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ES"/>
                              </w:rPr>
                              <w:t>Cuidado de 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ES"/>
                              </w:rPr>
                              <w:t>iños y cena 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285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3.75pt;margin-top:132.15pt;width:352.5pt;height:4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blrQIAAKs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" filled="f" stroked="f">
                <v:textbox inset="0,0,0,0">
                  <w:txbxContent>
                    <w:p w:rsidR="004C6AAA" w:rsidRDefault="004C6AAA" w:rsidP="00893E69">
                      <w:pPr>
                        <w:pStyle w:val="BodyText2"/>
                        <w:rPr>
                          <w:color w:val="auto"/>
                          <w:sz w:val="24"/>
                        </w:rPr>
                      </w:pPr>
                    </w:p>
                    <w:p w:rsidR="001C2A95" w:rsidRDefault="001C2A95" w:rsidP="001C2A95">
                      <w:pPr>
                        <w:pStyle w:val="BodyText2"/>
                        <w:rPr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40"/>
                          <w:szCs w:val="40"/>
                          <w:lang w:val="es-ES"/>
                        </w:rPr>
                        <w:t>Por favor únase a nosotros en nuestra</w:t>
                      </w:r>
                    </w:p>
                    <w:p w:rsidR="001C2A95" w:rsidRDefault="001C2A95" w:rsidP="001C2A95">
                      <w:pPr>
                        <w:pStyle w:val="BodyText2"/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40"/>
                          <w:szCs w:val="40"/>
                          <w:lang w:val="es-ES"/>
                        </w:rPr>
                        <w:t>Reunión del Consejo Asesor de educación especial padre</w:t>
                      </w:r>
                    </w:p>
                    <w:p w:rsidR="001C2A95" w:rsidRDefault="001C2A95" w:rsidP="001C2A95">
                      <w:pPr>
                        <w:pStyle w:val="BodyText2"/>
                      </w:pP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es-ES"/>
                        </w:rPr>
                        <w:t>(SEPAC)</w:t>
                      </w:r>
                    </w:p>
                    <w:p w:rsidR="001C2A95" w:rsidRDefault="001C2A95" w:rsidP="001C2A95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Lunes, 26 de septiembre de 2016</w:t>
                      </w:r>
                    </w:p>
                    <w:p w:rsidR="001C2A95" w:rsidRDefault="001C2A95" w:rsidP="001C2A95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4:30-5:30 con la cena a seguir</w:t>
                      </w:r>
                    </w:p>
                    <w:p w:rsidR="001C2A95" w:rsidRDefault="001C2A95" w:rsidP="001C2A95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Loft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de águilas Everett MT.</w:t>
                      </w:r>
                    </w:p>
                    <w:p w:rsidR="001C2A95" w:rsidRDefault="001C2A95" w:rsidP="001C2A95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Camino de la escuela de 491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Berkshire</w:t>
                      </w:r>
                      <w:proofErr w:type="spellEnd"/>
                    </w:p>
                    <w:p w:rsidR="001C2A95" w:rsidRDefault="001C2A95" w:rsidP="001C2A95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Sheffield, MA 01257</w:t>
                      </w:r>
                    </w:p>
                    <w:p w:rsidR="001C2A95" w:rsidRDefault="001C2A95" w:rsidP="001C2A95">
                      <w:pPr>
                        <w:pStyle w:val="NormalWeb"/>
                        <w:shd w:val="clear" w:color="auto" w:fill="FFFFFF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 </w:t>
                      </w:r>
                    </w:p>
                    <w:p w:rsidR="001C2A95" w:rsidRDefault="001C2A95" w:rsidP="001C2A95">
                      <w:pPr>
                        <w:pStyle w:val="NormalWeb"/>
                        <w:shd w:val="clear" w:color="auto" w:fill="FFFFFF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  <w:lang w:val="es-ES"/>
                        </w:rPr>
                        <w:t>Todos los miembros del público están invitados a asistir a</w:t>
                      </w:r>
                    </w:p>
                    <w:p w:rsidR="001C2A95" w:rsidRDefault="001C2A95" w:rsidP="001C2A95">
                      <w:pPr>
                        <w:pStyle w:val="NormalWeb"/>
                        <w:shd w:val="clear" w:color="auto" w:fill="FFFFFF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 </w:t>
                      </w:r>
                    </w:p>
                    <w:p w:rsidR="001C2A95" w:rsidRDefault="001C2A95" w:rsidP="001C2A95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 </w:t>
                      </w:r>
                    </w:p>
                    <w:p w:rsidR="001C2A95" w:rsidRDefault="001C2A95" w:rsidP="001C2A95">
                      <w:pPr>
                        <w:pStyle w:val="NormalWeb"/>
                        <w:shd w:val="clear" w:color="auto" w:fill="FFFFFF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s-ES"/>
                        </w:rPr>
                        <w:t>ORDEN DEL DÍA:</w:t>
                      </w:r>
                    </w:p>
                    <w:p w:rsidR="001C2A95" w:rsidRDefault="001C2A95" w:rsidP="001C2A95">
                      <w:pPr>
                        <w:pStyle w:val="ListParagraph"/>
                        <w:ind w:left="2160"/>
                        <w:jc w:val="left"/>
                      </w:pPr>
                      <w:r>
                        <w:t> </w:t>
                      </w:r>
                    </w:p>
                    <w:p w:rsidR="001C2A95" w:rsidRDefault="001C2A95" w:rsidP="001C2A95"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ES"/>
                        </w:rPr>
                        <w:t>Presentación de los derechos de los padres anual</w:t>
                      </w:r>
                    </w:p>
                    <w:p w:rsidR="001C2A95" w:rsidRDefault="001C2A95" w:rsidP="001C2A95">
                      <w:pPr>
                        <w:ind w:left="1440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4C6AAA" w:rsidRPr="004C6AAA" w:rsidRDefault="001C2A95" w:rsidP="001C2A95">
                      <w:pPr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ES"/>
                        </w:rPr>
                        <w:t>Cuidado de n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ES"/>
                        </w:rPr>
                        <w:t>iños y cena siempre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10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margin">
                  <wp:posOffset>7153275</wp:posOffset>
                </wp:positionV>
                <wp:extent cx="2350770" cy="251460"/>
                <wp:effectExtent l="635" t="0" r="1270" b="571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51460"/>
                          <a:chOff x="4560" y="5494"/>
                          <a:chExt cx="6720" cy="719"/>
                        </a:xfrm>
                      </wpg:grpSpPr>
                      <wps:wsp>
                        <wps:cNvPr id="3" name="Freeform 38"/>
                        <wps:cNvSpPr>
                          <a:spLocks noEditPoints="1"/>
                        </wps:cNvSpPr>
                        <wps:spPr bwMode="auto">
                          <a:xfrm rot="-5400000">
                            <a:off x="7714" y="2647"/>
                            <a:ext cx="412" cy="6720"/>
                          </a:xfrm>
                          <a:custGeom>
                            <a:avLst/>
                            <a:gdLst>
                              <a:gd name="T0" fmla="*/ 640 w 1218"/>
                              <a:gd name="T1" fmla="*/ 2138 h 15744"/>
                              <a:gd name="T2" fmla="*/ 503 w 1218"/>
                              <a:gd name="T3" fmla="*/ 5215 h 15744"/>
                              <a:gd name="T4" fmla="*/ 4 w 1218"/>
                              <a:gd name="T5" fmla="*/ 5906 h 15744"/>
                              <a:gd name="T6" fmla="*/ 236 w 1218"/>
                              <a:gd name="T7" fmla="*/ 6678 h 15744"/>
                              <a:gd name="T8" fmla="*/ 204 w 1218"/>
                              <a:gd name="T9" fmla="*/ 7147 h 15744"/>
                              <a:gd name="T10" fmla="*/ 409 w 1218"/>
                              <a:gd name="T11" fmla="*/ 7610 h 15744"/>
                              <a:gd name="T12" fmla="*/ 647 w 1218"/>
                              <a:gd name="T13" fmla="*/ 7896 h 15744"/>
                              <a:gd name="T14" fmla="*/ 325 w 1218"/>
                              <a:gd name="T15" fmla="*/ 8257 h 15744"/>
                              <a:gd name="T16" fmla="*/ 211 w 1218"/>
                              <a:gd name="T17" fmla="*/ 8717 h 15744"/>
                              <a:gd name="T18" fmla="*/ 126 w 1218"/>
                              <a:gd name="T19" fmla="*/ 9261 h 15744"/>
                              <a:gd name="T20" fmla="*/ 62 w 1218"/>
                              <a:gd name="T21" fmla="*/ 10013 h 15744"/>
                              <a:gd name="T22" fmla="*/ 391 w 1218"/>
                              <a:gd name="T23" fmla="*/ 11623 h 15744"/>
                              <a:gd name="T24" fmla="*/ 875 w 1218"/>
                              <a:gd name="T25" fmla="*/ 14365 h 15744"/>
                              <a:gd name="T26" fmla="*/ 1098 w 1218"/>
                              <a:gd name="T27" fmla="*/ 15243 h 15744"/>
                              <a:gd name="T28" fmla="*/ 594 w 1218"/>
                              <a:gd name="T29" fmla="*/ 12640 h 15744"/>
                              <a:gd name="T30" fmla="*/ 867 w 1218"/>
                              <a:gd name="T31" fmla="*/ 10076 h 15744"/>
                              <a:gd name="T32" fmla="*/ 1201 w 1218"/>
                              <a:gd name="T33" fmla="*/ 9679 h 15744"/>
                              <a:gd name="T34" fmla="*/ 1146 w 1218"/>
                              <a:gd name="T35" fmla="*/ 9480 h 15744"/>
                              <a:gd name="T36" fmla="*/ 888 w 1218"/>
                              <a:gd name="T37" fmla="*/ 9557 h 15744"/>
                              <a:gd name="T38" fmla="*/ 499 w 1218"/>
                              <a:gd name="T39" fmla="*/ 10119 h 15744"/>
                              <a:gd name="T40" fmla="*/ 189 w 1218"/>
                              <a:gd name="T41" fmla="*/ 9696 h 15744"/>
                              <a:gd name="T42" fmla="*/ 420 w 1218"/>
                              <a:gd name="T43" fmla="*/ 9018 h 15744"/>
                              <a:gd name="T44" fmla="*/ 823 w 1218"/>
                              <a:gd name="T45" fmla="*/ 8866 h 15744"/>
                              <a:gd name="T46" fmla="*/ 975 w 1218"/>
                              <a:gd name="T47" fmla="*/ 8608 h 15744"/>
                              <a:gd name="T48" fmla="*/ 699 w 1218"/>
                              <a:gd name="T49" fmla="*/ 8596 h 15744"/>
                              <a:gd name="T50" fmla="*/ 307 w 1218"/>
                              <a:gd name="T51" fmla="*/ 8767 h 15744"/>
                              <a:gd name="T52" fmla="*/ 451 w 1218"/>
                              <a:gd name="T53" fmla="*/ 8276 h 15744"/>
                              <a:gd name="T54" fmla="*/ 836 w 1218"/>
                              <a:gd name="T55" fmla="*/ 7926 h 15744"/>
                              <a:gd name="T56" fmla="*/ 1105 w 1218"/>
                              <a:gd name="T57" fmla="*/ 7886 h 15744"/>
                              <a:gd name="T58" fmla="*/ 936 w 1218"/>
                              <a:gd name="T59" fmla="*/ 7812 h 15744"/>
                              <a:gd name="T60" fmla="*/ 554 w 1218"/>
                              <a:gd name="T61" fmla="*/ 7608 h 15744"/>
                              <a:gd name="T62" fmla="*/ 296 w 1218"/>
                              <a:gd name="T63" fmla="*/ 7085 h 15744"/>
                              <a:gd name="T64" fmla="*/ 607 w 1218"/>
                              <a:gd name="T65" fmla="*/ 7087 h 15744"/>
                              <a:gd name="T66" fmla="*/ 937 w 1218"/>
                              <a:gd name="T67" fmla="*/ 7182 h 15744"/>
                              <a:gd name="T68" fmla="*/ 897 w 1218"/>
                              <a:gd name="T69" fmla="*/ 6950 h 15744"/>
                              <a:gd name="T70" fmla="*/ 531 w 1218"/>
                              <a:gd name="T71" fmla="*/ 6754 h 15744"/>
                              <a:gd name="T72" fmla="*/ 228 w 1218"/>
                              <a:gd name="T73" fmla="*/ 6252 h 15744"/>
                              <a:gd name="T74" fmla="*/ 322 w 1218"/>
                              <a:gd name="T75" fmla="*/ 5648 h 15744"/>
                              <a:gd name="T76" fmla="*/ 788 w 1218"/>
                              <a:gd name="T77" fmla="*/ 6077 h 15744"/>
                              <a:gd name="T78" fmla="*/ 1085 w 1218"/>
                              <a:gd name="T79" fmla="*/ 6281 h 15744"/>
                              <a:gd name="T80" fmla="*/ 1218 w 1218"/>
                              <a:gd name="T81" fmla="*/ 6142 h 15744"/>
                              <a:gd name="T82" fmla="*/ 1008 w 1218"/>
                              <a:gd name="T83" fmla="*/ 5783 h 15744"/>
                              <a:gd name="T84" fmla="*/ 513 w 1218"/>
                              <a:gd name="T85" fmla="*/ 3980 h 15744"/>
                              <a:gd name="T86" fmla="*/ 1070 w 1218"/>
                              <a:gd name="T87" fmla="*/ 975 h 15744"/>
                              <a:gd name="T88" fmla="*/ 1067 w 1218"/>
                              <a:gd name="T89" fmla="*/ 7890 h 15744"/>
                              <a:gd name="T90" fmla="*/ 824 w 1218"/>
                              <a:gd name="T91" fmla="*/ 7862 h 15744"/>
                              <a:gd name="T92" fmla="*/ 1084 w 1218"/>
                              <a:gd name="T93" fmla="*/ 7869 h 15744"/>
                              <a:gd name="T94" fmla="*/ 1066 w 1218"/>
                              <a:gd name="T95" fmla="*/ 9733 h 15744"/>
                              <a:gd name="T96" fmla="*/ 1020 w 1218"/>
                              <a:gd name="T97" fmla="*/ 9600 h 15744"/>
                              <a:gd name="T98" fmla="*/ 717 w 1218"/>
                              <a:gd name="T99" fmla="*/ 9982 h 15744"/>
                              <a:gd name="T100" fmla="*/ 827 w 1218"/>
                              <a:gd name="T101" fmla="*/ 8742 h 15744"/>
                              <a:gd name="T102" fmla="*/ 539 w 1218"/>
                              <a:gd name="T103" fmla="*/ 8889 h 15744"/>
                              <a:gd name="T104" fmla="*/ 720 w 1218"/>
                              <a:gd name="T105" fmla="*/ 8657 h 15744"/>
                              <a:gd name="T106" fmla="*/ 704 w 1218"/>
                              <a:gd name="T107" fmla="*/ 5677 h 15744"/>
                              <a:gd name="T108" fmla="*/ 1095 w 1218"/>
                              <a:gd name="T109" fmla="*/ 6065 h 15744"/>
                              <a:gd name="T110" fmla="*/ 973 w 1218"/>
                              <a:gd name="T111" fmla="*/ 6109 h 15744"/>
                              <a:gd name="T112" fmla="*/ 693 w 1218"/>
                              <a:gd name="T113" fmla="*/ 5700 h 15744"/>
                              <a:gd name="T114" fmla="*/ 792 w 1218"/>
                              <a:gd name="T115" fmla="*/ 6967 h 15744"/>
                              <a:gd name="T116" fmla="*/ 493 w 1218"/>
                              <a:gd name="T117" fmla="*/ 6859 h 15744"/>
                              <a:gd name="T118" fmla="*/ 782 w 1218"/>
                              <a:gd name="T119" fmla="*/ 7121 h 1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8" h="15744">
                                <a:moveTo>
                                  <a:pt x="929" y="0"/>
                                </a:moveTo>
                                <a:lnTo>
                                  <a:pt x="958" y="163"/>
                                </a:lnTo>
                                <a:lnTo>
                                  <a:pt x="977" y="319"/>
                                </a:lnTo>
                                <a:lnTo>
                                  <a:pt x="988" y="469"/>
                                </a:lnTo>
                                <a:lnTo>
                                  <a:pt x="991" y="611"/>
                                </a:lnTo>
                                <a:lnTo>
                                  <a:pt x="987" y="748"/>
                                </a:lnTo>
                                <a:lnTo>
                                  <a:pt x="975" y="880"/>
                                </a:lnTo>
                                <a:lnTo>
                                  <a:pt x="958" y="1009"/>
                                </a:lnTo>
                                <a:lnTo>
                                  <a:pt x="935" y="1135"/>
                                </a:lnTo>
                                <a:lnTo>
                                  <a:pt x="907" y="1258"/>
                                </a:lnTo>
                                <a:lnTo>
                                  <a:pt x="875" y="1379"/>
                                </a:lnTo>
                                <a:lnTo>
                                  <a:pt x="840" y="1503"/>
                                </a:lnTo>
                                <a:lnTo>
                                  <a:pt x="803" y="1624"/>
                                </a:lnTo>
                                <a:lnTo>
                                  <a:pt x="723" y="1875"/>
                                </a:lnTo>
                                <a:lnTo>
                                  <a:pt x="640" y="2138"/>
                                </a:lnTo>
                                <a:lnTo>
                                  <a:pt x="600" y="2276"/>
                                </a:lnTo>
                                <a:lnTo>
                                  <a:pt x="561" y="2420"/>
                                </a:lnTo>
                                <a:lnTo>
                                  <a:pt x="524" y="2571"/>
                                </a:lnTo>
                                <a:lnTo>
                                  <a:pt x="491" y="2730"/>
                                </a:lnTo>
                                <a:lnTo>
                                  <a:pt x="460" y="2896"/>
                                </a:lnTo>
                                <a:lnTo>
                                  <a:pt x="434" y="3073"/>
                                </a:lnTo>
                                <a:lnTo>
                                  <a:pt x="413" y="3259"/>
                                </a:lnTo>
                                <a:lnTo>
                                  <a:pt x="397" y="3455"/>
                                </a:lnTo>
                                <a:lnTo>
                                  <a:pt x="388" y="3664"/>
                                </a:lnTo>
                                <a:lnTo>
                                  <a:pt x="386" y="3887"/>
                                </a:lnTo>
                                <a:lnTo>
                                  <a:pt x="391" y="4121"/>
                                </a:lnTo>
                                <a:lnTo>
                                  <a:pt x="405" y="4371"/>
                                </a:lnTo>
                                <a:lnTo>
                                  <a:pt x="428" y="4635"/>
                                </a:lnTo>
                                <a:lnTo>
                                  <a:pt x="460" y="4918"/>
                                </a:lnTo>
                                <a:lnTo>
                                  <a:pt x="503" y="5215"/>
                                </a:lnTo>
                                <a:lnTo>
                                  <a:pt x="558" y="5531"/>
                                </a:lnTo>
                                <a:lnTo>
                                  <a:pt x="482" y="5531"/>
                                </a:lnTo>
                                <a:lnTo>
                                  <a:pt x="412" y="5536"/>
                                </a:lnTo>
                                <a:lnTo>
                                  <a:pt x="350" y="5546"/>
                                </a:lnTo>
                                <a:lnTo>
                                  <a:pt x="292" y="5560"/>
                                </a:lnTo>
                                <a:lnTo>
                                  <a:pt x="240" y="5579"/>
                                </a:lnTo>
                                <a:lnTo>
                                  <a:pt x="193" y="5603"/>
                                </a:lnTo>
                                <a:lnTo>
                                  <a:pt x="153" y="5629"/>
                                </a:lnTo>
                                <a:lnTo>
                                  <a:pt x="119" y="5659"/>
                                </a:lnTo>
                                <a:lnTo>
                                  <a:pt x="88" y="5694"/>
                                </a:lnTo>
                                <a:lnTo>
                                  <a:pt x="62" y="5731"/>
                                </a:lnTo>
                                <a:lnTo>
                                  <a:pt x="41" y="5771"/>
                                </a:lnTo>
                                <a:lnTo>
                                  <a:pt x="25" y="5813"/>
                                </a:lnTo>
                                <a:lnTo>
                                  <a:pt x="12" y="5859"/>
                                </a:lnTo>
                                <a:lnTo>
                                  <a:pt x="4" y="5906"/>
                                </a:lnTo>
                                <a:lnTo>
                                  <a:pt x="0" y="5954"/>
                                </a:lnTo>
                                <a:lnTo>
                                  <a:pt x="0" y="6004"/>
                                </a:lnTo>
                                <a:lnTo>
                                  <a:pt x="3" y="6057"/>
                                </a:lnTo>
                                <a:lnTo>
                                  <a:pt x="8" y="6109"/>
                                </a:lnTo>
                                <a:lnTo>
                                  <a:pt x="18" y="6162"/>
                                </a:lnTo>
                                <a:lnTo>
                                  <a:pt x="29" y="6216"/>
                                </a:lnTo>
                                <a:lnTo>
                                  <a:pt x="44" y="6270"/>
                                </a:lnTo>
                                <a:lnTo>
                                  <a:pt x="62" y="6324"/>
                                </a:lnTo>
                                <a:lnTo>
                                  <a:pt x="81" y="6378"/>
                                </a:lnTo>
                                <a:lnTo>
                                  <a:pt x="102" y="6430"/>
                                </a:lnTo>
                                <a:lnTo>
                                  <a:pt x="126" y="6483"/>
                                </a:lnTo>
                                <a:lnTo>
                                  <a:pt x="152" y="6534"/>
                                </a:lnTo>
                                <a:lnTo>
                                  <a:pt x="178" y="6582"/>
                                </a:lnTo>
                                <a:lnTo>
                                  <a:pt x="207" y="6631"/>
                                </a:lnTo>
                                <a:lnTo>
                                  <a:pt x="236" y="6678"/>
                                </a:lnTo>
                                <a:lnTo>
                                  <a:pt x="267" y="6721"/>
                                </a:lnTo>
                                <a:lnTo>
                                  <a:pt x="297" y="6762"/>
                                </a:lnTo>
                                <a:lnTo>
                                  <a:pt x="329" y="6801"/>
                                </a:lnTo>
                                <a:lnTo>
                                  <a:pt x="305" y="6829"/>
                                </a:lnTo>
                                <a:lnTo>
                                  <a:pt x="286" y="6855"/>
                                </a:lnTo>
                                <a:lnTo>
                                  <a:pt x="267" y="6883"/>
                                </a:lnTo>
                                <a:lnTo>
                                  <a:pt x="251" y="6910"/>
                                </a:lnTo>
                                <a:lnTo>
                                  <a:pt x="238" y="6939"/>
                                </a:lnTo>
                                <a:lnTo>
                                  <a:pt x="227" y="6968"/>
                                </a:lnTo>
                                <a:lnTo>
                                  <a:pt x="218" y="6997"/>
                                </a:lnTo>
                                <a:lnTo>
                                  <a:pt x="211" y="7027"/>
                                </a:lnTo>
                                <a:lnTo>
                                  <a:pt x="206" y="7057"/>
                                </a:lnTo>
                                <a:lnTo>
                                  <a:pt x="203" y="7086"/>
                                </a:lnTo>
                                <a:lnTo>
                                  <a:pt x="203" y="7116"/>
                                </a:lnTo>
                                <a:lnTo>
                                  <a:pt x="204" y="7147"/>
                                </a:lnTo>
                                <a:lnTo>
                                  <a:pt x="207" y="7177"/>
                                </a:lnTo>
                                <a:lnTo>
                                  <a:pt x="211" y="7208"/>
                                </a:lnTo>
                                <a:lnTo>
                                  <a:pt x="218" y="7240"/>
                                </a:lnTo>
                                <a:lnTo>
                                  <a:pt x="227" y="7270"/>
                                </a:lnTo>
                                <a:lnTo>
                                  <a:pt x="236" y="7302"/>
                                </a:lnTo>
                                <a:lnTo>
                                  <a:pt x="247" y="7332"/>
                                </a:lnTo>
                                <a:lnTo>
                                  <a:pt x="260" y="7364"/>
                                </a:lnTo>
                                <a:lnTo>
                                  <a:pt x="275" y="7395"/>
                                </a:lnTo>
                                <a:lnTo>
                                  <a:pt x="290" y="7426"/>
                                </a:lnTo>
                                <a:lnTo>
                                  <a:pt x="307" y="7457"/>
                                </a:lnTo>
                                <a:lnTo>
                                  <a:pt x="325" y="7487"/>
                                </a:lnTo>
                                <a:lnTo>
                                  <a:pt x="344" y="7519"/>
                                </a:lnTo>
                                <a:lnTo>
                                  <a:pt x="365" y="7550"/>
                                </a:lnTo>
                                <a:lnTo>
                                  <a:pt x="387" y="7580"/>
                                </a:lnTo>
                                <a:lnTo>
                                  <a:pt x="409" y="7610"/>
                                </a:lnTo>
                                <a:lnTo>
                                  <a:pt x="433" y="7641"/>
                                </a:lnTo>
                                <a:lnTo>
                                  <a:pt x="457" y="7670"/>
                                </a:lnTo>
                                <a:lnTo>
                                  <a:pt x="482" y="7700"/>
                                </a:lnTo>
                                <a:lnTo>
                                  <a:pt x="509" y="7729"/>
                                </a:lnTo>
                                <a:lnTo>
                                  <a:pt x="536" y="7759"/>
                                </a:lnTo>
                                <a:lnTo>
                                  <a:pt x="553" y="7775"/>
                                </a:lnTo>
                                <a:lnTo>
                                  <a:pt x="569" y="7792"/>
                                </a:lnTo>
                                <a:lnTo>
                                  <a:pt x="589" y="7807"/>
                                </a:lnTo>
                                <a:lnTo>
                                  <a:pt x="607" y="7821"/>
                                </a:lnTo>
                                <a:lnTo>
                                  <a:pt x="626" y="7835"/>
                                </a:lnTo>
                                <a:lnTo>
                                  <a:pt x="647" y="7848"/>
                                </a:lnTo>
                                <a:lnTo>
                                  <a:pt x="666" y="7861"/>
                                </a:lnTo>
                                <a:lnTo>
                                  <a:pt x="687" y="7872"/>
                                </a:lnTo>
                                <a:lnTo>
                                  <a:pt x="666" y="7883"/>
                                </a:lnTo>
                                <a:lnTo>
                                  <a:pt x="647" y="7896"/>
                                </a:lnTo>
                                <a:lnTo>
                                  <a:pt x="626" y="7909"/>
                                </a:lnTo>
                                <a:lnTo>
                                  <a:pt x="607" y="7923"/>
                                </a:lnTo>
                                <a:lnTo>
                                  <a:pt x="589" y="7937"/>
                                </a:lnTo>
                                <a:lnTo>
                                  <a:pt x="569" y="7954"/>
                                </a:lnTo>
                                <a:lnTo>
                                  <a:pt x="553" y="7969"/>
                                </a:lnTo>
                                <a:lnTo>
                                  <a:pt x="536" y="7985"/>
                                </a:lnTo>
                                <a:lnTo>
                                  <a:pt x="509" y="8015"/>
                                </a:lnTo>
                                <a:lnTo>
                                  <a:pt x="482" y="8044"/>
                                </a:lnTo>
                                <a:lnTo>
                                  <a:pt x="457" y="8074"/>
                                </a:lnTo>
                                <a:lnTo>
                                  <a:pt x="433" y="8103"/>
                                </a:lnTo>
                                <a:lnTo>
                                  <a:pt x="409" y="8134"/>
                                </a:lnTo>
                                <a:lnTo>
                                  <a:pt x="387" y="8164"/>
                                </a:lnTo>
                                <a:lnTo>
                                  <a:pt x="365" y="8194"/>
                                </a:lnTo>
                                <a:lnTo>
                                  <a:pt x="344" y="8225"/>
                                </a:lnTo>
                                <a:lnTo>
                                  <a:pt x="325" y="8257"/>
                                </a:lnTo>
                                <a:lnTo>
                                  <a:pt x="307" y="8287"/>
                                </a:lnTo>
                                <a:lnTo>
                                  <a:pt x="290" y="8319"/>
                                </a:lnTo>
                                <a:lnTo>
                                  <a:pt x="275" y="8349"/>
                                </a:lnTo>
                                <a:lnTo>
                                  <a:pt x="260" y="8381"/>
                                </a:lnTo>
                                <a:lnTo>
                                  <a:pt x="247" y="8412"/>
                                </a:lnTo>
                                <a:lnTo>
                                  <a:pt x="236" y="8443"/>
                                </a:lnTo>
                                <a:lnTo>
                                  <a:pt x="227" y="8474"/>
                                </a:lnTo>
                                <a:lnTo>
                                  <a:pt x="218" y="8504"/>
                                </a:lnTo>
                                <a:lnTo>
                                  <a:pt x="211" y="8536"/>
                                </a:lnTo>
                                <a:lnTo>
                                  <a:pt x="207" y="8567"/>
                                </a:lnTo>
                                <a:lnTo>
                                  <a:pt x="204" y="8597"/>
                                </a:lnTo>
                                <a:lnTo>
                                  <a:pt x="203" y="8628"/>
                                </a:lnTo>
                                <a:lnTo>
                                  <a:pt x="203" y="8658"/>
                                </a:lnTo>
                                <a:lnTo>
                                  <a:pt x="206" y="8688"/>
                                </a:lnTo>
                                <a:lnTo>
                                  <a:pt x="211" y="8717"/>
                                </a:lnTo>
                                <a:lnTo>
                                  <a:pt x="218" y="8747"/>
                                </a:lnTo>
                                <a:lnTo>
                                  <a:pt x="227" y="8776"/>
                                </a:lnTo>
                                <a:lnTo>
                                  <a:pt x="238" y="8805"/>
                                </a:lnTo>
                                <a:lnTo>
                                  <a:pt x="251" y="8834"/>
                                </a:lnTo>
                                <a:lnTo>
                                  <a:pt x="267" y="8861"/>
                                </a:lnTo>
                                <a:lnTo>
                                  <a:pt x="286" y="8889"/>
                                </a:lnTo>
                                <a:lnTo>
                                  <a:pt x="305" y="8915"/>
                                </a:lnTo>
                                <a:lnTo>
                                  <a:pt x="329" y="8943"/>
                                </a:lnTo>
                                <a:lnTo>
                                  <a:pt x="297" y="8982"/>
                                </a:lnTo>
                                <a:lnTo>
                                  <a:pt x="267" y="9023"/>
                                </a:lnTo>
                                <a:lnTo>
                                  <a:pt x="236" y="9068"/>
                                </a:lnTo>
                                <a:lnTo>
                                  <a:pt x="207" y="9113"/>
                                </a:lnTo>
                                <a:lnTo>
                                  <a:pt x="178" y="9162"/>
                                </a:lnTo>
                                <a:lnTo>
                                  <a:pt x="152" y="9211"/>
                                </a:lnTo>
                                <a:lnTo>
                                  <a:pt x="126" y="9261"/>
                                </a:lnTo>
                                <a:lnTo>
                                  <a:pt x="102" y="9314"/>
                                </a:lnTo>
                                <a:lnTo>
                                  <a:pt x="81" y="9366"/>
                                </a:lnTo>
                                <a:lnTo>
                                  <a:pt x="62" y="9420"/>
                                </a:lnTo>
                                <a:lnTo>
                                  <a:pt x="44" y="9474"/>
                                </a:lnTo>
                                <a:lnTo>
                                  <a:pt x="29" y="9528"/>
                                </a:lnTo>
                                <a:lnTo>
                                  <a:pt x="18" y="9582"/>
                                </a:lnTo>
                                <a:lnTo>
                                  <a:pt x="8" y="9636"/>
                                </a:lnTo>
                                <a:lnTo>
                                  <a:pt x="3" y="9689"/>
                                </a:lnTo>
                                <a:lnTo>
                                  <a:pt x="0" y="9740"/>
                                </a:lnTo>
                                <a:lnTo>
                                  <a:pt x="0" y="9790"/>
                                </a:lnTo>
                                <a:lnTo>
                                  <a:pt x="4" y="9838"/>
                                </a:lnTo>
                                <a:lnTo>
                                  <a:pt x="12" y="9885"/>
                                </a:lnTo>
                                <a:lnTo>
                                  <a:pt x="25" y="9931"/>
                                </a:lnTo>
                                <a:lnTo>
                                  <a:pt x="41" y="9973"/>
                                </a:lnTo>
                                <a:lnTo>
                                  <a:pt x="62" y="10013"/>
                                </a:lnTo>
                                <a:lnTo>
                                  <a:pt x="88" y="10050"/>
                                </a:lnTo>
                                <a:lnTo>
                                  <a:pt x="119" y="10085"/>
                                </a:lnTo>
                                <a:lnTo>
                                  <a:pt x="153" y="10115"/>
                                </a:lnTo>
                                <a:lnTo>
                                  <a:pt x="193" y="10141"/>
                                </a:lnTo>
                                <a:lnTo>
                                  <a:pt x="240" y="10165"/>
                                </a:lnTo>
                                <a:lnTo>
                                  <a:pt x="292" y="10184"/>
                                </a:lnTo>
                                <a:lnTo>
                                  <a:pt x="350" y="10198"/>
                                </a:lnTo>
                                <a:lnTo>
                                  <a:pt x="412" y="10208"/>
                                </a:lnTo>
                                <a:lnTo>
                                  <a:pt x="482" y="10213"/>
                                </a:lnTo>
                                <a:lnTo>
                                  <a:pt x="558" y="10213"/>
                                </a:lnTo>
                                <a:lnTo>
                                  <a:pt x="503" y="10529"/>
                                </a:lnTo>
                                <a:lnTo>
                                  <a:pt x="460" y="10828"/>
                                </a:lnTo>
                                <a:lnTo>
                                  <a:pt x="428" y="11109"/>
                                </a:lnTo>
                                <a:lnTo>
                                  <a:pt x="405" y="11373"/>
                                </a:lnTo>
                                <a:lnTo>
                                  <a:pt x="391" y="11623"/>
                                </a:lnTo>
                                <a:lnTo>
                                  <a:pt x="386" y="11859"/>
                                </a:lnTo>
                                <a:lnTo>
                                  <a:pt x="388" y="12080"/>
                                </a:lnTo>
                                <a:lnTo>
                                  <a:pt x="397" y="12289"/>
                                </a:lnTo>
                                <a:lnTo>
                                  <a:pt x="413" y="12485"/>
                                </a:lnTo>
                                <a:lnTo>
                                  <a:pt x="434" y="12672"/>
                                </a:lnTo>
                                <a:lnTo>
                                  <a:pt x="460" y="12848"/>
                                </a:lnTo>
                                <a:lnTo>
                                  <a:pt x="491" y="13014"/>
                                </a:lnTo>
                                <a:lnTo>
                                  <a:pt x="524" y="13173"/>
                                </a:lnTo>
                                <a:lnTo>
                                  <a:pt x="561" y="13324"/>
                                </a:lnTo>
                                <a:lnTo>
                                  <a:pt x="600" y="13468"/>
                                </a:lnTo>
                                <a:lnTo>
                                  <a:pt x="640" y="13606"/>
                                </a:lnTo>
                                <a:lnTo>
                                  <a:pt x="723" y="13869"/>
                                </a:lnTo>
                                <a:lnTo>
                                  <a:pt x="803" y="14120"/>
                                </a:lnTo>
                                <a:lnTo>
                                  <a:pt x="840" y="14243"/>
                                </a:lnTo>
                                <a:lnTo>
                                  <a:pt x="875" y="14365"/>
                                </a:lnTo>
                                <a:lnTo>
                                  <a:pt x="907" y="14486"/>
                                </a:lnTo>
                                <a:lnTo>
                                  <a:pt x="935" y="14609"/>
                                </a:lnTo>
                                <a:lnTo>
                                  <a:pt x="958" y="14735"/>
                                </a:lnTo>
                                <a:lnTo>
                                  <a:pt x="975" y="14864"/>
                                </a:lnTo>
                                <a:lnTo>
                                  <a:pt x="987" y="14997"/>
                                </a:lnTo>
                                <a:lnTo>
                                  <a:pt x="991" y="15133"/>
                                </a:lnTo>
                                <a:lnTo>
                                  <a:pt x="988" y="15275"/>
                                </a:lnTo>
                                <a:lnTo>
                                  <a:pt x="977" y="15425"/>
                                </a:lnTo>
                                <a:lnTo>
                                  <a:pt x="958" y="15581"/>
                                </a:lnTo>
                                <a:lnTo>
                                  <a:pt x="929" y="15744"/>
                                </a:lnTo>
                                <a:lnTo>
                                  <a:pt x="986" y="15651"/>
                                </a:lnTo>
                                <a:lnTo>
                                  <a:pt x="1030" y="15555"/>
                                </a:lnTo>
                                <a:lnTo>
                                  <a:pt x="1062" y="15455"/>
                                </a:lnTo>
                                <a:lnTo>
                                  <a:pt x="1085" y="15351"/>
                                </a:lnTo>
                                <a:lnTo>
                                  <a:pt x="1098" y="15243"/>
                                </a:lnTo>
                                <a:lnTo>
                                  <a:pt x="1102" y="15131"/>
                                </a:lnTo>
                                <a:lnTo>
                                  <a:pt x="1099" y="15015"/>
                                </a:lnTo>
                                <a:lnTo>
                                  <a:pt x="1087" y="14895"/>
                                </a:lnTo>
                                <a:lnTo>
                                  <a:pt x="1070" y="14769"/>
                                </a:lnTo>
                                <a:lnTo>
                                  <a:pt x="1047" y="14639"/>
                                </a:lnTo>
                                <a:lnTo>
                                  <a:pt x="1017" y="14503"/>
                                </a:lnTo>
                                <a:lnTo>
                                  <a:pt x="984" y="14363"/>
                                </a:lnTo>
                                <a:lnTo>
                                  <a:pt x="910" y="14066"/>
                                </a:lnTo>
                                <a:lnTo>
                                  <a:pt x="827" y="13747"/>
                                </a:lnTo>
                                <a:lnTo>
                                  <a:pt x="785" y="13579"/>
                                </a:lnTo>
                                <a:lnTo>
                                  <a:pt x="742" y="13404"/>
                                </a:lnTo>
                                <a:lnTo>
                                  <a:pt x="702" y="13223"/>
                                </a:lnTo>
                                <a:lnTo>
                                  <a:pt x="663" y="13035"/>
                                </a:lnTo>
                                <a:lnTo>
                                  <a:pt x="628" y="12841"/>
                                </a:lnTo>
                                <a:lnTo>
                                  <a:pt x="594" y="12640"/>
                                </a:lnTo>
                                <a:lnTo>
                                  <a:pt x="565" y="12433"/>
                                </a:lnTo>
                                <a:lnTo>
                                  <a:pt x="542" y="12217"/>
                                </a:lnTo>
                                <a:lnTo>
                                  <a:pt x="524" y="11996"/>
                                </a:lnTo>
                                <a:lnTo>
                                  <a:pt x="513" y="11766"/>
                                </a:lnTo>
                                <a:lnTo>
                                  <a:pt x="509" y="11528"/>
                                </a:lnTo>
                                <a:lnTo>
                                  <a:pt x="513" y="11283"/>
                                </a:lnTo>
                                <a:lnTo>
                                  <a:pt x="525" y="11030"/>
                                </a:lnTo>
                                <a:lnTo>
                                  <a:pt x="547" y="10768"/>
                                </a:lnTo>
                                <a:lnTo>
                                  <a:pt x="581" y="10498"/>
                                </a:lnTo>
                                <a:lnTo>
                                  <a:pt x="625" y="10220"/>
                                </a:lnTo>
                                <a:lnTo>
                                  <a:pt x="679" y="10193"/>
                                </a:lnTo>
                                <a:lnTo>
                                  <a:pt x="730" y="10163"/>
                                </a:lnTo>
                                <a:lnTo>
                                  <a:pt x="778" y="10134"/>
                                </a:lnTo>
                                <a:lnTo>
                                  <a:pt x="824" y="10105"/>
                                </a:lnTo>
                                <a:lnTo>
                                  <a:pt x="867" y="10076"/>
                                </a:lnTo>
                                <a:lnTo>
                                  <a:pt x="905" y="10047"/>
                                </a:lnTo>
                                <a:lnTo>
                                  <a:pt x="943" y="10020"/>
                                </a:lnTo>
                                <a:lnTo>
                                  <a:pt x="976" y="9991"/>
                                </a:lnTo>
                                <a:lnTo>
                                  <a:pt x="1008" y="9961"/>
                                </a:lnTo>
                                <a:lnTo>
                                  <a:pt x="1037" y="9934"/>
                                </a:lnTo>
                                <a:lnTo>
                                  <a:pt x="1063" y="9906"/>
                                </a:lnTo>
                                <a:lnTo>
                                  <a:pt x="1087" y="9878"/>
                                </a:lnTo>
                                <a:lnTo>
                                  <a:pt x="1109" y="9851"/>
                                </a:lnTo>
                                <a:lnTo>
                                  <a:pt x="1128" y="9824"/>
                                </a:lnTo>
                                <a:lnTo>
                                  <a:pt x="1145" y="9798"/>
                                </a:lnTo>
                                <a:lnTo>
                                  <a:pt x="1160" y="9773"/>
                                </a:lnTo>
                                <a:lnTo>
                                  <a:pt x="1174" y="9748"/>
                                </a:lnTo>
                                <a:lnTo>
                                  <a:pt x="1185" y="9725"/>
                                </a:lnTo>
                                <a:lnTo>
                                  <a:pt x="1194" y="9701"/>
                                </a:lnTo>
                                <a:lnTo>
                                  <a:pt x="1201" y="9679"/>
                                </a:lnTo>
                                <a:lnTo>
                                  <a:pt x="1208" y="9658"/>
                                </a:lnTo>
                                <a:lnTo>
                                  <a:pt x="1212" y="9639"/>
                                </a:lnTo>
                                <a:lnTo>
                                  <a:pt x="1215" y="9620"/>
                                </a:lnTo>
                                <a:lnTo>
                                  <a:pt x="1218" y="9602"/>
                                </a:lnTo>
                                <a:lnTo>
                                  <a:pt x="1218" y="9585"/>
                                </a:lnTo>
                                <a:lnTo>
                                  <a:pt x="1217" y="9570"/>
                                </a:lnTo>
                                <a:lnTo>
                                  <a:pt x="1215" y="9557"/>
                                </a:lnTo>
                                <a:lnTo>
                                  <a:pt x="1212" y="9545"/>
                                </a:lnTo>
                                <a:lnTo>
                                  <a:pt x="1208" y="9534"/>
                                </a:lnTo>
                                <a:lnTo>
                                  <a:pt x="1203" y="9524"/>
                                </a:lnTo>
                                <a:lnTo>
                                  <a:pt x="1197" y="9516"/>
                                </a:lnTo>
                                <a:lnTo>
                                  <a:pt x="1190" y="9510"/>
                                </a:lnTo>
                                <a:lnTo>
                                  <a:pt x="1177" y="9498"/>
                                </a:lnTo>
                                <a:lnTo>
                                  <a:pt x="1161" y="9488"/>
                                </a:lnTo>
                                <a:lnTo>
                                  <a:pt x="1146" y="9480"/>
                                </a:lnTo>
                                <a:lnTo>
                                  <a:pt x="1131" y="9473"/>
                                </a:lnTo>
                                <a:lnTo>
                                  <a:pt x="1116" y="9467"/>
                                </a:lnTo>
                                <a:lnTo>
                                  <a:pt x="1100" y="9465"/>
                                </a:lnTo>
                                <a:lnTo>
                                  <a:pt x="1085" y="9463"/>
                                </a:lnTo>
                                <a:lnTo>
                                  <a:pt x="1070" y="9463"/>
                                </a:lnTo>
                                <a:lnTo>
                                  <a:pt x="1053" y="9466"/>
                                </a:lnTo>
                                <a:lnTo>
                                  <a:pt x="1038" y="9469"/>
                                </a:lnTo>
                                <a:lnTo>
                                  <a:pt x="1023" y="9473"/>
                                </a:lnTo>
                                <a:lnTo>
                                  <a:pt x="1006" y="9479"/>
                                </a:lnTo>
                                <a:lnTo>
                                  <a:pt x="991" y="9485"/>
                                </a:lnTo>
                                <a:lnTo>
                                  <a:pt x="976" y="9492"/>
                                </a:lnTo>
                                <a:lnTo>
                                  <a:pt x="961" y="9502"/>
                                </a:lnTo>
                                <a:lnTo>
                                  <a:pt x="946" y="9512"/>
                                </a:lnTo>
                                <a:lnTo>
                                  <a:pt x="915" y="9533"/>
                                </a:lnTo>
                                <a:lnTo>
                                  <a:pt x="888" y="9557"/>
                                </a:lnTo>
                                <a:lnTo>
                                  <a:pt x="860" y="9582"/>
                                </a:lnTo>
                                <a:lnTo>
                                  <a:pt x="834" y="9610"/>
                                </a:lnTo>
                                <a:lnTo>
                                  <a:pt x="810" y="9638"/>
                                </a:lnTo>
                                <a:lnTo>
                                  <a:pt x="788" y="9667"/>
                                </a:lnTo>
                                <a:lnTo>
                                  <a:pt x="769" y="9693"/>
                                </a:lnTo>
                                <a:lnTo>
                                  <a:pt x="751" y="9719"/>
                                </a:lnTo>
                                <a:lnTo>
                                  <a:pt x="730" y="9765"/>
                                </a:lnTo>
                                <a:lnTo>
                                  <a:pt x="705" y="9813"/>
                                </a:lnTo>
                                <a:lnTo>
                                  <a:pt x="679" y="9865"/>
                                </a:lnTo>
                                <a:lnTo>
                                  <a:pt x="651" y="9916"/>
                                </a:lnTo>
                                <a:lnTo>
                                  <a:pt x="623" y="9968"/>
                                </a:lnTo>
                                <a:lnTo>
                                  <a:pt x="597" y="10018"/>
                                </a:lnTo>
                                <a:lnTo>
                                  <a:pt x="575" y="10067"/>
                                </a:lnTo>
                                <a:lnTo>
                                  <a:pt x="557" y="10110"/>
                                </a:lnTo>
                                <a:lnTo>
                                  <a:pt x="499" y="10119"/>
                                </a:lnTo>
                                <a:lnTo>
                                  <a:pt x="448" y="10122"/>
                                </a:lnTo>
                                <a:lnTo>
                                  <a:pt x="401" y="10118"/>
                                </a:lnTo>
                                <a:lnTo>
                                  <a:pt x="359" y="10110"/>
                                </a:lnTo>
                                <a:lnTo>
                                  <a:pt x="322" y="10096"/>
                                </a:lnTo>
                                <a:lnTo>
                                  <a:pt x="292" y="10076"/>
                                </a:lnTo>
                                <a:lnTo>
                                  <a:pt x="264" y="10053"/>
                                </a:lnTo>
                                <a:lnTo>
                                  <a:pt x="242" y="10025"/>
                                </a:lnTo>
                                <a:lnTo>
                                  <a:pt x="222" y="9995"/>
                                </a:lnTo>
                                <a:lnTo>
                                  <a:pt x="207" y="9959"/>
                                </a:lnTo>
                                <a:lnTo>
                                  <a:pt x="196" y="9921"/>
                                </a:lnTo>
                                <a:lnTo>
                                  <a:pt x="189" y="9881"/>
                                </a:lnTo>
                                <a:lnTo>
                                  <a:pt x="185" y="9837"/>
                                </a:lnTo>
                                <a:lnTo>
                                  <a:pt x="184" y="9791"/>
                                </a:lnTo>
                                <a:lnTo>
                                  <a:pt x="185" y="9744"/>
                                </a:lnTo>
                                <a:lnTo>
                                  <a:pt x="189" y="9696"/>
                                </a:lnTo>
                                <a:lnTo>
                                  <a:pt x="196" y="9646"/>
                                </a:lnTo>
                                <a:lnTo>
                                  <a:pt x="206" y="9595"/>
                                </a:lnTo>
                                <a:lnTo>
                                  <a:pt x="215" y="9545"/>
                                </a:lnTo>
                                <a:lnTo>
                                  <a:pt x="228" y="9492"/>
                                </a:lnTo>
                                <a:lnTo>
                                  <a:pt x="243" y="9443"/>
                                </a:lnTo>
                                <a:lnTo>
                                  <a:pt x="258" y="9391"/>
                                </a:lnTo>
                                <a:lnTo>
                                  <a:pt x="275" y="9342"/>
                                </a:lnTo>
                                <a:lnTo>
                                  <a:pt x="292" y="9293"/>
                                </a:lnTo>
                                <a:lnTo>
                                  <a:pt x="309" y="9246"/>
                                </a:lnTo>
                                <a:lnTo>
                                  <a:pt x="329" y="9202"/>
                                </a:lnTo>
                                <a:lnTo>
                                  <a:pt x="347" y="9159"/>
                                </a:lnTo>
                                <a:lnTo>
                                  <a:pt x="366" y="9119"/>
                                </a:lnTo>
                                <a:lnTo>
                                  <a:pt x="386" y="9081"/>
                                </a:lnTo>
                                <a:lnTo>
                                  <a:pt x="404" y="9048"/>
                                </a:lnTo>
                                <a:lnTo>
                                  <a:pt x="420" y="9018"/>
                                </a:lnTo>
                                <a:lnTo>
                                  <a:pt x="438" y="8990"/>
                                </a:lnTo>
                                <a:lnTo>
                                  <a:pt x="469" y="8993"/>
                                </a:lnTo>
                                <a:lnTo>
                                  <a:pt x="500" y="8991"/>
                                </a:lnTo>
                                <a:lnTo>
                                  <a:pt x="531" y="8990"/>
                                </a:lnTo>
                                <a:lnTo>
                                  <a:pt x="561" y="8986"/>
                                </a:lnTo>
                                <a:lnTo>
                                  <a:pt x="590" y="8979"/>
                                </a:lnTo>
                                <a:lnTo>
                                  <a:pt x="619" y="8972"/>
                                </a:lnTo>
                                <a:lnTo>
                                  <a:pt x="648" y="8962"/>
                                </a:lnTo>
                                <a:lnTo>
                                  <a:pt x="676" y="8951"/>
                                </a:lnTo>
                                <a:lnTo>
                                  <a:pt x="702" y="8940"/>
                                </a:lnTo>
                                <a:lnTo>
                                  <a:pt x="728" y="8926"/>
                                </a:lnTo>
                                <a:lnTo>
                                  <a:pt x="753" y="8913"/>
                                </a:lnTo>
                                <a:lnTo>
                                  <a:pt x="777" y="8897"/>
                                </a:lnTo>
                                <a:lnTo>
                                  <a:pt x="800" y="8882"/>
                                </a:lnTo>
                                <a:lnTo>
                                  <a:pt x="823" y="8866"/>
                                </a:lnTo>
                                <a:lnTo>
                                  <a:pt x="843" y="8848"/>
                                </a:lnTo>
                                <a:lnTo>
                                  <a:pt x="863" y="8830"/>
                                </a:lnTo>
                                <a:lnTo>
                                  <a:pt x="881" y="8812"/>
                                </a:lnTo>
                                <a:lnTo>
                                  <a:pt x="897" y="8794"/>
                                </a:lnTo>
                                <a:lnTo>
                                  <a:pt x="912" y="8774"/>
                                </a:lnTo>
                                <a:lnTo>
                                  <a:pt x="926" y="8756"/>
                                </a:lnTo>
                                <a:lnTo>
                                  <a:pt x="939" y="8738"/>
                                </a:lnTo>
                                <a:lnTo>
                                  <a:pt x="950" y="8720"/>
                                </a:lnTo>
                                <a:lnTo>
                                  <a:pt x="958" y="8702"/>
                                </a:lnTo>
                                <a:lnTo>
                                  <a:pt x="966" y="8684"/>
                                </a:lnTo>
                                <a:lnTo>
                                  <a:pt x="972" y="8668"/>
                                </a:lnTo>
                                <a:lnTo>
                                  <a:pt x="975" y="8651"/>
                                </a:lnTo>
                                <a:lnTo>
                                  <a:pt x="977" y="8636"/>
                                </a:lnTo>
                                <a:lnTo>
                                  <a:pt x="976" y="8622"/>
                                </a:lnTo>
                                <a:lnTo>
                                  <a:pt x="975" y="8608"/>
                                </a:lnTo>
                                <a:lnTo>
                                  <a:pt x="970" y="8596"/>
                                </a:lnTo>
                                <a:lnTo>
                                  <a:pt x="964" y="8585"/>
                                </a:lnTo>
                                <a:lnTo>
                                  <a:pt x="954" y="8575"/>
                                </a:lnTo>
                                <a:lnTo>
                                  <a:pt x="937" y="8562"/>
                                </a:lnTo>
                                <a:lnTo>
                                  <a:pt x="919" y="8553"/>
                                </a:lnTo>
                                <a:lnTo>
                                  <a:pt x="900" y="8547"/>
                                </a:lnTo>
                                <a:lnTo>
                                  <a:pt x="881" y="8543"/>
                                </a:lnTo>
                                <a:lnTo>
                                  <a:pt x="860" y="8542"/>
                                </a:lnTo>
                                <a:lnTo>
                                  <a:pt x="838" y="8545"/>
                                </a:lnTo>
                                <a:lnTo>
                                  <a:pt x="816" y="8547"/>
                                </a:lnTo>
                                <a:lnTo>
                                  <a:pt x="793" y="8554"/>
                                </a:lnTo>
                                <a:lnTo>
                                  <a:pt x="770" y="8562"/>
                                </a:lnTo>
                                <a:lnTo>
                                  <a:pt x="746" y="8572"/>
                                </a:lnTo>
                                <a:lnTo>
                                  <a:pt x="723" y="8583"/>
                                </a:lnTo>
                                <a:lnTo>
                                  <a:pt x="699" y="8596"/>
                                </a:lnTo>
                                <a:lnTo>
                                  <a:pt x="676" y="8610"/>
                                </a:lnTo>
                                <a:lnTo>
                                  <a:pt x="652" y="8625"/>
                                </a:lnTo>
                                <a:lnTo>
                                  <a:pt x="630" y="8640"/>
                                </a:lnTo>
                                <a:lnTo>
                                  <a:pt x="607" y="8657"/>
                                </a:lnTo>
                                <a:lnTo>
                                  <a:pt x="564" y="8691"/>
                                </a:lnTo>
                                <a:lnTo>
                                  <a:pt x="522" y="8724"/>
                                </a:lnTo>
                                <a:lnTo>
                                  <a:pt x="486" y="8758"/>
                                </a:lnTo>
                                <a:lnTo>
                                  <a:pt x="453" y="8788"/>
                                </a:lnTo>
                                <a:lnTo>
                                  <a:pt x="406" y="8835"/>
                                </a:lnTo>
                                <a:lnTo>
                                  <a:pt x="388" y="8853"/>
                                </a:lnTo>
                                <a:lnTo>
                                  <a:pt x="366" y="8841"/>
                                </a:lnTo>
                                <a:lnTo>
                                  <a:pt x="347" y="8825"/>
                                </a:lnTo>
                                <a:lnTo>
                                  <a:pt x="330" y="8809"/>
                                </a:lnTo>
                                <a:lnTo>
                                  <a:pt x="316" y="8789"/>
                                </a:lnTo>
                                <a:lnTo>
                                  <a:pt x="307" y="8767"/>
                                </a:lnTo>
                                <a:lnTo>
                                  <a:pt x="300" y="8742"/>
                                </a:lnTo>
                                <a:lnTo>
                                  <a:pt x="296" y="8717"/>
                                </a:lnTo>
                                <a:lnTo>
                                  <a:pt x="294" y="8688"/>
                                </a:lnTo>
                                <a:lnTo>
                                  <a:pt x="296" y="8659"/>
                                </a:lnTo>
                                <a:lnTo>
                                  <a:pt x="300" y="8629"/>
                                </a:lnTo>
                                <a:lnTo>
                                  <a:pt x="305" y="8596"/>
                                </a:lnTo>
                                <a:lnTo>
                                  <a:pt x="314" y="8562"/>
                                </a:lnTo>
                                <a:lnTo>
                                  <a:pt x="325" y="8529"/>
                                </a:lnTo>
                                <a:lnTo>
                                  <a:pt x="337" y="8493"/>
                                </a:lnTo>
                                <a:lnTo>
                                  <a:pt x="352" y="8457"/>
                                </a:lnTo>
                                <a:lnTo>
                                  <a:pt x="369" y="8421"/>
                                </a:lnTo>
                                <a:lnTo>
                                  <a:pt x="387" y="8385"/>
                                </a:lnTo>
                                <a:lnTo>
                                  <a:pt x="406" y="8348"/>
                                </a:lnTo>
                                <a:lnTo>
                                  <a:pt x="428" y="8312"/>
                                </a:lnTo>
                                <a:lnTo>
                                  <a:pt x="451" y="8276"/>
                                </a:lnTo>
                                <a:lnTo>
                                  <a:pt x="475" y="8240"/>
                                </a:lnTo>
                                <a:lnTo>
                                  <a:pt x="500" y="8204"/>
                                </a:lnTo>
                                <a:lnTo>
                                  <a:pt x="527" y="8170"/>
                                </a:lnTo>
                                <a:lnTo>
                                  <a:pt x="554" y="8136"/>
                                </a:lnTo>
                                <a:lnTo>
                                  <a:pt x="582" y="8103"/>
                                </a:lnTo>
                                <a:lnTo>
                                  <a:pt x="611" y="8073"/>
                                </a:lnTo>
                                <a:lnTo>
                                  <a:pt x="641" y="8042"/>
                                </a:lnTo>
                                <a:lnTo>
                                  <a:pt x="670" y="8013"/>
                                </a:lnTo>
                                <a:lnTo>
                                  <a:pt x="702" y="7987"/>
                                </a:lnTo>
                                <a:lnTo>
                                  <a:pt x="733" y="7962"/>
                                </a:lnTo>
                                <a:lnTo>
                                  <a:pt x="763" y="7940"/>
                                </a:lnTo>
                                <a:lnTo>
                                  <a:pt x="795" y="7919"/>
                                </a:lnTo>
                                <a:lnTo>
                                  <a:pt x="805" y="7922"/>
                                </a:lnTo>
                                <a:lnTo>
                                  <a:pt x="818" y="7923"/>
                                </a:lnTo>
                                <a:lnTo>
                                  <a:pt x="836" y="7926"/>
                                </a:lnTo>
                                <a:lnTo>
                                  <a:pt x="858" y="7929"/>
                                </a:lnTo>
                                <a:lnTo>
                                  <a:pt x="882" y="7930"/>
                                </a:lnTo>
                                <a:lnTo>
                                  <a:pt x="908" y="7930"/>
                                </a:lnTo>
                                <a:lnTo>
                                  <a:pt x="935" y="7932"/>
                                </a:lnTo>
                                <a:lnTo>
                                  <a:pt x="962" y="7930"/>
                                </a:lnTo>
                                <a:lnTo>
                                  <a:pt x="990" y="7929"/>
                                </a:lnTo>
                                <a:lnTo>
                                  <a:pt x="1016" y="7925"/>
                                </a:lnTo>
                                <a:lnTo>
                                  <a:pt x="1040" y="7920"/>
                                </a:lnTo>
                                <a:lnTo>
                                  <a:pt x="1062" y="7915"/>
                                </a:lnTo>
                                <a:lnTo>
                                  <a:pt x="1071" y="7911"/>
                                </a:lnTo>
                                <a:lnTo>
                                  <a:pt x="1080" y="7907"/>
                                </a:lnTo>
                                <a:lnTo>
                                  <a:pt x="1088" y="7902"/>
                                </a:lnTo>
                                <a:lnTo>
                                  <a:pt x="1095" y="7897"/>
                                </a:lnTo>
                                <a:lnTo>
                                  <a:pt x="1100" y="7891"/>
                                </a:lnTo>
                                <a:lnTo>
                                  <a:pt x="1105" y="7886"/>
                                </a:lnTo>
                                <a:lnTo>
                                  <a:pt x="1107" y="7879"/>
                                </a:lnTo>
                                <a:lnTo>
                                  <a:pt x="1110" y="7872"/>
                                </a:lnTo>
                                <a:lnTo>
                                  <a:pt x="1107" y="7865"/>
                                </a:lnTo>
                                <a:lnTo>
                                  <a:pt x="1105" y="7858"/>
                                </a:lnTo>
                                <a:lnTo>
                                  <a:pt x="1100" y="7853"/>
                                </a:lnTo>
                                <a:lnTo>
                                  <a:pt x="1094" y="7847"/>
                                </a:lnTo>
                                <a:lnTo>
                                  <a:pt x="1087" y="7842"/>
                                </a:lnTo>
                                <a:lnTo>
                                  <a:pt x="1080" y="7837"/>
                                </a:lnTo>
                                <a:lnTo>
                                  <a:pt x="1070" y="7833"/>
                                </a:lnTo>
                                <a:lnTo>
                                  <a:pt x="1060" y="7829"/>
                                </a:lnTo>
                                <a:lnTo>
                                  <a:pt x="1040" y="7824"/>
                                </a:lnTo>
                                <a:lnTo>
                                  <a:pt x="1015" y="7818"/>
                                </a:lnTo>
                                <a:lnTo>
                                  <a:pt x="990" y="7815"/>
                                </a:lnTo>
                                <a:lnTo>
                                  <a:pt x="964" y="7814"/>
                                </a:lnTo>
                                <a:lnTo>
                                  <a:pt x="936" y="7812"/>
                                </a:lnTo>
                                <a:lnTo>
                                  <a:pt x="910" y="7812"/>
                                </a:lnTo>
                                <a:lnTo>
                                  <a:pt x="883" y="7814"/>
                                </a:lnTo>
                                <a:lnTo>
                                  <a:pt x="860" y="7815"/>
                                </a:lnTo>
                                <a:lnTo>
                                  <a:pt x="838" y="7818"/>
                                </a:lnTo>
                                <a:lnTo>
                                  <a:pt x="820" y="7819"/>
                                </a:lnTo>
                                <a:lnTo>
                                  <a:pt x="805" y="7822"/>
                                </a:lnTo>
                                <a:lnTo>
                                  <a:pt x="795" y="7825"/>
                                </a:lnTo>
                                <a:lnTo>
                                  <a:pt x="763" y="7804"/>
                                </a:lnTo>
                                <a:lnTo>
                                  <a:pt x="733" y="7782"/>
                                </a:lnTo>
                                <a:lnTo>
                                  <a:pt x="702" y="7757"/>
                                </a:lnTo>
                                <a:lnTo>
                                  <a:pt x="670" y="7729"/>
                                </a:lnTo>
                                <a:lnTo>
                                  <a:pt x="641" y="7702"/>
                                </a:lnTo>
                                <a:lnTo>
                                  <a:pt x="611" y="7671"/>
                                </a:lnTo>
                                <a:lnTo>
                                  <a:pt x="582" y="7641"/>
                                </a:lnTo>
                                <a:lnTo>
                                  <a:pt x="554" y="7608"/>
                                </a:lnTo>
                                <a:lnTo>
                                  <a:pt x="527" y="7574"/>
                                </a:lnTo>
                                <a:lnTo>
                                  <a:pt x="500" y="7540"/>
                                </a:lnTo>
                                <a:lnTo>
                                  <a:pt x="475" y="7504"/>
                                </a:lnTo>
                                <a:lnTo>
                                  <a:pt x="451" y="7468"/>
                                </a:lnTo>
                                <a:lnTo>
                                  <a:pt x="428" y="7432"/>
                                </a:lnTo>
                                <a:lnTo>
                                  <a:pt x="406" y="7396"/>
                                </a:lnTo>
                                <a:lnTo>
                                  <a:pt x="387" y="7359"/>
                                </a:lnTo>
                                <a:lnTo>
                                  <a:pt x="369" y="7323"/>
                                </a:lnTo>
                                <a:lnTo>
                                  <a:pt x="352" y="7287"/>
                                </a:lnTo>
                                <a:lnTo>
                                  <a:pt x="337" y="7251"/>
                                </a:lnTo>
                                <a:lnTo>
                                  <a:pt x="325" y="7215"/>
                                </a:lnTo>
                                <a:lnTo>
                                  <a:pt x="314" y="7182"/>
                                </a:lnTo>
                                <a:lnTo>
                                  <a:pt x="305" y="7148"/>
                                </a:lnTo>
                                <a:lnTo>
                                  <a:pt x="300" y="7115"/>
                                </a:lnTo>
                                <a:lnTo>
                                  <a:pt x="296" y="7085"/>
                                </a:lnTo>
                                <a:lnTo>
                                  <a:pt x="294" y="7056"/>
                                </a:lnTo>
                                <a:lnTo>
                                  <a:pt x="296" y="7027"/>
                                </a:lnTo>
                                <a:lnTo>
                                  <a:pt x="300" y="7002"/>
                                </a:lnTo>
                                <a:lnTo>
                                  <a:pt x="307" y="6977"/>
                                </a:lnTo>
                                <a:lnTo>
                                  <a:pt x="316" y="6955"/>
                                </a:lnTo>
                                <a:lnTo>
                                  <a:pt x="330" y="6935"/>
                                </a:lnTo>
                                <a:lnTo>
                                  <a:pt x="347" y="6919"/>
                                </a:lnTo>
                                <a:lnTo>
                                  <a:pt x="366" y="6903"/>
                                </a:lnTo>
                                <a:lnTo>
                                  <a:pt x="388" y="6891"/>
                                </a:lnTo>
                                <a:lnTo>
                                  <a:pt x="406" y="6909"/>
                                </a:lnTo>
                                <a:lnTo>
                                  <a:pt x="453" y="6956"/>
                                </a:lnTo>
                                <a:lnTo>
                                  <a:pt x="486" y="6986"/>
                                </a:lnTo>
                                <a:lnTo>
                                  <a:pt x="522" y="7020"/>
                                </a:lnTo>
                                <a:lnTo>
                                  <a:pt x="564" y="7053"/>
                                </a:lnTo>
                                <a:lnTo>
                                  <a:pt x="607" y="7087"/>
                                </a:lnTo>
                                <a:lnTo>
                                  <a:pt x="630" y="7104"/>
                                </a:lnTo>
                                <a:lnTo>
                                  <a:pt x="652" y="7119"/>
                                </a:lnTo>
                                <a:lnTo>
                                  <a:pt x="676" y="7134"/>
                                </a:lnTo>
                                <a:lnTo>
                                  <a:pt x="699" y="7148"/>
                                </a:lnTo>
                                <a:lnTo>
                                  <a:pt x="723" y="7161"/>
                                </a:lnTo>
                                <a:lnTo>
                                  <a:pt x="746" y="7172"/>
                                </a:lnTo>
                                <a:lnTo>
                                  <a:pt x="770" y="7182"/>
                                </a:lnTo>
                                <a:lnTo>
                                  <a:pt x="793" y="7190"/>
                                </a:lnTo>
                                <a:lnTo>
                                  <a:pt x="816" y="7197"/>
                                </a:lnTo>
                                <a:lnTo>
                                  <a:pt x="838" y="7201"/>
                                </a:lnTo>
                                <a:lnTo>
                                  <a:pt x="860" y="7202"/>
                                </a:lnTo>
                                <a:lnTo>
                                  <a:pt x="881" y="7201"/>
                                </a:lnTo>
                                <a:lnTo>
                                  <a:pt x="900" y="7197"/>
                                </a:lnTo>
                                <a:lnTo>
                                  <a:pt x="919" y="7191"/>
                                </a:lnTo>
                                <a:lnTo>
                                  <a:pt x="937" y="7182"/>
                                </a:lnTo>
                                <a:lnTo>
                                  <a:pt x="954" y="7169"/>
                                </a:lnTo>
                                <a:lnTo>
                                  <a:pt x="964" y="7159"/>
                                </a:lnTo>
                                <a:lnTo>
                                  <a:pt x="970" y="7148"/>
                                </a:lnTo>
                                <a:lnTo>
                                  <a:pt x="975" y="7136"/>
                                </a:lnTo>
                                <a:lnTo>
                                  <a:pt x="976" y="7122"/>
                                </a:lnTo>
                                <a:lnTo>
                                  <a:pt x="977" y="7108"/>
                                </a:lnTo>
                                <a:lnTo>
                                  <a:pt x="975" y="7093"/>
                                </a:lnTo>
                                <a:lnTo>
                                  <a:pt x="972" y="7076"/>
                                </a:lnTo>
                                <a:lnTo>
                                  <a:pt x="966" y="7060"/>
                                </a:lnTo>
                                <a:lnTo>
                                  <a:pt x="958" y="7042"/>
                                </a:lnTo>
                                <a:lnTo>
                                  <a:pt x="950" y="7025"/>
                                </a:lnTo>
                                <a:lnTo>
                                  <a:pt x="939" y="7006"/>
                                </a:lnTo>
                                <a:lnTo>
                                  <a:pt x="926" y="6988"/>
                                </a:lnTo>
                                <a:lnTo>
                                  <a:pt x="912" y="6970"/>
                                </a:lnTo>
                                <a:lnTo>
                                  <a:pt x="897" y="6950"/>
                                </a:lnTo>
                                <a:lnTo>
                                  <a:pt x="881" y="6932"/>
                                </a:lnTo>
                                <a:lnTo>
                                  <a:pt x="863" y="6914"/>
                                </a:lnTo>
                                <a:lnTo>
                                  <a:pt x="843" y="6896"/>
                                </a:lnTo>
                                <a:lnTo>
                                  <a:pt x="823" y="6880"/>
                                </a:lnTo>
                                <a:lnTo>
                                  <a:pt x="800" y="6862"/>
                                </a:lnTo>
                                <a:lnTo>
                                  <a:pt x="777" y="6847"/>
                                </a:lnTo>
                                <a:lnTo>
                                  <a:pt x="753" y="6831"/>
                                </a:lnTo>
                                <a:lnTo>
                                  <a:pt x="728" y="6818"/>
                                </a:lnTo>
                                <a:lnTo>
                                  <a:pt x="702" y="6804"/>
                                </a:lnTo>
                                <a:lnTo>
                                  <a:pt x="676" y="6793"/>
                                </a:lnTo>
                                <a:lnTo>
                                  <a:pt x="648" y="6782"/>
                                </a:lnTo>
                                <a:lnTo>
                                  <a:pt x="619" y="6772"/>
                                </a:lnTo>
                                <a:lnTo>
                                  <a:pt x="590" y="6765"/>
                                </a:lnTo>
                                <a:lnTo>
                                  <a:pt x="561" y="6758"/>
                                </a:lnTo>
                                <a:lnTo>
                                  <a:pt x="531" y="6754"/>
                                </a:lnTo>
                                <a:lnTo>
                                  <a:pt x="500" y="6753"/>
                                </a:lnTo>
                                <a:lnTo>
                                  <a:pt x="469" y="6751"/>
                                </a:lnTo>
                                <a:lnTo>
                                  <a:pt x="438" y="6754"/>
                                </a:lnTo>
                                <a:lnTo>
                                  <a:pt x="420" y="6728"/>
                                </a:lnTo>
                                <a:lnTo>
                                  <a:pt x="404" y="6697"/>
                                </a:lnTo>
                                <a:lnTo>
                                  <a:pt x="386" y="6663"/>
                                </a:lnTo>
                                <a:lnTo>
                                  <a:pt x="366" y="6625"/>
                                </a:lnTo>
                                <a:lnTo>
                                  <a:pt x="347" y="6585"/>
                                </a:lnTo>
                                <a:lnTo>
                                  <a:pt x="329" y="6542"/>
                                </a:lnTo>
                                <a:lnTo>
                                  <a:pt x="309" y="6498"/>
                                </a:lnTo>
                                <a:lnTo>
                                  <a:pt x="292" y="6451"/>
                                </a:lnTo>
                                <a:lnTo>
                                  <a:pt x="275" y="6402"/>
                                </a:lnTo>
                                <a:lnTo>
                                  <a:pt x="258" y="6353"/>
                                </a:lnTo>
                                <a:lnTo>
                                  <a:pt x="243" y="6303"/>
                                </a:lnTo>
                                <a:lnTo>
                                  <a:pt x="228" y="6252"/>
                                </a:lnTo>
                                <a:lnTo>
                                  <a:pt x="215" y="6200"/>
                                </a:lnTo>
                                <a:lnTo>
                                  <a:pt x="206" y="6149"/>
                                </a:lnTo>
                                <a:lnTo>
                                  <a:pt x="196" y="6098"/>
                                </a:lnTo>
                                <a:lnTo>
                                  <a:pt x="189" y="6048"/>
                                </a:lnTo>
                                <a:lnTo>
                                  <a:pt x="185" y="6000"/>
                                </a:lnTo>
                                <a:lnTo>
                                  <a:pt x="184" y="5953"/>
                                </a:lnTo>
                                <a:lnTo>
                                  <a:pt x="185" y="5907"/>
                                </a:lnTo>
                                <a:lnTo>
                                  <a:pt x="189" y="5864"/>
                                </a:lnTo>
                                <a:lnTo>
                                  <a:pt x="196" y="5823"/>
                                </a:lnTo>
                                <a:lnTo>
                                  <a:pt x="207" y="5785"/>
                                </a:lnTo>
                                <a:lnTo>
                                  <a:pt x="222" y="5749"/>
                                </a:lnTo>
                                <a:lnTo>
                                  <a:pt x="242" y="5719"/>
                                </a:lnTo>
                                <a:lnTo>
                                  <a:pt x="264" y="5691"/>
                                </a:lnTo>
                                <a:lnTo>
                                  <a:pt x="292" y="5668"/>
                                </a:lnTo>
                                <a:lnTo>
                                  <a:pt x="322" y="5648"/>
                                </a:lnTo>
                                <a:lnTo>
                                  <a:pt x="359" y="5634"/>
                                </a:lnTo>
                                <a:lnTo>
                                  <a:pt x="401" y="5626"/>
                                </a:lnTo>
                                <a:lnTo>
                                  <a:pt x="448" y="5623"/>
                                </a:lnTo>
                                <a:lnTo>
                                  <a:pt x="499" y="5625"/>
                                </a:lnTo>
                                <a:lnTo>
                                  <a:pt x="557" y="5634"/>
                                </a:lnTo>
                                <a:lnTo>
                                  <a:pt x="575" y="5679"/>
                                </a:lnTo>
                                <a:lnTo>
                                  <a:pt x="597" y="5726"/>
                                </a:lnTo>
                                <a:lnTo>
                                  <a:pt x="623" y="5776"/>
                                </a:lnTo>
                                <a:lnTo>
                                  <a:pt x="651" y="5828"/>
                                </a:lnTo>
                                <a:lnTo>
                                  <a:pt x="679" y="5879"/>
                                </a:lnTo>
                                <a:lnTo>
                                  <a:pt x="705" y="5931"/>
                                </a:lnTo>
                                <a:lnTo>
                                  <a:pt x="730" y="5979"/>
                                </a:lnTo>
                                <a:lnTo>
                                  <a:pt x="751" y="6025"/>
                                </a:lnTo>
                                <a:lnTo>
                                  <a:pt x="769" y="6051"/>
                                </a:lnTo>
                                <a:lnTo>
                                  <a:pt x="788" y="6077"/>
                                </a:lnTo>
                                <a:lnTo>
                                  <a:pt x="810" y="6106"/>
                                </a:lnTo>
                                <a:lnTo>
                                  <a:pt x="834" y="6134"/>
                                </a:lnTo>
                                <a:lnTo>
                                  <a:pt x="860" y="6162"/>
                                </a:lnTo>
                                <a:lnTo>
                                  <a:pt x="888" y="6187"/>
                                </a:lnTo>
                                <a:lnTo>
                                  <a:pt x="915" y="6212"/>
                                </a:lnTo>
                                <a:lnTo>
                                  <a:pt x="946" y="6232"/>
                                </a:lnTo>
                                <a:lnTo>
                                  <a:pt x="961" y="6242"/>
                                </a:lnTo>
                                <a:lnTo>
                                  <a:pt x="976" y="6252"/>
                                </a:lnTo>
                                <a:lnTo>
                                  <a:pt x="991" y="6259"/>
                                </a:lnTo>
                                <a:lnTo>
                                  <a:pt x="1006" y="6265"/>
                                </a:lnTo>
                                <a:lnTo>
                                  <a:pt x="1023" y="6271"/>
                                </a:lnTo>
                                <a:lnTo>
                                  <a:pt x="1038" y="6275"/>
                                </a:lnTo>
                                <a:lnTo>
                                  <a:pt x="1053" y="6278"/>
                                </a:lnTo>
                                <a:lnTo>
                                  <a:pt x="1070" y="6281"/>
                                </a:lnTo>
                                <a:lnTo>
                                  <a:pt x="1085" y="6281"/>
                                </a:lnTo>
                                <a:lnTo>
                                  <a:pt x="1100" y="6279"/>
                                </a:lnTo>
                                <a:lnTo>
                                  <a:pt x="1116" y="6277"/>
                                </a:lnTo>
                                <a:lnTo>
                                  <a:pt x="1131" y="6271"/>
                                </a:lnTo>
                                <a:lnTo>
                                  <a:pt x="1146" y="6264"/>
                                </a:lnTo>
                                <a:lnTo>
                                  <a:pt x="1161" y="6256"/>
                                </a:lnTo>
                                <a:lnTo>
                                  <a:pt x="1177" y="6246"/>
                                </a:lnTo>
                                <a:lnTo>
                                  <a:pt x="1190" y="6234"/>
                                </a:lnTo>
                                <a:lnTo>
                                  <a:pt x="1197" y="6228"/>
                                </a:lnTo>
                                <a:lnTo>
                                  <a:pt x="1203" y="6220"/>
                                </a:lnTo>
                                <a:lnTo>
                                  <a:pt x="1208" y="6210"/>
                                </a:lnTo>
                                <a:lnTo>
                                  <a:pt x="1212" y="6200"/>
                                </a:lnTo>
                                <a:lnTo>
                                  <a:pt x="1215" y="6188"/>
                                </a:lnTo>
                                <a:lnTo>
                                  <a:pt x="1217" y="6174"/>
                                </a:lnTo>
                                <a:lnTo>
                                  <a:pt x="1218" y="6159"/>
                                </a:lnTo>
                                <a:lnTo>
                                  <a:pt x="1218" y="6142"/>
                                </a:lnTo>
                                <a:lnTo>
                                  <a:pt x="1215" y="6124"/>
                                </a:lnTo>
                                <a:lnTo>
                                  <a:pt x="1212" y="6105"/>
                                </a:lnTo>
                                <a:lnTo>
                                  <a:pt x="1208" y="6086"/>
                                </a:lnTo>
                                <a:lnTo>
                                  <a:pt x="1201" y="6065"/>
                                </a:lnTo>
                                <a:lnTo>
                                  <a:pt x="1194" y="6043"/>
                                </a:lnTo>
                                <a:lnTo>
                                  <a:pt x="1185" y="6019"/>
                                </a:lnTo>
                                <a:lnTo>
                                  <a:pt x="1174" y="5996"/>
                                </a:lnTo>
                                <a:lnTo>
                                  <a:pt x="1160" y="5971"/>
                                </a:lnTo>
                                <a:lnTo>
                                  <a:pt x="1145" y="5946"/>
                                </a:lnTo>
                                <a:lnTo>
                                  <a:pt x="1128" y="5920"/>
                                </a:lnTo>
                                <a:lnTo>
                                  <a:pt x="1109" y="5893"/>
                                </a:lnTo>
                                <a:lnTo>
                                  <a:pt x="1087" y="5866"/>
                                </a:lnTo>
                                <a:lnTo>
                                  <a:pt x="1063" y="5839"/>
                                </a:lnTo>
                                <a:lnTo>
                                  <a:pt x="1037" y="5810"/>
                                </a:lnTo>
                                <a:lnTo>
                                  <a:pt x="1008" y="5783"/>
                                </a:lnTo>
                                <a:lnTo>
                                  <a:pt x="976" y="5753"/>
                                </a:lnTo>
                                <a:lnTo>
                                  <a:pt x="943" y="5726"/>
                                </a:lnTo>
                                <a:lnTo>
                                  <a:pt x="905" y="5697"/>
                                </a:lnTo>
                                <a:lnTo>
                                  <a:pt x="867" y="5668"/>
                                </a:lnTo>
                                <a:lnTo>
                                  <a:pt x="824" y="5639"/>
                                </a:lnTo>
                                <a:lnTo>
                                  <a:pt x="778" y="5610"/>
                                </a:lnTo>
                                <a:lnTo>
                                  <a:pt x="730" y="5581"/>
                                </a:lnTo>
                                <a:lnTo>
                                  <a:pt x="679" y="5551"/>
                                </a:lnTo>
                                <a:lnTo>
                                  <a:pt x="625" y="5524"/>
                                </a:lnTo>
                                <a:lnTo>
                                  <a:pt x="581" y="5246"/>
                                </a:lnTo>
                                <a:lnTo>
                                  <a:pt x="547" y="4976"/>
                                </a:lnTo>
                                <a:lnTo>
                                  <a:pt x="525" y="4714"/>
                                </a:lnTo>
                                <a:lnTo>
                                  <a:pt x="513" y="4461"/>
                                </a:lnTo>
                                <a:lnTo>
                                  <a:pt x="509" y="4216"/>
                                </a:lnTo>
                                <a:lnTo>
                                  <a:pt x="513" y="3980"/>
                                </a:lnTo>
                                <a:lnTo>
                                  <a:pt x="524" y="3748"/>
                                </a:lnTo>
                                <a:lnTo>
                                  <a:pt x="542" y="3527"/>
                                </a:lnTo>
                                <a:lnTo>
                                  <a:pt x="565" y="3311"/>
                                </a:lnTo>
                                <a:lnTo>
                                  <a:pt x="594" y="3104"/>
                                </a:lnTo>
                                <a:lnTo>
                                  <a:pt x="628" y="2903"/>
                                </a:lnTo>
                                <a:lnTo>
                                  <a:pt x="663" y="2709"/>
                                </a:lnTo>
                                <a:lnTo>
                                  <a:pt x="702" y="2521"/>
                                </a:lnTo>
                                <a:lnTo>
                                  <a:pt x="742" y="2340"/>
                                </a:lnTo>
                                <a:lnTo>
                                  <a:pt x="785" y="2165"/>
                                </a:lnTo>
                                <a:lnTo>
                                  <a:pt x="827" y="1997"/>
                                </a:lnTo>
                                <a:lnTo>
                                  <a:pt x="910" y="1678"/>
                                </a:lnTo>
                                <a:lnTo>
                                  <a:pt x="984" y="1381"/>
                                </a:lnTo>
                                <a:lnTo>
                                  <a:pt x="1017" y="1241"/>
                                </a:lnTo>
                                <a:lnTo>
                                  <a:pt x="1047" y="1105"/>
                                </a:lnTo>
                                <a:lnTo>
                                  <a:pt x="1070" y="975"/>
                                </a:lnTo>
                                <a:lnTo>
                                  <a:pt x="1087" y="849"/>
                                </a:lnTo>
                                <a:lnTo>
                                  <a:pt x="1099" y="729"/>
                                </a:lnTo>
                                <a:lnTo>
                                  <a:pt x="1102" y="613"/>
                                </a:lnTo>
                                <a:lnTo>
                                  <a:pt x="1098" y="501"/>
                                </a:lnTo>
                                <a:lnTo>
                                  <a:pt x="1085" y="393"/>
                                </a:lnTo>
                                <a:lnTo>
                                  <a:pt x="1062" y="289"/>
                                </a:lnTo>
                                <a:lnTo>
                                  <a:pt x="1030" y="189"/>
                                </a:lnTo>
                                <a:lnTo>
                                  <a:pt x="986" y="93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84" y="7872"/>
                                </a:moveTo>
                                <a:lnTo>
                                  <a:pt x="1085" y="7876"/>
                                </a:lnTo>
                                <a:lnTo>
                                  <a:pt x="1084" y="7879"/>
                                </a:lnTo>
                                <a:lnTo>
                                  <a:pt x="1081" y="7883"/>
                                </a:lnTo>
                                <a:lnTo>
                                  <a:pt x="1077" y="7886"/>
                                </a:lnTo>
                                <a:lnTo>
                                  <a:pt x="1067" y="7890"/>
                                </a:lnTo>
                                <a:lnTo>
                                  <a:pt x="1052" y="7894"/>
                                </a:lnTo>
                                <a:lnTo>
                                  <a:pt x="1034" y="7897"/>
                                </a:lnTo>
                                <a:lnTo>
                                  <a:pt x="1015" y="7898"/>
                                </a:lnTo>
                                <a:lnTo>
                                  <a:pt x="991" y="7900"/>
                                </a:lnTo>
                                <a:lnTo>
                                  <a:pt x="968" y="7900"/>
                                </a:lnTo>
                                <a:lnTo>
                                  <a:pt x="943" y="7900"/>
                                </a:lnTo>
                                <a:lnTo>
                                  <a:pt x="917" y="7898"/>
                                </a:lnTo>
                                <a:lnTo>
                                  <a:pt x="892" y="7896"/>
                                </a:lnTo>
                                <a:lnTo>
                                  <a:pt x="868" y="7893"/>
                                </a:lnTo>
                                <a:lnTo>
                                  <a:pt x="845" y="7890"/>
                                </a:lnTo>
                                <a:lnTo>
                                  <a:pt x="824" y="7886"/>
                                </a:lnTo>
                                <a:lnTo>
                                  <a:pt x="806" y="7880"/>
                                </a:lnTo>
                                <a:lnTo>
                                  <a:pt x="791" y="7876"/>
                                </a:lnTo>
                                <a:lnTo>
                                  <a:pt x="806" y="7868"/>
                                </a:lnTo>
                                <a:lnTo>
                                  <a:pt x="824" y="7862"/>
                                </a:lnTo>
                                <a:lnTo>
                                  <a:pt x="845" y="7857"/>
                                </a:lnTo>
                                <a:lnTo>
                                  <a:pt x="867" y="7853"/>
                                </a:lnTo>
                                <a:lnTo>
                                  <a:pt x="890" y="7850"/>
                                </a:lnTo>
                                <a:lnTo>
                                  <a:pt x="915" y="7847"/>
                                </a:lnTo>
                                <a:lnTo>
                                  <a:pt x="940" y="7846"/>
                                </a:lnTo>
                                <a:lnTo>
                                  <a:pt x="964" y="7844"/>
                                </a:lnTo>
                                <a:lnTo>
                                  <a:pt x="987" y="7846"/>
                                </a:lnTo>
                                <a:lnTo>
                                  <a:pt x="1011" y="7846"/>
                                </a:lnTo>
                                <a:lnTo>
                                  <a:pt x="1030" y="7848"/>
                                </a:lnTo>
                                <a:lnTo>
                                  <a:pt x="1048" y="7851"/>
                                </a:lnTo>
                                <a:lnTo>
                                  <a:pt x="1063" y="7855"/>
                                </a:lnTo>
                                <a:lnTo>
                                  <a:pt x="1074" y="7860"/>
                                </a:lnTo>
                                <a:lnTo>
                                  <a:pt x="1078" y="7862"/>
                                </a:lnTo>
                                <a:lnTo>
                                  <a:pt x="1081" y="7865"/>
                                </a:lnTo>
                                <a:lnTo>
                                  <a:pt x="1084" y="7869"/>
                                </a:lnTo>
                                <a:lnTo>
                                  <a:pt x="1084" y="7872"/>
                                </a:lnTo>
                                <a:close/>
                                <a:moveTo>
                                  <a:pt x="684" y="10080"/>
                                </a:moveTo>
                                <a:lnTo>
                                  <a:pt x="704" y="10067"/>
                                </a:lnTo>
                                <a:lnTo>
                                  <a:pt x="756" y="10029"/>
                                </a:lnTo>
                                <a:lnTo>
                                  <a:pt x="789" y="10003"/>
                                </a:lnTo>
                                <a:lnTo>
                                  <a:pt x="828" y="9974"/>
                                </a:lnTo>
                                <a:lnTo>
                                  <a:pt x="868" y="9941"/>
                                </a:lnTo>
                                <a:lnTo>
                                  <a:pt x="908" y="9905"/>
                                </a:lnTo>
                                <a:lnTo>
                                  <a:pt x="948" y="9867"/>
                                </a:lnTo>
                                <a:lnTo>
                                  <a:pt x="987" y="9830"/>
                                </a:lnTo>
                                <a:lnTo>
                                  <a:pt x="1005" y="9811"/>
                                </a:lnTo>
                                <a:lnTo>
                                  <a:pt x="1023" y="9791"/>
                                </a:lnTo>
                                <a:lnTo>
                                  <a:pt x="1038" y="9772"/>
                                </a:lnTo>
                                <a:lnTo>
                                  <a:pt x="1053" y="9753"/>
                                </a:lnTo>
                                <a:lnTo>
                                  <a:pt x="1066" y="9733"/>
                                </a:lnTo>
                                <a:lnTo>
                                  <a:pt x="1077" y="9715"/>
                                </a:lnTo>
                                <a:lnTo>
                                  <a:pt x="1087" y="9697"/>
                                </a:lnTo>
                                <a:lnTo>
                                  <a:pt x="1095" y="9679"/>
                                </a:lnTo>
                                <a:lnTo>
                                  <a:pt x="1099" y="9663"/>
                                </a:lnTo>
                                <a:lnTo>
                                  <a:pt x="1102" y="9646"/>
                                </a:lnTo>
                                <a:lnTo>
                                  <a:pt x="1102" y="9631"/>
                                </a:lnTo>
                                <a:lnTo>
                                  <a:pt x="1100" y="9617"/>
                                </a:lnTo>
                                <a:lnTo>
                                  <a:pt x="1095" y="9604"/>
                                </a:lnTo>
                                <a:lnTo>
                                  <a:pt x="1088" y="9595"/>
                                </a:lnTo>
                                <a:lnTo>
                                  <a:pt x="1080" y="9589"/>
                                </a:lnTo>
                                <a:lnTo>
                                  <a:pt x="1070" y="9586"/>
                                </a:lnTo>
                                <a:lnTo>
                                  <a:pt x="1059" y="9586"/>
                                </a:lnTo>
                                <a:lnTo>
                                  <a:pt x="1048" y="9588"/>
                                </a:lnTo>
                                <a:lnTo>
                                  <a:pt x="1034" y="9593"/>
                                </a:lnTo>
                                <a:lnTo>
                                  <a:pt x="1020" y="9600"/>
                                </a:lnTo>
                                <a:lnTo>
                                  <a:pt x="1005" y="9610"/>
                                </a:lnTo>
                                <a:lnTo>
                                  <a:pt x="990" y="9622"/>
                                </a:lnTo>
                                <a:lnTo>
                                  <a:pt x="973" y="9635"/>
                                </a:lnTo>
                                <a:lnTo>
                                  <a:pt x="955" y="9652"/>
                                </a:lnTo>
                                <a:lnTo>
                                  <a:pt x="939" y="9668"/>
                                </a:lnTo>
                                <a:lnTo>
                                  <a:pt x="921" y="9686"/>
                                </a:lnTo>
                                <a:lnTo>
                                  <a:pt x="903" y="9705"/>
                                </a:lnTo>
                                <a:lnTo>
                                  <a:pt x="885" y="9726"/>
                                </a:lnTo>
                                <a:lnTo>
                                  <a:pt x="850" y="9771"/>
                                </a:lnTo>
                                <a:lnTo>
                                  <a:pt x="816" y="9818"/>
                                </a:lnTo>
                                <a:lnTo>
                                  <a:pt x="784" y="9865"/>
                                </a:lnTo>
                                <a:lnTo>
                                  <a:pt x="753" y="9913"/>
                                </a:lnTo>
                                <a:lnTo>
                                  <a:pt x="741" y="9937"/>
                                </a:lnTo>
                                <a:lnTo>
                                  <a:pt x="728" y="9960"/>
                                </a:lnTo>
                                <a:lnTo>
                                  <a:pt x="717" y="9982"/>
                                </a:lnTo>
                                <a:lnTo>
                                  <a:pt x="708" y="10004"/>
                                </a:lnTo>
                                <a:lnTo>
                                  <a:pt x="699" y="10025"/>
                                </a:lnTo>
                                <a:lnTo>
                                  <a:pt x="693" y="10044"/>
                                </a:lnTo>
                                <a:lnTo>
                                  <a:pt x="688" y="10064"/>
                                </a:lnTo>
                                <a:lnTo>
                                  <a:pt x="684" y="10080"/>
                                </a:lnTo>
                                <a:close/>
                                <a:moveTo>
                                  <a:pt x="871" y="8646"/>
                                </a:moveTo>
                                <a:lnTo>
                                  <a:pt x="871" y="8655"/>
                                </a:lnTo>
                                <a:lnTo>
                                  <a:pt x="871" y="8665"/>
                                </a:lnTo>
                                <a:lnTo>
                                  <a:pt x="868" y="8675"/>
                                </a:lnTo>
                                <a:lnTo>
                                  <a:pt x="864" y="8686"/>
                                </a:lnTo>
                                <a:lnTo>
                                  <a:pt x="858" y="8697"/>
                                </a:lnTo>
                                <a:lnTo>
                                  <a:pt x="853" y="8708"/>
                                </a:lnTo>
                                <a:lnTo>
                                  <a:pt x="845" y="8720"/>
                                </a:lnTo>
                                <a:lnTo>
                                  <a:pt x="836" y="8731"/>
                                </a:lnTo>
                                <a:lnTo>
                                  <a:pt x="827" y="8742"/>
                                </a:lnTo>
                                <a:lnTo>
                                  <a:pt x="816" y="8753"/>
                                </a:lnTo>
                                <a:lnTo>
                                  <a:pt x="805" y="8766"/>
                                </a:lnTo>
                                <a:lnTo>
                                  <a:pt x="792" y="8777"/>
                                </a:lnTo>
                                <a:lnTo>
                                  <a:pt x="766" y="8798"/>
                                </a:lnTo>
                                <a:lnTo>
                                  <a:pt x="737" y="8818"/>
                                </a:lnTo>
                                <a:lnTo>
                                  <a:pt x="705" y="8838"/>
                                </a:lnTo>
                                <a:lnTo>
                                  <a:pt x="673" y="8854"/>
                                </a:lnTo>
                                <a:lnTo>
                                  <a:pt x="655" y="8861"/>
                                </a:lnTo>
                                <a:lnTo>
                                  <a:pt x="639" y="8868"/>
                                </a:lnTo>
                                <a:lnTo>
                                  <a:pt x="622" y="8874"/>
                                </a:lnTo>
                                <a:lnTo>
                                  <a:pt x="605" y="8878"/>
                                </a:lnTo>
                                <a:lnTo>
                                  <a:pt x="589" y="8882"/>
                                </a:lnTo>
                                <a:lnTo>
                                  <a:pt x="572" y="8885"/>
                                </a:lnTo>
                                <a:lnTo>
                                  <a:pt x="556" y="8888"/>
                                </a:lnTo>
                                <a:lnTo>
                                  <a:pt x="539" y="8889"/>
                                </a:lnTo>
                                <a:lnTo>
                                  <a:pt x="524" y="8889"/>
                                </a:lnTo>
                                <a:lnTo>
                                  <a:pt x="509" y="8888"/>
                                </a:lnTo>
                                <a:lnTo>
                                  <a:pt x="493" y="8885"/>
                                </a:lnTo>
                                <a:lnTo>
                                  <a:pt x="478" y="8881"/>
                                </a:lnTo>
                                <a:lnTo>
                                  <a:pt x="484" y="8871"/>
                                </a:lnTo>
                                <a:lnTo>
                                  <a:pt x="491" y="8860"/>
                                </a:lnTo>
                                <a:lnTo>
                                  <a:pt x="499" y="8849"/>
                                </a:lnTo>
                                <a:lnTo>
                                  <a:pt x="509" y="8836"/>
                                </a:lnTo>
                                <a:lnTo>
                                  <a:pt x="531" y="8810"/>
                                </a:lnTo>
                                <a:lnTo>
                                  <a:pt x="557" y="8784"/>
                                </a:lnTo>
                                <a:lnTo>
                                  <a:pt x="587" y="8756"/>
                                </a:lnTo>
                                <a:lnTo>
                                  <a:pt x="619" y="8729"/>
                                </a:lnTo>
                                <a:lnTo>
                                  <a:pt x="652" y="8702"/>
                                </a:lnTo>
                                <a:lnTo>
                                  <a:pt x="687" y="8677"/>
                                </a:lnTo>
                                <a:lnTo>
                                  <a:pt x="720" y="8657"/>
                                </a:lnTo>
                                <a:lnTo>
                                  <a:pt x="752" y="8637"/>
                                </a:lnTo>
                                <a:lnTo>
                                  <a:pt x="769" y="8630"/>
                                </a:lnTo>
                                <a:lnTo>
                                  <a:pt x="782" y="8623"/>
                                </a:lnTo>
                                <a:lnTo>
                                  <a:pt x="796" y="8618"/>
                                </a:lnTo>
                                <a:lnTo>
                                  <a:pt x="810" y="8615"/>
                                </a:lnTo>
                                <a:lnTo>
                                  <a:pt x="823" y="8612"/>
                                </a:lnTo>
                                <a:lnTo>
                                  <a:pt x="834" y="8611"/>
                                </a:lnTo>
                                <a:lnTo>
                                  <a:pt x="843" y="8612"/>
                                </a:lnTo>
                                <a:lnTo>
                                  <a:pt x="852" y="8615"/>
                                </a:lnTo>
                                <a:lnTo>
                                  <a:pt x="858" y="8619"/>
                                </a:lnTo>
                                <a:lnTo>
                                  <a:pt x="864" y="8626"/>
                                </a:lnTo>
                                <a:lnTo>
                                  <a:pt x="868" y="8634"/>
                                </a:lnTo>
                                <a:lnTo>
                                  <a:pt x="871" y="8646"/>
                                </a:lnTo>
                                <a:close/>
                                <a:moveTo>
                                  <a:pt x="684" y="5664"/>
                                </a:moveTo>
                                <a:lnTo>
                                  <a:pt x="704" y="5677"/>
                                </a:lnTo>
                                <a:lnTo>
                                  <a:pt x="756" y="5715"/>
                                </a:lnTo>
                                <a:lnTo>
                                  <a:pt x="789" y="5741"/>
                                </a:lnTo>
                                <a:lnTo>
                                  <a:pt x="828" y="5770"/>
                                </a:lnTo>
                                <a:lnTo>
                                  <a:pt x="868" y="5803"/>
                                </a:lnTo>
                                <a:lnTo>
                                  <a:pt x="908" y="5839"/>
                                </a:lnTo>
                                <a:lnTo>
                                  <a:pt x="948" y="5877"/>
                                </a:lnTo>
                                <a:lnTo>
                                  <a:pt x="987" y="5914"/>
                                </a:lnTo>
                                <a:lnTo>
                                  <a:pt x="1005" y="5933"/>
                                </a:lnTo>
                                <a:lnTo>
                                  <a:pt x="1023" y="5953"/>
                                </a:lnTo>
                                <a:lnTo>
                                  <a:pt x="1038" y="5972"/>
                                </a:lnTo>
                                <a:lnTo>
                                  <a:pt x="1053" y="5991"/>
                                </a:lnTo>
                                <a:lnTo>
                                  <a:pt x="1066" y="6011"/>
                                </a:lnTo>
                                <a:lnTo>
                                  <a:pt x="1077" y="6029"/>
                                </a:lnTo>
                                <a:lnTo>
                                  <a:pt x="1087" y="6047"/>
                                </a:lnTo>
                                <a:lnTo>
                                  <a:pt x="1095" y="6065"/>
                                </a:lnTo>
                                <a:lnTo>
                                  <a:pt x="1099" y="6081"/>
                                </a:lnTo>
                                <a:lnTo>
                                  <a:pt x="1102" y="6098"/>
                                </a:lnTo>
                                <a:lnTo>
                                  <a:pt x="1102" y="6113"/>
                                </a:lnTo>
                                <a:lnTo>
                                  <a:pt x="1100" y="6127"/>
                                </a:lnTo>
                                <a:lnTo>
                                  <a:pt x="1095" y="6140"/>
                                </a:lnTo>
                                <a:lnTo>
                                  <a:pt x="1088" y="6149"/>
                                </a:lnTo>
                                <a:lnTo>
                                  <a:pt x="1080" y="6155"/>
                                </a:lnTo>
                                <a:lnTo>
                                  <a:pt x="1070" y="6158"/>
                                </a:lnTo>
                                <a:lnTo>
                                  <a:pt x="1059" y="6159"/>
                                </a:lnTo>
                                <a:lnTo>
                                  <a:pt x="1048" y="6156"/>
                                </a:lnTo>
                                <a:lnTo>
                                  <a:pt x="1034" y="6151"/>
                                </a:lnTo>
                                <a:lnTo>
                                  <a:pt x="1020" y="6144"/>
                                </a:lnTo>
                                <a:lnTo>
                                  <a:pt x="1005" y="6134"/>
                                </a:lnTo>
                                <a:lnTo>
                                  <a:pt x="990" y="6122"/>
                                </a:lnTo>
                                <a:lnTo>
                                  <a:pt x="973" y="6109"/>
                                </a:lnTo>
                                <a:lnTo>
                                  <a:pt x="955" y="6094"/>
                                </a:lnTo>
                                <a:lnTo>
                                  <a:pt x="939" y="6076"/>
                                </a:lnTo>
                                <a:lnTo>
                                  <a:pt x="921" y="6058"/>
                                </a:lnTo>
                                <a:lnTo>
                                  <a:pt x="903" y="6039"/>
                                </a:lnTo>
                                <a:lnTo>
                                  <a:pt x="885" y="6018"/>
                                </a:lnTo>
                                <a:lnTo>
                                  <a:pt x="850" y="5973"/>
                                </a:lnTo>
                                <a:lnTo>
                                  <a:pt x="816" y="5926"/>
                                </a:lnTo>
                                <a:lnTo>
                                  <a:pt x="784" y="5879"/>
                                </a:lnTo>
                                <a:lnTo>
                                  <a:pt x="753" y="5831"/>
                                </a:lnTo>
                                <a:lnTo>
                                  <a:pt x="741" y="5807"/>
                                </a:lnTo>
                                <a:lnTo>
                                  <a:pt x="728" y="5784"/>
                                </a:lnTo>
                                <a:lnTo>
                                  <a:pt x="717" y="5762"/>
                                </a:lnTo>
                                <a:lnTo>
                                  <a:pt x="708" y="5740"/>
                                </a:lnTo>
                                <a:lnTo>
                                  <a:pt x="699" y="5719"/>
                                </a:lnTo>
                                <a:lnTo>
                                  <a:pt x="693" y="5700"/>
                                </a:lnTo>
                                <a:lnTo>
                                  <a:pt x="688" y="5680"/>
                                </a:lnTo>
                                <a:lnTo>
                                  <a:pt x="684" y="5664"/>
                                </a:lnTo>
                                <a:close/>
                                <a:moveTo>
                                  <a:pt x="871" y="7100"/>
                                </a:moveTo>
                                <a:lnTo>
                                  <a:pt x="871" y="7090"/>
                                </a:lnTo>
                                <a:lnTo>
                                  <a:pt x="871" y="7079"/>
                                </a:lnTo>
                                <a:lnTo>
                                  <a:pt x="868" y="7069"/>
                                </a:lnTo>
                                <a:lnTo>
                                  <a:pt x="864" y="7058"/>
                                </a:lnTo>
                                <a:lnTo>
                                  <a:pt x="858" y="7047"/>
                                </a:lnTo>
                                <a:lnTo>
                                  <a:pt x="853" y="7036"/>
                                </a:lnTo>
                                <a:lnTo>
                                  <a:pt x="845" y="7025"/>
                                </a:lnTo>
                                <a:lnTo>
                                  <a:pt x="836" y="7013"/>
                                </a:lnTo>
                                <a:lnTo>
                                  <a:pt x="827" y="7002"/>
                                </a:lnTo>
                                <a:lnTo>
                                  <a:pt x="816" y="6991"/>
                                </a:lnTo>
                                <a:lnTo>
                                  <a:pt x="805" y="6978"/>
                                </a:lnTo>
                                <a:lnTo>
                                  <a:pt x="792" y="6967"/>
                                </a:lnTo>
                                <a:lnTo>
                                  <a:pt x="766" y="6946"/>
                                </a:lnTo>
                                <a:lnTo>
                                  <a:pt x="737" y="6926"/>
                                </a:lnTo>
                                <a:lnTo>
                                  <a:pt x="705" y="6906"/>
                                </a:lnTo>
                                <a:lnTo>
                                  <a:pt x="673" y="6890"/>
                                </a:lnTo>
                                <a:lnTo>
                                  <a:pt x="655" y="6883"/>
                                </a:lnTo>
                                <a:lnTo>
                                  <a:pt x="639" y="6876"/>
                                </a:lnTo>
                                <a:lnTo>
                                  <a:pt x="622" y="6870"/>
                                </a:lnTo>
                                <a:lnTo>
                                  <a:pt x="605" y="6866"/>
                                </a:lnTo>
                                <a:lnTo>
                                  <a:pt x="589" y="6862"/>
                                </a:lnTo>
                                <a:lnTo>
                                  <a:pt x="572" y="6859"/>
                                </a:lnTo>
                                <a:lnTo>
                                  <a:pt x="556" y="6856"/>
                                </a:lnTo>
                                <a:lnTo>
                                  <a:pt x="539" y="6855"/>
                                </a:lnTo>
                                <a:lnTo>
                                  <a:pt x="524" y="6856"/>
                                </a:lnTo>
                                <a:lnTo>
                                  <a:pt x="509" y="6856"/>
                                </a:lnTo>
                                <a:lnTo>
                                  <a:pt x="493" y="6859"/>
                                </a:lnTo>
                                <a:lnTo>
                                  <a:pt x="478" y="6863"/>
                                </a:lnTo>
                                <a:lnTo>
                                  <a:pt x="484" y="6873"/>
                                </a:lnTo>
                                <a:lnTo>
                                  <a:pt x="491" y="6884"/>
                                </a:lnTo>
                                <a:lnTo>
                                  <a:pt x="499" y="6895"/>
                                </a:lnTo>
                                <a:lnTo>
                                  <a:pt x="509" y="6908"/>
                                </a:lnTo>
                                <a:lnTo>
                                  <a:pt x="531" y="6934"/>
                                </a:lnTo>
                                <a:lnTo>
                                  <a:pt x="557" y="6960"/>
                                </a:lnTo>
                                <a:lnTo>
                                  <a:pt x="587" y="6988"/>
                                </a:lnTo>
                                <a:lnTo>
                                  <a:pt x="619" y="7015"/>
                                </a:lnTo>
                                <a:lnTo>
                                  <a:pt x="652" y="7042"/>
                                </a:lnTo>
                                <a:lnTo>
                                  <a:pt x="687" y="7067"/>
                                </a:lnTo>
                                <a:lnTo>
                                  <a:pt x="720" y="7087"/>
                                </a:lnTo>
                                <a:lnTo>
                                  <a:pt x="752" y="7107"/>
                                </a:lnTo>
                                <a:lnTo>
                                  <a:pt x="769" y="7114"/>
                                </a:lnTo>
                                <a:lnTo>
                                  <a:pt x="782" y="7121"/>
                                </a:lnTo>
                                <a:lnTo>
                                  <a:pt x="796" y="7126"/>
                                </a:lnTo>
                                <a:lnTo>
                                  <a:pt x="810" y="7129"/>
                                </a:lnTo>
                                <a:lnTo>
                                  <a:pt x="823" y="7132"/>
                                </a:lnTo>
                                <a:lnTo>
                                  <a:pt x="834" y="7133"/>
                                </a:lnTo>
                                <a:lnTo>
                                  <a:pt x="843" y="7132"/>
                                </a:lnTo>
                                <a:lnTo>
                                  <a:pt x="852" y="7129"/>
                                </a:lnTo>
                                <a:lnTo>
                                  <a:pt x="858" y="7125"/>
                                </a:lnTo>
                                <a:lnTo>
                                  <a:pt x="864" y="7118"/>
                                </a:lnTo>
                                <a:lnTo>
                                  <a:pt x="868" y="7110"/>
                                </a:lnTo>
                                <a:lnTo>
                                  <a:pt x="871" y="7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709" y="5494"/>
                            <a:ext cx="422" cy="404"/>
                            <a:chOff x="7698" y="5433"/>
                            <a:chExt cx="443" cy="425"/>
                          </a:xfrm>
                        </wpg:grpSpPr>
                        <wps:wsp>
                          <wps:cNvPr id="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717" y="5433"/>
                              <a:ext cx="405" cy="417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7822" y="5478"/>
                              <a:ext cx="196" cy="201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7698" y="5716"/>
                              <a:ext cx="222" cy="142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7920" y="5716"/>
                              <a:ext cx="221" cy="142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B362" id="Group 37" o:spid="_x0000_s1026" style="position:absolute;margin-left:177.05pt;margin-top:563.25pt;width:185.1pt;height:19.8pt;z-index:251685888;mso-position-horizontal-relative:margin;mso-position-vertical-relative:margin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">
                <v:shape id="Freeform 38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<v:fill opacity="44461f"/>
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<o:lock v:ext="edit" verticies="t"/>
                </v:shape>
                <v:group id="Group 39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<o:lock v:ext="edit" verticies="t"/>
                  </v:shape>
                  <v:shape id="Freeform 41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</v:shape>
                  <v:shape id="Freeform 42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</v:shape>
                  <v:shape id="Freeform 43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</v:shape>
                </v:group>
                <w10:wrap anchorx="margin" anchory="margin"/>
              </v:group>
            </w:pict>
          </mc:Fallback>
        </mc:AlternateContent>
      </w:r>
      <w:r w:rsidR="00B15EAD">
        <w:rPr>
          <w:noProof/>
          <w:lang w:bidi="ar-SA"/>
        </w:rPr>
        <w:drawing>
          <wp:inline distT="0" distB="0" distL="0" distR="0" wp14:anchorId="416F9BAB" wp14:editId="71B3B94C">
            <wp:extent cx="5944235" cy="823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6419" r="-172" b="-435"/>
                    <a:stretch/>
                  </pic:blipFill>
                  <pic:spPr bwMode="auto">
                    <a:xfrm>
                      <a:off x="0" y="0"/>
                      <a:ext cx="5944235" cy="823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EAD" w:rsidSect="00B15E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A55"/>
    <w:multiLevelType w:val="hybridMultilevel"/>
    <w:tmpl w:val="2C40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467C8"/>
    <w:rsid w:val="001C2A95"/>
    <w:rsid w:val="00267109"/>
    <w:rsid w:val="00316D72"/>
    <w:rsid w:val="003F6EDA"/>
    <w:rsid w:val="004C6AAA"/>
    <w:rsid w:val="00501882"/>
    <w:rsid w:val="00762358"/>
    <w:rsid w:val="00893E69"/>
    <w:rsid w:val="009256A9"/>
    <w:rsid w:val="00A542D5"/>
    <w:rsid w:val="00B15EAD"/>
    <w:rsid w:val="00B24157"/>
    <w:rsid w:val="00BA7BA0"/>
    <w:rsid w:val="00BB3B4C"/>
    <w:rsid w:val="00BF1F23"/>
    <w:rsid w:val="00CF0384"/>
    <w:rsid w:val="00D3507F"/>
    <w:rsid w:val="00DA08DC"/>
    <w:rsid w:val="00E14CDC"/>
    <w:rsid w:val="00E21463"/>
    <w:rsid w:val="00E6410D"/>
    <w:rsid w:val="00F7534F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DA82"/>
  <w15:docId w15:val="{2AA4C640-0D72-49FD-B467-7AE8061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qFormat/>
    <w:rsid w:val="004C6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BA0"/>
    <w:pPr>
      <w:jc w:val="left"/>
    </w:pPr>
    <w:rPr>
      <w:rFonts w:ascii="Times New Roman" w:eastAsia="Calibri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ighetto\AppData\Roaming\Microsoft\Templates\Save%20the%20Date%20card%20(Heart%20Scrol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Date card (Heart Scroll design, 2 per page).dotx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Vostro</dc:creator>
  <cp:keywords/>
  <cp:lastModifiedBy>Karen  Frighetto</cp:lastModifiedBy>
  <cp:revision>2</cp:revision>
  <cp:lastPrinted>2016-08-23T18:42:00Z</cp:lastPrinted>
  <dcterms:created xsi:type="dcterms:W3CDTF">2016-09-20T17:48:00Z</dcterms:created>
  <dcterms:modified xsi:type="dcterms:W3CDTF">2016-09-20T17:48:00Z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