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3F" w:rsidRPr="007F6097" w:rsidRDefault="00716875" w:rsidP="007F6097">
      <w:pPr>
        <w:ind w:left="1440"/>
        <w:rPr>
          <w:b/>
          <w:color w:val="333399"/>
          <w:sz w:val="32"/>
          <w:szCs w:val="32"/>
        </w:rPr>
      </w:pPr>
      <w:r w:rsidRPr="00822F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B3ABA" wp14:editId="31C8C1D2">
                <wp:simplePos x="0" y="0"/>
                <wp:positionH relativeFrom="column">
                  <wp:posOffset>-914400</wp:posOffset>
                </wp:positionH>
                <wp:positionV relativeFrom="paragraph">
                  <wp:posOffset>-344867</wp:posOffset>
                </wp:positionV>
                <wp:extent cx="1714500" cy="1725561"/>
                <wp:effectExtent l="0" t="0" r="19050" b="27305"/>
                <wp:wrapNone/>
                <wp:docPr id="3" name="Text Box 4" descr="SBRSD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25561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B7" w:rsidRDefault="00EB2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B3A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BRSD Logo" style="position:absolute;left:0;text-align:left;margin-left:-1in;margin-top:-27.15pt;width:135pt;height:1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ycAAAAAFJnaHRsb25nAAAJt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FAAAAAAABAAAAAI4QklNBAwAAAAACcgAAAAB&#10;AAAAewAAAKAAAAF0AADogAAACawAGAAB/9j/4AAQSkZJRgABAgAASABIAAD/7QAMQWRvYmVfQ00A&#10;Af/uAA5BZG9iZQBkgAAAAAH/2wCEAAwICAgJCAwJCQwRCwoLERUPDAwPFRgTExUTExgRDAwMDAwM&#10;EQwMDAwMDAwMDAwMDAwMDAwMDAwMDAwMDAwMDAwBDQsLDQ4NEA4OEBQODg4UFA4ODg4UEQwMDAwM&#10;EREMDAwMDAwRDAwMDAwMDAwMDAwMDAwMDAwMDAwMDAwMDAwMDP/AABEIAKAAew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" strokecolor="white">
                <v:fill r:id="rId8" o:title="SBRSD Logo" recolor="t" rotate="t" type="frame"/>
                <v:textbox>
                  <w:txbxContent>
                    <w:p w:rsidR="00EB2FB7" w:rsidRDefault="00EB2FB7"/>
                  </w:txbxContent>
                </v:textbox>
              </v:shape>
            </w:pict>
          </mc:Fallback>
        </mc:AlternateContent>
      </w:r>
      <w:r w:rsidR="007F6097" w:rsidRPr="00822FC0">
        <w:rPr>
          <w:b/>
          <w:color w:val="333399"/>
          <w:sz w:val="28"/>
          <w:szCs w:val="28"/>
        </w:rPr>
        <w:t>SOUTHERN B</w:t>
      </w:r>
      <w:r w:rsidR="00D55B3F" w:rsidRPr="00822FC0">
        <w:rPr>
          <w:b/>
          <w:color w:val="333399"/>
          <w:sz w:val="28"/>
          <w:szCs w:val="28"/>
        </w:rPr>
        <w:t>ERKSHIRE REGIONAL SCHOOL DISTRICT</w:t>
      </w:r>
      <w:r w:rsidR="00D55B3F" w:rsidRPr="007F6097">
        <w:rPr>
          <w:b/>
          <w:color w:val="333399"/>
          <w:sz w:val="32"/>
          <w:szCs w:val="32"/>
        </w:rPr>
        <w:tab/>
      </w:r>
    </w:p>
    <w:p w:rsidR="00D55B3F" w:rsidRDefault="00D55B3F">
      <w:pPr>
        <w:rPr>
          <w:b/>
        </w:rPr>
      </w:pPr>
    </w:p>
    <w:p w:rsidR="00D55B3F" w:rsidRDefault="00D55B3F">
      <w:pPr>
        <w:rPr>
          <w:b/>
        </w:rPr>
      </w:pPr>
    </w:p>
    <w:p w:rsidR="009A5AEE" w:rsidRDefault="009A5AEE" w:rsidP="003357B5">
      <w:pPr>
        <w:ind w:left="-900"/>
        <w:outlineLvl w:val="0"/>
        <w:rPr>
          <w:b/>
          <w:color w:val="333399"/>
          <w:sz w:val="16"/>
          <w:szCs w:val="16"/>
        </w:rPr>
      </w:pPr>
    </w:p>
    <w:p w:rsidR="007B73A2" w:rsidRDefault="00EE5064" w:rsidP="003357B5">
      <w:pPr>
        <w:ind w:left="-900"/>
        <w:outlineLvl w:val="0"/>
        <w:rPr>
          <w:b/>
          <w:color w:val="333399"/>
          <w:sz w:val="16"/>
          <w:szCs w:val="16"/>
        </w:rPr>
      </w:pPr>
      <w:r w:rsidRPr="00822FC0">
        <w:rPr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543D61" wp14:editId="45C377C6">
                <wp:simplePos x="0" y="0"/>
                <wp:positionH relativeFrom="column">
                  <wp:posOffset>-777240</wp:posOffset>
                </wp:positionH>
                <wp:positionV relativeFrom="paragraph">
                  <wp:posOffset>159385</wp:posOffset>
                </wp:positionV>
                <wp:extent cx="7061200" cy="5829300"/>
                <wp:effectExtent l="0" t="0" r="2540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64" w:rsidRPr="00713EC3" w:rsidRDefault="00EE5064" w:rsidP="00EE5064">
                            <w:pPr>
                              <w:tabs>
                                <w:tab w:val="center" w:pos="5040"/>
                              </w:tabs>
                              <w:spacing w:line="287" w:lineRule="exact"/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</w:pPr>
                            <w:r w:rsidRPr="00713EC3">
                              <w:rPr>
                                <w:rFonts w:cs="Times New Roman"/>
                                <w:sz w:val="22"/>
                              </w:rPr>
                              <w:tab/>
                            </w:r>
                            <w:r w:rsidRPr="00713EC3">
                              <w:rPr>
                                <w:rFonts w:cs="Times New Roman"/>
                                <w:b/>
                                <w:bCs/>
                              </w:rPr>
                              <w:t>Special School Committee Meeting</w:t>
                            </w:r>
                          </w:p>
                          <w:p w:rsidR="00EE5064" w:rsidRPr="00713EC3" w:rsidRDefault="00EE5064" w:rsidP="00EE5064">
                            <w:pPr>
                              <w:tabs>
                                <w:tab w:val="center" w:pos="5040"/>
                              </w:tabs>
                              <w:spacing w:line="287" w:lineRule="exact"/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</w:pPr>
                            <w:r w:rsidRPr="00713EC3"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  <w:tab/>
                              <w:t>Mt. Everett Regional School</w:t>
                            </w:r>
                          </w:p>
                          <w:p w:rsidR="00EE5064" w:rsidRPr="00713EC3" w:rsidRDefault="00EE5064" w:rsidP="00EE5064">
                            <w:pPr>
                              <w:tabs>
                                <w:tab w:val="center" w:pos="5040"/>
                              </w:tabs>
                              <w:spacing w:line="345" w:lineRule="exact"/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</w:pPr>
                            <w:r w:rsidRPr="00713EC3"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  <w:tab/>
                              <w:t>Sheffield, MA</w:t>
                            </w:r>
                          </w:p>
                          <w:p w:rsidR="00EE5064" w:rsidRPr="00713EC3" w:rsidRDefault="00EE5064" w:rsidP="00EE5064">
                            <w:pPr>
                              <w:tabs>
                                <w:tab w:val="center" w:pos="5040"/>
                              </w:tabs>
                              <w:spacing w:line="345" w:lineRule="exact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713EC3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13EC3">
                              <w:rPr>
                                <w:rFonts w:cs="Times New Roman"/>
                                <w:b/>
                                <w:bCs/>
                              </w:rPr>
                              <w:t>Thursday, March 2, 2017 - DRAFT</w:t>
                            </w:r>
                          </w:p>
                          <w:p w:rsidR="00EE5064" w:rsidRPr="00713EC3" w:rsidRDefault="00EE5064" w:rsidP="00EE5064">
                            <w:pPr>
                              <w:tabs>
                                <w:tab w:val="center" w:pos="5040"/>
                              </w:tabs>
                              <w:spacing w:line="345" w:lineRule="exac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3EC3"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  <w:t>6:00 p.m.</w:t>
                            </w:r>
                          </w:p>
                          <w:p w:rsidR="00EE5064" w:rsidRPr="00713EC3" w:rsidRDefault="00EE5064" w:rsidP="00EE5064">
                            <w:pPr>
                              <w:tabs>
                                <w:tab w:val="center" w:pos="5040"/>
                              </w:tabs>
                              <w:spacing w:line="287" w:lineRule="exact"/>
                              <w:ind w:firstLine="1728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3EC3"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713EC3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 g e n d a</w:t>
                            </w:r>
                          </w:p>
                          <w:p w:rsidR="00EE5064" w:rsidRPr="00B00D2E" w:rsidRDefault="00EE5064" w:rsidP="00B00D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60"/>
                                <w:tab w:val="center" w:pos="5040"/>
                              </w:tabs>
                              <w:spacing w:line="287" w:lineRule="exact"/>
                              <w:rPr>
                                <w:rFonts w:cs="Times New Roman"/>
                                <w:bCs/>
                              </w:rPr>
                            </w:pPr>
                            <w:r w:rsidRPr="00B00D2E">
                              <w:rPr>
                                <w:rFonts w:cs="Times New Roman"/>
                                <w:bCs/>
                              </w:rPr>
                              <w:t>Welcome/Call to Order – Carl Stewart, Chairman, SBR School Committee</w:t>
                            </w:r>
                          </w:p>
                          <w:p w:rsidR="00B00D2E" w:rsidRPr="00B00D2E" w:rsidRDefault="00B00D2E" w:rsidP="00B00D2E">
                            <w:pPr>
                              <w:pStyle w:val="ListParagraph"/>
                              <w:tabs>
                                <w:tab w:val="left" w:pos="2160"/>
                                <w:tab w:val="center" w:pos="5040"/>
                              </w:tabs>
                              <w:spacing w:line="287" w:lineRule="exact"/>
                              <w:ind w:left="894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B00D2E" w:rsidRDefault="00EE5064" w:rsidP="00B00D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60"/>
                                <w:tab w:val="center" w:pos="5040"/>
                              </w:tabs>
                              <w:spacing w:line="287" w:lineRule="exact"/>
                              <w:rPr>
                                <w:rFonts w:cs="Times New Roman"/>
                                <w:bCs/>
                              </w:rPr>
                            </w:pPr>
                            <w:r w:rsidRPr="00B00D2E">
                              <w:rPr>
                                <w:rFonts w:cs="Times New Roman"/>
                                <w:bCs/>
                              </w:rPr>
                              <w:t xml:space="preserve">Full School Committee Interview of Beth </w:t>
                            </w:r>
                            <w:proofErr w:type="spellStart"/>
                            <w:r w:rsidRPr="00B00D2E">
                              <w:rPr>
                                <w:rFonts w:cs="Times New Roman"/>
                                <w:bCs/>
                              </w:rPr>
                              <w:t>Regulbuto</w:t>
                            </w:r>
                            <w:proofErr w:type="spellEnd"/>
                            <w:r w:rsidRPr="00B00D2E">
                              <w:rPr>
                                <w:rFonts w:cs="Times New Roman"/>
                                <w:bCs/>
                              </w:rPr>
                              <w:t xml:space="preserve">, </w:t>
                            </w:r>
                            <w:r w:rsidR="00CB6D4B">
                              <w:rPr>
                                <w:rFonts w:cs="Times New Roman"/>
                                <w:bCs/>
                              </w:rPr>
                              <w:t xml:space="preserve">M.Ed., </w:t>
                            </w:r>
                            <w:r w:rsidRPr="00B00D2E">
                              <w:rPr>
                                <w:rFonts w:cs="Times New Roman"/>
                                <w:bCs/>
                              </w:rPr>
                              <w:t>Candidate for Superintendent of Schools</w:t>
                            </w:r>
                          </w:p>
                          <w:p w:rsidR="00CB6D4B" w:rsidRDefault="00CB6D4B" w:rsidP="00CB6D4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20"/>
                                <w:tab w:val="center" w:pos="50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7" w:lineRule="exact"/>
                              <w:rPr>
                                <w:rFonts w:cs="Times New Roman"/>
                                <w:bCs/>
                              </w:rPr>
                            </w:pPr>
                            <w:bookmarkStart w:id="0" w:name="_GoBack"/>
                            <w:bookmarkEnd w:id="0"/>
                            <w:r w:rsidRPr="00CB6D4B">
                              <w:rPr>
                                <w:rFonts w:cs="Times New Roman"/>
                                <w:bCs/>
                              </w:rPr>
                              <w:t>Vote to make an offer of Employment to one of the finalist candidates, as possible  [Executive session may be requested for the purpose of discussing strategy of contract negotiations, as holding such discussion in open session may have a detrimental effect on the position of the School Committee]</w:t>
                            </w:r>
                          </w:p>
                          <w:p w:rsidR="00CB6D4B" w:rsidRPr="00CB6D4B" w:rsidRDefault="00CB6D4B" w:rsidP="00CB6D4B">
                            <w:pPr>
                              <w:widowControl w:val="0"/>
                              <w:tabs>
                                <w:tab w:val="left" w:pos="1620"/>
                                <w:tab w:val="center" w:pos="50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7" w:lineRule="exact"/>
                              <w:ind w:left="894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EE5064" w:rsidRPr="00713EC3" w:rsidRDefault="00EE5064" w:rsidP="00CB6D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60"/>
                                <w:tab w:val="center" w:pos="5040"/>
                              </w:tabs>
                              <w:spacing w:line="287" w:lineRule="exact"/>
                              <w:ind w:left="900" w:hanging="450"/>
                              <w:rPr>
                                <w:rFonts w:cs="Times New Roman"/>
                              </w:rPr>
                            </w:pPr>
                            <w:r w:rsidRPr="00713EC3">
                              <w:rPr>
                                <w:rFonts w:cs="Times New Roman"/>
                              </w:rPr>
                              <w:t>Adjourn</w:t>
                            </w:r>
                          </w:p>
                          <w:p w:rsidR="007F6097" w:rsidRDefault="007F6097" w:rsidP="007F609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43D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61.2pt;margin-top:12.55pt;width:556pt;height:45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mOKAIAAFk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" strokecolor="white">
                <v:textbox>
                  <w:txbxContent>
                    <w:p w:rsidR="00EE5064" w:rsidRPr="00713EC3" w:rsidRDefault="00EE5064" w:rsidP="00EE5064">
                      <w:pPr>
                        <w:tabs>
                          <w:tab w:val="center" w:pos="5040"/>
                        </w:tabs>
                        <w:spacing w:line="287" w:lineRule="exact"/>
                        <w:rPr>
                          <w:rFonts w:cs="Times New Roman"/>
                          <w:b/>
                          <w:bCs/>
                          <w:sz w:val="22"/>
                        </w:rPr>
                      </w:pPr>
                      <w:r w:rsidRPr="00713EC3">
                        <w:rPr>
                          <w:rFonts w:cs="Times New Roman"/>
                          <w:sz w:val="22"/>
                        </w:rPr>
                        <w:tab/>
                      </w:r>
                      <w:r w:rsidRPr="00713EC3">
                        <w:rPr>
                          <w:rFonts w:cs="Times New Roman"/>
                          <w:b/>
                          <w:bCs/>
                        </w:rPr>
                        <w:t>Special School Committee Meeting</w:t>
                      </w:r>
                    </w:p>
                    <w:p w:rsidR="00EE5064" w:rsidRPr="00713EC3" w:rsidRDefault="00EE5064" w:rsidP="00EE5064">
                      <w:pPr>
                        <w:tabs>
                          <w:tab w:val="center" w:pos="5040"/>
                        </w:tabs>
                        <w:spacing w:line="287" w:lineRule="exact"/>
                        <w:rPr>
                          <w:rFonts w:cs="Times New Roman"/>
                          <w:b/>
                          <w:bCs/>
                          <w:sz w:val="22"/>
                        </w:rPr>
                      </w:pPr>
                      <w:r w:rsidRPr="00713EC3">
                        <w:rPr>
                          <w:rFonts w:cs="Times New Roman"/>
                          <w:b/>
                          <w:bCs/>
                          <w:sz w:val="22"/>
                        </w:rPr>
                        <w:tab/>
                        <w:t>Mt. Everett Regional School</w:t>
                      </w:r>
                    </w:p>
                    <w:p w:rsidR="00EE5064" w:rsidRPr="00713EC3" w:rsidRDefault="00EE5064" w:rsidP="00EE5064">
                      <w:pPr>
                        <w:tabs>
                          <w:tab w:val="center" w:pos="5040"/>
                        </w:tabs>
                        <w:spacing w:line="345" w:lineRule="exact"/>
                        <w:rPr>
                          <w:rFonts w:cs="Times New Roman"/>
                          <w:b/>
                          <w:bCs/>
                          <w:sz w:val="22"/>
                        </w:rPr>
                      </w:pPr>
                      <w:r w:rsidRPr="00713EC3">
                        <w:rPr>
                          <w:rFonts w:cs="Times New Roman"/>
                          <w:b/>
                          <w:bCs/>
                          <w:sz w:val="22"/>
                        </w:rPr>
                        <w:tab/>
                        <w:t>Sheffield, MA</w:t>
                      </w:r>
                    </w:p>
                    <w:p w:rsidR="00EE5064" w:rsidRPr="00713EC3" w:rsidRDefault="00EE5064" w:rsidP="00EE5064">
                      <w:pPr>
                        <w:tabs>
                          <w:tab w:val="center" w:pos="5040"/>
                        </w:tabs>
                        <w:spacing w:line="345" w:lineRule="exact"/>
                        <w:rPr>
                          <w:rFonts w:cs="Times New Roman"/>
                          <w:b/>
                          <w:bCs/>
                        </w:rPr>
                      </w:pPr>
                      <w:r w:rsidRPr="00713EC3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13EC3">
                        <w:rPr>
                          <w:rFonts w:cs="Times New Roman"/>
                          <w:b/>
                          <w:bCs/>
                        </w:rPr>
                        <w:t>Thursday, March 2, 2017 - DRAFT</w:t>
                      </w:r>
                    </w:p>
                    <w:p w:rsidR="00EE5064" w:rsidRPr="00713EC3" w:rsidRDefault="00EE5064" w:rsidP="00EE5064">
                      <w:pPr>
                        <w:tabs>
                          <w:tab w:val="center" w:pos="5040"/>
                        </w:tabs>
                        <w:spacing w:line="345" w:lineRule="exac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713EC3">
                        <w:rPr>
                          <w:rFonts w:cs="Times New Roman"/>
                          <w:b/>
                          <w:bCs/>
                        </w:rPr>
                        <w:tab/>
                        <w:t>6:00 p.m.</w:t>
                      </w:r>
                    </w:p>
                    <w:p w:rsidR="00EE5064" w:rsidRPr="00713EC3" w:rsidRDefault="00EE5064" w:rsidP="00EE5064">
                      <w:pPr>
                        <w:tabs>
                          <w:tab w:val="center" w:pos="5040"/>
                        </w:tabs>
                        <w:spacing w:line="287" w:lineRule="exact"/>
                        <w:ind w:firstLine="1728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13EC3">
                        <w:rPr>
                          <w:rFonts w:cs="Times New Roman"/>
                          <w:b/>
                          <w:bCs/>
                          <w:sz w:val="22"/>
                        </w:rPr>
                        <w:tab/>
                      </w:r>
                      <w:r w:rsidRPr="00713EC3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A g e n d a</w:t>
                      </w:r>
                    </w:p>
                    <w:p w:rsidR="00EE5064" w:rsidRPr="00B00D2E" w:rsidRDefault="00EE5064" w:rsidP="00B00D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160"/>
                          <w:tab w:val="center" w:pos="5040"/>
                        </w:tabs>
                        <w:spacing w:line="287" w:lineRule="exact"/>
                        <w:rPr>
                          <w:rFonts w:cs="Times New Roman"/>
                          <w:bCs/>
                        </w:rPr>
                      </w:pPr>
                      <w:r w:rsidRPr="00B00D2E">
                        <w:rPr>
                          <w:rFonts w:cs="Times New Roman"/>
                          <w:bCs/>
                        </w:rPr>
                        <w:t>Welcome/Call to Order – Carl Stewart, Chairman, SBR School Committee</w:t>
                      </w:r>
                    </w:p>
                    <w:p w:rsidR="00B00D2E" w:rsidRPr="00B00D2E" w:rsidRDefault="00B00D2E" w:rsidP="00B00D2E">
                      <w:pPr>
                        <w:pStyle w:val="ListParagraph"/>
                        <w:tabs>
                          <w:tab w:val="left" w:pos="2160"/>
                          <w:tab w:val="center" w:pos="5040"/>
                        </w:tabs>
                        <w:spacing w:line="287" w:lineRule="exact"/>
                        <w:ind w:left="894"/>
                        <w:rPr>
                          <w:rFonts w:cs="Times New Roman"/>
                          <w:bCs/>
                        </w:rPr>
                      </w:pPr>
                    </w:p>
                    <w:p w:rsidR="00B00D2E" w:rsidRDefault="00EE5064" w:rsidP="00B00D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160"/>
                          <w:tab w:val="center" w:pos="5040"/>
                        </w:tabs>
                        <w:spacing w:line="287" w:lineRule="exact"/>
                        <w:rPr>
                          <w:rFonts w:cs="Times New Roman"/>
                          <w:bCs/>
                        </w:rPr>
                      </w:pPr>
                      <w:r w:rsidRPr="00B00D2E">
                        <w:rPr>
                          <w:rFonts w:cs="Times New Roman"/>
                          <w:bCs/>
                        </w:rPr>
                        <w:t xml:space="preserve">Full School Committee Interview of Beth </w:t>
                      </w:r>
                      <w:proofErr w:type="spellStart"/>
                      <w:r w:rsidRPr="00B00D2E">
                        <w:rPr>
                          <w:rFonts w:cs="Times New Roman"/>
                          <w:bCs/>
                        </w:rPr>
                        <w:t>Regulbuto</w:t>
                      </w:r>
                      <w:proofErr w:type="spellEnd"/>
                      <w:r w:rsidRPr="00B00D2E">
                        <w:rPr>
                          <w:rFonts w:cs="Times New Roman"/>
                          <w:bCs/>
                        </w:rPr>
                        <w:t xml:space="preserve">, </w:t>
                      </w:r>
                      <w:r w:rsidR="00CB6D4B">
                        <w:rPr>
                          <w:rFonts w:cs="Times New Roman"/>
                          <w:bCs/>
                        </w:rPr>
                        <w:t xml:space="preserve">M.Ed., </w:t>
                      </w:r>
                      <w:r w:rsidRPr="00B00D2E">
                        <w:rPr>
                          <w:rFonts w:cs="Times New Roman"/>
                          <w:bCs/>
                        </w:rPr>
                        <w:t>Candidate for Superintendent of Schools</w:t>
                      </w:r>
                    </w:p>
                    <w:p w:rsidR="00CB6D4B" w:rsidRDefault="00CB6D4B" w:rsidP="00CB6D4B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1620"/>
                          <w:tab w:val="center" w:pos="5040"/>
                        </w:tabs>
                        <w:autoSpaceDE w:val="0"/>
                        <w:autoSpaceDN w:val="0"/>
                        <w:adjustRightInd w:val="0"/>
                        <w:spacing w:after="0" w:line="287" w:lineRule="exact"/>
                        <w:rPr>
                          <w:rFonts w:cs="Times New Roman"/>
                          <w:bCs/>
                        </w:rPr>
                      </w:pPr>
                      <w:bookmarkStart w:id="1" w:name="_GoBack"/>
                      <w:bookmarkEnd w:id="1"/>
                      <w:r w:rsidRPr="00CB6D4B">
                        <w:rPr>
                          <w:rFonts w:cs="Times New Roman"/>
                          <w:bCs/>
                        </w:rPr>
                        <w:t>Vote to make an offer of Employment to one of the finalist candidates, as possible  [Executive session may be requested for the purpose of discussing strategy of contract negotiations, as holding such discussion in open session may have a detrimental effect on the position of the School Committee]</w:t>
                      </w:r>
                    </w:p>
                    <w:p w:rsidR="00CB6D4B" w:rsidRPr="00CB6D4B" w:rsidRDefault="00CB6D4B" w:rsidP="00CB6D4B">
                      <w:pPr>
                        <w:widowControl w:val="0"/>
                        <w:tabs>
                          <w:tab w:val="left" w:pos="1620"/>
                          <w:tab w:val="center" w:pos="5040"/>
                        </w:tabs>
                        <w:autoSpaceDE w:val="0"/>
                        <w:autoSpaceDN w:val="0"/>
                        <w:adjustRightInd w:val="0"/>
                        <w:spacing w:after="0" w:line="287" w:lineRule="exact"/>
                        <w:ind w:left="894"/>
                        <w:rPr>
                          <w:rFonts w:cs="Times New Roman"/>
                          <w:bCs/>
                        </w:rPr>
                      </w:pPr>
                    </w:p>
                    <w:p w:rsidR="00EE5064" w:rsidRPr="00713EC3" w:rsidRDefault="00EE5064" w:rsidP="00CB6D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160"/>
                          <w:tab w:val="center" w:pos="5040"/>
                        </w:tabs>
                        <w:spacing w:line="287" w:lineRule="exact"/>
                        <w:ind w:left="900" w:hanging="450"/>
                        <w:rPr>
                          <w:rFonts w:cs="Times New Roman"/>
                        </w:rPr>
                      </w:pPr>
                      <w:r w:rsidRPr="00713EC3">
                        <w:rPr>
                          <w:rFonts w:cs="Times New Roman"/>
                        </w:rPr>
                        <w:t>Adjourn</w:t>
                      </w:r>
                    </w:p>
                    <w:p w:rsidR="007F6097" w:rsidRDefault="007F6097" w:rsidP="007F6097">
                      <w:pPr>
                        <w:pStyle w:val="Default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A6B" w:rsidRDefault="00627A6B" w:rsidP="00434CFE"/>
    <w:p w:rsidR="00627A6B" w:rsidRDefault="00627A6B" w:rsidP="00434CFE"/>
    <w:p w:rsidR="00627A6B" w:rsidRDefault="00627A6B" w:rsidP="00627A6B">
      <w:pPr>
        <w:spacing w:after="0" w:line="240" w:lineRule="auto"/>
      </w:pPr>
    </w:p>
    <w:p w:rsidR="007B73A2" w:rsidRPr="007B73A2" w:rsidRDefault="007B73A2" w:rsidP="007B73A2">
      <w:pPr>
        <w:rPr>
          <w:sz w:val="20"/>
          <w:szCs w:val="20"/>
        </w:rPr>
      </w:pPr>
    </w:p>
    <w:p w:rsidR="00627A6B" w:rsidRDefault="00627A6B" w:rsidP="00627A6B">
      <w:pPr>
        <w:spacing w:after="0" w:line="240" w:lineRule="auto"/>
      </w:pPr>
    </w:p>
    <w:p w:rsidR="00627A6B" w:rsidRPr="00E20D82" w:rsidRDefault="00627A6B" w:rsidP="009A5AEE">
      <w:pPr>
        <w:spacing w:after="0" w:line="240" w:lineRule="auto"/>
      </w:pPr>
    </w:p>
    <w:p w:rsidR="007B73A2" w:rsidRPr="007B73A2" w:rsidRDefault="007B73A2" w:rsidP="007B73A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73A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55B3F" w:rsidRPr="007B73A2" w:rsidRDefault="00D55B3F" w:rsidP="00434CFE">
      <w:pPr>
        <w:rPr>
          <w:rFonts w:cs="Times New Roman"/>
        </w:rPr>
      </w:pPr>
    </w:p>
    <w:sectPr w:rsidR="00D55B3F" w:rsidRPr="007B73A2" w:rsidSect="00041AB2">
      <w:headerReference w:type="default" r:id="rId9"/>
      <w:pgSz w:w="12240" w:h="15840"/>
      <w:pgMar w:top="90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BB" w:rsidRDefault="009845BB" w:rsidP="00627A6B">
      <w:pPr>
        <w:spacing w:after="0" w:line="240" w:lineRule="auto"/>
      </w:pPr>
      <w:r>
        <w:separator/>
      </w:r>
    </w:p>
  </w:endnote>
  <w:endnote w:type="continuationSeparator" w:id="0">
    <w:p w:rsidR="009845BB" w:rsidRDefault="009845BB" w:rsidP="0062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BB" w:rsidRDefault="009845BB" w:rsidP="00627A6B">
      <w:pPr>
        <w:spacing w:after="0" w:line="240" w:lineRule="auto"/>
      </w:pPr>
      <w:r>
        <w:separator/>
      </w:r>
    </w:p>
  </w:footnote>
  <w:footnote w:type="continuationSeparator" w:id="0">
    <w:p w:rsidR="009845BB" w:rsidRDefault="009845BB" w:rsidP="0062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6B" w:rsidRDefault="00627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44F"/>
    <w:multiLevelType w:val="hybridMultilevel"/>
    <w:tmpl w:val="998E6E9C"/>
    <w:lvl w:ilvl="0" w:tplc="26B8BBF8">
      <w:start w:val="1"/>
      <w:numFmt w:val="decimal"/>
      <w:lvlText w:val="%1."/>
      <w:lvlJc w:val="left"/>
      <w:pPr>
        <w:ind w:left="89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88442B"/>
    <w:multiLevelType w:val="hybridMultilevel"/>
    <w:tmpl w:val="9F62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0278"/>
    <w:multiLevelType w:val="hybridMultilevel"/>
    <w:tmpl w:val="7CA8DABA"/>
    <w:lvl w:ilvl="0" w:tplc="87F663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41E5A"/>
    <w:multiLevelType w:val="hybridMultilevel"/>
    <w:tmpl w:val="2014E35A"/>
    <w:lvl w:ilvl="0" w:tplc="040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4" w15:restartNumberingAfterBreak="0">
    <w:nsid w:val="745831CE"/>
    <w:multiLevelType w:val="hybridMultilevel"/>
    <w:tmpl w:val="D3B41846"/>
    <w:lvl w:ilvl="0" w:tplc="A4B8D3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75"/>
    <w:rsid w:val="00004A5C"/>
    <w:rsid w:val="00012131"/>
    <w:rsid w:val="00020085"/>
    <w:rsid w:val="00035553"/>
    <w:rsid w:val="00041AB2"/>
    <w:rsid w:val="00086E37"/>
    <w:rsid w:val="000A3A40"/>
    <w:rsid w:val="000A7F2B"/>
    <w:rsid w:val="000E1C75"/>
    <w:rsid w:val="000F7D53"/>
    <w:rsid w:val="00143415"/>
    <w:rsid w:val="0015484E"/>
    <w:rsid w:val="00185A71"/>
    <w:rsid w:val="001952B4"/>
    <w:rsid w:val="001E3A80"/>
    <w:rsid w:val="001F240D"/>
    <w:rsid w:val="00211EA0"/>
    <w:rsid w:val="00261779"/>
    <w:rsid w:val="002620CC"/>
    <w:rsid w:val="002636CB"/>
    <w:rsid w:val="002900E1"/>
    <w:rsid w:val="002B53E7"/>
    <w:rsid w:val="002B66FF"/>
    <w:rsid w:val="002E6592"/>
    <w:rsid w:val="002F524E"/>
    <w:rsid w:val="002F7B80"/>
    <w:rsid w:val="00325745"/>
    <w:rsid w:val="003357B5"/>
    <w:rsid w:val="003915F4"/>
    <w:rsid w:val="003A21D1"/>
    <w:rsid w:val="003E54B6"/>
    <w:rsid w:val="003F3633"/>
    <w:rsid w:val="00416D6D"/>
    <w:rsid w:val="00434CFE"/>
    <w:rsid w:val="004851AD"/>
    <w:rsid w:val="004B074D"/>
    <w:rsid w:val="00574CE7"/>
    <w:rsid w:val="00580A67"/>
    <w:rsid w:val="00585CE1"/>
    <w:rsid w:val="005A7A87"/>
    <w:rsid w:val="00627A6B"/>
    <w:rsid w:val="00646149"/>
    <w:rsid w:val="006636A9"/>
    <w:rsid w:val="00680042"/>
    <w:rsid w:val="006C5A84"/>
    <w:rsid w:val="006E03BB"/>
    <w:rsid w:val="00716875"/>
    <w:rsid w:val="0072291F"/>
    <w:rsid w:val="00742216"/>
    <w:rsid w:val="00792EB6"/>
    <w:rsid w:val="007A35C6"/>
    <w:rsid w:val="007B73A2"/>
    <w:rsid w:val="007F6097"/>
    <w:rsid w:val="00822FC0"/>
    <w:rsid w:val="00855006"/>
    <w:rsid w:val="00856290"/>
    <w:rsid w:val="008B4831"/>
    <w:rsid w:val="008F38DA"/>
    <w:rsid w:val="009003EA"/>
    <w:rsid w:val="00926E6F"/>
    <w:rsid w:val="009568C2"/>
    <w:rsid w:val="00971027"/>
    <w:rsid w:val="009845BB"/>
    <w:rsid w:val="00997372"/>
    <w:rsid w:val="009A5AEE"/>
    <w:rsid w:val="009A6277"/>
    <w:rsid w:val="009E42D4"/>
    <w:rsid w:val="00A01F32"/>
    <w:rsid w:val="00A04E5E"/>
    <w:rsid w:val="00A40427"/>
    <w:rsid w:val="00AD15D1"/>
    <w:rsid w:val="00B00D2E"/>
    <w:rsid w:val="00B33498"/>
    <w:rsid w:val="00B46771"/>
    <w:rsid w:val="00B544D3"/>
    <w:rsid w:val="00B56CDC"/>
    <w:rsid w:val="00C544E3"/>
    <w:rsid w:val="00C75606"/>
    <w:rsid w:val="00CA22CA"/>
    <w:rsid w:val="00CB6D4B"/>
    <w:rsid w:val="00CC59AD"/>
    <w:rsid w:val="00CD209C"/>
    <w:rsid w:val="00CE7937"/>
    <w:rsid w:val="00CF79FC"/>
    <w:rsid w:val="00D06E04"/>
    <w:rsid w:val="00D168BF"/>
    <w:rsid w:val="00D43677"/>
    <w:rsid w:val="00D526F6"/>
    <w:rsid w:val="00D52A62"/>
    <w:rsid w:val="00D55B3F"/>
    <w:rsid w:val="00DF62C7"/>
    <w:rsid w:val="00E1268E"/>
    <w:rsid w:val="00E175F3"/>
    <w:rsid w:val="00E701DB"/>
    <w:rsid w:val="00EB2FB7"/>
    <w:rsid w:val="00EC3344"/>
    <w:rsid w:val="00EE5064"/>
    <w:rsid w:val="00F63FAA"/>
    <w:rsid w:val="00FB569E"/>
    <w:rsid w:val="00FE4807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6B42-6F94-4528-9E4C-D6EAD35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6B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06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357B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F5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6B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6B"/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44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7B73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6097"/>
    <w:rPr>
      <w:i/>
      <w:iCs/>
    </w:rPr>
  </w:style>
  <w:style w:type="paragraph" w:styleId="NoSpacing">
    <w:name w:val="No Spacing"/>
    <w:uiPriority w:val="1"/>
    <w:qFormat/>
    <w:rsid w:val="00B46771"/>
    <w:rPr>
      <w:rFonts w:eastAsiaTheme="minorHAnsi" w:cstheme="minorBidi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E5064"/>
    <w:rPr>
      <w:rFonts w:ascii="Calibri Light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iggins\Documents\letterhead%202015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2015-16.dot</Template>
  <TotalTime>6</TotalTime>
  <Pages>1</Pages>
  <Words>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 PC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Lynette Gagnon</dc:creator>
  <cp:keywords/>
  <cp:lastModifiedBy>Lynette Gagnon</cp:lastModifiedBy>
  <cp:revision>6</cp:revision>
  <cp:lastPrinted>2016-06-02T16:06:00Z</cp:lastPrinted>
  <dcterms:created xsi:type="dcterms:W3CDTF">2017-02-10T16:04:00Z</dcterms:created>
  <dcterms:modified xsi:type="dcterms:W3CDTF">2017-02-15T18:41:00Z</dcterms:modified>
</cp:coreProperties>
</file>